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0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"/>
        <w:gridCol w:w="8"/>
        <w:gridCol w:w="16"/>
        <w:gridCol w:w="416"/>
        <w:gridCol w:w="302"/>
        <w:gridCol w:w="428"/>
        <w:gridCol w:w="429"/>
        <w:gridCol w:w="116"/>
        <w:gridCol w:w="541"/>
        <w:gridCol w:w="189"/>
        <w:gridCol w:w="517"/>
        <w:gridCol w:w="332"/>
        <w:gridCol w:w="994"/>
        <w:gridCol w:w="420"/>
        <w:gridCol w:w="409"/>
        <w:gridCol w:w="164"/>
        <w:gridCol w:w="262"/>
        <w:gridCol w:w="141"/>
        <w:gridCol w:w="241"/>
        <w:gridCol w:w="65"/>
        <w:gridCol w:w="261"/>
        <w:gridCol w:w="730"/>
        <w:gridCol w:w="9"/>
        <w:gridCol w:w="139"/>
        <w:gridCol w:w="572"/>
        <w:gridCol w:w="136"/>
        <w:gridCol w:w="146"/>
        <w:gridCol w:w="285"/>
        <w:gridCol w:w="501"/>
        <w:gridCol w:w="77"/>
        <w:gridCol w:w="496"/>
        <w:gridCol w:w="353"/>
        <w:gridCol w:w="951"/>
        <w:gridCol w:w="13"/>
        <w:gridCol w:w="105"/>
        <w:gridCol w:w="320"/>
      </w:tblGrid>
      <w:tr w:rsidR="003E5EF1" w:rsidRPr="008C23A5" w14:paraId="2B0A9BA2" w14:textId="77777777" w:rsidTr="008864AB">
        <w:trPr>
          <w:gridBefore w:val="1"/>
          <w:gridAfter w:val="1"/>
          <w:wBefore w:w="20" w:type="dxa"/>
          <w:wAfter w:w="320" w:type="dxa"/>
          <w:cantSplit/>
          <w:trHeight w:val="144"/>
        </w:trPr>
        <w:tc>
          <w:tcPr>
            <w:tcW w:w="55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61916A" w14:textId="77777777" w:rsidR="003E5EF1" w:rsidRPr="00B96495" w:rsidRDefault="00E07EF6" w:rsidP="00B823B6">
            <w:pPr>
              <w:spacing w:after="0" w:line="240" w:lineRule="auto"/>
              <w:rPr>
                <w:color w:val="548DD4"/>
              </w:rPr>
            </w:pPr>
            <w:r>
              <w:rPr>
                <w:noProof/>
              </w:rPr>
              <w:drawing>
                <wp:inline distT="0" distB="0" distL="0" distR="0" wp14:anchorId="1761021B" wp14:editId="7F9A7D8D">
                  <wp:extent cx="1426845" cy="67691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147256" w14:textId="77777777" w:rsidR="003E5EF1" w:rsidRDefault="003E5EF1" w:rsidP="00B823B6">
            <w:pPr>
              <w:spacing w:after="0" w:line="240" w:lineRule="auto"/>
              <w:rPr>
                <w:color w:val="548DD4"/>
              </w:rPr>
            </w:pPr>
          </w:p>
          <w:p w14:paraId="47733D7C" w14:textId="77777777" w:rsidR="003E5EF1" w:rsidRPr="009D778A" w:rsidRDefault="003E5EF1" w:rsidP="00B823B6">
            <w:pPr>
              <w:spacing w:after="0" w:line="240" w:lineRule="auto"/>
              <w:jc w:val="right"/>
              <w:rPr>
                <w:b/>
                <w:color w:val="548DD4"/>
              </w:rPr>
            </w:pPr>
          </w:p>
        </w:tc>
      </w:tr>
      <w:tr w:rsidR="00C117F4" w:rsidRPr="008C23A5" w14:paraId="0860B47A" w14:textId="77777777" w:rsidTr="008864AB">
        <w:trPr>
          <w:gridAfter w:val="1"/>
          <w:wAfter w:w="320" w:type="dxa"/>
          <w:cantSplit/>
          <w:trHeight w:val="144"/>
        </w:trPr>
        <w:tc>
          <w:tcPr>
            <w:tcW w:w="1078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352B" w14:textId="3B057AD4" w:rsidR="00C117F4" w:rsidRPr="008C23A5" w:rsidRDefault="008174E2" w:rsidP="008174E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174E2">
              <w:rPr>
                <w:b/>
                <w:sz w:val="24"/>
              </w:rPr>
              <w:t>DECLARACIÓN RESPONSABLE</w:t>
            </w:r>
            <w:r>
              <w:rPr>
                <w:b/>
                <w:sz w:val="24"/>
              </w:rPr>
              <w:t xml:space="preserve"> </w:t>
            </w:r>
            <w:r w:rsidRPr="008174E2">
              <w:rPr>
                <w:b/>
                <w:sz w:val="24"/>
              </w:rPr>
              <w:t>TASA POR GESTIÓN DE RESIDUOS URBANOS</w:t>
            </w:r>
          </w:p>
        </w:tc>
      </w:tr>
      <w:tr w:rsidR="00D55383" w:rsidRPr="003E5EF1" w14:paraId="5243B502" w14:textId="77777777" w:rsidTr="008864AB">
        <w:trPr>
          <w:gridAfter w:val="1"/>
          <w:wAfter w:w="320" w:type="dxa"/>
          <w:cantSplit/>
          <w:trHeight w:val="144"/>
        </w:trPr>
        <w:tc>
          <w:tcPr>
            <w:tcW w:w="1078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0F8578F" w14:textId="77777777" w:rsidR="00D55383" w:rsidRPr="003E5EF1" w:rsidRDefault="00D55383" w:rsidP="00C117F4">
            <w:pPr>
              <w:spacing w:after="0" w:line="240" w:lineRule="auto"/>
              <w:rPr>
                <w:b/>
              </w:rPr>
            </w:pPr>
          </w:p>
        </w:tc>
      </w:tr>
      <w:tr w:rsidR="00D55383" w:rsidRPr="008D7CDF" w14:paraId="0DC5742C" w14:textId="77777777" w:rsidTr="008864AB">
        <w:trPr>
          <w:gridAfter w:val="1"/>
          <w:wAfter w:w="320" w:type="dxa"/>
          <w:cantSplit/>
          <w:trHeight w:val="144"/>
        </w:trPr>
        <w:tc>
          <w:tcPr>
            <w:tcW w:w="1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0D9DF" w14:textId="77777777" w:rsidR="00D55383" w:rsidRPr="008D7CDF" w:rsidRDefault="00D55383" w:rsidP="00D55383">
            <w:pPr>
              <w:spacing w:after="0" w:line="240" w:lineRule="auto"/>
            </w:pPr>
            <w:bookmarkStart w:id="0" w:name="_Hlk78449971"/>
            <w:r w:rsidRPr="008D7CDF">
              <w:t>Nombre</w:t>
            </w:r>
          </w:p>
        </w:tc>
        <w:bookmarkStart w:id="1" w:name="Texto8"/>
        <w:tc>
          <w:tcPr>
            <w:tcW w:w="5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FE6D" w14:textId="77777777" w:rsidR="00D55383" w:rsidRPr="008D7CDF" w:rsidRDefault="004219A5" w:rsidP="00D55383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8F92" w14:textId="77777777" w:rsidR="00D55383" w:rsidRPr="008D7CDF" w:rsidRDefault="00AF7497" w:rsidP="00D55383">
            <w:pPr>
              <w:spacing w:after="0" w:line="240" w:lineRule="auto"/>
            </w:pPr>
            <w:r>
              <w:t>NIF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BDB35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38D63A6D" w14:textId="77777777" w:rsidTr="008864AB">
        <w:trPr>
          <w:gridAfter w:val="1"/>
          <w:wAfter w:w="320" w:type="dxa"/>
          <w:cantSplit/>
          <w:trHeight w:val="144"/>
        </w:trPr>
        <w:tc>
          <w:tcPr>
            <w:tcW w:w="1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6F62" w14:textId="77777777" w:rsidR="00D55383" w:rsidRPr="008D7CDF" w:rsidRDefault="00D55383" w:rsidP="00D55383">
            <w:pPr>
              <w:spacing w:after="0" w:line="240" w:lineRule="auto"/>
            </w:pPr>
            <w:bookmarkStart w:id="2" w:name="_Hlk78450104"/>
            <w:bookmarkEnd w:id="0"/>
            <w:r w:rsidRPr="008D7CDF">
              <w:t>Dirección</w:t>
            </w:r>
          </w:p>
        </w:tc>
        <w:tc>
          <w:tcPr>
            <w:tcW w:w="70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F3AA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C4B5" w14:textId="77777777" w:rsidR="00D55383" w:rsidRPr="008D7CDF" w:rsidRDefault="00D55383" w:rsidP="00D55383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28A6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65B6A67D" w14:textId="77777777" w:rsidTr="008864AB">
        <w:trPr>
          <w:gridAfter w:val="1"/>
          <w:wAfter w:w="320" w:type="dxa"/>
          <w:cantSplit/>
          <w:trHeight w:val="144"/>
        </w:trPr>
        <w:tc>
          <w:tcPr>
            <w:tcW w:w="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C4470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322F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2970" w14:textId="77777777" w:rsidR="00D55383" w:rsidRPr="008D7CDF" w:rsidRDefault="00D55383" w:rsidP="00D55383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8AE6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B71E6" w14:textId="77777777" w:rsidR="00D55383" w:rsidRPr="008D7CDF" w:rsidRDefault="00D55383" w:rsidP="00D55383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3DF4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725C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2085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53C6" w14:textId="77777777" w:rsidR="00D55383" w:rsidRPr="008D7CDF" w:rsidRDefault="00D55383" w:rsidP="00D55383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CBB62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5A06" w14:textId="77777777" w:rsidR="00D55383" w:rsidRPr="008D7CDF" w:rsidRDefault="00D55383" w:rsidP="00D55383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4D3B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55383" w:rsidRPr="008D7CDF" w14:paraId="780CA1AB" w14:textId="77777777" w:rsidTr="008864AB">
        <w:trPr>
          <w:gridAfter w:val="1"/>
          <w:wAfter w:w="320" w:type="dxa"/>
          <w:cantSplit/>
          <w:trHeight w:val="144"/>
        </w:trPr>
        <w:tc>
          <w:tcPr>
            <w:tcW w:w="1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DE7AC" w14:textId="77777777" w:rsidR="00D55383" w:rsidRPr="008D7CDF" w:rsidRDefault="00D55383" w:rsidP="00D55383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784B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383" w:rsidRPr="008D7CDF" w14:paraId="4C6DBC52" w14:textId="77777777" w:rsidTr="008864AB">
        <w:trPr>
          <w:gridAfter w:val="1"/>
          <w:wAfter w:w="320" w:type="dxa"/>
          <w:cantSplit/>
          <w:trHeight w:val="144"/>
        </w:trPr>
        <w:tc>
          <w:tcPr>
            <w:tcW w:w="1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27D1" w14:textId="77777777" w:rsidR="00D55383" w:rsidRPr="008D7CDF" w:rsidRDefault="00D55383" w:rsidP="00D55383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38CB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EA29C" w14:textId="77777777" w:rsidR="00D55383" w:rsidRPr="008D7CDF" w:rsidRDefault="00D55383" w:rsidP="00D55383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EC81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bookmarkEnd w:id="2"/>
      <w:tr w:rsidR="00D55383" w:rsidRPr="008D7CDF" w14:paraId="23DEFE1C" w14:textId="77777777" w:rsidTr="008864AB">
        <w:trPr>
          <w:gridAfter w:val="1"/>
          <w:wAfter w:w="320" w:type="dxa"/>
          <w:cantSplit/>
          <w:trHeight w:val="144"/>
        </w:trPr>
        <w:tc>
          <w:tcPr>
            <w:tcW w:w="2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7D1E" w14:textId="77777777" w:rsidR="00D55383" w:rsidRPr="008D7CDF" w:rsidRDefault="00D55383" w:rsidP="00D55383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ADE1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5839B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9651" w14:textId="77777777" w:rsidR="00D55383" w:rsidRPr="008D7CDF" w:rsidRDefault="00D55383" w:rsidP="00D55383">
            <w:pPr>
              <w:spacing w:after="0" w:line="240" w:lineRule="auto"/>
            </w:pPr>
            <w:r w:rsidRPr="008D7CDF">
              <w:t>FAX</w:t>
            </w:r>
          </w:p>
        </w:tc>
        <w:tc>
          <w:tcPr>
            <w:tcW w:w="3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866F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383" w:rsidRPr="008D7CDF" w14:paraId="0B421F7F" w14:textId="77777777" w:rsidTr="008864AB">
        <w:trPr>
          <w:gridAfter w:val="1"/>
          <w:wAfter w:w="320" w:type="dxa"/>
          <w:cantSplit/>
          <w:trHeight w:val="144"/>
        </w:trPr>
        <w:tc>
          <w:tcPr>
            <w:tcW w:w="2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2AFA" w14:textId="77777777" w:rsidR="00D55383" w:rsidRPr="008D7CDF" w:rsidRDefault="00D55383" w:rsidP="00D55383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5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88925" w14:textId="77777777" w:rsidR="00D55383" w:rsidRPr="008D7CDF" w:rsidRDefault="00D55383" w:rsidP="00D55383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83389" w:rsidRPr="003E5EF1" w14:paraId="504B71C4" w14:textId="77777777" w:rsidTr="008864AB">
        <w:trPr>
          <w:gridAfter w:val="1"/>
          <w:wAfter w:w="320" w:type="dxa"/>
          <w:cantSplit/>
          <w:trHeight w:val="144"/>
        </w:trPr>
        <w:tc>
          <w:tcPr>
            <w:tcW w:w="10784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D1DE57" w14:textId="4CBFEBEF" w:rsidR="00483389" w:rsidRPr="00B76FA7" w:rsidRDefault="00483389" w:rsidP="00B60B3A">
            <w:pPr>
              <w:spacing w:after="0" w:line="240" w:lineRule="auto"/>
              <w:rPr>
                <w:bCs/>
                <w:i/>
                <w:iCs/>
              </w:rPr>
            </w:pPr>
          </w:p>
        </w:tc>
      </w:tr>
      <w:tr w:rsidR="00D55383" w:rsidRPr="00940682" w14:paraId="721B5726" w14:textId="77777777" w:rsidTr="008864AB">
        <w:trPr>
          <w:gridAfter w:val="1"/>
          <w:wAfter w:w="320" w:type="dxa"/>
          <w:cantSplit/>
          <w:trHeight w:val="144"/>
        </w:trPr>
        <w:tc>
          <w:tcPr>
            <w:tcW w:w="1078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EF075" w14:textId="2E8F3EBC" w:rsidR="00D55383" w:rsidRPr="00940682" w:rsidRDefault="00483389" w:rsidP="00D55383">
            <w:pPr>
              <w:spacing w:after="0" w:line="240" w:lineRule="auto"/>
              <w:rPr>
                <w:b/>
                <w:i/>
                <w:iCs/>
              </w:rPr>
            </w:pPr>
            <w:r w:rsidRPr="00940682">
              <w:rPr>
                <w:b/>
                <w:i/>
                <w:iCs/>
              </w:rPr>
              <w:t>(</w:t>
            </w:r>
            <w:r w:rsidR="00940682" w:rsidRPr="00940682">
              <w:rPr>
                <w:b/>
                <w:i/>
                <w:iCs/>
              </w:rPr>
              <w:t>M</w:t>
            </w:r>
            <w:r w:rsidRPr="00940682">
              <w:rPr>
                <w:b/>
                <w:i/>
                <w:iCs/>
              </w:rPr>
              <w:t>arcar la casilla que corresponda)</w:t>
            </w:r>
          </w:p>
        </w:tc>
      </w:tr>
      <w:bookmarkStart w:id="3" w:name="_Hlk78449910"/>
      <w:tr w:rsidR="008174E2" w:rsidRPr="008C23A5" w14:paraId="62E2BD6B" w14:textId="77777777" w:rsidTr="008864AB">
        <w:trPr>
          <w:gridAfter w:val="1"/>
          <w:wAfter w:w="320" w:type="dxa"/>
          <w:cantSplit/>
          <w:trHeight w:val="144"/>
        </w:trPr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415541" w14:textId="777593E5" w:rsidR="008174E2" w:rsidRPr="008174E2" w:rsidRDefault="008174E2" w:rsidP="008174E2">
            <w:pPr>
              <w:pStyle w:val="Textoindependiente"/>
              <w:rPr>
                <w:rFonts w:ascii="Calibri" w:hAnsi="Calibri"/>
                <w:sz w:val="22"/>
                <w:szCs w:val="16"/>
              </w:rPr>
            </w:pPr>
            <w:r w:rsidRPr="008D7CDF">
              <w:rPr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b/>
                <w:color w:val="000000"/>
              </w:rPr>
              <w:instrText xml:space="preserve"> FORMCHECKBOX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 w:rsidRPr="008D7CDF">
              <w:rPr>
                <w:b/>
                <w:color w:val="000000"/>
              </w:rPr>
              <w:fldChar w:fldCharType="end"/>
            </w:r>
          </w:p>
        </w:tc>
        <w:tc>
          <w:tcPr>
            <w:tcW w:w="10324" w:type="dxa"/>
            <w:gridSpan w:val="3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EB31D0" w14:textId="7A228E8F" w:rsidR="008174E2" w:rsidRPr="00483389" w:rsidRDefault="008174E2" w:rsidP="008174E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 w:rsidRPr="00483389">
              <w:rPr>
                <w:rFonts w:ascii="Calibri" w:hAnsi="Calibri"/>
                <w:b/>
                <w:bCs/>
                <w:sz w:val="22"/>
                <w:szCs w:val="16"/>
              </w:rPr>
              <w:t>Actuando en su propio nombre y derecho como titular</w:t>
            </w:r>
          </w:p>
        </w:tc>
      </w:tr>
      <w:bookmarkEnd w:id="3"/>
      <w:tr w:rsidR="00C84364" w:rsidRPr="008C23A5" w14:paraId="365FA50A" w14:textId="77777777" w:rsidTr="008864AB">
        <w:trPr>
          <w:gridAfter w:val="1"/>
          <w:wAfter w:w="320" w:type="dxa"/>
          <w:cantSplit/>
          <w:trHeight w:val="144"/>
        </w:trPr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2C9CC9" w14:textId="77777777" w:rsidR="00C84364" w:rsidRPr="008174E2" w:rsidRDefault="00C84364" w:rsidP="00B60B3A">
            <w:pPr>
              <w:pStyle w:val="Textoindependiente"/>
              <w:rPr>
                <w:rFonts w:ascii="Calibri" w:hAnsi="Calibri"/>
                <w:sz w:val="22"/>
                <w:szCs w:val="16"/>
              </w:rPr>
            </w:pPr>
            <w:r w:rsidRPr="008D7CDF">
              <w:rPr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b/>
                <w:color w:val="000000"/>
              </w:rPr>
              <w:instrText xml:space="preserve"> FORMCHECKBOX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 w:rsidRPr="008D7CDF">
              <w:rPr>
                <w:b/>
                <w:color w:val="000000"/>
              </w:rPr>
              <w:fldChar w:fldCharType="end"/>
            </w:r>
          </w:p>
        </w:tc>
        <w:tc>
          <w:tcPr>
            <w:tcW w:w="10324" w:type="dxa"/>
            <w:gridSpan w:val="3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878E01" w14:textId="795EA3A6" w:rsidR="00C84364" w:rsidRPr="00483389" w:rsidRDefault="00C84364" w:rsidP="00B60B3A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 w:rsidRPr="00483389">
              <w:rPr>
                <w:rFonts w:ascii="Calibri" w:hAnsi="Calibri"/>
                <w:b/>
                <w:bCs/>
                <w:sz w:val="22"/>
                <w:szCs w:val="16"/>
              </w:rPr>
              <w:t>Actuando como</w:t>
            </w:r>
            <w:r w:rsidRPr="00483389">
              <w:rPr>
                <w:rFonts w:ascii="Calibri" w:hAnsi="Calibri"/>
                <w:b/>
                <w:bCs/>
                <w:sz w:val="22"/>
                <w:szCs w:val="16"/>
              </w:rPr>
              <w:t xml:space="preserve"> </w:t>
            </w:r>
            <w:r w:rsidRPr="00483389">
              <w:rPr>
                <w:rFonts w:ascii="Calibri" w:hAnsi="Calibri"/>
                <w:b/>
                <w:bCs/>
                <w:sz w:val="22"/>
                <w:szCs w:val="16"/>
              </w:rPr>
              <w:t>representante de:</w:t>
            </w:r>
          </w:p>
        </w:tc>
      </w:tr>
      <w:tr w:rsidR="00C84364" w:rsidRPr="008D7CDF" w14:paraId="45F5BFCE" w14:textId="77777777" w:rsidTr="008864AB">
        <w:trPr>
          <w:gridAfter w:val="1"/>
          <w:wAfter w:w="320" w:type="dxa"/>
          <w:cantSplit/>
          <w:trHeight w:val="144"/>
        </w:trPr>
        <w:tc>
          <w:tcPr>
            <w:tcW w:w="1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9B38" w14:textId="77777777" w:rsidR="00C84364" w:rsidRPr="008D7CDF" w:rsidRDefault="00C84364" w:rsidP="00B60B3A">
            <w:pPr>
              <w:spacing w:after="0" w:line="240" w:lineRule="auto"/>
            </w:pPr>
            <w:r w:rsidRPr="008D7CDF">
              <w:t>Nombre</w:t>
            </w:r>
          </w:p>
        </w:tc>
        <w:tc>
          <w:tcPr>
            <w:tcW w:w="5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9113" w14:textId="77777777" w:rsidR="00C84364" w:rsidRPr="008D7CDF" w:rsidRDefault="00C84364" w:rsidP="00B60B3A">
            <w:pPr>
              <w:spacing w:after="0" w:line="240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8F06" w14:textId="77777777" w:rsidR="00C84364" w:rsidRPr="008D7CDF" w:rsidRDefault="00C84364" w:rsidP="00B60B3A">
            <w:pPr>
              <w:spacing w:after="0" w:line="240" w:lineRule="auto"/>
            </w:pPr>
            <w:r>
              <w:t>NIF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9C3D" w14:textId="77777777" w:rsidR="00C84364" w:rsidRPr="008D7CDF" w:rsidRDefault="00C84364" w:rsidP="00B60B3A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84364" w:rsidRPr="008D7CDF" w14:paraId="6BEA7747" w14:textId="77777777" w:rsidTr="008864AB">
        <w:trPr>
          <w:gridAfter w:val="1"/>
          <w:wAfter w:w="320" w:type="dxa"/>
          <w:cantSplit/>
          <w:trHeight w:val="144"/>
        </w:trPr>
        <w:tc>
          <w:tcPr>
            <w:tcW w:w="1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C9D3A" w14:textId="77777777" w:rsidR="00C84364" w:rsidRPr="008D7CDF" w:rsidRDefault="00C84364" w:rsidP="00B60B3A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7C4E" w14:textId="77777777" w:rsidR="00C84364" w:rsidRPr="008D7CDF" w:rsidRDefault="00C84364" w:rsidP="00B60B3A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5AC0F" w14:textId="77777777" w:rsidR="00C84364" w:rsidRPr="008D7CDF" w:rsidRDefault="00C84364" w:rsidP="00B60B3A">
            <w:pPr>
              <w:spacing w:after="0" w:line="240" w:lineRule="auto"/>
            </w:pPr>
            <w:proofErr w:type="spellStart"/>
            <w:r w:rsidRPr="008D7CDF">
              <w:t>Nº</w:t>
            </w:r>
            <w:proofErr w:type="spellEnd"/>
          </w:p>
        </w:tc>
        <w:tc>
          <w:tcPr>
            <w:tcW w:w="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6841" w14:textId="77777777" w:rsidR="00C84364" w:rsidRPr="008D7CDF" w:rsidRDefault="00C84364" w:rsidP="00B60B3A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84364" w:rsidRPr="008D7CDF" w14:paraId="745DDF4A" w14:textId="77777777" w:rsidTr="008864AB">
        <w:trPr>
          <w:gridAfter w:val="1"/>
          <w:wAfter w:w="320" w:type="dxa"/>
          <w:cantSplit/>
          <w:trHeight w:val="144"/>
        </w:trPr>
        <w:tc>
          <w:tcPr>
            <w:tcW w:w="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CDC4" w14:textId="77777777" w:rsidR="00C84364" w:rsidRPr="008D7CDF" w:rsidRDefault="00C84364" w:rsidP="00B60B3A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88C22" w14:textId="77777777" w:rsidR="00C84364" w:rsidRPr="008D7CDF" w:rsidRDefault="00C84364" w:rsidP="00B60B3A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A31C" w14:textId="77777777" w:rsidR="00C84364" w:rsidRPr="008D7CDF" w:rsidRDefault="00C84364" w:rsidP="00B60B3A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29D6" w14:textId="77777777" w:rsidR="00C84364" w:rsidRPr="008D7CDF" w:rsidRDefault="00C84364" w:rsidP="00B60B3A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C737" w14:textId="77777777" w:rsidR="00C84364" w:rsidRPr="008D7CDF" w:rsidRDefault="00C84364" w:rsidP="00B60B3A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65F7" w14:textId="77777777" w:rsidR="00C84364" w:rsidRPr="008D7CDF" w:rsidRDefault="00C84364" w:rsidP="00B60B3A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9E87" w14:textId="77777777" w:rsidR="00C84364" w:rsidRPr="008D7CDF" w:rsidRDefault="00C84364" w:rsidP="00B60B3A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88D2A" w14:textId="77777777" w:rsidR="00C84364" w:rsidRPr="008D7CDF" w:rsidRDefault="00C84364" w:rsidP="00B60B3A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6237" w14:textId="77777777" w:rsidR="00C84364" w:rsidRPr="008D7CDF" w:rsidRDefault="00C84364" w:rsidP="00B60B3A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0CFA5" w14:textId="77777777" w:rsidR="00C84364" w:rsidRPr="008D7CDF" w:rsidRDefault="00C84364" w:rsidP="00B60B3A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A391" w14:textId="77777777" w:rsidR="00C84364" w:rsidRPr="008D7CDF" w:rsidRDefault="00C84364" w:rsidP="00B60B3A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B51C" w14:textId="77777777" w:rsidR="00C84364" w:rsidRPr="008D7CDF" w:rsidRDefault="00C84364" w:rsidP="00B60B3A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84364" w:rsidRPr="008D7CDF" w14:paraId="2667C5E1" w14:textId="77777777" w:rsidTr="008864AB">
        <w:trPr>
          <w:gridAfter w:val="1"/>
          <w:wAfter w:w="320" w:type="dxa"/>
          <w:cantSplit/>
          <w:trHeight w:val="144"/>
        </w:trPr>
        <w:tc>
          <w:tcPr>
            <w:tcW w:w="1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1E35" w14:textId="77777777" w:rsidR="00C84364" w:rsidRPr="008D7CDF" w:rsidRDefault="00C84364" w:rsidP="00B60B3A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A8B4" w14:textId="77777777" w:rsidR="00C84364" w:rsidRPr="008D7CDF" w:rsidRDefault="00C84364" w:rsidP="00B60B3A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4364" w:rsidRPr="008D7CDF" w14:paraId="13C2C24C" w14:textId="77777777" w:rsidTr="008864AB">
        <w:trPr>
          <w:gridAfter w:val="1"/>
          <w:wAfter w:w="320" w:type="dxa"/>
          <w:cantSplit/>
          <w:trHeight w:val="144"/>
        </w:trPr>
        <w:tc>
          <w:tcPr>
            <w:tcW w:w="1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EFCF6" w14:textId="77777777" w:rsidR="00C84364" w:rsidRPr="008D7CDF" w:rsidRDefault="00C84364" w:rsidP="00B60B3A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B5A5D" w14:textId="77777777" w:rsidR="00C84364" w:rsidRPr="008D7CDF" w:rsidRDefault="00C84364" w:rsidP="00B60B3A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51F8" w14:textId="77777777" w:rsidR="00C84364" w:rsidRPr="008D7CDF" w:rsidRDefault="00C84364" w:rsidP="00B60B3A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42B3" w14:textId="77777777" w:rsidR="00C84364" w:rsidRPr="008D7CDF" w:rsidRDefault="00C84364" w:rsidP="00B60B3A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864AB" w:rsidRPr="008D7CDF" w14:paraId="523C3A41" w14:textId="77777777" w:rsidTr="008864AB">
        <w:trPr>
          <w:gridAfter w:val="1"/>
          <w:wAfter w:w="320" w:type="dxa"/>
          <w:cantSplit/>
          <w:trHeight w:val="144"/>
        </w:trPr>
        <w:tc>
          <w:tcPr>
            <w:tcW w:w="10784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A03C75" w14:textId="77777777" w:rsidR="008864AB" w:rsidRDefault="008864AB" w:rsidP="00B60B3A">
            <w:pPr>
              <w:spacing w:after="0" w:line="240" w:lineRule="auto"/>
            </w:pPr>
          </w:p>
        </w:tc>
      </w:tr>
      <w:tr w:rsidR="00483389" w:rsidRPr="008D7CDF" w14:paraId="619AC93E" w14:textId="77777777" w:rsidTr="008864AB">
        <w:trPr>
          <w:gridAfter w:val="1"/>
          <w:wAfter w:w="320" w:type="dxa"/>
          <w:cantSplit/>
          <w:trHeight w:val="144"/>
        </w:trPr>
        <w:tc>
          <w:tcPr>
            <w:tcW w:w="1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1ADF" w14:textId="77777777" w:rsidR="00483389" w:rsidRPr="00483389" w:rsidRDefault="00483389" w:rsidP="00B60B3A">
            <w:pPr>
              <w:spacing w:after="0" w:line="240" w:lineRule="auto"/>
              <w:rPr>
                <w:b/>
                <w:bCs/>
              </w:rPr>
            </w:pPr>
            <w:r w:rsidRPr="00483389">
              <w:rPr>
                <w:b/>
                <w:bCs/>
              </w:rPr>
              <w:t xml:space="preserve">De la </w:t>
            </w:r>
            <w:r w:rsidRPr="00483389">
              <w:rPr>
                <w:b/>
                <w:bCs/>
              </w:rPr>
              <w:t>actividad</w:t>
            </w:r>
            <w:r w:rsidRPr="00483389">
              <w:rPr>
                <w:b/>
                <w:bCs/>
              </w:rPr>
              <w:t>:</w:t>
            </w:r>
          </w:p>
        </w:tc>
        <w:tc>
          <w:tcPr>
            <w:tcW w:w="904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44152" w14:textId="546941FD" w:rsidR="00483389" w:rsidRDefault="00483389" w:rsidP="00B60B3A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4364" w:rsidRPr="008D7CDF" w14:paraId="309DB25D" w14:textId="77777777" w:rsidTr="008864AB">
        <w:trPr>
          <w:gridAfter w:val="1"/>
          <w:wAfter w:w="320" w:type="dxa"/>
          <w:cantSplit/>
          <w:trHeight w:val="144"/>
        </w:trPr>
        <w:tc>
          <w:tcPr>
            <w:tcW w:w="1078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6E5C" w14:textId="6EA35AE6" w:rsidR="00C84364" w:rsidRPr="00483389" w:rsidRDefault="00B76FA7" w:rsidP="00B60B3A">
            <w:pPr>
              <w:spacing w:after="0" w:line="240" w:lineRule="auto"/>
              <w:rPr>
                <w:b/>
                <w:bCs/>
              </w:rPr>
            </w:pPr>
            <w:r w:rsidRPr="00483389">
              <w:rPr>
                <w:b/>
                <w:bCs/>
              </w:rPr>
              <w:t>a</w:t>
            </w:r>
            <w:r w:rsidR="00C84364" w:rsidRPr="00483389">
              <w:rPr>
                <w:b/>
                <w:bCs/>
              </w:rPr>
              <w:t xml:space="preserve"> ejercer en local sito en</w:t>
            </w:r>
            <w:r w:rsidR="00483389" w:rsidRPr="00483389">
              <w:rPr>
                <w:b/>
                <w:bCs/>
              </w:rPr>
              <w:t xml:space="preserve"> </w:t>
            </w:r>
            <w:r w:rsidR="00483389" w:rsidRPr="00483389">
              <w:rPr>
                <w:b/>
                <w:bCs/>
              </w:rPr>
              <w:t>Alcobendas (Madrid)</w:t>
            </w:r>
            <w:r w:rsidR="00C84364" w:rsidRPr="00483389">
              <w:rPr>
                <w:b/>
                <w:bCs/>
              </w:rPr>
              <w:t>:</w:t>
            </w:r>
          </w:p>
        </w:tc>
      </w:tr>
      <w:tr w:rsidR="00C84364" w:rsidRPr="008D7CDF" w14:paraId="082B99B2" w14:textId="77777777" w:rsidTr="008864AB">
        <w:trPr>
          <w:gridAfter w:val="1"/>
          <w:wAfter w:w="320" w:type="dxa"/>
          <w:cantSplit/>
          <w:trHeight w:val="144"/>
        </w:trPr>
        <w:tc>
          <w:tcPr>
            <w:tcW w:w="1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65B0" w14:textId="77777777" w:rsidR="00C84364" w:rsidRPr="008D7CDF" w:rsidRDefault="00C84364" w:rsidP="00B60B3A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EADA" w14:textId="77777777" w:rsidR="00C84364" w:rsidRPr="008D7CDF" w:rsidRDefault="00C84364" w:rsidP="00B60B3A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385D6" w14:textId="06354EDB" w:rsidR="00C84364" w:rsidRPr="008D7CDF" w:rsidRDefault="00C84364" w:rsidP="00B60B3A">
            <w:pPr>
              <w:spacing w:after="0" w:line="240" w:lineRule="auto"/>
            </w:pPr>
            <w:proofErr w:type="spellStart"/>
            <w:r w:rsidRPr="008D7CDF">
              <w:t>N</w:t>
            </w:r>
            <w:r>
              <w:t>º</w:t>
            </w:r>
            <w:proofErr w:type="spellEnd"/>
          </w:p>
        </w:tc>
        <w:tc>
          <w:tcPr>
            <w:tcW w:w="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3802" w14:textId="77777777" w:rsidR="00C84364" w:rsidRPr="008D7CDF" w:rsidRDefault="00C84364" w:rsidP="00B60B3A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76FA7" w:rsidRPr="003E5EF1" w14:paraId="041FCBB0" w14:textId="77777777" w:rsidTr="008864AB">
        <w:trPr>
          <w:gridAfter w:val="1"/>
          <w:wAfter w:w="320" w:type="dxa"/>
          <w:cantSplit/>
          <w:trHeight w:val="144"/>
        </w:trPr>
        <w:tc>
          <w:tcPr>
            <w:tcW w:w="1078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7088D" w14:textId="77777777" w:rsidR="00B76FA7" w:rsidRPr="003E5EF1" w:rsidRDefault="00B76FA7" w:rsidP="008174E2">
            <w:pPr>
              <w:spacing w:after="0" w:line="240" w:lineRule="auto"/>
              <w:rPr>
                <w:b/>
              </w:rPr>
            </w:pPr>
          </w:p>
        </w:tc>
      </w:tr>
      <w:tr w:rsidR="00B76FA7" w:rsidRPr="00B76FA7" w14:paraId="23A42F42" w14:textId="77777777" w:rsidTr="008864AB">
        <w:trPr>
          <w:gridAfter w:val="1"/>
          <w:wAfter w:w="320" w:type="dxa"/>
          <w:cantSplit/>
          <w:trHeight w:val="144"/>
        </w:trPr>
        <w:tc>
          <w:tcPr>
            <w:tcW w:w="1078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5B445" w14:textId="01214B03" w:rsidR="00B76FA7" w:rsidRPr="00B76FA7" w:rsidRDefault="00B76FA7" w:rsidP="00B76FA7">
            <w:pPr>
              <w:spacing w:after="0" w:line="240" w:lineRule="auto"/>
              <w:jc w:val="both"/>
              <w:rPr>
                <w:bCs/>
              </w:rPr>
            </w:pPr>
            <w:r w:rsidRPr="00B76FA7">
              <w:rPr>
                <w:bCs/>
              </w:rPr>
              <w:t xml:space="preserve">A los efectos de acceder a una cuota reducida de la Tasa por Gestión de Residuos Sólidos Urbanos, equivalente al 10 por 100 de la que le correspondería durante el primer año o fracción </w:t>
            </w:r>
            <w:proofErr w:type="gramStart"/>
            <w:r w:rsidRPr="00B76FA7">
              <w:rPr>
                <w:bCs/>
              </w:rPr>
              <w:t>del</w:t>
            </w:r>
            <w:r w:rsidR="0008001D">
              <w:rPr>
                <w:bCs/>
              </w:rPr>
              <w:t xml:space="preserve"> </w:t>
            </w:r>
            <w:r w:rsidRPr="00B76FA7">
              <w:rPr>
                <w:bCs/>
              </w:rPr>
              <w:t>mismo</w:t>
            </w:r>
            <w:proofErr w:type="gramEnd"/>
            <w:r w:rsidRPr="00B76FA7">
              <w:rPr>
                <w:bCs/>
              </w:rPr>
              <w:t xml:space="preserve">, de inicio de la actividad, </w:t>
            </w:r>
            <w:r w:rsidRPr="00B76FA7">
              <w:rPr>
                <w:b/>
              </w:rPr>
              <w:t>DECLARA BAJO SU RESPONSABILIDAD</w:t>
            </w:r>
            <w:r w:rsidRPr="00B76FA7">
              <w:rPr>
                <w:bCs/>
              </w:rPr>
              <w:t xml:space="preserve"> que:</w:t>
            </w:r>
          </w:p>
          <w:p w14:paraId="6D418132" w14:textId="77777777" w:rsidR="00B76FA7" w:rsidRPr="00B76FA7" w:rsidRDefault="00B76FA7" w:rsidP="00B76FA7">
            <w:pPr>
              <w:spacing w:after="0" w:line="240" w:lineRule="auto"/>
              <w:jc w:val="both"/>
              <w:rPr>
                <w:bCs/>
              </w:rPr>
            </w:pPr>
            <w:r w:rsidRPr="00B76FA7">
              <w:rPr>
                <w:bCs/>
              </w:rPr>
              <w:t xml:space="preserve">1) Se trata de la primera vez que se ejerce la actividad y ha causado alta censal en la Agencia Estatal de Administración Tributaria. </w:t>
            </w:r>
          </w:p>
          <w:p w14:paraId="05065BF8" w14:textId="77777777" w:rsidR="00B76FA7" w:rsidRPr="00B76FA7" w:rsidRDefault="00B76FA7" w:rsidP="00B76FA7">
            <w:pPr>
              <w:spacing w:after="0" w:line="240" w:lineRule="auto"/>
              <w:jc w:val="both"/>
              <w:rPr>
                <w:bCs/>
              </w:rPr>
            </w:pPr>
            <w:r w:rsidRPr="00B76FA7">
              <w:rPr>
                <w:bCs/>
              </w:rPr>
              <w:t>2) Tiene menos de diez personas empleadas.</w:t>
            </w:r>
          </w:p>
          <w:p w14:paraId="6002F5DC" w14:textId="77777777" w:rsidR="00B76FA7" w:rsidRPr="00B76FA7" w:rsidRDefault="00B76FA7" w:rsidP="00B76FA7">
            <w:pPr>
              <w:spacing w:after="0" w:line="240" w:lineRule="auto"/>
              <w:jc w:val="both"/>
              <w:rPr>
                <w:bCs/>
              </w:rPr>
            </w:pPr>
            <w:r w:rsidRPr="00B76FA7">
              <w:rPr>
                <w:bCs/>
              </w:rPr>
              <w:t>3) Su importe neto de la cifra de negocios es inferior a un millón de euros</w:t>
            </w:r>
          </w:p>
          <w:p w14:paraId="6C9EDEAC" w14:textId="2E6A1D17" w:rsidR="00B76FA7" w:rsidRPr="00B76FA7" w:rsidRDefault="00B76FA7" w:rsidP="00B76FA7">
            <w:pPr>
              <w:spacing w:after="0" w:line="240" w:lineRule="auto"/>
              <w:jc w:val="both"/>
              <w:rPr>
                <w:bCs/>
              </w:rPr>
            </w:pPr>
            <w:r w:rsidRPr="00B76FA7">
              <w:rPr>
                <w:bCs/>
              </w:rPr>
              <w:t>4) La superficie del local en el que se va a ejercer la actividad es inferior a 300 m², y éste se encuentra situado en zona residencial.</w:t>
            </w:r>
          </w:p>
          <w:p w14:paraId="59EE3CED" w14:textId="75476791" w:rsidR="00B76FA7" w:rsidRPr="00B76FA7" w:rsidRDefault="00B76FA7" w:rsidP="00B76FA7">
            <w:pPr>
              <w:spacing w:after="0" w:line="240" w:lineRule="auto"/>
              <w:jc w:val="both"/>
              <w:rPr>
                <w:bCs/>
              </w:rPr>
            </w:pPr>
            <w:r w:rsidRPr="00B76FA7">
              <w:rPr>
                <w:bCs/>
              </w:rPr>
              <w:t>Y por tanto reúne los requisitos de obligado cumplimiento, que acreditan el acceso a la cuota tributaria diferenciada en la Tasa por Gestión de Residuos Urbanos equivalente al 10 por 100 de la que corresponda conforme al art. 6, epígrafe 1 de la Ordenanza municipal reguladora de dicha tasa.</w:t>
            </w:r>
          </w:p>
        </w:tc>
      </w:tr>
      <w:tr w:rsidR="008174E2" w:rsidRPr="00D33955" w14:paraId="33FBB5F8" w14:textId="77777777" w:rsidTr="008864AB">
        <w:trPr>
          <w:gridBefore w:val="1"/>
          <w:wBefore w:w="20" w:type="dxa"/>
          <w:cantSplit/>
          <w:trHeight w:val="278"/>
        </w:trPr>
        <w:tc>
          <w:tcPr>
            <w:tcW w:w="511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C8B900D" w14:textId="77777777" w:rsidR="008174E2" w:rsidRPr="00D33955" w:rsidRDefault="008174E2" w:rsidP="008174E2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22050" w14:textId="77777777" w:rsidR="008174E2" w:rsidRDefault="008174E2" w:rsidP="008174E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E4B85" w14:textId="77777777" w:rsidR="008174E2" w:rsidRPr="00D33955" w:rsidRDefault="008174E2" w:rsidP="008174E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8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1E3F879" w14:textId="77777777" w:rsidR="008174E2" w:rsidRDefault="008174E2" w:rsidP="008174E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0000D" w14:textId="77777777" w:rsidR="008174E2" w:rsidRPr="00D33955" w:rsidRDefault="008174E2" w:rsidP="008174E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CEDCDB" w14:textId="77777777" w:rsidR="008174E2" w:rsidRDefault="008174E2" w:rsidP="008174E2">
            <w:pPr>
              <w:spacing w:after="0" w:line="240" w:lineRule="auto"/>
              <w:rPr>
                <w:szCs w:val="20"/>
              </w:rPr>
            </w:pPr>
          </w:p>
        </w:tc>
      </w:tr>
      <w:tr w:rsidR="008174E2" w:rsidRPr="00D33955" w14:paraId="665C6BB4" w14:textId="77777777" w:rsidTr="008864AB">
        <w:trPr>
          <w:gridBefore w:val="1"/>
          <w:wBefore w:w="20" w:type="dxa"/>
          <w:cantSplit/>
          <w:trHeight w:val="264"/>
        </w:trPr>
        <w:tc>
          <w:tcPr>
            <w:tcW w:w="511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A80C109" w14:textId="77777777" w:rsidR="008174E2" w:rsidRPr="00D33955" w:rsidRDefault="008174E2" w:rsidP="008174E2">
            <w:pPr>
              <w:spacing w:after="0" w:line="240" w:lineRule="auto"/>
              <w:jc w:val="right"/>
              <w:rPr>
                <w:szCs w:val="20"/>
              </w:rPr>
            </w:pPr>
            <w:r w:rsidRPr="00D33955">
              <w:rPr>
                <w:szCs w:val="20"/>
              </w:rPr>
              <w:t>Alcobendas, a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7A5D39" w14:textId="77777777" w:rsidR="008174E2" w:rsidRPr="00D33955" w:rsidRDefault="008174E2" w:rsidP="008174E2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571D37" w14:textId="77777777" w:rsidR="008174E2" w:rsidRPr="00D33955" w:rsidRDefault="008174E2" w:rsidP="008174E2">
            <w:pPr>
              <w:spacing w:after="0" w:line="240" w:lineRule="auto"/>
              <w:rPr>
                <w:szCs w:val="20"/>
              </w:rPr>
            </w:pPr>
            <w:r w:rsidRPr="00D33955">
              <w:rPr>
                <w:szCs w:val="20"/>
              </w:rPr>
              <w:t>de</w:t>
            </w:r>
          </w:p>
        </w:tc>
        <w:tc>
          <w:tcPr>
            <w:tcW w:w="25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0881BA" w14:textId="77777777" w:rsidR="008174E2" w:rsidRPr="00D33955" w:rsidRDefault="008174E2" w:rsidP="008174E2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57FA1" w14:textId="77777777" w:rsidR="008174E2" w:rsidRPr="00D33955" w:rsidRDefault="008174E2" w:rsidP="008174E2">
            <w:pPr>
              <w:spacing w:after="0" w:line="240" w:lineRule="auto"/>
              <w:rPr>
                <w:szCs w:val="20"/>
              </w:rPr>
            </w:pPr>
            <w:r w:rsidRPr="00D33955">
              <w:rPr>
                <w:szCs w:val="20"/>
              </w:rPr>
              <w:t>de</w:t>
            </w:r>
          </w:p>
        </w:tc>
        <w:tc>
          <w:tcPr>
            <w:tcW w:w="1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DE3323" w14:textId="77777777" w:rsidR="008174E2" w:rsidRPr="00D33955" w:rsidRDefault="008174E2" w:rsidP="008174E2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174E2" w:rsidRPr="00D33955" w14:paraId="4477A973" w14:textId="77777777" w:rsidTr="008864AB">
        <w:trPr>
          <w:gridBefore w:val="1"/>
          <w:wBefore w:w="20" w:type="dxa"/>
          <w:cantSplit/>
          <w:trHeight w:val="264"/>
        </w:trPr>
        <w:tc>
          <w:tcPr>
            <w:tcW w:w="511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29CB5C1" w14:textId="77777777" w:rsidR="008174E2" w:rsidRPr="00D33955" w:rsidRDefault="008174E2" w:rsidP="008174E2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56D07" w14:textId="77777777" w:rsidR="008174E2" w:rsidRDefault="008174E2" w:rsidP="008174E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47D0F" w14:textId="77777777" w:rsidR="008174E2" w:rsidRPr="00D33955" w:rsidRDefault="008174E2" w:rsidP="008174E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8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41E9F4A" w14:textId="77777777" w:rsidR="008174E2" w:rsidRDefault="008174E2" w:rsidP="008174E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190A7" w14:textId="77777777" w:rsidR="008174E2" w:rsidRPr="00D33955" w:rsidRDefault="008174E2" w:rsidP="008174E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A74E68" w14:textId="77777777" w:rsidR="008174E2" w:rsidRDefault="008174E2" w:rsidP="008174E2">
            <w:pPr>
              <w:spacing w:after="0" w:line="240" w:lineRule="auto"/>
              <w:rPr>
                <w:szCs w:val="20"/>
              </w:rPr>
            </w:pPr>
          </w:p>
        </w:tc>
      </w:tr>
      <w:tr w:rsidR="008174E2" w:rsidRPr="00D33955" w14:paraId="3CDF8377" w14:textId="77777777" w:rsidTr="008864AB">
        <w:tblPrEx>
          <w:jc w:val="center"/>
          <w:tblInd w:w="0" w:type="dxa"/>
        </w:tblPrEx>
        <w:trPr>
          <w:gridBefore w:val="2"/>
          <w:gridAfter w:val="3"/>
          <w:wBefore w:w="28" w:type="dxa"/>
          <w:wAfter w:w="438" w:type="dxa"/>
          <w:cantSplit/>
          <w:trHeight w:val="292"/>
          <w:jc w:val="center"/>
        </w:trPr>
        <w:tc>
          <w:tcPr>
            <w:tcW w:w="510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C6710" w14:textId="77777777" w:rsidR="008174E2" w:rsidRPr="00D33955" w:rsidRDefault="008174E2" w:rsidP="008174E2">
            <w:pPr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55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92D4" w14:textId="77777777" w:rsidR="008174E2" w:rsidRPr="00D07DB8" w:rsidRDefault="008174E2" w:rsidP="008174E2">
            <w:pPr>
              <w:spacing w:after="0" w:line="240" w:lineRule="auto"/>
              <w:rPr>
                <w:rFonts w:cs="Arial"/>
                <w:b/>
                <w:sz w:val="24"/>
              </w:rPr>
            </w:pPr>
            <w:r w:rsidRPr="00D07DB8">
              <w:rPr>
                <w:rFonts w:cs="Arial"/>
                <w:b/>
                <w:sz w:val="24"/>
              </w:rPr>
              <w:t>FIRMA</w:t>
            </w:r>
          </w:p>
        </w:tc>
      </w:tr>
      <w:tr w:rsidR="008174E2" w:rsidRPr="00D33955" w14:paraId="7A1B8E94" w14:textId="77777777" w:rsidTr="008864AB">
        <w:tblPrEx>
          <w:jc w:val="center"/>
          <w:tblInd w:w="0" w:type="dxa"/>
        </w:tblPrEx>
        <w:trPr>
          <w:gridBefore w:val="2"/>
          <w:gridAfter w:val="3"/>
          <w:wBefore w:w="28" w:type="dxa"/>
          <w:wAfter w:w="438" w:type="dxa"/>
          <w:cantSplit/>
          <w:trHeight w:val="1609"/>
          <w:jc w:val="center"/>
        </w:trPr>
        <w:tc>
          <w:tcPr>
            <w:tcW w:w="510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34BC3" w14:textId="77777777" w:rsidR="008174E2" w:rsidRPr="00D33955" w:rsidRDefault="008174E2" w:rsidP="008174E2">
            <w:pPr>
              <w:spacing w:after="0" w:line="240" w:lineRule="auto"/>
              <w:rPr>
                <w:szCs w:val="20"/>
              </w:rPr>
            </w:pPr>
          </w:p>
          <w:p w14:paraId="103E6863" w14:textId="77777777" w:rsidR="008174E2" w:rsidRPr="00D33955" w:rsidRDefault="008174E2" w:rsidP="008174E2">
            <w:pPr>
              <w:spacing w:after="0" w:line="240" w:lineRule="auto"/>
              <w:rPr>
                <w:szCs w:val="20"/>
              </w:rPr>
            </w:pPr>
          </w:p>
          <w:p w14:paraId="45374AB2" w14:textId="77777777" w:rsidR="008174E2" w:rsidRPr="00D33955" w:rsidRDefault="008174E2" w:rsidP="008174E2">
            <w:pPr>
              <w:spacing w:after="0" w:line="240" w:lineRule="auto"/>
              <w:rPr>
                <w:szCs w:val="20"/>
              </w:rPr>
            </w:pPr>
          </w:p>
          <w:p w14:paraId="7539795C" w14:textId="77777777" w:rsidR="008174E2" w:rsidRPr="00D33955" w:rsidRDefault="008174E2" w:rsidP="008174E2">
            <w:pPr>
              <w:spacing w:after="0" w:line="240" w:lineRule="auto"/>
              <w:rPr>
                <w:szCs w:val="20"/>
              </w:rPr>
            </w:pPr>
          </w:p>
          <w:p w14:paraId="38F1B170" w14:textId="1A7EEB8E" w:rsidR="008174E2" w:rsidRPr="00D33955" w:rsidRDefault="00940682" w:rsidP="00940682">
            <w:pPr>
              <w:tabs>
                <w:tab w:val="left" w:pos="3537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ab/>
            </w:r>
          </w:p>
          <w:p w14:paraId="2B30E8A2" w14:textId="77777777" w:rsidR="008174E2" w:rsidRPr="00D33955" w:rsidRDefault="008174E2" w:rsidP="008174E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5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6B9E" w14:textId="77777777" w:rsidR="008174E2" w:rsidRPr="00D33955" w:rsidRDefault="008174E2" w:rsidP="008174E2">
            <w:pPr>
              <w:spacing w:after="0" w:line="240" w:lineRule="auto"/>
              <w:rPr>
                <w:rFonts w:cs="Arial"/>
              </w:rPr>
            </w:pPr>
          </w:p>
          <w:p w14:paraId="7B68F301" w14:textId="77777777" w:rsidR="008174E2" w:rsidRDefault="008174E2" w:rsidP="008174E2">
            <w:pPr>
              <w:spacing w:after="0" w:line="240" w:lineRule="auto"/>
              <w:rPr>
                <w:i/>
                <w:iCs/>
                <w:sz w:val="18"/>
              </w:rPr>
            </w:pPr>
          </w:p>
          <w:p w14:paraId="622BEF12" w14:textId="77777777" w:rsidR="00940682" w:rsidRPr="00940682" w:rsidRDefault="00940682" w:rsidP="00940682">
            <w:pPr>
              <w:rPr>
                <w:szCs w:val="20"/>
              </w:rPr>
            </w:pPr>
          </w:p>
          <w:p w14:paraId="17823AEF" w14:textId="4A7F6320" w:rsidR="00940682" w:rsidRPr="00940682" w:rsidRDefault="00940682" w:rsidP="00940682">
            <w:pPr>
              <w:tabs>
                <w:tab w:val="left" w:pos="1988"/>
              </w:tabs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</w:tr>
      <w:tr w:rsidR="008174E2" w:rsidRPr="00940682" w14:paraId="60E17F17" w14:textId="77777777" w:rsidTr="008864AB">
        <w:trPr>
          <w:gridBefore w:val="1"/>
          <w:gridAfter w:val="1"/>
          <w:wBefore w:w="20" w:type="dxa"/>
          <w:wAfter w:w="320" w:type="dxa"/>
          <w:cantSplit/>
          <w:trHeight w:val="848"/>
        </w:trPr>
        <w:tc>
          <w:tcPr>
            <w:tcW w:w="1076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A6E3A" w14:textId="77777777" w:rsidR="008174E2" w:rsidRDefault="008174E2" w:rsidP="008174E2">
            <w:pPr>
              <w:spacing w:after="0" w:line="240" w:lineRule="auto"/>
              <w:jc w:val="both"/>
              <w:rPr>
                <w:i/>
                <w:iCs/>
                <w:sz w:val="18"/>
              </w:rPr>
            </w:pPr>
          </w:p>
          <w:p w14:paraId="7E31086A" w14:textId="77777777" w:rsidR="00940682" w:rsidRPr="00940682" w:rsidRDefault="00940682" w:rsidP="00940682">
            <w:pPr>
              <w:rPr>
                <w:sz w:val="18"/>
              </w:rPr>
            </w:pPr>
          </w:p>
          <w:p w14:paraId="27D992CD" w14:textId="39D3675C" w:rsidR="00940682" w:rsidRPr="00940682" w:rsidRDefault="00940682" w:rsidP="00940682">
            <w:pPr>
              <w:rPr>
                <w:sz w:val="18"/>
              </w:rPr>
            </w:pPr>
          </w:p>
        </w:tc>
      </w:tr>
      <w:tr w:rsidR="008174E2" w:rsidRPr="00D2357F" w14:paraId="27CA0654" w14:textId="77777777" w:rsidTr="008864AB">
        <w:trPr>
          <w:gridAfter w:val="1"/>
          <w:wAfter w:w="320" w:type="dxa"/>
          <w:cantSplit/>
          <w:trHeight w:val="278"/>
        </w:trPr>
        <w:tc>
          <w:tcPr>
            <w:tcW w:w="1078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56D2C" w14:textId="77777777" w:rsidR="008174E2" w:rsidRPr="00D2357F" w:rsidRDefault="008174E2" w:rsidP="008174E2">
            <w:pPr>
              <w:spacing w:after="0" w:line="240" w:lineRule="auto"/>
            </w:pPr>
          </w:p>
        </w:tc>
      </w:tr>
      <w:tr w:rsidR="00940682" w:rsidRPr="00940682" w14:paraId="4FF42FE7" w14:textId="77777777" w:rsidTr="00886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3"/>
          <w:gridAfter w:val="2"/>
          <w:wBefore w:w="44" w:type="dxa"/>
          <w:wAfter w:w="425" w:type="dxa"/>
          <w:trHeight w:val="208"/>
        </w:trPr>
        <w:tc>
          <w:tcPr>
            <w:tcW w:w="10635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FE75A6" w14:textId="77777777" w:rsidR="00940682" w:rsidRPr="00940682" w:rsidRDefault="00940682" w:rsidP="00B60B3A">
            <w:pPr>
              <w:pStyle w:val="Prrafodelista"/>
              <w:ind w:left="0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940682">
              <w:rPr>
                <w:i/>
                <w:iCs/>
                <w:sz w:val="20"/>
                <w:szCs w:val="20"/>
              </w:rPr>
              <w:t>INFORMACIÓN SOBRE PROTECCIÓN DE DATOS (REGLAMENTO EUROPEO 2016/679 de 27 abril de 2016)</w:t>
            </w:r>
          </w:p>
        </w:tc>
      </w:tr>
      <w:tr w:rsidR="00940682" w:rsidRPr="00940682" w14:paraId="40EF4CE8" w14:textId="77777777" w:rsidTr="00886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3"/>
          <w:gridAfter w:val="2"/>
          <w:wBefore w:w="44" w:type="dxa"/>
          <w:wAfter w:w="425" w:type="dxa"/>
          <w:trHeight w:val="19"/>
        </w:trPr>
        <w:tc>
          <w:tcPr>
            <w:tcW w:w="293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DE9F83" w14:textId="77777777" w:rsidR="00940682" w:rsidRPr="00940682" w:rsidRDefault="00940682" w:rsidP="00B60B3A">
            <w:pPr>
              <w:pStyle w:val="Prrafodelista"/>
              <w:ind w:left="0" w:right="-70"/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940682">
              <w:rPr>
                <w:b/>
                <w:bCs/>
                <w:i/>
                <w:iCs/>
                <w:sz w:val="20"/>
                <w:szCs w:val="20"/>
              </w:rPr>
              <w:t>Responsable:</w:t>
            </w:r>
          </w:p>
        </w:tc>
        <w:tc>
          <w:tcPr>
            <w:tcW w:w="7697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9A4254" w14:textId="02136CCA" w:rsidR="00940682" w:rsidRPr="00940682" w:rsidRDefault="00940682" w:rsidP="00B60B3A">
            <w:pPr>
              <w:pStyle w:val="Prrafodelista"/>
              <w:ind w:left="0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940682">
              <w:rPr>
                <w:i/>
                <w:iCs/>
                <w:sz w:val="20"/>
                <w:szCs w:val="20"/>
              </w:rPr>
              <w:t>DIRECCIÓN ÁREA ECONÓMICO-FINANCIERA</w:t>
            </w:r>
          </w:p>
        </w:tc>
      </w:tr>
      <w:tr w:rsidR="00940682" w:rsidRPr="00940682" w14:paraId="02CB47B2" w14:textId="77777777" w:rsidTr="00886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3"/>
          <w:gridAfter w:val="2"/>
          <w:wBefore w:w="44" w:type="dxa"/>
          <w:wAfter w:w="425" w:type="dxa"/>
          <w:trHeight w:val="19"/>
        </w:trPr>
        <w:tc>
          <w:tcPr>
            <w:tcW w:w="293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66498E" w14:textId="77777777" w:rsidR="00940682" w:rsidRPr="00940682" w:rsidRDefault="00940682" w:rsidP="00B60B3A">
            <w:pPr>
              <w:pStyle w:val="Prrafodelista"/>
              <w:ind w:left="0" w:right="-70"/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940682">
              <w:rPr>
                <w:b/>
                <w:bCs/>
                <w:i/>
                <w:iCs/>
                <w:sz w:val="20"/>
                <w:szCs w:val="20"/>
              </w:rPr>
              <w:t>Finalidad:</w:t>
            </w:r>
          </w:p>
        </w:tc>
        <w:tc>
          <w:tcPr>
            <w:tcW w:w="7697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20AE4A" w14:textId="112919CC" w:rsidR="00940682" w:rsidRPr="00940682" w:rsidRDefault="00940682" w:rsidP="00B60B3A">
            <w:pPr>
              <w:pStyle w:val="Prrafodelista"/>
              <w:ind w:left="0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940682">
              <w:rPr>
                <w:i/>
                <w:iCs/>
                <w:sz w:val="20"/>
                <w:szCs w:val="20"/>
              </w:rPr>
              <w:t>Gestión de la administración tributaria del Ayuntamiento de Alcobendas</w:t>
            </w:r>
          </w:p>
        </w:tc>
      </w:tr>
      <w:tr w:rsidR="00940682" w:rsidRPr="00940682" w14:paraId="5C0A756F" w14:textId="77777777" w:rsidTr="00886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3"/>
          <w:gridAfter w:val="2"/>
          <w:wBefore w:w="44" w:type="dxa"/>
          <w:wAfter w:w="425" w:type="dxa"/>
          <w:trHeight w:val="19"/>
        </w:trPr>
        <w:tc>
          <w:tcPr>
            <w:tcW w:w="293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8A1FFA" w14:textId="77777777" w:rsidR="00940682" w:rsidRPr="00940682" w:rsidRDefault="00940682" w:rsidP="00B60B3A">
            <w:pPr>
              <w:pStyle w:val="Prrafodelista"/>
              <w:ind w:left="0" w:right="-70"/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940682">
              <w:rPr>
                <w:b/>
                <w:bCs/>
                <w:i/>
                <w:iCs/>
                <w:sz w:val="20"/>
                <w:szCs w:val="20"/>
              </w:rPr>
              <w:t>Legitimación:</w:t>
            </w:r>
          </w:p>
        </w:tc>
        <w:tc>
          <w:tcPr>
            <w:tcW w:w="7697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F98906" w14:textId="7625B3A1" w:rsidR="00940682" w:rsidRPr="00940682" w:rsidRDefault="00940682" w:rsidP="00B60B3A">
            <w:pPr>
              <w:pStyle w:val="Prrafodelista"/>
              <w:ind w:left="0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940682">
              <w:rPr>
                <w:i/>
                <w:iCs/>
                <w:sz w:val="20"/>
                <w:szCs w:val="20"/>
              </w:rPr>
              <w:t>Cumplimiento de una misión realizada en el ejercicio de poderes públicos por imperativo legal</w:t>
            </w:r>
          </w:p>
        </w:tc>
      </w:tr>
      <w:tr w:rsidR="00940682" w:rsidRPr="00940682" w14:paraId="0B6B9287" w14:textId="77777777" w:rsidTr="00886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3"/>
          <w:gridAfter w:val="2"/>
          <w:wBefore w:w="44" w:type="dxa"/>
          <w:wAfter w:w="425" w:type="dxa"/>
          <w:trHeight w:val="19"/>
        </w:trPr>
        <w:tc>
          <w:tcPr>
            <w:tcW w:w="293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47FD64" w14:textId="77777777" w:rsidR="00940682" w:rsidRPr="00940682" w:rsidRDefault="00940682" w:rsidP="00B60B3A">
            <w:pPr>
              <w:pStyle w:val="Prrafodelista"/>
              <w:ind w:left="0" w:right="-70"/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940682">
              <w:rPr>
                <w:b/>
                <w:bCs/>
                <w:i/>
                <w:iCs/>
                <w:sz w:val="20"/>
                <w:szCs w:val="20"/>
              </w:rPr>
              <w:t>Destinatarios:</w:t>
            </w:r>
          </w:p>
        </w:tc>
        <w:tc>
          <w:tcPr>
            <w:tcW w:w="7697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D0A58B" w14:textId="77777777" w:rsidR="00940682" w:rsidRPr="00940682" w:rsidRDefault="00940682" w:rsidP="00B60B3A">
            <w:pPr>
              <w:pStyle w:val="Prrafodelista"/>
              <w:ind w:left="0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940682">
              <w:rPr>
                <w:i/>
                <w:iCs/>
                <w:sz w:val="20"/>
                <w:szCs w:val="20"/>
              </w:rPr>
              <w:t>No se cederán datos a terceros, salvo obligación legal.</w:t>
            </w:r>
          </w:p>
        </w:tc>
      </w:tr>
      <w:tr w:rsidR="00940682" w:rsidRPr="00940682" w14:paraId="4BAAF59B" w14:textId="77777777" w:rsidTr="00886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3"/>
          <w:gridAfter w:val="2"/>
          <w:wBefore w:w="44" w:type="dxa"/>
          <w:wAfter w:w="425" w:type="dxa"/>
          <w:trHeight w:val="19"/>
        </w:trPr>
        <w:tc>
          <w:tcPr>
            <w:tcW w:w="293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E0EE08" w14:textId="77777777" w:rsidR="00940682" w:rsidRPr="00940682" w:rsidRDefault="00940682" w:rsidP="00B60B3A">
            <w:pPr>
              <w:pStyle w:val="Prrafodelista"/>
              <w:ind w:left="0" w:right="-70"/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940682">
              <w:rPr>
                <w:b/>
                <w:bCs/>
                <w:i/>
                <w:iCs/>
                <w:sz w:val="20"/>
                <w:szCs w:val="20"/>
              </w:rPr>
              <w:t>Derechos:</w:t>
            </w:r>
          </w:p>
        </w:tc>
        <w:tc>
          <w:tcPr>
            <w:tcW w:w="7697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186A18" w14:textId="77777777" w:rsidR="00940682" w:rsidRPr="00940682" w:rsidRDefault="00940682" w:rsidP="00B60B3A">
            <w:pPr>
              <w:pStyle w:val="Prrafodelista"/>
              <w:ind w:left="0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940682">
              <w:rPr>
                <w:i/>
                <w:iCs/>
                <w:sz w:val="20"/>
                <w:szCs w:val="20"/>
              </w:rPr>
              <w:t>De acceso, rectificación, supresión, así como otros derechos, según se explica en la información adicional.</w:t>
            </w:r>
          </w:p>
        </w:tc>
      </w:tr>
      <w:tr w:rsidR="00940682" w:rsidRPr="00940682" w14:paraId="539D1D4E" w14:textId="77777777" w:rsidTr="00886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3"/>
          <w:gridAfter w:val="2"/>
          <w:wBefore w:w="44" w:type="dxa"/>
          <w:wAfter w:w="425" w:type="dxa"/>
          <w:trHeight w:val="19"/>
        </w:trPr>
        <w:tc>
          <w:tcPr>
            <w:tcW w:w="293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9D21CF" w14:textId="77777777" w:rsidR="00940682" w:rsidRPr="00940682" w:rsidRDefault="00940682" w:rsidP="00B60B3A">
            <w:pPr>
              <w:pStyle w:val="Prrafodelista"/>
              <w:ind w:left="0" w:right="-70"/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940682">
              <w:rPr>
                <w:b/>
                <w:bCs/>
                <w:i/>
                <w:iCs/>
                <w:sz w:val="20"/>
                <w:szCs w:val="20"/>
              </w:rPr>
              <w:t>Más información:</w:t>
            </w:r>
          </w:p>
        </w:tc>
        <w:tc>
          <w:tcPr>
            <w:tcW w:w="7697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26EE9F" w14:textId="77777777" w:rsidR="00940682" w:rsidRPr="00940682" w:rsidRDefault="00940682" w:rsidP="00B60B3A">
            <w:pPr>
              <w:pStyle w:val="Prrafodelista"/>
              <w:ind w:left="0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940682">
              <w:rPr>
                <w:i/>
                <w:iCs/>
                <w:sz w:val="20"/>
                <w:szCs w:val="20"/>
              </w:rPr>
              <w:t>Apartado “Aquí Protegemos tus Datos”</w:t>
            </w:r>
            <w:r w:rsidRPr="00940682">
              <w:rPr>
                <w:rFonts w:ascii="Gill Sans" w:hAnsi="Gill Sans"/>
                <w:i/>
                <w:iCs/>
                <w:sz w:val="20"/>
                <w:szCs w:val="20"/>
              </w:rPr>
              <w:t xml:space="preserve"> </w:t>
            </w:r>
            <w:r w:rsidRPr="00940682">
              <w:rPr>
                <w:i/>
                <w:iCs/>
                <w:sz w:val="20"/>
                <w:szCs w:val="20"/>
              </w:rPr>
              <w:t xml:space="preserve">de la web municipal: </w:t>
            </w:r>
            <w:hyperlink r:id="rId9" w:history="1">
              <w:r w:rsidRPr="00940682">
                <w:rPr>
                  <w:rStyle w:val="Hipervnculo"/>
                  <w:i/>
                  <w:iCs/>
                  <w:sz w:val="20"/>
                  <w:szCs w:val="20"/>
                </w:rPr>
                <w:t>www.alcobendas.org</w:t>
              </w:r>
            </w:hyperlink>
          </w:p>
        </w:tc>
      </w:tr>
      <w:tr w:rsidR="00940682" w:rsidRPr="00D2357F" w14:paraId="5B618D37" w14:textId="77777777" w:rsidTr="008864AB">
        <w:trPr>
          <w:gridAfter w:val="1"/>
          <w:wAfter w:w="320" w:type="dxa"/>
          <w:cantSplit/>
          <w:trHeight w:val="278"/>
        </w:trPr>
        <w:tc>
          <w:tcPr>
            <w:tcW w:w="1078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F1190" w14:textId="77777777" w:rsidR="00940682" w:rsidRPr="00D2357F" w:rsidRDefault="00940682" w:rsidP="008174E2">
            <w:pPr>
              <w:spacing w:after="0" w:line="240" w:lineRule="auto"/>
            </w:pPr>
          </w:p>
        </w:tc>
      </w:tr>
    </w:tbl>
    <w:p w14:paraId="0C619A16" w14:textId="77777777" w:rsidR="002F49D9" w:rsidRDefault="002F49D9"/>
    <w:sectPr w:rsidR="002F49D9" w:rsidSect="00483389">
      <w:headerReference w:type="default" r:id="rId10"/>
      <w:footerReference w:type="default" r:id="rId11"/>
      <w:pgSz w:w="11906" w:h="16838" w:code="9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960D0" w14:textId="77777777" w:rsidR="004F049E" w:rsidRDefault="004F049E" w:rsidP="00CC67D2">
      <w:pPr>
        <w:spacing w:after="0" w:line="240" w:lineRule="auto"/>
      </w:pPr>
      <w:r>
        <w:separator/>
      </w:r>
    </w:p>
  </w:endnote>
  <w:endnote w:type="continuationSeparator" w:id="0">
    <w:p w14:paraId="41643607" w14:textId="77777777" w:rsidR="004F049E" w:rsidRDefault="004F049E" w:rsidP="00CC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1CA9E" w14:textId="2F2C9807" w:rsidR="00FC032A" w:rsidRPr="00E07EF6" w:rsidRDefault="00FC032A" w:rsidP="00D55383">
    <w:pPr>
      <w:pStyle w:val="Piedepgina"/>
      <w:tabs>
        <w:tab w:val="clear" w:pos="8504"/>
      </w:tabs>
      <w:spacing w:after="0"/>
      <w:rPr>
        <w:bCs/>
      </w:rPr>
    </w:pPr>
    <w:r w:rsidRPr="00E07EF6">
      <w:rPr>
        <w:bCs/>
      </w:rPr>
      <w:t xml:space="preserve">Página </w:t>
    </w:r>
    <w:r w:rsidRPr="00E07EF6">
      <w:rPr>
        <w:bCs/>
      </w:rPr>
      <w:fldChar w:fldCharType="begin"/>
    </w:r>
    <w:r w:rsidRPr="00E07EF6">
      <w:rPr>
        <w:bCs/>
      </w:rPr>
      <w:instrText>PAGE</w:instrText>
    </w:r>
    <w:r w:rsidRPr="00E07EF6">
      <w:rPr>
        <w:bCs/>
      </w:rPr>
      <w:fldChar w:fldCharType="separate"/>
    </w:r>
    <w:r w:rsidRPr="00E07EF6">
      <w:rPr>
        <w:bCs/>
        <w:noProof/>
      </w:rPr>
      <w:t>1</w:t>
    </w:r>
    <w:r w:rsidRPr="00E07EF6">
      <w:rPr>
        <w:bCs/>
      </w:rPr>
      <w:fldChar w:fldCharType="end"/>
    </w:r>
    <w:r w:rsidRPr="00E07EF6">
      <w:rPr>
        <w:bCs/>
      </w:rPr>
      <w:t xml:space="preserve"> de </w:t>
    </w:r>
    <w:r w:rsidRPr="00E07EF6">
      <w:rPr>
        <w:bCs/>
      </w:rPr>
      <w:fldChar w:fldCharType="begin"/>
    </w:r>
    <w:r w:rsidRPr="00E07EF6">
      <w:rPr>
        <w:bCs/>
      </w:rPr>
      <w:instrText>NUMPAGES</w:instrText>
    </w:r>
    <w:r w:rsidRPr="00E07EF6">
      <w:rPr>
        <w:bCs/>
      </w:rPr>
      <w:fldChar w:fldCharType="separate"/>
    </w:r>
    <w:r w:rsidRPr="00E07EF6">
      <w:rPr>
        <w:bCs/>
        <w:noProof/>
      </w:rPr>
      <w:t>2</w:t>
    </w:r>
    <w:r w:rsidRPr="00E07EF6">
      <w:rPr>
        <w:bCs/>
      </w:rPr>
      <w:fldChar w:fldCharType="end"/>
    </w:r>
    <w:r w:rsidRPr="00E07EF6">
      <w:rPr>
        <w:bCs/>
      </w:rPr>
      <w:t xml:space="preserve"> </w:t>
    </w:r>
    <w:r w:rsidRPr="00E07EF6">
      <w:rPr>
        <w:bCs/>
      </w:rPr>
      <w:tab/>
    </w:r>
    <w:r w:rsidRPr="00E07EF6">
      <w:rPr>
        <w:bCs/>
      </w:rPr>
      <w:tab/>
    </w:r>
    <w:r w:rsidRPr="00E07EF6">
      <w:rPr>
        <w:bCs/>
      </w:rPr>
      <w:tab/>
    </w:r>
    <w:r w:rsidR="00940682">
      <w:rPr>
        <w:bCs/>
      </w:rPr>
      <w:tab/>
    </w:r>
    <w:r w:rsidR="00940682">
      <w:rPr>
        <w:bCs/>
      </w:rPr>
      <w:tab/>
    </w:r>
    <w:r w:rsidR="00940682">
      <w:rPr>
        <w:bCs/>
      </w:rPr>
      <w:tab/>
    </w:r>
    <w:r w:rsidR="00940682">
      <w:rPr>
        <w:bCs/>
      </w:rPr>
      <w:tab/>
    </w:r>
    <w:r w:rsidRPr="00E07EF6">
      <w:rPr>
        <w:bCs/>
      </w:rPr>
      <w:tab/>
    </w:r>
    <w:r w:rsidR="00940682" w:rsidRPr="00940682">
      <w:rPr>
        <w:b/>
        <w:sz w:val="24"/>
        <w:szCs w:val="24"/>
      </w:rPr>
      <w:t>IG09</w:t>
    </w:r>
    <w:r w:rsidRPr="00940682">
      <w:rPr>
        <w:b/>
        <w:sz w:val="24"/>
        <w:szCs w:val="24"/>
      </w:rPr>
      <w:t xml:space="preserve"> </w:t>
    </w:r>
  </w:p>
  <w:p w14:paraId="68C6E0FE" w14:textId="4AA797FF" w:rsidR="00FC032A" w:rsidRPr="00E07EF6" w:rsidRDefault="00FC032A" w:rsidP="008C157F">
    <w:pPr>
      <w:pStyle w:val="Piedepgina"/>
      <w:tabs>
        <w:tab w:val="clear" w:pos="4252"/>
        <w:tab w:val="clear" w:pos="8504"/>
        <w:tab w:val="left" w:pos="3030"/>
      </w:tabs>
      <w:rPr>
        <w:bCs/>
      </w:rPr>
    </w:pPr>
    <w:r w:rsidRPr="00E07EF6">
      <w:rPr>
        <w:bCs/>
      </w:rPr>
      <w:t xml:space="preserve">Formulario revisado </w:t>
    </w:r>
    <w:r w:rsidR="00940682">
      <w:rPr>
        <w:bCs/>
      </w:rPr>
      <w:t>29</w:t>
    </w:r>
    <w:r w:rsidRPr="00E07EF6">
      <w:rPr>
        <w:bCs/>
      </w:rPr>
      <w:t>/07/2021</w:t>
    </w:r>
    <w:r w:rsidRPr="00E07EF6">
      <w:rPr>
        <w:bCs/>
      </w:rPr>
      <w:tab/>
    </w:r>
  </w:p>
  <w:p w14:paraId="30B2690F" w14:textId="77777777" w:rsidR="00FC032A" w:rsidRDefault="00FC03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63F4C" w14:textId="77777777" w:rsidR="004F049E" w:rsidRDefault="004F049E" w:rsidP="00CC67D2">
      <w:pPr>
        <w:spacing w:after="0" w:line="240" w:lineRule="auto"/>
      </w:pPr>
      <w:r>
        <w:separator/>
      </w:r>
    </w:p>
  </w:footnote>
  <w:footnote w:type="continuationSeparator" w:id="0">
    <w:p w14:paraId="6042FC3F" w14:textId="77777777" w:rsidR="004F049E" w:rsidRDefault="004F049E" w:rsidP="00CC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93497" w14:textId="77777777" w:rsidR="00FC032A" w:rsidRPr="003E5EF1" w:rsidRDefault="00FC032A" w:rsidP="003E5EF1">
    <w:pPr>
      <w:pStyle w:val="Encabezado"/>
    </w:pPr>
    <w:r w:rsidRPr="003E5EF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A1132"/>
    <w:multiLevelType w:val="hybridMultilevel"/>
    <w:tmpl w:val="10E0A1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3238A"/>
    <w:multiLevelType w:val="hybridMultilevel"/>
    <w:tmpl w:val="62968BB4"/>
    <w:lvl w:ilvl="0" w:tplc="42983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F5E11"/>
    <w:multiLevelType w:val="hybridMultilevel"/>
    <w:tmpl w:val="D82EF0AE"/>
    <w:lvl w:ilvl="0" w:tplc="1702E7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A36F7F"/>
    <w:multiLevelType w:val="hybridMultilevel"/>
    <w:tmpl w:val="DAC8D3A8"/>
    <w:lvl w:ilvl="0" w:tplc="A3463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BPZyVkq0QLEEimYGPRapo83XhpzPG8w+tlPeXsBwTZCkOidZu2NT0bs3WwVgU4Yzz/rdqz+NQQbxif8t1/ivg==" w:salt="2XmXUTUC+5udpbPYa9MHM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94"/>
    <w:rsid w:val="00006CE8"/>
    <w:rsid w:val="0001442B"/>
    <w:rsid w:val="00016F0D"/>
    <w:rsid w:val="00025DED"/>
    <w:rsid w:val="00030DF4"/>
    <w:rsid w:val="00033CD9"/>
    <w:rsid w:val="000524DD"/>
    <w:rsid w:val="00062CB8"/>
    <w:rsid w:val="000720A2"/>
    <w:rsid w:val="000748A7"/>
    <w:rsid w:val="00076344"/>
    <w:rsid w:val="0008001D"/>
    <w:rsid w:val="00082C65"/>
    <w:rsid w:val="00091DD6"/>
    <w:rsid w:val="000A2211"/>
    <w:rsid w:val="000C5F6E"/>
    <w:rsid w:val="000D2B4A"/>
    <w:rsid w:val="000D47A8"/>
    <w:rsid w:val="000E6F15"/>
    <w:rsid w:val="000F03A9"/>
    <w:rsid w:val="000F6825"/>
    <w:rsid w:val="00104EB3"/>
    <w:rsid w:val="00105771"/>
    <w:rsid w:val="001119CE"/>
    <w:rsid w:val="0012274F"/>
    <w:rsid w:val="00131CED"/>
    <w:rsid w:val="0015499C"/>
    <w:rsid w:val="00165528"/>
    <w:rsid w:val="00172A09"/>
    <w:rsid w:val="00181734"/>
    <w:rsid w:val="001A0FE1"/>
    <w:rsid w:val="001A1CB4"/>
    <w:rsid w:val="001A26A2"/>
    <w:rsid w:val="001B174F"/>
    <w:rsid w:val="001B3E28"/>
    <w:rsid w:val="001B4EDE"/>
    <w:rsid w:val="001C6AFD"/>
    <w:rsid w:val="001E0A27"/>
    <w:rsid w:val="001F0143"/>
    <w:rsid w:val="001F1654"/>
    <w:rsid w:val="00206164"/>
    <w:rsid w:val="00216051"/>
    <w:rsid w:val="00216193"/>
    <w:rsid w:val="00244A3C"/>
    <w:rsid w:val="0025537D"/>
    <w:rsid w:val="0026370C"/>
    <w:rsid w:val="0029339D"/>
    <w:rsid w:val="00296A59"/>
    <w:rsid w:val="002A05D0"/>
    <w:rsid w:val="002A0A2A"/>
    <w:rsid w:val="002A16B0"/>
    <w:rsid w:val="002A21A0"/>
    <w:rsid w:val="002C1990"/>
    <w:rsid w:val="002D0E92"/>
    <w:rsid w:val="002D618C"/>
    <w:rsid w:val="002F02E6"/>
    <w:rsid w:val="002F49D9"/>
    <w:rsid w:val="002F6A9D"/>
    <w:rsid w:val="002F7A4E"/>
    <w:rsid w:val="00306825"/>
    <w:rsid w:val="003827E7"/>
    <w:rsid w:val="00384E18"/>
    <w:rsid w:val="00392203"/>
    <w:rsid w:val="003940BB"/>
    <w:rsid w:val="00395E4C"/>
    <w:rsid w:val="003B17E2"/>
    <w:rsid w:val="003C34D6"/>
    <w:rsid w:val="003C59ED"/>
    <w:rsid w:val="003C5C20"/>
    <w:rsid w:val="003D0083"/>
    <w:rsid w:val="003D710B"/>
    <w:rsid w:val="003D7BAD"/>
    <w:rsid w:val="003E5EF1"/>
    <w:rsid w:val="00412623"/>
    <w:rsid w:val="00416998"/>
    <w:rsid w:val="004219A5"/>
    <w:rsid w:val="00425D61"/>
    <w:rsid w:val="00450725"/>
    <w:rsid w:val="00461D23"/>
    <w:rsid w:val="0046203E"/>
    <w:rsid w:val="00466E6D"/>
    <w:rsid w:val="00483389"/>
    <w:rsid w:val="0048498A"/>
    <w:rsid w:val="004947BD"/>
    <w:rsid w:val="00496015"/>
    <w:rsid w:val="004A3156"/>
    <w:rsid w:val="004A5706"/>
    <w:rsid w:val="004B5D98"/>
    <w:rsid w:val="004C3761"/>
    <w:rsid w:val="004C7EE4"/>
    <w:rsid w:val="004D189E"/>
    <w:rsid w:val="004F049E"/>
    <w:rsid w:val="004F0B88"/>
    <w:rsid w:val="00500550"/>
    <w:rsid w:val="00502165"/>
    <w:rsid w:val="0050305B"/>
    <w:rsid w:val="0051264B"/>
    <w:rsid w:val="00513BA4"/>
    <w:rsid w:val="00516C7B"/>
    <w:rsid w:val="0052677B"/>
    <w:rsid w:val="005273F1"/>
    <w:rsid w:val="00527EFC"/>
    <w:rsid w:val="00540122"/>
    <w:rsid w:val="005473E4"/>
    <w:rsid w:val="0055347C"/>
    <w:rsid w:val="005608C4"/>
    <w:rsid w:val="00560B94"/>
    <w:rsid w:val="0057143A"/>
    <w:rsid w:val="005716B8"/>
    <w:rsid w:val="00587166"/>
    <w:rsid w:val="00591F7A"/>
    <w:rsid w:val="00597C1D"/>
    <w:rsid w:val="005A735E"/>
    <w:rsid w:val="005B56C2"/>
    <w:rsid w:val="005C6653"/>
    <w:rsid w:val="005C7318"/>
    <w:rsid w:val="005D2FE4"/>
    <w:rsid w:val="005D3300"/>
    <w:rsid w:val="005E4AD5"/>
    <w:rsid w:val="005E4DC5"/>
    <w:rsid w:val="005F2DD4"/>
    <w:rsid w:val="005F5380"/>
    <w:rsid w:val="00605E9F"/>
    <w:rsid w:val="006075C1"/>
    <w:rsid w:val="00610E4D"/>
    <w:rsid w:val="00630529"/>
    <w:rsid w:val="00644266"/>
    <w:rsid w:val="00647EEB"/>
    <w:rsid w:val="00653865"/>
    <w:rsid w:val="006643B3"/>
    <w:rsid w:val="006715CF"/>
    <w:rsid w:val="00683335"/>
    <w:rsid w:val="006A5ADC"/>
    <w:rsid w:val="006B3C3C"/>
    <w:rsid w:val="006B4B17"/>
    <w:rsid w:val="006D2D12"/>
    <w:rsid w:val="006E0B6D"/>
    <w:rsid w:val="006F1A0A"/>
    <w:rsid w:val="006F1DA0"/>
    <w:rsid w:val="00701CFE"/>
    <w:rsid w:val="00702D41"/>
    <w:rsid w:val="00706453"/>
    <w:rsid w:val="00723246"/>
    <w:rsid w:val="00726727"/>
    <w:rsid w:val="00726B89"/>
    <w:rsid w:val="00731B2D"/>
    <w:rsid w:val="00753D96"/>
    <w:rsid w:val="00765C0B"/>
    <w:rsid w:val="00767033"/>
    <w:rsid w:val="0077070A"/>
    <w:rsid w:val="0077388F"/>
    <w:rsid w:val="0077618C"/>
    <w:rsid w:val="00785905"/>
    <w:rsid w:val="007A4202"/>
    <w:rsid w:val="007A6E7D"/>
    <w:rsid w:val="007C1755"/>
    <w:rsid w:val="007E28E4"/>
    <w:rsid w:val="007F5853"/>
    <w:rsid w:val="007F6F29"/>
    <w:rsid w:val="008041DA"/>
    <w:rsid w:val="00810907"/>
    <w:rsid w:val="0081520B"/>
    <w:rsid w:val="008152C2"/>
    <w:rsid w:val="008174E2"/>
    <w:rsid w:val="008203A2"/>
    <w:rsid w:val="00823E65"/>
    <w:rsid w:val="00841568"/>
    <w:rsid w:val="008424BF"/>
    <w:rsid w:val="00845F61"/>
    <w:rsid w:val="00850F50"/>
    <w:rsid w:val="00854048"/>
    <w:rsid w:val="0086070C"/>
    <w:rsid w:val="0086226B"/>
    <w:rsid w:val="0086549D"/>
    <w:rsid w:val="0087002E"/>
    <w:rsid w:val="008766B9"/>
    <w:rsid w:val="00885DAC"/>
    <w:rsid w:val="00886464"/>
    <w:rsid w:val="008864AB"/>
    <w:rsid w:val="0089417D"/>
    <w:rsid w:val="00896D86"/>
    <w:rsid w:val="008A6F47"/>
    <w:rsid w:val="008B1986"/>
    <w:rsid w:val="008C157F"/>
    <w:rsid w:val="008C23A5"/>
    <w:rsid w:val="008D569F"/>
    <w:rsid w:val="008D651B"/>
    <w:rsid w:val="008D7CDF"/>
    <w:rsid w:val="008E1284"/>
    <w:rsid w:val="008E4454"/>
    <w:rsid w:val="008F1AA6"/>
    <w:rsid w:val="00905022"/>
    <w:rsid w:val="00911718"/>
    <w:rsid w:val="0091590C"/>
    <w:rsid w:val="009179FD"/>
    <w:rsid w:val="00931C1D"/>
    <w:rsid w:val="009326BF"/>
    <w:rsid w:val="009334A2"/>
    <w:rsid w:val="00940682"/>
    <w:rsid w:val="009447E8"/>
    <w:rsid w:val="00974114"/>
    <w:rsid w:val="009748A7"/>
    <w:rsid w:val="00996C7E"/>
    <w:rsid w:val="009A44D2"/>
    <w:rsid w:val="009A4810"/>
    <w:rsid w:val="009B05AE"/>
    <w:rsid w:val="009B1928"/>
    <w:rsid w:val="009C3065"/>
    <w:rsid w:val="009C75D7"/>
    <w:rsid w:val="009D3355"/>
    <w:rsid w:val="009E5084"/>
    <w:rsid w:val="009F2EE5"/>
    <w:rsid w:val="00A06195"/>
    <w:rsid w:val="00A1258A"/>
    <w:rsid w:val="00A152DB"/>
    <w:rsid w:val="00A3663D"/>
    <w:rsid w:val="00A46E85"/>
    <w:rsid w:val="00A5654D"/>
    <w:rsid w:val="00A60FB6"/>
    <w:rsid w:val="00A82898"/>
    <w:rsid w:val="00A929D5"/>
    <w:rsid w:val="00A95084"/>
    <w:rsid w:val="00A9552D"/>
    <w:rsid w:val="00A9625A"/>
    <w:rsid w:val="00AA2AD9"/>
    <w:rsid w:val="00AA54E2"/>
    <w:rsid w:val="00AB076B"/>
    <w:rsid w:val="00AB2494"/>
    <w:rsid w:val="00AB3E81"/>
    <w:rsid w:val="00AC2AB2"/>
    <w:rsid w:val="00AC417D"/>
    <w:rsid w:val="00AC52B0"/>
    <w:rsid w:val="00AD13E9"/>
    <w:rsid w:val="00AD78F7"/>
    <w:rsid w:val="00AE2C06"/>
    <w:rsid w:val="00AF7497"/>
    <w:rsid w:val="00B04DF1"/>
    <w:rsid w:val="00B077E5"/>
    <w:rsid w:val="00B078B1"/>
    <w:rsid w:val="00B142BF"/>
    <w:rsid w:val="00B2506F"/>
    <w:rsid w:val="00B31A8B"/>
    <w:rsid w:val="00B4347D"/>
    <w:rsid w:val="00B509A4"/>
    <w:rsid w:val="00B564C5"/>
    <w:rsid w:val="00B76FA7"/>
    <w:rsid w:val="00B823B6"/>
    <w:rsid w:val="00B82A3B"/>
    <w:rsid w:val="00B913D6"/>
    <w:rsid w:val="00B92209"/>
    <w:rsid w:val="00B96495"/>
    <w:rsid w:val="00B97A8E"/>
    <w:rsid w:val="00BA2086"/>
    <w:rsid w:val="00BA395C"/>
    <w:rsid w:val="00BA64F1"/>
    <w:rsid w:val="00BB5CE1"/>
    <w:rsid w:val="00BB68A9"/>
    <w:rsid w:val="00BD008D"/>
    <w:rsid w:val="00BD091B"/>
    <w:rsid w:val="00BD197B"/>
    <w:rsid w:val="00BD550B"/>
    <w:rsid w:val="00BE3276"/>
    <w:rsid w:val="00BE5E17"/>
    <w:rsid w:val="00BE6E56"/>
    <w:rsid w:val="00BF0200"/>
    <w:rsid w:val="00C04432"/>
    <w:rsid w:val="00C117F4"/>
    <w:rsid w:val="00C4022D"/>
    <w:rsid w:val="00C405CC"/>
    <w:rsid w:val="00C4347B"/>
    <w:rsid w:val="00C47BB0"/>
    <w:rsid w:val="00C53037"/>
    <w:rsid w:val="00C70B1F"/>
    <w:rsid w:val="00C74FBD"/>
    <w:rsid w:val="00C84364"/>
    <w:rsid w:val="00C86116"/>
    <w:rsid w:val="00CA3E4C"/>
    <w:rsid w:val="00CA506B"/>
    <w:rsid w:val="00CA5198"/>
    <w:rsid w:val="00CA65B1"/>
    <w:rsid w:val="00CB6BF8"/>
    <w:rsid w:val="00CB6F48"/>
    <w:rsid w:val="00CC08C5"/>
    <w:rsid w:val="00CC67D2"/>
    <w:rsid w:val="00CC6C12"/>
    <w:rsid w:val="00CD1ABF"/>
    <w:rsid w:val="00CD2B28"/>
    <w:rsid w:val="00CE5D88"/>
    <w:rsid w:val="00CF095B"/>
    <w:rsid w:val="00D028EF"/>
    <w:rsid w:val="00D1059C"/>
    <w:rsid w:val="00D20C70"/>
    <w:rsid w:val="00D213E9"/>
    <w:rsid w:val="00D2357F"/>
    <w:rsid w:val="00D243B5"/>
    <w:rsid w:val="00D30A6E"/>
    <w:rsid w:val="00D33955"/>
    <w:rsid w:val="00D347C0"/>
    <w:rsid w:val="00D36144"/>
    <w:rsid w:val="00D40F7C"/>
    <w:rsid w:val="00D460B0"/>
    <w:rsid w:val="00D46F38"/>
    <w:rsid w:val="00D51332"/>
    <w:rsid w:val="00D55383"/>
    <w:rsid w:val="00D64CC8"/>
    <w:rsid w:val="00D76EC5"/>
    <w:rsid w:val="00D77562"/>
    <w:rsid w:val="00D823D6"/>
    <w:rsid w:val="00D82C6B"/>
    <w:rsid w:val="00D86DB3"/>
    <w:rsid w:val="00DC1768"/>
    <w:rsid w:val="00E001A6"/>
    <w:rsid w:val="00E07EF6"/>
    <w:rsid w:val="00E11DE2"/>
    <w:rsid w:val="00E12494"/>
    <w:rsid w:val="00E1479F"/>
    <w:rsid w:val="00E254D0"/>
    <w:rsid w:val="00E32007"/>
    <w:rsid w:val="00E32764"/>
    <w:rsid w:val="00E3746F"/>
    <w:rsid w:val="00E43FD0"/>
    <w:rsid w:val="00E445E0"/>
    <w:rsid w:val="00E51446"/>
    <w:rsid w:val="00E54C6A"/>
    <w:rsid w:val="00E671AC"/>
    <w:rsid w:val="00E849A8"/>
    <w:rsid w:val="00EA6533"/>
    <w:rsid w:val="00EB126E"/>
    <w:rsid w:val="00EC7CBD"/>
    <w:rsid w:val="00EF5FE5"/>
    <w:rsid w:val="00F17899"/>
    <w:rsid w:val="00F4112A"/>
    <w:rsid w:val="00F461DF"/>
    <w:rsid w:val="00F53003"/>
    <w:rsid w:val="00F5423D"/>
    <w:rsid w:val="00F559BB"/>
    <w:rsid w:val="00F810F7"/>
    <w:rsid w:val="00F85451"/>
    <w:rsid w:val="00F86455"/>
    <w:rsid w:val="00F928F0"/>
    <w:rsid w:val="00F96610"/>
    <w:rsid w:val="00FC032A"/>
    <w:rsid w:val="00FD543F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FEED8"/>
  <w15:chartTrackingRefBased/>
  <w15:docId w15:val="{2A3EE728-F378-4B4A-97CE-E95EB64A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9D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rsid w:val="0039220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39220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3746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E3746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19C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C67D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C67D2"/>
    <w:rPr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9C75D7"/>
    <w:rPr>
      <w:color w:val="808080"/>
    </w:rPr>
  </w:style>
  <w:style w:type="character" w:styleId="Hipervnculo">
    <w:name w:val="Hyperlink"/>
    <w:uiPriority w:val="99"/>
    <w:semiHidden/>
    <w:unhideWhenUsed/>
    <w:rsid w:val="00C74FBD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C74FBD"/>
    <w:pPr>
      <w:spacing w:after="0" w:line="240" w:lineRule="auto"/>
      <w:ind w:left="720"/>
    </w:pPr>
    <w:rPr>
      <w:rFonts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cobenda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imon\Documents\Plantillas%20personalizadas%20de%20Office\MN10%20PETICI&#211;N%20PREVIA%20PARA%20INSTALACI&#211;N%20O%20CAMBIOS%20DE%20PUNTOS%20DE%20ALUMBR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C301E-6BEA-4077-82B2-126728F5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MN10 PETICIÓN PREVIA PARA INSTALACIÓN O CAMBIOS DE PUNTOS DE ALUMBRADO</Template>
  <TotalTime>9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2917</CharactersWithSpaces>
  <SharedDoc>false</SharedDoc>
  <HLinks>
    <vt:vector size="6" baseType="variant">
      <vt:variant>
        <vt:i4>3604521</vt:i4>
      </vt:variant>
      <vt:variant>
        <vt:i4>203</vt:i4>
      </vt:variant>
      <vt:variant>
        <vt:i4>0</vt:i4>
      </vt:variant>
      <vt:variant>
        <vt:i4>5</vt:i4>
      </vt:variant>
      <vt:variant>
        <vt:lpwstr>http://www.alcobendas.org/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SIMON MARTINEZ</dc:creator>
  <cp:keywords/>
  <cp:lastModifiedBy>CARLOS SIMON MARTINEZ</cp:lastModifiedBy>
  <cp:revision>7</cp:revision>
  <cp:lastPrinted>2014-02-19T12:55:00Z</cp:lastPrinted>
  <dcterms:created xsi:type="dcterms:W3CDTF">2021-07-29T09:50:00Z</dcterms:created>
  <dcterms:modified xsi:type="dcterms:W3CDTF">2021-07-29T09:57:00Z</dcterms:modified>
</cp:coreProperties>
</file>