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10"/>
        <w:gridCol w:w="359"/>
        <w:gridCol w:w="175"/>
        <w:gridCol w:w="119"/>
        <w:gridCol w:w="114"/>
        <w:gridCol w:w="121"/>
        <w:gridCol w:w="185"/>
        <w:gridCol w:w="130"/>
        <w:gridCol w:w="116"/>
        <w:gridCol w:w="9"/>
        <w:gridCol w:w="299"/>
        <w:gridCol w:w="120"/>
        <w:gridCol w:w="32"/>
        <w:gridCol w:w="307"/>
        <w:gridCol w:w="206"/>
        <w:gridCol w:w="21"/>
        <w:gridCol w:w="77"/>
        <w:gridCol w:w="85"/>
        <w:gridCol w:w="43"/>
        <w:gridCol w:w="76"/>
        <w:gridCol w:w="182"/>
        <w:gridCol w:w="550"/>
        <w:gridCol w:w="118"/>
        <w:gridCol w:w="874"/>
        <w:gridCol w:w="10"/>
        <w:gridCol w:w="106"/>
        <w:gridCol w:w="309"/>
        <w:gridCol w:w="294"/>
        <w:gridCol w:w="273"/>
        <w:gridCol w:w="49"/>
        <w:gridCol w:w="65"/>
        <w:gridCol w:w="187"/>
        <w:gridCol w:w="155"/>
        <w:gridCol w:w="12"/>
        <w:gridCol w:w="137"/>
        <w:gridCol w:w="104"/>
        <w:gridCol w:w="113"/>
        <w:gridCol w:w="879"/>
        <w:gridCol w:w="10"/>
        <w:gridCol w:w="104"/>
        <w:gridCol w:w="28"/>
        <w:gridCol w:w="106"/>
        <w:gridCol w:w="461"/>
        <w:gridCol w:w="142"/>
        <w:gridCol w:w="112"/>
        <w:gridCol w:w="39"/>
        <w:gridCol w:w="33"/>
        <w:gridCol w:w="252"/>
        <w:gridCol w:w="23"/>
        <w:gridCol w:w="9"/>
        <w:gridCol w:w="71"/>
        <w:gridCol w:w="45"/>
        <w:gridCol w:w="419"/>
        <w:gridCol w:w="111"/>
        <w:gridCol w:w="41"/>
        <w:gridCol w:w="372"/>
        <w:gridCol w:w="326"/>
        <w:gridCol w:w="109"/>
        <w:gridCol w:w="916"/>
        <w:gridCol w:w="141"/>
      </w:tblGrid>
      <w:tr w:rsidR="00CC67D2" w:rsidRPr="008C23A5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075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D2" w:rsidRPr="008C23A5" w:rsidRDefault="001464B9" w:rsidP="0075716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464B9">
              <w:rPr>
                <w:b/>
                <w:sz w:val="24"/>
              </w:rPr>
              <w:t>SOLICITUD DE LICENCIA PARA REALIZAR PARCELACIONES</w:t>
            </w:r>
            <w:r w:rsidR="00757169">
              <w:rPr>
                <w:b/>
                <w:sz w:val="24"/>
              </w:rPr>
              <w:t xml:space="preserve"> Y </w:t>
            </w:r>
            <w:r w:rsidRPr="001464B9">
              <w:rPr>
                <w:b/>
                <w:sz w:val="24"/>
              </w:rPr>
              <w:t>SEGREGACIONES DE FINCAS</w:t>
            </w:r>
          </w:p>
        </w:tc>
      </w:tr>
      <w:tr w:rsidR="00B16E99" w:rsidRPr="008C23A5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0750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075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F80EFA" w:rsidRDefault="008D64BD" w:rsidP="001473B4">
            <w:pPr>
              <w:pStyle w:val="Textoindependiente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B16E99" w:rsidRPr="008D7CDF">
              <w:rPr>
                <w:rFonts w:ascii="Calibri" w:hAnsi="Calibri"/>
                <w:b/>
                <w:bCs/>
                <w:sz w:val="22"/>
                <w:szCs w:val="22"/>
              </w:rPr>
              <w:t xml:space="preserve">.DATOS DEL </w:t>
            </w:r>
            <w:r w:rsidR="00F80EFA" w:rsidRPr="001473B4">
              <w:rPr>
                <w:rFonts w:ascii="Calibri" w:hAnsi="Calibri"/>
                <w:b/>
                <w:bCs/>
                <w:sz w:val="22"/>
                <w:szCs w:val="22"/>
              </w:rPr>
              <w:t>PROPIETARIO DEL INMUEBLE</w:t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075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pStyle w:val="Textoindependiente"/>
              <w:rPr>
                <w:rFonts w:ascii="Calibri" w:hAnsi="Calibri"/>
                <w:sz w:val="22"/>
                <w:szCs w:val="22"/>
              </w:rPr>
            </w:pPr>
            <w:r w:rsidRPr="008D7CDF">
              <w:rPr>
                <w:rFonts w:ascii="Calibri" w:hAnsi="Calibri"/>
                <w:b/>
                <w:bCs/>
                <w:sz w:val="22"/>
                <w:szCs w:val="22"/>
              </w:rPr>
              <w:t>El solicitante-interesado, será el titular del expediente administrativo y el obligado al pago de las exacciones urbanísticas que se devenguen.</w:t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8D64BD" w:rsidP="00040A88">
            <w:pPr>
              <w:spacing w:after="0" w:line="240" w:lineRule="auto"/>
            </w:pPr>
            <w:r>
              <w:t>NIF</w:t>
            </w:r>
          </w:p>
        </w:tc>
        <w:tc>
          <w:tcPr>
            <w:tcW w:w="2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3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2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Teléfonos</w:t>
            </w:r>
          </w:p>
        </w:tc>
        <w:bookmarkStart w:id="0" w:name="Texto11"/>
        <w:tc>
          <w:tcPr>
            <w:tcW w:w="2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2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0750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C23A5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075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C23A5" w:rsidRDefault="001473B4" w:rsidP="001473B4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="00B16E99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9B72CD" w:rsidRPr="009B72CD">
              <w:rPr>
                <w:rFonts w:ascii="Calibri" w:hAnsi="Calibri"/>
                <w:b/>
                <w:bCs/>
                <w:sz w:val="22"/>
                <w:szCs w:val="16"/>
              </w:rPr>
              <w:t>DATOS DEL REPRESENTANTE LEGAL (Deberá constar debidamente acreditada la representación)</w:t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8D64BD" w:rsidP="00040A88">
            <w:pPr>
              <w:spacing w:after="0" w:line="240" w:lineRule="auto"/>
            </w:pPr>
            <w:r>
              <w:t>NIF</w:t>
            </w:r>
          </w:p>
        </w:tc>
        <w:tc>
          <w:tcPr>
            <w:tcW w:w="2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3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2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2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10750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757169" w:rsidRPr="008C23A5" w:rsidTr="009B72CD">
        <w:trPr>
          <w:gridBefore w:val="2"/>
          <w:gridAfter w:val="1"/>
          <w:wBefore w:w="34" w:type="dxa"/>
          <w:wAfter w:w="141" w:type="dxa"/>
          <w:cantSplit/>
        </w:trPr>
        <w:tc>
          <w:tcPr>
            <w:tcW w:w="10740" w:type="dxa"/>
            <w:gridSpan w:val="5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57169" w:rsidRPr="008C23A5" w:rsidRDefault="001473B4" w:rsidP="005A3D3E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</w:t>
            </w:r>
            <w:r w:rsidR="00757169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.-</w:t>
            </w:r>
            <w:r w:rsidR="00757169"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 xml:space="preserve">DIRECCIÓN DE NOTIFICACIÓN </w:t>
            </w:r>
          </w:p>
        </w:tc>
      </w:tr>
      <w:tr w:rsidR="00757169" w:rsidRPr="008C23A5" w:rsidTr="009B72CD">
        <w:trPr>
          <w:gridBefore w:val="2"/>
          <w:gridAfter w:val="1"/>
          <w:wBefore w:w="34" w:type="dxa"/>
          <w:wAfter w:w="141" w:type="dxa"/>
          <w:cantSplit/>
        </w:trPr>
        <w:tc>
          <w:tcPr>
            <w:tcW w:w="10740" w:type="dxa"/>
            <w:gridSpan w:val="5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57169" w:rsidRPr="008C23C0" w:rsidRDefault="00757169" w:rsidP="005A3D3E">
            <w:pPr>
              <w:pStyle w:val="Textoindependiente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>●ÚNICAMENTE PARA PERSONAS FÍSICAS (Rellenar solo en el caso que sea distinta a la del solicitante)</w:t>
            </w:r>
          </w:p>
        </w:tc>
      </w:tr>
      <w:tr w:rsidR="00757169" w:rsidRPr="008D7CDF" w:rsidTr="009B72CD">
        <w:trPr>
          <w:gridBefore w:val="2"/>
          <w:gridAfter w:val="1"/>
          <w:wBefore w:w="34" w:type="dxa"/>
          <w:wAfter w:w="141" w:type="dxa"/>
          <w:cantSplit/>
        </w:trPr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169" w:rsidRPr="008D7CDF" w:rsidTr="009B72CD">
        <w:trPr>
          <w:gridBefore w:val="2"/>
          <w:gridAfter w:val="1"/>
          <w:wBefore w:w="34" w:type="dxa"/>
          <w:wAfter w:w="141" w:type="dxa"/>
          <w:cantSplit/>
        </w:trPr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169" w:rsidRPr="008D7CDF" w:rsidTr="009B72CD">
        <w:trPr>
          <w:gridBefore w:val="2"/>
          <w:gridAfter w:val="1"/>
          <w:wBefore w:w="34" w:type="dxa"/>
          <w:wAfter w:w="141" w:type="dxa"/>
          <w:cantSplit/>
        </w:trPr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42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169" w:rsidRPr="008D7CDF" w:rsidTr="009B72CD">
        <w:trPr>
          <w:gridBefore w:val="2"/>
          <w:gridAfter w:val="1"/>
          <w:wBefore w:w="34" w:type="dxa"/>
          <w:wAfter w:w="141" w:type="dxa"/>
          <w:cantSplit/>
        </w:trPr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7169" w:rsidRPr="008C23A5" w:rsidTr="009B72CD">
        <w:trPr>
          <w:gridBefore w:val="2"/>
          <w:gridAfter w:val="1"/>
          <w:wBefore w:w="34" w:type="dxa"/>
          <w:wAfter w:w="141" w:type="dxa"/>
          <w:cantSplit/>
        </w:trPr>
        <w:tc>
          <w:tcPr>
            <w:tcW w:w="10740" w:type="dxa"/>
            <w:gridSpan w:val="5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57169" w:rsidRPr="008C23C0" w:rsidRDefault="00757169" w:rsidP="005A3D3E">
            <w:pPr>
              <w:pStyle w:val="Textoindependiente"/>
              <w:rPr>
                <w:rFonts w:ascii="Calibri" w:hAnsi="Calibri"/>
                <w:bCs/>
                <w:sz w:val="22"/>
                <w:szCs w:val="16"/>
                <w:lang w:val="es-ES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 xml:space="preserve">●PARA PERSONAS JURÍDICAS Y ENTIDADES OBLIGADAS, LA NOTIFICACIÓN SE PONDRÁ A DISPOSICIÓN EN LA DIRECCIÓN ELECTRÓNICA HABILITADA DEL SOLICITANTE/DECLARANTE Y CARPETA CIUDADANA. </w:t>
            </w:r>
          </w:p>
          <w:p w:rsidR="00757169" w:rsidRPr="008C23C0" w:rsidRDefault="00757169" w:rsidP="005A3D3E">
            <w:pPr>
              <w:pStyle w:val="Textoindependiente"/>
              <w:jc w:val="center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0"/>
                <w:szCs w:val="16"/>
                <w:lang w:val="es-ES"/>
              </w:rPr>
              <w:t>(Ley 39/2015, de 1 de octubre, del Procedimiento Administrativo Común de las Administraciones Públicas)</w:t>
            </w:r>
          </w:p>
        </w:tc>
      </w:tr>
      <w:tr w:rsidR="00757169" w:rsidRPr="008D7CDF" w:rsidTr="009B72CD">
        <w:trPr>
          <w:gridBefore w:val="2"/>
          <w:gridAfter w:val="1"/>
          <w:wBefore w:w="34" w:type="dxa"/>
          <w:wAfter w:w="141" w:type="dxa"/>
          <w:cantSplit/>
        </w:trPr>
        <w:tc>
          <w:tcPr>
            <w:tcW w:w="1074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C23C0" w:rsidRDefault="00757169" w:rsidP="005A3D3E">
            <w:pPr>
              <w:spacing w:after="0" w:line="240" w:lineRule="auto"/>
              <w:rPr>
                <w:sz w:val="20"/>
              </w:rPr>
            </w:pPr>
            <w:r w:rsidRPr="008C23C0">
              <w:rPr>
                <w:sz w:val="20"/>
              </w:rPr>
              <w:t>Si desea recibir un correo electrónico de aviso en el momento de la puesta a disposición de la notificación, indique la dirección:</w:t>
            </w:r>
          </w:p>
        </w:tc>
      </w:tr>
      <w:tr w:rsidR="00757169" w:rsidRPr="008D7CDF" w:rsidTr="009B72CD">
        <w:trPr>
          <w:gridBefore w:val="2"/>
          <w:gridAfter w:val="1"/>
          <w:wBefore w:w="34" w:type="dxa"/>
          <w:wAfter w:w="141" w:type="dxa"/>
          <w:cantSplit/>
        </w:trPr>
        <w:tc>
          <w:tcPr>
            <w:tcW w:w="2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35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69" w:rsidRPr="008D7CDF" w:rsidRDefault="00757169" w:rsidP="005A3D3E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C23A5" w:rsidTr="001473B4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AE229A" w:rsidRPr="008C23A5" w:rsidTr="001473B4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9A" w:rsidRPr="008C23A5" w:rsidRDefault="001473B4" w:rsidP="002E0BA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="00AE229A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2E0BAB">
              <w:rPr>
                <w:rFonts w:ascii="Calibri" w:hAnsi="Calibri"/>
                <w:b/>
                <w:bCs/>
                <w:sz w:val="22"/>
                <w:szCs w:val="16"/>
              </w:rPr>
              <w:t>FORMA PREFERENTE DE CONTACTO</w:t>
            </w:r>
          </w:p>
        </w:tc>
      </w:tr>
      <w:tr w:rsidR="00817166" w:rsidRPr="008D7CDF" w:rsidTr="001473B4">
        <w:trPr>
          <w:gridAfter w:val="1"/>
          <w:wAfter w:w="141" w:type="dxa"/>
          <w:cantSplit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7166" w:rsidRPr="008D7CDF" w:rsidRDefault="00817166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66" w:rsidRPr="008D7CDF" w:rsidRDefault="00817166" w:rsidP="0035634B">
            <w:pPr>
              <w:spacing w:after="0" w:line="240" w:lineRule="auto"/>
            </w:pPr>
            <w:r>
              <w:t>Teléfono</w:t>
            </w:r>
          </w:p>
        </w:tc>
        <w:tc>
          <w:tcPr>
            <w:tcW w:w="796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66" w:rsidRPr="008D7CDF" w:rsidRDefault="00DE430D" w:rsidP="0035634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166" w:rsidRPr="008D7CDF" w:rsidTr="001473B4">
        <w:trPr>
          <w:gridAfter w:val="1"/>
          <w:wAfter w:w="141" w:type="dxa"/>
          <w:cantSplit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7166" w:rsidRPr="008D7CDF" w:rsidRDefault="00817166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66" w:rsidRPr="008D7CDF" w:rsidRDefault="00817166" w:rsidP="0035634B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6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66" w:rsidRPr="008D7CDF" w:rsidRDefault="00817166" w:rsidP="0035634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3646" w:rsidRPr="008C23A5" w:rsidTr="001473B4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646" w:rsidRPr="008C23A5" w:rsidRDefault="00FC3646" w:rsidP="000A2211">
            <w:pPr>
              <w:spacing w:after="0" w:line="240" w:lineRule="auto"/>
              <w:rPr>
                <w:b/>
              </w:rPr>
            </w:pPr>
          </w:p>
        </w:tc>
      </w:tr>
      <w:tr w:rsidR="00817166" w:rsidRPr="008C23A5" w:rsidTr="001473B4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66" w:rsidRPr="008C23A5" w:rsidRDefault="001473B4" w:rsidP="00647E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817166" w:rsidRPr="008C23A5">
              <w:rPr>
                <w:b/>
              </w:rPr>
              <w:t xml:space="preserve">.DATOS </w:t>
            </w:r>
            <w:r w:rsidR="00817166">
              <w:rPr>
                <w:b/>
              </w:rPr>
              <w:t>DE LA ACTUACIÓN</w:t>
            </w:r>
          </w:p>
        </w:tc>
      </w:tr>
      <w:tr w:rsidR="009B72CD" w:rsidRPr="008D7CDF" w:rsidTr="001473B4">
        <w:trPr>
          <w:gridAfter w:val="1"/>
          <w:wAfter w:w="141" w:type="dxa"/>
          <w:cantSplit/>
        </w:trPr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72CD" w:rsidRPr="008D7CDF" w:rsidRDefault="009B72CD" w:rsidP="005A3D3E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0A3E31" w:rsidRDefault="009B72CD" w:rsidP="005A3D3E">
            <w:pPr>
              <w:spacing w:after="0" w:line="240" w:lineRule="auto"/>
              <w:rPr>
                <w:b/>
              </w:rPr>
            </w:pPr>
            <w:r w:rsidRPr="000A3E31">
              <w:rPr>
                <w:b/>
              </w:rPr>
              <w:t>Parcelación</w:t>
            </w:r>
          </w:p>
        </w:tc>
        <w:tc>
          <w:tcPr>
            <w:tcW w:w="38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8D7CDF" w:rsidRDefault="009B72CD" w:rsidP="005A3D3E">
            <w:pPr>
              <w:spacing w:after="0" w:line="240" w:lineRule="auto"/>
            </w:pPr>
            <w:r>
              <w:t>Número de parcelas:</w:t>
            </w:r>
          </w:p>
        </w:tc>
        <w:tc>
          <w:tcPr>
            <w:tcW w:w="48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8D7CDF" w:rsidRDefault="009B72CD" w:rsidP="005A3D3E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7435" w:rsidRPr="008D7CDF" w:rsidTr="001473B4">
        <w:trPr>
          <w:gridAfter w:val="1"/>
          <w:wAfter w:w="141" w:type="dxa"/>
          <w:cantSplit/>
        </w:trPr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7435" w:rsidRPr="008D7CDF" w:rsidRDefault="00217435" w:rsidP="009F35B9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35" w:rsidRPr="000A3E31" w:rsidRDefault="00217435" w:rsidP="009F35B9">
            <w:pPr>
              <w:spacing w:after="0" w:line="240" w:lineRule="auto"/>
              <w:rPr>
                <w:b/>
              </w:rPr>
            </w:pPr>
            <w:r w:rsidRPr="000A3E31">
              <w:rPr>
                <w:b/>
              </w:rPr>
              <w:t>Segregación</w:t>
            </w:r>
          </w:p>
        </w:tc>
        <w:tc>
          <w:tcPr>
            <w:tcW w:w="38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35" w:rsidRPr="008D7CDF" w:rsidRDefault="00217435" w:rsidP="009B72CD">
            <w:pPr>
              <w:spacing w:after="0" w:line="240" w:lineRule="auto"/>
            </w:pPr>
            <w:r>
              <w:t>Número de parcelas:</w:t>
            </w:r>
          </w:p>
        </w:tc>
        <w:tc>
          <w:tcPr>
            <w:tcW w:w="48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35" w:rsidRPr="008D7CDF" w:rsidRDefault="00217435" w:rsidP="009F35B9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A7808" w:rsidRPr="008D7CDF" w:rsidTr="001473B4">
        <w:trPr>
          <w:gridAfter w:val="1"/>
          <w:wAfter w:w="141" w:type="dxa"/>
          <w:cantSplit/>
        </w:trPr>
        <w:tc>
          <w:tcPr>
            <w:tcW w:w="1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7808" w:rsidRDefault="000A7808" w:rsidP="009F35B9">
            <w:pPr>
              <w:spacing w:after="0" w:line="240" w:lineRule="auto"/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808" w:rsidRDefault="000A7808" w:rsidP="009F35B9">
            <w:pPr>
              <w:spacing w:after="0" w:line="240" w:lineRule="auto"/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808" w:rsidRPr="008D7CDF" w:rsidRDefault="000A7808" w:rsidP="000A7808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8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808" w:rsidRDefault="000A7808" w:rsidP="009F35B9">
            <w:pPr>
              <w:spacing w:after="0" w:line="240" w:lineRule="auto"/>
            </w:pPr>
            <w:r w:rsidRPr="000A7808">
              <w:t>Suelo urbano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808" w:rsidRPr="008D7CDF" w:rsidRDefault="000A7808" w:rsidP="000A7808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808" w:rsidRDefault="000A7808" w:rsidP="009F35B9">
            <w:pPr>
              <w:spacing w:after="0" w:line="240" w:lineRule="auto"/>
            </w:pPr>
            <w:r w:rsidRPr="000A7808">
              <w:t>Suelo no urbano</w:t>
            </w:r>
          </w:p>
        </w:tc>
        <w:tc>
          <w:tcPr>
            <w:tcW w:w="1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808" w:rsidRDefault="000A7808" w:rsidP="009F35B9">
            <w:pPr>
              <w:spacing w:after="0" w:line="240" w:lineRule="auto"/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Default="000A7808" w:rsidP="009F35B9">
            <w:pPr>
              <w:spacing w:after="0" w:line="240" w:lineRule="auto"/>
            </w:pPr>
          </w:p>
        </w:tc>
      </w:tr>
      <w:tr w:rsidR="000A7808" w:rsidRPr="00C501A1" w:rsidTr="009B72CD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C501A1" w:rsidRDefault="000A7808" w:rsidP="001473B4">
            <w:pPr>
              <w:spacing w:after="0" w:line="240" w:lineRule="auto"/>
              <w:rPr>
                <w:b/>
                <w:u w:val="single"/>
              </w:rPr>
            </w:pPr>
            <w:r w:rsidRPr="00C501A1">
              <w:rPr>
                <w:rFonts w:ascii="Arial" w:hAnsi="Arial" w:cs="Arial"/>
              </w:rPr>
              <w:t xml:space="preserve">■ </w:t>
            </w:r>
            <w:r w:rsidR="001473B4">
              <w:rPr>
                <w:b/>
              </w:rPr>
              <w:t>Identificación de la finca</w:t>
            </w:r>
          </w:p>
        </w:tc>
      </w:tr>
      <w:tr w:rsidR="000A7808" w:rsidRPr="008D7CDF" w:rsidTr="009B72CD">
        <w:trPr>
          <w:gridAfter w:val="1"/>
          <w:wAfter w:w="141" w:type="dxa"/>
          <w:cantSplit/>
        </w:trPr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E51446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BA64F1">
            <w:pPr>
              <w:spacing w:after="0" w:line="240" w:lineRule="auto"/>
            </w:pPr>
            <w:r w:rsidRPr="008D7CDF">
              <w:t>Nº</w:t>
            </w:r>
          </w:p>
        </w:tc>
        <w:bookmarkStart w:id="1" w:name="Texto4"/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52677B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0A7808" w:rsidRPr="008D7CDF" w:rsidTr="009B72CD">
        <w:trPr>
          <w:gridAfter w:val="1"/>
          <w:wAfter w:w="141" w:type="dxa"/>
          <w:cantSplit/>
        </w:trPr>
        <w:tc>
          <w:tcPr>
            <w:tcW w:w="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92A28" w:rsidRPr="008D7CDF" w:rsidTr="009B72CD">
        <w:trPr>
          <w:gridAfter w:val="1"/>
          <w:wAfter w:w="141" w:type="dxa"/>
          <w:cantSplit/>
        </w:trPr>
        <w:tc>
          <w:tcPr>
            <w:tcW w:w="2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28" w:rsidRPr="008D7CDF" w:rsidRDefault="00C92A28" w:rsidP="006A0A71">
            <w:pPr>
              <w:spacing w:after="0" w:line="240" w:lineRule="auto"/>
            </w:pPr>
            <w:r w:rsidRPr="008D7CDF">
              <w:t>Referencia Catastral</w:t>
            </w:r>
          </w:p>
        </w:tc>
        <w:tc>
          <w:tcPr>
            <w:tcW w:w="842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28" w:rsidRPr="008D7CDF" w:rsidRDefault="00C92A28" w:rsidP="006A0A71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A7808" w:rsidRPr="008D7CDF" w:rsidTr="009B72CD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¿Presenta la solicitud por </w:t>
            </w:r>
            <w:r>
              <w:rPr>
                <w:rFonts w:cs="Arial"/>
                <w:b/>
              </w:rPr>
              <w:t xml:space="preserve">Requerimiento </w:t>
            </w:r>
            <w:r>
              <w:rPr>
                <w:rFonts w:cs="Arial"/>
              </w:rPr>
              <w:t>del Ayuntamiento?</w:t>
            </w:r>
          </w:p>
        </w:tc>
      </w:tr>
      <w:tr w:rsidR="000A7808" w:rsidRPr="008D7CDF" w:rsidTr="00B82E08">
        <w:trPr>
          <w:gridAfter w:val="1"/>
          <w:wAfter w:w="141" w:type="dxa"/>
          <w:cantSplit/>
        </w:trPr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7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t>NO</w:t>
            </w:r>
          </w:p>
        </w:tc>
      </w:tr>
      <w:tr w:rsidR="000A7808" w:rsidRPr="008D7CDF" w:rsidTr="00B82E08">
        <w:trPr>
          <w:gridAfter w:val="1"/>
          <w:wAfter w:w="141" w:type="dxa"/>
          <w:cantSplit/>
        </w:trPr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53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  <w:jc w:val="right"/>
            </w:pPr>
            <w:r w:rsidRPr="008D7CDF">
              <w:t xml:space="preserve">Indicar nº del expediente </w:t>
            </w:r>
            <w:r>
              <w:t>del requerimiento:</w:t>
            </w:r>
          </w:p>
        </w:tc>
        <w:tc>
          <w:tcPr>
            <w:tcW w:w="51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B4" w:rsidRPr="008D7CDF" w:rsidTr="00B82E08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B4" w:rsidRPr="008D7CDF" w:rsidRDefault="001473B4" w:rsidP="00C429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7808" w:rsidRPr="008D7CDF" w:rsidTr="001473B4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¿Es una </w:t>
            </w:r>
            <w:r w:rsidRPr="008C40FA">
              <w:rPr>
                <w:rFonts w:cs="Arial"/>
                <w:b/>
              </w:rPr>
              <w:t>Legalización</w:t>
            </w:r>
            <w:r>
              <w:rPr>
                <w:rFonts w:cs="Arial"/>
              </w:rPr>
              <w:t>?</w:t>
            </w:r>
          </w:p>
        </w:tc>
      </w:tr>
      <w:tr w:rsidR="000A7808" w:rsidRPr="008D7CDF" w:rsidTr="009B72CD">
        <w:trPr>
          <w:gridAfter w:val="1"/>
          <w:wAfter w:w="141" w:type="dxa"/>
          <w:cantSplit/>
        </w:trPr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7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t>NO</w:t>
            </w:r>
          </w:p>
        </w:tc>
      </w:tr>
      <w:tr w:rsidR="000A7808" w:rsidRPr="008D7CDF" w:rsidTr="009B72CD">
        <w:trPr>
          <w:gridAfter w:val="1"/>
          <w:wAfter w:w="141" w:type="dxa"/>
          <w:cantSplit/>
        </w:trPr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53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  <w:jc w:val="right"/>
            </w:pPr>
            <w:r w:rsidRPr="008D7CDF">
              <w:t xml:space="preserve">Indicar nº del expediente </w:t>
            </w:r>
            <w:r>
              <w:t>del requerimiento:</w:t>
            </w:r>
          </w:p>
        </w:tc>
        <w:tc>
          <w:tcPr>
            <w:tcW w:w="51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A7808" w:rsidRPr="008D7CDF" w:rsidTr="009B72CD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C6D9F1"/>
              <w:left w:val="nil"/>
              <w:bottom w:val="nil"/>
              <w:right w:val="nil"/>
            </w:tcBorders>
            <w:shd w:val="clear" w:color="auto" w:fill="auto"/>
          </w:tcPr>
          <w:p w:rsidR="000A7808" w:rsidRPr="008D7CDF" w:rsidRDefault="000A7808" w:rsidP="00C429BA">
            <w:pPr>
              <w:spacing w:after="0" w:line="240" w:lineRule="auto"/>
            </w:pPr>
          </w:p>
        </w:tc>
      </w:tr>
      <w:tr w:rsidR="000A7808" w:rsidRPr="008C23A5" w:rsidTr="009B72CD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C23A5" w:rsidRDefault="001473B4" w:rsidP="00154A00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6</w:t>
            </w:r>
            <w:r w:rsidR="000A7808" w:rsidRPr="008C23A5">
              <w:rPr>
                <w:rFonts w:ascii="Calibri" w:hAnsi="Calibri"/>
                <w:b/>
                <w:bCs/>
                <w:sz w:val="22"/>
                <w:szCs w:val="16"/>
              </w:rPr>
              <w:t>.OBSERVACIONES</w:t>
            </w:r>
          </w:p>
        </w:tc>
      </w:tr>
      <w:bookmarkStart w:id="2" w:name="Texto14"/>
      <w:tr w:rsidR="000A7808" w:rsidRPr="008C23A5" w:rsidTr="009B72CD">
        <w:trPr>
          <w:gridAfter w:val="1"/>
          <w:wAfter w:w="141" w:type="dxa"/>
          <w:cantSplit/>
          <w:trHeight w:val="243"/>
        </w:trPr>
        <w:tc>
          <w:tcPr>
            <w:tcW w:w="10774" w:type="dxa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808" w:rsidRPr="008C23A5" w:rsidRDefault="000A7808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A7808" w:rsidRPr="008C23A5" w:rsidTr="009B72CD">
        <w:trPr>
          <w:gridAfter w:val="1"/>
          <w:wAfter w:w="141" w:type="dxa"/>
          <w:cantSplit/>
          <w:trHeight w:val="243"/>
        </w:trPr>
        <w:tc>
          <w:tcPr>
            <w:tcW w:w="1077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808" w:rsidRDefault="000A7808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3"/>
            <w:r>
              <w:rPr>
                <w:sz w:val="20"/>
                <w:szCs w:val="20"/>
              </w:rPr>
              <w:fldChar w:fldCharType="end"/>
            </w:r>
          </w:p>
        </w:tc>
      </w:tr>
      <w:tr w:rsidR="000A7808" w:rsidRPr="008C23A5" w:rsidTr="009B72CD">
        <w:trPr>
          <w:gridAfter w:val="1"/>
          <w:wAfter w:w="141" w:type="dxa"/>
          <w:cantSplit/>
          <w:trHeight w:val="243"/>
        </w:trPr>
        <w:tc>
          <w:tcPr>
            <w:tcW w:w="10774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808" w:rsidRDefault="000A7808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808" w:rsidRPr="008C23A5" w:rsidTr="009B72CD">
        <w:trPr>
          <w:gridAfter w:val="1"/>
          <w:wAfter w:w="141" w:type="dxa"/>
          <w:cantSplit/>
          <w:trHeight w:val="243"/>
        </w:trPr>
        <w:tc>
          <w:tcPr>
            <w:tcW w:w="10774" w:type="dxa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08" w:rsidRDefault="000A7808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808" w:rsidRPr="008C23A5" w:rsidTr="009B72CD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0A7808" w:rsidRPr="008C23A5" w:rsidRDefault="000A7808" w:rsidP="009A4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808" w:rsidRPr="008C23A5" w:rsidTr="009B72CD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C23A5" w:rsidRDefault="001473B4" w:rsidP="00C172BC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7</w:t>
            </w:r>
            <w:r w:rsidR="000A7808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0A7808">
              <w:rPr>
                <w:rFonts w:ascii="Calibri" w:hAnsi="Calibri"/>
                <w:b/>
                <w:bCs/>
                <w:sz w:val="22"/>
                <w:szCs w:val="16"/>
              </w:rPr>
              <w:t>DOCUMENTACIÓN APORTADA</w:t>
            </w:r>
          </w:p>
        </w:tc>
      </w:tr>
      <w:tr w:rsidR="000A7808" w:rsidRPr="008C23A5" w:rsidTr="009B72CD">
        <w:trPr>
          <w:gridAfter w:val="1"/>
          <w:wAfter w:w="141" w:type="dxa"/>
          <w:cantSplit/>
        </w:trPr>
        <w:tc>
          <w:tcPr>
            <w:tcW w:w="835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075305" w:rsidRDefault="000A7808" w:rsidP="00A567FB">
            <w:pPr>
              <w:spacing w:after="0" w:line="240" w:lineRule="auto"/>
              <w:jc w:val="center"/>
              <w:rPr>
                <w:rFonts w:cs="Arial"/>
              </w:rPr>
            </w:pPr>
            <w:r w:rsidRPr="00075305">
              <w:rPr>
                <w:rFonts w:cs="Arial"/>
              </w:rPr>
              <w:t>Tipo de documento</w:t>
            </w:r>
          </w:p>
        </w:tc>
        <w:tc>
          <w:tcPr>
            <w:tcW w:w="2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6A7A20" w:rsidRDefault="000A7808" w:rsidP="00A567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A7A20">
              <w:rPr>
                <w:rFonts w:cs="Arial"/>
                <w:color w:val="000000"/>
              </w:rPr>
              <w:t>Se aporta en la solicitud</w:t>
            </w:r>
          </w:p>
        </w:tc>
      </w:tr>
      <w:tr w:rsidR="009B72CD" w:rsidRPr="008C23A5" w:rsidTr="009B72CD">
        <w:trPr>
          <w:gridAfter w:val="1"/>
          <w:wAfter w:w="141" w:type="dxa"/>
          <w:cantSplit/>
        </w:trPr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BB63AA" w:rsidRDefault="009B72CD" w:rsidP="009B72CD">
            <w:pPr>
              <w:spacing w:after="0" w:line="240" w:lineRule="auto"/>
              <w:jc w:val="both"/>
            </w:pPr>
            <w:r>
              <w:t>1.1</w:t>
            </w:r>
          </w:p>
        </w:tc>
        <w:tc>
          <w:tcPr>
            <w:tcW w:w="77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BB63AA" w:rsidRDefault="009B72CD" w:rsidP="009B72CD">
            <w:pPr>
              <w:spacing w:after="0" w:line="240" w:lineRule="auto"/>
              <w:jc w:val="both"/>
            </w:pPr>
            <w:r w:rsidRPr="009B72CD">
              <w:t>●Plano de situación a escalas no inferior a 1:1000 en suelo urbano y 1:5000 en suelo no urbanizable.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8D7CDF" w:rsidRDefault="009B72CD" w:rsidP="009F35B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B72CD" w:rsidRPr="008C23A5" w:rsidTr="009B72CD">
        <w:trPr>
          <w:gridAfter w:val="1"/>
          <w:wAfter w:w="141" w:type="dxa"/>
          <w:cantSplit/>
        </w:trPr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BB63AA" w:rsidRDefault="009B72CD" w:rsidP="009F35B9">
            <w:pPr>
              <w:spacing w:after="0" w:line="240" w:lineRule="auto"/>
              <w:jc w:val="both"/>
            </w:pPr>
            <w:r>
              <w:t>1.2</w:t>
            </w:r>
          </w:p>
        </w:tc>
        <w:tc>
          <w:tcPr>
            <w:tcW w:w="77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BB63AA" w:rsidRDefault="009B72CD" w:rsidP="009F35B9">
            <w:pPr>
              <w:spacing w:after="0" w:line="240" w:lineRule="auto"/>
              <w:jc w:val="both"/>
            </w:pPr>
            <w:r w:rsidRPr="009B72CD">
              <w:t>●Plano topográfico de información a escala 1: 500 en el que se sitúen los lindes de las fincas aportadas y se representen los elementos naturales y constructivos existentes, así como las determinaciones de los Planes de Ordenación vinculantes.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8D7CDF" w:rsidRDefault="009B72CD" w:rsidP="009F35B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B72CD" w:rsidRPr="008C23A5" w:rsidTr="009B72CD">
        <w:trPr>
          <w:gridAfter w:val="1"/>
          <w:wAfter w:w="141" w:type="dxa"/>
          <w:cantSplit/>
        </w:trPr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BB63AA" w:rsidRDefault="009B72CD" w:rsidP="009F35B9">
            <w:pPr>
              <w:spacing w:after="0" w:line="240" w:lineRule="auto"/>
              <w:jc w:val="both"/>
            </w:pPr>
            <w:r>
              <w:t>1.3</w:t>
            </w:r>
          </w:p>
        </w:tc>
        <w:tc>
          <w:tcPr>
            <w:tcW w:w="77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BB63AA" w:rsidRDefault="009B72CD" w:rsidP="009F35B9">
            <w:pPr>
              <w:spacing w:after="0" w:line="240" w:lineRule="auto"/>
              <w:jc w:val="both"/>
            </w:pPr>
            <w:r w:rsidRPr="009B72CD">
              <w:t>●Plano de parcelación de las fincas que resulten a la misma escala.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8D7CDF" w:rsidRDefault="009B72CD" w:rsidP="009F35B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B72CD" w:rsidRPr="008C23A5" w:rsidTr="009B72CD">
        <w:trPr>
          <w:gridAfter w:val="1"/>
          <w:wAfter w:w="141" w:type="dxa"/>
          <w:cantSplit/>
        </w:trPr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BB63AA" w:rsidRDefault="009B72CD" w:rsidP="009F35B9">
            <w:pPr>
              <w:spacing w:after="0" w:line="240" w:lineRule="auto"/>
              <w:jc w:val="both"/>
            </w:pPr>
            <w:r>
              <w:t>2.1</w:t>
            </w:r>
          </w:p>
        </w:tc>
        <w:tc>
          <w:tcPr>
            <w:tcW w:w="77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BB63AA" w:rsidRDefault="009B72CD" w:rsidP="009F35B9">
            <w:pPr>
              <w:spacing w:after="0" w:line="240" w:lineRule="auto"/>
              <w:jc w:val="both"/>
            </w:pPr>
            <w:r w:rsidRPr="009B72CD">
              <w:t>●Memoria en la que se haga referencia al Plan que establezca las condiciones de parcelación, se describa la finca a parcelar, se justifique jurídica y técnicamente la operación de parcelación y se describan las parcelas resultantes con expresión de sus superficies, longitudes de linderos y localización.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8D7CDF" w:rsidRDefault="009B72CD" w:rsidP="009F35B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B72CD" w:rsidRPr="008C23A5" w:rsidTr="009B72CD">
        <w:trPr>
          <w:gridAfter w:val="1"/>
          <w:wAfter w:w="141" w:type="dxa"/>
          <w:cantSplit/>
        </w:trPr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BB63AA" w:rsidRDefault="009B72CD" w:rsidP="009F35B9">
            <w:pPr>
              <w:spacing w:after="0" w:line="240" w:lineRule="auto"/>
              <w:jc w:val="both"/>
            </w:pPr>
            <w:r>
              <w:t>2.5</w:t>
            </w:r>
          </w:p>
        </w:tc>
        <w:tc>
          <w:tcPr>
            <w:tcW w:w="77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BB63AA" w:rsidRDefault="009B72CD" w:rsidP="009F35B9">
            <w:pPr>
              <w:spacing w:after="0" w:line="240" w:lineRule="auto"/>
              <w:jc w:val="both"/>
            </w:pPr>
            <w:r w:rsidRPr="009B72CD">
              <w:t>●Certificado de dominio y estado de cargas, que puede obtener en el Registro de la Propiedad, u otro documento que acredite la propiedad de la finca o fincas objeto de parcelación.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8D7CDF" w:rsidRDefault="009B72CD" w:rsidP="009F35B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A5102">
              <w:rPr>
                <w:rFonts w:cs="Arial"/>
                <w:b/>
                <w:color w:val="000000"/>
              </w:rPr>
            </w:r>
            <w:r w:rsidR="00BA5102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0A7808" w:rsidRPr="008C23A5" w:rsidTr="009B72CD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08" w:rsidRPr="008C23A5" w:rsidRDefault="000A7808" w:rsidP="009A4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808" w:rsidRPr="008C23A5" w:rsidTr="009B72CD">
        <w:trPr>
          <w:gridAfter w:val="1"/>
          <w:wAfter w:w="141" w:type="dxa"/>
          <w:cantSplit/>
        </w:trPr>
        <w:tc>
          <w:tcPr>
            <w:tcW w:w="1077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08" w:rsidRPr="008C23A5" w:rsidRDefault="001473B4" w:rsidP="004D24D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8</w:t>
            </w:r>
            <w:r w:rsidR="000A7808" w:rsidRPr="008C23A5">
              <w:rPr>
                <w:rFonts w:ascii="Calibri" w:hAnsi="Calibri"/>
                <w:b/>
                <w:bCs/>
                <w:sz w:val="22"/>
                <w:szCs w:val="16"/>
              </w:rPr>
              <w:t>.FIRMAS</w:t>
            </w:r>
          </w:p>
        </w:tc>
      </w:tr>
      <w:tr w:rsidR="000A7808" w:rsidRPr="00D33955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433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08" w:rsidRPr="00D33955" w:rsidRDefault="000A7808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08" w:rsidRDefault="000A7808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08" w:rsidRPr="00D33955" w:rsidRDefault="000A7808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08" w:rsidRDefault="000A7808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08" w:rsidRPr="00D33955" w:rsidRDefault="000A7808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08" w:rsidRDefault="000A7808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0A7808" w:rsidRPr="00D33955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433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A7808" w:rsidRPr="00D33955" w:rsidRDefault="000A7808" w:rsidP="00461D23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bookmarkStart w:id="4" w:name="Texto15"/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08" w:rsidRPr="00D33955" w:rsidRDefault="000A7808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808" w:rsidRPr="00D33955" w:rsidRDefault="000A7808" w:rsidP="009A44D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bookmarkStart w:id="5" w:name="Texto16"/>
        <w:tc>
          <w:tcPr>
            <w:tcW w:w="28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808" w:rsidRPr="00D33955" w:rsidRDefault="000A7808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08" w:rsidRPr="00D33955" w:rsidRDefault="000A7808" w:rsidP="009A44D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bookmarkStart w:id="6" w:name="Texto17"/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808" w:rsidRPr="00D33955" w:rsidRDefault="000A7808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0A7808" w:rsidRPr="00D33955" w:rsidTr="009B72CD">
        <w:trPr>
          <w:gridBefore w:val="1"/>
          <w:gridAfter w:val="1"/>
          <w:wBefore w:w="24" w:type="dxa"/>
          <w:wAfter w:w="141" w:type="dxa"/>
          <w:cantSplit/>
        </w:trPr>
        <w:tc>
          <w:tcPr>
            <w:tcW w:w="433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A7808" w:rsidRPr="00D33955" w:rsidRDefault="000A7808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08" w:rsidRDefault="000A7808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808" w:rsidRPr="00D33955" w:rsidRDefault="000A7808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A7808" w:rsidRDefault="000A7808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08" w:rsidRPr="00D33955" w:rsidRDefault="000A7808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808" w:rsidRDefault="000A7808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0A7808" w:rsidRPr="00D33955" w:rsidTr="009B72CD">
        <w:trPr>
          <w:gridBefore w:val="1"/>
          <w:gridAfter w:val="1"/>
          <w:wBefore w:w="24" w:type="dxa"/>
          <w:wAfter w:w="141" w:type="dxa"/>
          <w:cantSplit/>
          <w:trHeight w:val="1324"/>
        </w:trPr>
        <w:tc>
          <w:tcPr>
            <w:tcW w:w="5776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808" w:rsidRPr="00D33955" w:rsidRDefault="000A7808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08" w:rsidRDefault="000A780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A7808" w:rsidRDefault="000A780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A7808" w:rsidRDefault="000A780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A7808" w:rsidRPr="00D33955" w:rsidRDefault="000A780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A7808" w:rsidRDefault="000A780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A7808" w:rsidRPr="00D33955" w:rsidRDefault="000A780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A7808" w:rsidRPr="00D33955" w:rsidRDefault="000A7808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A7808" w:rsidRPr="00D33955" w:rsidRDefault="000A7808" w:rsidP="001473B4">
            <w:pPr>
              <w:spacing w:after="0" w:line="240" w:lineRule="auto"/>
              <w:jc w:val="center"/>
              <w:rPr>
                <w:szCs w:val="20"/>
              </w:rPr>
            </w:pPr>
            <w:r w:rsidRPr="00D33955">
              <w:rPr>
                <w:rFonts w:cs="Arial"/>
                <w:b/>
              </w:rPr>
              <w:t xml:space="preserve">Firma del </w:t>
            </w:r>
            <w:r w:rsidR="001473B4">
              <w:rPr>
                <w:rFonts w:cs="Arial"/>
                <w:b/>
              </w:rPr>
              <w:t>Propietario o representante</w:t>
            </w:r>
          </w:p>
        </w:tc>
      </w:tr>
      <w:tr w:rsidR="001473B4" w:rsidRPr="000334A8" w:rsidTr="001473B4">
        <w:trPr>
          <w:gridBefore w:val="2"/>
          <w:wBefore w:w="34" w:type="dxa"/>
          <w:cantSplit/>
          <w:trHeight w:val="231"/>
        </w:trPr>
        <w:tc>
          <w:tcPr>
            <w:tcW w:w="10881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3B4" w:rsidRPr="000334A8" w:rsidRDefault="001473B4" w:rsidP="005A3D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72CD" w:rsidRPr="000334A8" w:rsidTr="009B72CD">
        <w:trPr>
          <w:gridBefore w:val="2"/>
          <w:wBefore w:w="34" w:type="dxa"/>
          <w:cantSplit/>
          <w:trHeight w:val="231"/>
        </w:trPr>
        <w:tc>
          <w:tcPr>
            <w:tcW w:w="1088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D" w:rsidRPr="000334A8" w:rsidRDefault="009B72CD" w:rsidP="005A3D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34A8">
              <w:rPr>
                <w:b/>
                <w:sz w:val="20"/>
                <w:szCs w:val="20"/>
              </w:rPr>
              <w:t>INFORMACIÓN SOBRE PROTECCIÓN DE DATOS (REGLAMENTO EUROPEO 2016/679 de 27 abril de 2016)</w:t>
            </w:r>
          </w:p>
        </w:tc>
      </w:tr>
      <w:tr w:rsidR="009B72CD" w:rsidRPr="000334A8" w:rsidTr="009B72CD">
        <w:trPr>
          <w:gridBefore w:val="2"/>
          <w:wBefore w:w="34" w:type="dxa"/>
          <w:cantSplit/>
          <w:trHeight w:val="231"/>
        </w:trPr>
        <w:tc>
          <w:tcPr>
            <w:tcW w:w="1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7118E8" w:rsidRDefault="009B72CD" w:rsidP="005A3D3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Responsable:</w:t>
            </w:r>
          </w:p>
        </w:tc>
        <w:tc>
          <w:tcPr>
            <w:tcW w:w="910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0334A8" w:rsidRDefault="009B72CD" w:rsidP="005A3D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DIRECCIÓN GENERAL DE LICENCIAS</w:t>
            </w:r>
          </w:p>
        </w:tc>
      </w:tr>
      <w:tr w:rsidR="009B72CD" w:rsidRPr="00405074" w:rsidTr="009B72CD">
        <w:trPr>
          <w:gridBefore w:val="2"/>
          <w:wBefore w:w="34" w:type="dxa"/>
          <w:cantSplit/>
          <w:trHeight w:val="231"/>
        </w:trPr>
        <w:tc>
          <w:tcPr>
            <w:tcW w:w="1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405074" w:rsidRDefault="009B72CD" w:rsidP="005A3D3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05074">
              <w:rPr>
                <w:b/>
                <w:sz w:val="20"/>
                <w:szCs w:val="20"/>
              </w:rPr>
              <w:t>Finalidad:</w:t>
            </w:r>
          </w:p>
        </w:tc>
        <w:tc>
          <w:tcPr>
            <w:tcW w:w="910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405074" w:rsidRDefault="009B72CD" w:rsidP="005A3D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5074">
              <w:rPr>
                <w:sz w:val="20"/>
                <w:szCs w:val="20"/>
              </w:rPr>
              <w:t>Gestión de licencias  y declaraciones responsables de obras y actividades.</w:t>
            </w:r>
          </w:p>
        </w:tc>
      </w:tr>
      <w:tr w:rsidR="009B72CD" w:rsidRPr="000334A8" w:rsidTr="009B72CD">
        <w:trPr>
          <w:gridBefore w:val="2"/>
          <w:wBefore w:w="34" w:type="dxa"/>
          <w:cantSplit/>
          <w:trHeight w:val="231"/>
        </w:trPr>
        <w:tc>
          <w:tcPr>
            <w:tcW w:w="1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7118E8" w:rsidRDefault="009B72CD" w:rsidP="005A3D3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Legitimación:</w:t>
            </w:r>
          </w:p>
        </w:tc>
        <w:tc>
          <w:tcPr>
            <w:tcW w:w="910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0334A8" w:rsidRDefault="009B72CD" w:rsidP="005A3D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Cumplimiento de una obligación legal del responsable del tratamiento.</w:t>
            </w:r>
          </w:p>
        </w:tc>
      </w:tr>
      <w:tr w:rsidR="009B72CD" w:rsidRPr="000334A8" w:rsidTr="009B72CD">
        <w:trPr>
          <w:gridBefore w:val="2"/>
          <w:wBefore w:w="34" w:type="dxa"/>
          <w:cantSplit/>
          <w:trHeight w:val="231"/>
        </w:trPr>
        <w:tc>
          <w:tcPr>
            <w:tcW w:w="1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7118E8" w:rsidRDefault="009B72CD" w:rsidP="005A3D3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Destinatarios:</w:t>
            </w:r>
          </w:p>
        </w:tc>
        <w:tc>
          <w:tcPr>
            <w:tcW w:w="910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0334A8" w:rsidRDefault="009B72CD" w:rsidP="005A3D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No se cederán datos a terceros, salvo obligación legal.</w:t>
            </w:r>
          </w:p>
        </w:tc>
      </w:tr>
      <w:tr w:rsidR="009B72CD" w:rsidRPr="000334A8" w:rsidTr="009B72CD">
        <w:trPr>
          <w:gridBefore w:val="2"/>
          <w:wBefore w:w="34" w:type="dxa"/>
          <w:cantSplit/>
          <w:trHeight w:val="231"/>
        </w:trPr>
        <w:tc>
          <w:tcPr>
            <w:tcW w:w="1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7118E8" w:rsidRDefault="009B72CD" w:rsidP="005A3D3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Derechos:</w:t>
            </w:r>
          </w:p>
        </w:tc>
        <w:tc>
          <w:tcPr>
            <w:tcW w:w="910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0334A8" w:rsidRDefault="009B72CD" w:rsidP="005A3D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De acceso, rectificación, supresión, así como otros derechos, según se explica en la información adicional.</w:t>
            </w:r>
          </w:p>
        </w:tc>
      </w:tr>
      <w:tr w:rsidR="009B72CD" w:rsidRPr="000334A8" w:rsidTr="009B72CD">
        <w:trPr>
          <w:gridBefore w:val="2"/>
          <w:wBefore w:w="34" w:type="dxa"/>
          <w:cantSplit/>
          <w:trHeight w:val="231"/>
        </w:trPr>
        <w:tc>
          <w:tcPr>
            <w:tcW w:w="1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7118E8" w:rsidRDefault="009B72CD" w:rsidP="005A3D3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Más información:</w:t>
            </w:r>
          </w:p>
        </w:tc>
        <w:tc>
          <w:tcPr>
            <w:tcW w:w="910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CD" w:rsidRPr="000334A8" w:rsidRDefault="009B72CD" w:rsidP="005A3D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Apartado “Aquí Protegemos tus Datos” de la web municipal: www.alcobendas.org</w:t>
            </w:r>
          </w:p>
        </w:tc>
      </w:tr>
      <w:tr w:rsidR="009B72CD" w:rsidRPr="008C23A5" w:rsidTr="009B72CD">
        <w:trPr>
          <w:gridBefore w:val="1"/>
          <w:gridAfter w:val="1"/>
          <w:wBefore w:w="24" w:type="dxa"/>
          <w:wAfter w:w="141" w:type="dxa"/>
          <w:cantSplit/>
          <w:trHeight w:val="846"/>
        </w:trPr>
        <w:tc>
          <w:tcPr>
            <w:tcW w:w="1075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72CD" w:rsidRPr="009E00EC" w:rsidRDefault="009B72CD" w:rsidP="008D64BD">
            <w:pPr>
              <w:spacing w:after="0" w:line="240" w:lineRule="auto"/>
              <w:jc w:val="both"/>
              <w:rPr>
                <w:color w:val="A6A6A6"/>
                <w:sz w:val="18"/>
              </w:rPr>
            </w:pPr>
          </w:p>
        </w:tc>
      </w:tr>
    </w:tbl>
    <w:p w:rsidR="00FC3646" w:rsidRDefault="00FC3646"/>
    <w:sectPr w:rsidR="00FC3646" w:rsidSect="00757169">
      <w:headerReference w:type="default" r:id="rId9"/>
      <w:footerReference w:type="default" r:id="rId10"/>
      <w:pgSz w:w="11906" w:h="16838" w:code="9"/>
      <w:pgMar w:top="165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02" w:rsidRDefault="00BA5102" w:rsidP="00CC67D2">
      <w:pPr>
        <w:spacing w:after="0" w:line="240" w:lineRule="auto"/>
      </w:pPr>
      <w:r>
        <w:separator/>
      </w:r>
    </w:p>
  </w:endnote>
  <w:endnote w:type="continuationSeparator" w:id="0">
    <w:p w:rsidR="00BA5102" w:rsidRDefault="00BA5102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BD" w:rsidRPr="009B72CD" w:rsidRDefault="008D64BD" w:rsidP="00FC3646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9B72CD">
      <w:rPr>
        <w:sz w:val="18"/>
        <w:szCs w:val="18"/>
      </w:rPr>
      <w:t xml:space="preserve">Página </w:t>
    </w:r>
    <w:r w:rsidRPr="009B72CD">
      <w:rPr>
        <w:b/>
        <w:sz w:val="18"/>
        <w:szCs w:val="18"/>
      </w:rPr>
      <w:fldChar w:fldCharType="begin"/>
    </w:r>
    <w:r w:rsidRPr="009B72CD">
      <w:rPr>
        <w:b/>
        <w:sz w:val="18"/>
        <w:szCs w:val="18"/>
      </w:rPr>
      <w:instrText>PAGE</w:instrText>
    </w:r>
    <w:r w:rsidRPr="009B72CD">
      <w:rPr>
        <w:b/>
        <w:sz w:val="18"/>
        <w:szCs w:val="18"/>
      </w:rPr>
      <w:fldChar w:fldCharType="separate"/>
    </w:r>
    <w:r w:rsidR="00B82E08">
      <w:rPr>
        <w:b/>
        <w:noProof/>
        <w:sz w:val="18"/>
        <w:szCs w:val="18"/>
      </w:rPr>
      <w:t>2</w:t>
    </w:r>
    <w:r w:rsidRPr="009B72CD">
      <w:rPr>
        <w:b/>
        <w:sz w:val="18"/>
        <w:szCs w:val="18"/>
      </w:rPr>
      <w:fldChar w:fldCharType="end"/>
    </w:r>
    <w:r w:rsidRPr="009B72CD">
      <w:rPr>
        <w:sz w:val="18"/>
        <w:szCs w:val="18"/>
      </w:rPr>
      <w:t xml:space="preserve"> de </w:t>
    </w:r>
    <w:r w:rsidRPr="009B72CD">
      <w:rPr>
        <w:b/>
        <w:sz w:val="18"/>
        <w:szCs w:val="18"/>
      </w:rPr>
      <w:fldChar w:fldCharType="begin"/>
    </w:r>
    <w:r w:rsidRPr="009B72CD">
      <w:rPr>
        <w:b/>
        <w:sz w:val="18"/>
        <w:szCs w:val="18"/>
      </w:rPr>
      <w:instrText>NUMPAGES</w:instrText>
    </w:r>
    <w:r w:rsidRPr="009B72CD">
      <w:rPr>
        <w:b/>
        <w:sz w:val="18"/>
        <w:szCs w:val="18"/>
      </w:rPr>
      <w:fldChar w:fldCharType="separate"/>
    </w:r>
    <w:r w:rsidR="00B82E08">
      <w:rPr>
        <w:b/>
        <w:noProof/>
        <w:sz w:val="18"/>
        <w:szCs w:val="18"/>
      </w:rPr>
      <w:t>2</w:t>
    </w:r>
    <w:r w:rsidRPr="009B72CD">
      <w:rPr>
        <w:b/>
        <w:sz w:val="18"/>
        <w:szCs w:val="18"/>
      </w:rPr>
      <w:fldChar w:fldCharType="end"/>
    </w:r>
    <w:r w:rsidRPr="009B72CD">
      <w:rPr>
        <w:b/>
        <w:sz w:val="18"/>
        <w:szCs w:val="18"/>
      </w:rPr>
      <w:t xml:space="preserve"> </w:t>
    </w:r>
    <w:r w:rsidRPr="009B72CD">
      <w:rPr>
        <w:b/>
        <w:sz w:val="18"/>
        <w:szCs w:val="18"/>
      </w:rPr>
      <w:tab/>
    </w:r>
    <w:r w:rsidRPr="009B72CD">
      <w:rPr>
        <w:b/>
        <w:sz w:val="18"/>
        <w:szCs w:val="18"/>
      </w:rPr>
      <w:tab/>
    </w:r>
    <w:r w:rsidRPr="009B72CD">
      <w:rPr>
        <w:b/>
        <w:sz w:val="18"/>
        <w:szCs w:val="18"/>
      </w:rPr>
      <w:tab/>
    </w:r>
    <w:r w:rsidRPr="009B72CD">
      <w:rPr>
        <w:b/>
        <w:sz w:val="18"/>
        <w:szCs w:val="18"/>
      </w:rPr>
      <w:tab/>
    </w:r>
    <w:r w:rsidRPr="009B72CD">
      <w:rPr>
        <w:b/>
        <w:sz w:val="18"/>
        <w:szCs w:val="18"/>
      </w:rPr>
      <w:tab/>
    </w:r>
    <w:r w:rsidRPr="009B72CD">
      <w:rPr>
        <w:b/>
        <w:sz w:val="18"/>
        <w:szCs w:val="18"/>
      </w:rPr>
      <w:tab/>
    </w:r>
    <w:r w:rsidRPr="009B72CD">
      <w:rPr>
        <w:b/>
        <w:szCs w:val="18"/>
      </w:rPr>
      <w:t xml:space="preserve">Licencias de Obra </w:t>
    </w:r>
    <w:r w:rsidR="009B72CD" w:rsidRPr="009B72CD">
      <w:rPr>
        <w:b/>
        <w:sz w:val="24"/>
        <w:szCs w:val="18"/>
      </w:rPr>
      <w:t>LD31</w:t>
    </w:r>
  </w:p>
  <w:p w:rsidR="008D64BD" w:rsidRPr="009B72CD" w:rsidRDefault="008D64BD" w:rsidP="00FC3646">
    <w:pPr>
      <w:pStyle w:val="Piedepgina"/>
      <w:spacing w:after="0"/>
    </w:pPr>
    <w:r w:rsidRPr="009B72CD">
      <w:rPr>
        <w:sz w:val="18"/>
        <w:szCs w:val="18"/>
      </w:rPr>
      <w:t xml:space="preserve">Formulario revisado </w:t>
    </w:r>
    <w:r w:rsidR="009B72CD" w:rsidRPr="009B72CD">
      <w:rPr>
        <w:sz w:val="18"/>
        <w:szCs w:val="18"/>
      </w:rPr>
      <w:t>02/07/2021</w:t>
    </w:r>
    <w:r w:rsidRPr="009B72CD">
      <w:rPr>
        <w:b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02" w:rsidRDefault="00BA5102" w:rsidP="00CC67D2">
      <w:pPr>
        <w:spacing w:after="0" w:line="240" w:lineRule="auto"/>
      </w:pPr>
      <w:r>
        <w:separator/>
      </w:r>
    </w:p>
  </w:footnote>
  <w:footnote w:type="continuationSeparator" w:id="0">
    <w:p w:rsidR="00BA5102" w:rsidRDefault="00BA5102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BD" w:rsidRDefault="006656CA" w:rsidP="00757169">
    <w:pPr>
      <w:spacing w:after="0" w:line="240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70B997" wp14:editId="3E8CBE3B">
              <wp:simplePos x="0" y="0"/>
              <wp:positionH relativeFrom="column">
                <wp:posOffset>4200525</wp:posOffset>
              </wp:positionH>
              <wp:positionV relativeFrom="paragraph">
                <wp:posOffset>207010</wp:posOffset>
              </wp:positionV>
              <wp:extent cx="2532380" cy="394970"/>
              <wp:effectExtent l="0" t="0" r="127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4BD" w:rsidRPr="00757169" w:rsidRDefault="00757169" w:rsidP="0075716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lang w:val="es-ES_tradnl"/>
                            </w:rPr>
                          </w:pPr>
                          <w:r w:rsidRPr="00757169">
                            <w:rPr>
                              <w:lang w:val="es-ES_tradnl"/>
                            </w:rPr>
                            <w:t>Parcelaciones y segregaciones de fincas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75pt;margin-top:16.3pt;width:199.4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" stroked="f">
              <v:textbox>
                <w:txbxContent>
                  <w:p w:rsidR="008D64BD" w:rsidRPr="00757169" w:rsidRDefault="00757169" w:rsidP="00757169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lang w:val="es-ES_tradnl"/>
                      </w:rPr>
                    </w:pPr>
                    <w:r w:rsidRPr="00757169">
                      <w:rPr>
                        <w:lang w:val="es-ES_tradnl"/>
                      </w:rPr>
                      <w:t>Parcelaciones y segregaciones de fincas</w:t>
                    </w:r>
                  </w:p>
                </w:txbxContent>
              </v:textbox>
            </v:shape>
          </w:pict>
        </mc:Fallback>
      </mc:AlternateContent>
    </w:r>
    <w:r w:rsidR="008D64BD" w:rsidRPr="00EC40B3">
      <w:rPr>
        <w:color w:val="548DD4"/>
      </w:rPr>
      <w:t xml:space="preserve">         </w:t>
    </w:r>
    <w:r>
      <w:rPr>
        <w:noProof/>
        <w:color w:val="548DD4"/>
        <w:lang w:eastAsia="es-ES"/>
      </w:rPr>
      <w:drawing>
        <wp:inline distT="0" distB="0" distL="0" distR="0" wp14:anchorId="386AB83F" wp14:editId="712B286B">
          <wp:extent cx="1426845" cy="67691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64BD" w:rsidRPr="00EC40B3">
      <w:rPr>
        <w:color w:val="548DD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bd3qCs4QVDNXvi/GtW2+GrA7v3g=" w:salt="1kc7mpqLkYFqY5M5GIUEd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55"/>
    <w:rsid w:val="00001544"/>
    <w:rsid w:val="00006CE8"/>
    <w:rsid w:val="0001442B"/>
    <w:rsid w:val="00020978"/>
    <w:rsid w:val="0002097D"/>
    <w:rsid w:val="00030DF4"/>
    <w:rsid w:val="00032FD2"/>
    <w:rsid w:val="00033CD9"/>
    <w:rsid w:val="00040A88"/>
    <w:rsid w:val="0004722A"/>
    <w:rsid w:val="000524DD"/>
    <w:rsid w:val="00062CB8"/>
    <w:rsid w:val="000720A2"/>
    <w:rsid w:val="000744FF"/>
    <w:rsid w:val="00076344"/>
    <w:rsid w:val="0008000C"/>
    <w:rsid w:val="00082C65"/>
    <w:rsid w:val="00091C81"/>
    <w:rsid w:val="000A1277"/>
    <w:rsid w:val="000A2211"/>
    <w:rsid w:val="000A7808"/>
    <w:rsid w:val="000C5F6E"/>
    <w:rsid w:val="000E6F15"/>
    <w:rsid w:val="000F6825"/>
    <w:rsid w:val="001119CE"/>
    <w:rsid w:val="0012274F"/>
    <w:rsid w:val="001464B9"/>
    <w:rsid w:val="001473B4"/>
    <w:rsid w:val="00154A00"/>
    <w:rsid w:val="0016067E"/>
    <w:rsid w:val="00194A46"/>
    <w:rsid w:val="001A1CB4"/>
    <w:rsid w:val="001A5E14"/>
    <w:rsid w:val="001A7720"/>
    <w:rsid w:val="001B174F"/>
    <w:rsid w:val="001B2DF2"/>
    <w:rsid w:val="001B3E28"/>
    <w:rsid w:val="001B612C"/>
    <w:rsid w:val="001E0A27"/>
    <w:rsid w:val="00206164"/>
    <w:rsid w:val="00217435"/>
    <w:rsid w:val="00230036"/>
    <w:rsid w:val="002321FB"/>
    <w:rsid w:val="00244A3C"/>
    <w:rsid w:val="002471CB"/>
    <w:rsid w:val="0025537D"/>
    <w:rsid w:val="00267102"/>
    <w:rsid w:val="00282085"/>
    <w:rsid w:val="00294EE9"/>
    <w:rsid w:val="00296A59"/>
    <w:rsid w:val="002A0A2A"/>
    <w:rsid w:val="002A16B0"/>
    <w:rsid w:val="002A21A0"/>
    <w:rsid w:val="002A26F9"/>
    <w:rsid w:val="002A5AC4"/>
    <w:rsid w:val="002C2887"/>
    <w:rsid w:val="002D0E92"/>
    <w:rsid w:val="002E0BAB"/>
    <w:rsid w:val="002E4C9E"/>
    <w:rsid w:val="002F49D9"/>
    <w:rsid w:val="002F6A9D"/>
    <w:rsid w:val="002F7A4E"/>
    <w:rsid w:val="00315A81"/>
    <w:rsid w:val="00316A6C"/>
    <w:rsid w:val="0035634B"/>
    <w:rsid w:val="00376F13"/>
    <w:rsid w:val="003827E7"/>
    <w:rsid w:val="00384E18"/>
    <w:rsid w:val="003914FD"/>
    <w:rsid w:val="00392203"/>
    <w:rsid w:val="003940BB"/>
    <w:rsid w:val="00395E4C"/>
    <w:rsid w:val="00397422"/>
    <w:rsid w:val="003C0B5D"/>
    <w:rsid w:val="003C34D6"/>
    <w:rsid w:val="003C59ED"/>
    <w:rsid w:val="003C5C20"/>
    <w:rsid w:val="003C7B0C"/>
    <w:rsid w:val="003D710B"/>
    <w:rsid w:val="0041684F"/>
    <w:rsid w:val="00416998"/>
    <w:rsid w:val="00425D61"/>
    <w:rsid w:val="00433879"/>
    <w:rsid w:val="00453126"/>
    <w:rsid w:val="00461D23"/>
    <w:rsid w:val="0046203E"/>
    <w:rsid w:val="00466E6D"/>
    <w:rsid w:val="00470630"/>
    <w:rsid w:val="0048498A"/>
    <w:rsid w:val="00496015"/>
    <w:rsid w:val="004A3156"/>
    <w:rsid w:val="004A5706"/>
    <w:rsid w:val="004C3761"/>
    <w:rsid w:val="004C7EE4"/>
    <w:rsid w:val="004D189E"/>
    <w:rsid w:val="004D24D3"/>
    <w:rsid w:val="00500550"/>
    <w:rsid w:val="00502165"/>
    <w:rsid w:val="0050305B"/>
    <w:rsid w:val="0051264B"/>
    <w:rsid w:val="00513BA4"/>
    <w:rsid w:val="00516C7B"/>
    <w:rsid w:val="00525BFC"/>
    <w:rsid w:val="0052677B"/>
    <w:rsid w:val="00540122"/>
    <w:rsid w:val="005422F3"/>
    <w:rsid w:val="00543CA8"/>
    <w:rsid w:val="005473E4"/>
    <w:rsid w:val="00560B94"/>
    <w:rsid w:val="005716B8"/>
    <w:rsid w:val="00587CF5"/>
    <w:rsid w:val="00590BBE"/>
    <w:rsid w:val="00591F7A"/>
    <w:rsid w:val="005A3D3E"/>
    <w:rsid w:val="005B1B8A"/>
    <w:rsid w:val="005C7318"/>
    <w:rsid w:val="005C7792"/>
    <w:rsid w:val="005D2FE4"/>
    <w:rsid w:val="005E5DF1"/>
    <w:rsid w:val="005F4174"/>
    <w:rsid w:val="005F5380"/>
    <w:rsid w:val="005F54F5"/>
    <w:rsid w:val="005F733D"/>
    <w:rsid w:val="00601762"/>
    <w:rsid w:val="006156B8"/>
    <w:rsid w:val="00647EEB"/>
    <w:rsid w:val="00662830"/>
    <w:rsid w:val="006643B3"/>
    <w:rsid w:val="006656CA"/>
    <w:rsid w:val="006715CF"/>
    <w:rsid w:val="00686B7D"/>
    <w:rsid w:val="006953E1"/>
    <w:rsid w:val="006A0A71"/>
    <w:rsid w:val="006A1088"/>
    <w:rsid w:val="006A5ADC"/>
    <w:rsid w:val="006B301C"/>
    <w:rsid w:val="006C74E5"/>
    <w:rsid w:val="006D23C8"/>
    <w:rsid w:val="006D53D9"/>
    <w:rsid w:val="006D6B14"/>
    <w:rsid w:val="006F34A3"/>
    <w:rsid w:val="00702D41"/>
    <w:rsid w:val="00706453"/>
    <w:rsid w:val="00726727"/>
    <w:rsid w:val="00726B89"/>
    <w:rsid w:val="00731B2D"/>
    <w:rsid w:val="00757169"/>
    <w:rsid w:val="00767033"/>
    <w:rsid w:val="0077388F"/>
    <w:rsid w:val="0077618C"/>
    <w:rsid w:val="00794866"/>
    <w:rsid w:val="007A194C"/>
    <w:rsid w:val="007C583E"/>
    <w:rsid w:val="007F5853"/>
    <w:rsid w:val="008152C2"/>
    <w:rsid w:val="00816319"/>
    <w:rsid w:val="00817166"/>
    <w:rsid w:val="008200FC"/>
    <w:rsid w:val="008203A2"/>
    <w:rsid w:val="00825961"/>
    <w:rsid w:val="00841568"/>
    <w:rsid w:val="00841A4E"/>
    <w:rsid w:val="0086070C"/>
    <w:rsid w:val="0086226B"/>
    <w:rsid w:val="00866B15"/>
    <w:rsid w:val="0087002E"/>
    <w:rsid w:val="00885DAC"/>
    <w:rsid w:val="008A4987"/>
    <w:rsid w:val="008A6F47"/>
    <w:rsid w:val="008B1986"/>
    <w:rsid w:val="008C13DB"/>
    <w:rsid w:val="008C23A5"/>
    <w:rsid w:val="008C40FA"/>
    <w:rsid w:val="008D64BD"/>
    <w:rsid w:val="008D7CDF"/>
    <w:rsid w:val="008E1284"/>
    <w:rsid w:val="008E74F0"/>
    <w:rsid w:val="00911996"/>
    <w:rsid w:val="00912CDB"/>
    <w:rsid w:val="0091590C"/>
    <w:rsid w:val="009179FD"/>
    <w:rsid w:val="00931061"/>
    <w:rsid w:val="009447E8"/>
    <w:rsid w:val="0096557D"/>
    <w:rsid w:val="00972FD5"/>
    <w:rsid w:val="00974114"/>
    <w:rsid w:val="009854CB"/>
    <w:rsid w:val="00990F1E"/>
    <w:rsid w:val="00996C7E"/>
    <w:rsid w:val="009A44D2"/>
    <w:rsid w:val="009A4810"/>
    <w:rsid w:val="009B05AE"/>
    <w:rsid w:val="009B1928"/>
    <w:rsid w:val="009B2293"/>
    <w:rsid w:val="009B72CD"/>
    <w:rsid w:val="009B7FD8"/>
    <w:rsid w:val="009C3065"/>
    <w:rsid w:val="009C75D7"/>
    <w:rsid w:val="009D3355"/>
    <w:rsid w:val="009E3DEE"/>
    <w:rsid w:val="009E5084"/>
    <w:rsid w:val="009F35B9"/>
    <w:rsid w:val="009F752D"/>
    <w:rsid w:val="00A00197"/>
    <w:rsid w:val="00A0234F"/>
    <w:rsid w:val="00A06195"/>
    <w:rsid w:val="00A1258A"/>
    <w:rsid w:val="00A46E85"/>
    <w:rsid w:val="00A567FB"/>
    <w:rsid w:val="00A60FB6"/>
    <w:rsid w:val="00A75CAE"/>
    <w:rsid w:val="00A76BCD"/>
    <w:rsid w:val="00A82898"/>
    <w:rsid w:val="00A929D5"/>
    <w:rsid w:val="00A95084"/>
    <w:rsid w:val="00AA2AD9"/>
    <w:rsid w:val="00AB2494"/>
    <w:rsid w:val="00AB3E81"/>
    <w:rsid w:val="00AC2AB2"/>
    <w:rsid w:val="00AE229A"/>
    <w:rsid w:val="00AE2C06"/>
    <w:rsid w:val="00AF5BF5"/>
    <w:rsid w:val="00B077E5"/>
    <w:rsid w:val="00B078B1"/>
    <w:rsid w:val="00B13DD6"/>
    <w:rsid w:val="00B142BF"/>
    <w:rsid w:val="00B16E99"/>
    <w:rsid w:val="00B266ED"/>
    <w:rsid w:val="00B33706"/>
    <w:rsid w:val="00B4347D"/>
    <w:rsid w:val="00B564C5"/>
    <w:rsid w:val="00B609F9"/>
    <w:rsid w:val="00B82A3B"/>
    <w:rsid w:val="00B82E08"/>
    <w:rsid w:val="00B92209"/>
    <w:rsid w:val="00B96495"/>
    <w:rsid w:val="00B96581"/>
    <w:rsid w:val="00BA2086"/>
    <w:rsid w:val="00BA395C"/>
    <w:rsid w:val="00BA5102"/>
    <w:rsid w:val="00BA64F1"/>
    <w:rsid w:val="00BB68A9"/>
    <w:rsid w:val="00BD008D"/>
    <w:rsid w:val="00BE3276"/>
    <w:rsid w:val="00BE6E56"/>
    <w:rsid w:val="00BF61A8"/>
    <w:rsid w:val="00C03401"/>
    <w:rsid w:val="00C172BC"/>
    <w:rsid w:val="00C4022D"/>
    <w:rsid w:val="00C429BA"/>
    <w:rsid w:val="00C4347B"/>
    <w:rsid w:val="00C47BB0"/>
    <w:rsid w:val="00C501A1"/>
    <w:rsid w:val="00C53037"/>
    <w:rsid w:val="00C70B1F"/>
    <w:rsid w:val="00C86116"/>
    <w:rsid w:val="00C87368"/>
    <w:rsid w:val="00C91D67"/>
    <w:rsid w:val="00C92A28"/>
    <w:rsid w:val="00CA2109"/>
    <w:rsid w:val="00CA3E4C"/>
    <w:rsid w:val="00CA5198"/>
    <w:rsid w:val="00CB6BF8"/>
    <w:rsid w:val="00CC67D2"/>
    <w:rsid w:val="00CD1ABF"/>
    <w:rsid w:val="00CD2B28"/>
    <w:rsid w:val="00CE5D88"/>
    <w:rsid w:val="00CF095B"/>
    <w:rsid w:val="00CF24DC"/>
    <w:rsid w:val="00D1059C"/>
    <w:rsid w:val="00D20C70"/>
    <w:rsid w:val="00D243B5"/>
    <w:rsid w:val="00D32916"/>
    <w:rsid w:val="00D33955"/>
    <w:rsid w:val="00D347C0"/>
    <w:rsid w:val="00D4436F"/>
    <w:rsid w:val="00D460B0"/>
    <w:rsid w:val="00D46F38"/>
    <w:rsid w:val="00D53DF3"/>
    <w:rsid w:val="00D72353"/>
    <w:rsid w:val="00D76EC5"/>
    <w:rsid w:val="00D77562"/>
    <w:rsid w:val="00D823D6"/>
    <w:rsid w:val="00D82C6B"/>
    <w:rsid w:val="00D86867"/>
    <w:rsid w:val="00D86DB3"/>
    <w:rsid w:val="00D917B6"/>
    <w:rsid w:val="00DA2E41"/>
    <w:rsid w:val="00DA5CC6"/>
    <w:rsid w:val="00DD4512"/>
    <w:rsid w:val="00DE430D"/>
    <w:rsid w:val="00E001A6"/>
    <w:rsid w:val="00E1479F"/>
    <w:rsid w:val="00E254D0"/>
    <w:rsid w:val="00E32007"/>
    <w:rsid w:val="00E32764"/>
    <w:rsid w:val="00E3746F"/>
    <w:rsid w:val="00E43FD0"/>
    <w:rsid w:val="00E445E0"/>
    <w:rsid w:val="00E51446"/>
    <w:rsid w:val="00E657AE"/>
    <w:rsid w:val="00E70F03"/>
    <w:rsid w:val="00E75DE1"/>
    <w:rsid w:val="00E849A8"/>
    <w:rsid w:val="00E860C7"/>
    <w:rsid w:val="00EA2EB1"/>
    <w:rsid w:val="00EB126E"/>
    <w:rsid w:val="00EB5429"/>
    <w:rsid w:val="00EC3D8C"/>
    <w:rsid w:val="00EE1C2A"/>
    <w:rsid w:val="00F17899"/>
    <w:rsid w:val="00F461DF"/>
    <w:rsid w:val="00F80EFA"/>
    <w:rsid w:val="00F86455"/>
    <w:rsid w:val="00F928F0"/>
    <w:rsid w:val="00FC3646"/>
    <w:rsid w:val="00FD543F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433879"/>
    <w:rPr>
      <w:color w:val="237B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433879"/>
    <w:rPr>
      <w:color w:val="237B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EB3F-2AFA-4C5E-9DE6-75F8713C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</Template>
  <TotalTime>0</TotalTime>
  <Pages>2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CARLOS SIMON MARTINEZ</cp:lastModifiedBy>
  <cp:revision>2</cp:revision>
  <cp:lastPrinted>2014-02-10T12:19:00Z</cp:lastPrinted>
  <dcterms:created xsi:type="dcterms:W3CDTF">2021-07-02T12:17:00Z</dcterms:created>
  <dcterms:modified xsi:type="dcterms:W3CDTF">2021-07-02T12:17:00Z</dcterms:modified>
</cp:coreProperties>
</file>