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8"/>
        <w:gridCol w:w="341"/>
        <w:gridCol w:w="171"/>
        <w:gridCol w:w="222"/>
        <w:gridCol w:w="396"/>
        <w:gridCol w:w="32"/>
        <w:gridCol w:w="429"/>
        <w:gridCol w:w="657"/>
        <w:gridCol w:w="189"/>
        <w:gridCol w:w="298"/>
        <w:gridCol w:w="551"/>
        <w:gridCol w:w="994"/>
        <w:gridCol w:w="35"/>
        <w:gridCol w:w="46"/>
        <w:gridCol w:w="339"/>
        <w:gridCol w:w="325"/>
        <w:gridCol w:w="248"/>
        <w:gridCol w:w="82"/>
        <w:gridCol w:w="242"/>
        <w:gridCol w:w="385"/>
        <w:gridCol w:w="991"/>
        <w:gridCol w:w="9"/>
        <w:gridCol w:w="139"/>
        <w:gridCol w:w="572"/>
        <w:gridCol w:w="136"/>
        <w:gridCol w:w="146"/>
        <w:gridCol w:w="247"/>
        <w:gridCol w:w="38"/>
        <w:gridCol w:w="181"/>
        <w:gridCol w:w="349"/>
        <w:gridCol w:w="48"/>
        <w:gridCol w:w="176"/>
        <w:gridCol w:w="673"/>
        <w:gridCol w:w="1069"/>
        <w:gridCol w:w="48"/>
      </w:tblGrid>
      <w:tr w:rsidR="003E5EF1" w:rsidRPr="008C23A5" w14:paraId="2B0A9BA2" w14:textId="77777777" w:rsidTr="002A05D0">
        <w:trPr>
          <w:gridBefore w:val="1"/>
          <w:gridAfter w:val="1"/>
          <w:wBefore w:w="20" w:type="dxa"/>
          <w:wAfter w:w="48" w:type="dxa"/>
          <w:cantSplit/>
          <w:trHeight w:val="144"/>
        </w:trPr>
        <w:tc>
          <w:tcPr>
            <w:tcW w:w="5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1916A" w14:textId="77777777" w:rsidR="003E5EF1" w:rsidRPr="00B96495" w:rsidRDefault="00E07EF6" w:rsidP="00B823B6">
            <w:pPr>
              <w:spacing w:after="0" w:line="240" w:lineRule="auto"/>
              <w:rPr>
                <w:color w:val="548DD4"/>
              </w:rPr>
            </w:pPr>
            <w:r>
              <w:rPr>
                <w:noProof/>
              </w:rPr>
              <w:drawing>
                <wp:inline distT="0" distB="0" distL="0" distR="0" wp14:anchorId="1761021B" wp14:editId="7F9A7D8D">
                  <wp:extent cx="1426845" cy="67691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47256" w14:textId="77777777" w:rsidR="003E5EF1" w:rsidRDefault="003E5EF1" w:rsidP="00B823B6">
            <w:pPr>
              <w:spacing w:after="0" w:line="240" w:lineRule="auto"/>
              <w:rPr>
                <w:color w:val="548DD4"/>
              </w:rPr>
            </w:pPr>
          </w:p>
          <w:p w14:paraId="47733D7C" w14:textId="77777777" w:rsidR="003E5EF1" w:rsidRPr="009D778A" w:rsidRDefault="003E5EF1" w:rsidP="00B823B6">
            <w:pPr>
              <w:spacing w:after="0" w:line="240" w:lineRule="auto"/>
              <w:jc w:val="right"/>
              <w:rPr>
                <w:b/>
                <w:color w:val="548DD4"/>
              </w:rPr>
            </w:pPr>
          </w:p>
        </w:tc>
      </w:tr>
      <w:tr w:rsidR="003E5EF1" w:rsidRPr="005D76DD" w14:paraId="3E6613A3" w14:textId="77777777" w:rsidTr="002A05D0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16AAB" w14:textId="77777777" w:rsidR="003E5EF1" w:rsidRPr="005D76DD" w:rsidRDefault="003E5EF1" w:rsidP="00B823B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17F4" w:rsidRPr="008C23A5" w14:paraId="0860B47A" w14:textId="77777777" w:rsidTr="002A05D0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352B" w14:textId="77777777" w:rsidR="00C117F4" w:rsidRPr="008C23A5" w:rsidRDefault="00104EB3" w:rsidP="002A05D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04EB3">
              <w:rPr>
                <w:b/>
                <w:sz w:val="24"/>
              </w:rPr>
              <w:t xml:space="preserve">PETICIÓN PREVIA PARA </w:t>
            </w:r>
            <w:r w:rsidR="002A05D0">
              <w:rPr>
                <w:b/>
                <w:sz w:val="24"/>
              </w:rPr>
              <w:t>INSTALACIÓN O CAMBIOS DE PUNTOS DE ALUMBRADO</w:t>
            </w:r>
          </w:p>
        </w:tc>
      </w:tr>
      <w:tr w:rsidR="00D55383" w:rsidRPr="003E5EF1" w14:paraId="5243B502" w14:textId="77777777" w:rsidTr="002A05D0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F8578F" w14:textId="77777777" w:rsidR="00D55383" w:rsidRPr="003E5EF1" w:rsidRDefault="00D55383" w:rsidP="00C117F4">
            <w:pPr>
              <w:spacing w:after="0" w:line="240" w:lineRule="auto"/>
              <w:rPr>
                <w:b/>
              </w:rPr>
            </w:pPr>
          </w:p>
        </w:tc>
      </w:tr>
      <w:tr w:rsidR="00D55383" w:rsidRPr="008D7CDF" w14:paraId="00380FC0" w14:textId="77777777" w:rsidTr="00E07EF6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E014" w14:textId="77777777" w:rsidR="00D55383" w:rsidRPr="008D7CDF" w:rsidRDefault="003E5EF1" w:rsidP="003E5EF1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5EF1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55383" w:rsidRPr="008D7CDF">
              <w:rPr>
                <w:rFonts w:ascii="Calibri" w:hAnsi="Calibri"/>
                <w:b/>
                <w:bCs/>
                <w:sz w:val="22"/>
                <w:szCs w:val="22"/>
              </w:rPr>
              <w:t>DATOS DEL SOLICITANTE-INTERESADO</w:t>
            </w:r>
          </w:p>
        </w:tc>
      </w:tr>
      <w:tr w:rsidR="00D55383" w:rsidRPr="008D7CDF" w14:paraId="0DC5742C" w14:textId="77777777" w:rsidTr="002A05D0">
        <w:trPr>
          <w:gridAfter w:val="1"/>
          <w:wAfter w:w="48" w:type="dxa"/>
          <w:cantSplit/>
          <w:trHeight w:val="144"/>
        </w:trPr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D9DF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Nombre</w:t>
            </w:r>
          </w:p>
        </w:tc>
        <w:bookmarkStart w:id="0" w:name="Texto8"/>
        <w:tc>
          <w:tcPr>
            <w:tcW w:w="5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FE6D" w14:textId="77777777" w:rsidR="00D55383" w:rsidRPr="008D7CDF" w:rsidRDefault="004219A5" w:rsidP="00D55383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8F92" w14:textId="77777777" w:rsidR="00D55383" w:rsidRPr="008D7CDF" w:rsidRDefault="00AF7497" w:rsidP="00D55383">
            <w:pPr>
              <w:spacing w:after="0" w:line="240" w:lineRule="auto"/>
            </w:pPr>
            <w:r>
              <w:t>NIF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DB3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38D63A6D" w14:textId="77777777" w:rsidTr="002A05D0">
        <w:trPr>
          <w:gridAfter w:val="1"/>
          <w:wAfter w:w="48" w:type="dxa"/>
          <w:cantSplit/>
          <w:trHeight w:val="144"/>
        </w:trPr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6F6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F3A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C4B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28A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65B6A67D" w14:textId="77777777" w:rsidTr="002A05D0">
        <w:trPr>
          <w:gridAfter w:val="1"/>
          <w:wAfter w:w="48" w:type="dxa"/>
          <w:cantSplit/>
          <w:trHeight w:val="144"/>
        </w:trPr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4470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322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2970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8AE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71E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3DF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725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208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53C6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BB62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5A0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4D3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780CA1AB" w14:textId="77777777" w:rsidTr="002A05D0">
        <w:trPr>
          <w:gridAfter w:val="1"/>
          <w:wAfter w:w="48" w:type="dxa"/>
          <w:cantSplit/>
          <w:trHeight w:val="144"/>
        </w:trPr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E7A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784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4C6DBC52" w14:textId="77777777" w:rsidTr="002A05D0">
        <w:trPr>
          <w:gridAfter w:val="1"/>
          <w:wAfter w:w="48" w:type="dxa"/>
          <w:cantSplit/>
          <w:trHeight w:val="144"/>
        </w:trPr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27D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38C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A29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EC8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23DEFE1C" w14:textId="77777777" w:rsidTr="002A05D0">
        <w:trPr>
          <w:gridAfter w:val="1"/>
          <w:wAfter w:w="48" w:type="dxa"/>
          <w:cantSplit/>
          <w:trHeight w:val="144"/>
        </w:trPr>
        <w:tc>
          <w:tcPr>
            <w:tcW w:w="2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7D1E" w14:textId="77777777" w:rsidR="00D55383" w:rsidRPr="008D7CDF" w:rsidRDefault="00D55383" w:rsidP="00D55383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ADE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839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965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866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0B421F7F" w14:textId="77777777" w:rsidTr="002A05D0">
        <w:trPr>
          <w:gridAfter w:val="1"/>
          <w:wAfter w:w="48" w:type="dxa"/>
          <w:cantSplit/>
          <w:trHeight w:val="144"/>
        </w:trPr>
        <w:tc>
          <w:tcPr>
            <w:tcW w:w="2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2AF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5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892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3E5EF1" w14:paraId="721B5726" w14:textId="77777777" w:rsidTr="002A05D0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EF075" w14:textId="77777777" w:rsidR="00D55383" w:rsidRPr="003E5EF1" w:rsidRDefault="00D55383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62E2BD6B" w14:textId="77777777" w:rsidTr="00E07EF6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31D0" w14:textId="77777777" w:rsidR="00D55383" w:rsidRPr="008C23A5" w:rsidRDefault="007F6F29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3E5EF1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</w:p>
        </w:tc>
      </w:tr>
      <w:tr w:rsidR="00D55383" w:rsidRPr="008D7CDF" w14:paraId="7505348E" w14:textId="77777777" w:rsidTr="002A05D0">
        <w:trPr>
          <w:gridAfter w:val="1"/>
          <w:wAfter w:w="48" w:type="dxa"/>
          <w:cantSplit/>
          <w:trHeight w:val="144"/>
        </w:trPr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AF4D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F95C" w14:textId="77777777" w:rsidR="00D55383" w:rsidRPr="008D7CDF" w:rsidRDefault="004219A5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16D7" w14:textId="77777777" w:rsidR="00D55383" w:rsidRPr="008D7CDF" w:rsidRDefault="00AF7497" w:rsidP="00D55383">
            <w:pPr>
              <w:spacing w:after="0" w:line="240" w:lineRule="auto"/>
            </w:pPr>
            <w:r>
              <w:t>NIF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F679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6AAE52A3" w14:textId="77777777" w:rsidTr="002A05D0">
        <w:trPr>
          <w:gridAfter w:val="1"/>
          <w:wAfter w:w="48" w:type="dxa"/>
          <w:cantSplit/>
          <w:trHeight w:val="144"/>
        </w:trPr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190E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1677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87AD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FDB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4BB615A4" w14:textId="77777777" w:rsidTr="002A05D0">
        <w:trPr>
          <w:gridAfter w:val="1"/>
          <w:wAfter w:w="48" w:type="dxa"/>
          <w:cantSplit/>
          <w:trHeight w:val="144"/>
        </w:trPr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37A4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7528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4C8F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D94C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202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9FC9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A228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C4F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981C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515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1D0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AAA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3EB364D4" w14:textId="77777777" w:rsidTr="002A05D0">
        <w:trPr>
          <w:gridAfter w:val="1"/>
          <w:wAfter w:w="48" w:type="dxa"/>
          <w:cantSplit/>
          <w:trHeight w:val="144"/>
        </w:trPr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1A1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5C5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4681397C" w14:textId="77777777" w:rsidTr="002A05D0">
        <w:trPr>
          <w:gridAfter w:val="1"/>
          <w:wAfter w:w="48" w:type="dxa"/>
          <w:cantSplit/>
          <w:trHeight w:val="144"/>
        </w:trPr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FB53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5E9D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A778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8FC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3F5550B2" w14:textId="77777777" w:rsidTr="002A05D0">
        <w:trPr>
          <w:gridAfter w:val="1"/>
          <w:wAfter w:w="48" w:type="dxa"/>
          <w:cantSplit/>
          <w:trHeight w:val="144"/>
        </w:trPr>
        <w:tc>
          <w:tcPr>
            <w:tcW w:w="2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229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AF5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48F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F39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A2D2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40432D16" w14:textId="77777777" w:rsidTr="002A05D0">
        <w:trPr>
          <w:gridAfter w:val="1"/>
          <w:wAfter w:w="48" w:type="dxa"/>
          <w:cantSplit/>
          <w:trHeight w:val="144"/>
        </w:trPr>
        <w:tc>
          <w:tcPr>
            <w:tcW w:w="2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0A0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5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4A4D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3E5EF1" w14:paraId="749C6D44" w14:textId="77777777" w:rsidTr="002A05D0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2578E9" w14:textId="77777777" w:rsidR="00D55383" w:rsidRPr="003E5EF1" w:rsidRDefault="00D55383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3F043DB0" w14:textId="77777777" w:rsidTr="00E07EF6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B5D3" w14:textId="77777777" w:rsidR="00D55383" w:rsidRPr="008C23A5" w:rsidRDefault="007F6F29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3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3E5EF1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 xml:space="preserve">DIRECCIÓN 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DE NOTIFICACI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 xml:space="preserve">ÓN 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(Relle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nar solo en el caso que sea di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stinta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 xml:space="preserve"> a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l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a del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solicitante-interesado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</w:tr>
      <w:tr w:rsidR="00D55383" w:rsidRPr="008D7CDF" w14:paraId="3680596A" w14:textId="77777777" w:rsidTr="002A05D0">
        <w:trPr>
          <w:gridAfter w:val="1"/>
          <w:wAfter w:w="48" w:type="dxa"/>
          <w:cantSplit/>
          <w:trHeight w:val="144"/>
        </w:trPr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613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E0A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566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0D3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7E1E6A5A" w14:textId="77777777" w:rsidTr="002A05D0">
        <w:trPr>
          <w:gridAfter w:val="1"/>
          <w:wAfter w:w="48" w:type="dxa"/>
          <w:cantSplit/>
          <w:trHeight w:val="144"/>
        </w:trPr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0E5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5A2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5548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51F7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746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C9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925E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FB7D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AE00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E35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099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04A2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43694871" w14:textId="77777777" w:rsidTr="002A05D0">
        <w:trPr>
          <w:gridAfter w:val="1"/>
          <w:wAfter w:w="48" w:type="dxa"/>
          <w:cantSplit/>
          <w:trHeight w:val="144"/>
        </w:trPr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050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44B2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32594E8C" w14:textId="77777777" w:rsidTr="002A05D0">
        <w:trPr>
          <w:gridAfter w:val="1"/>
          <w:wAfter w:w="48" w:type="dxa"/>
          <w:cantSplit/>
          <w:trHeight w:val="144"/>
        </w:trPr>
        <w:tc>
          <w:tcPr>
            <w:tcW w:w="1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E08E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88B2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D7B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C3D9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3E5EF1" w14:paraId="2527E07E" w14:textId="77777777" w:rsidTr="002A05D0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72E4C" w14:textId="77777777" w:rsidR="00D55383" w:rsidRPr="003E5EF1" w:rsidRDefault="00D55383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6724F2D4" w14:textId="77777777" w:rsidTr="00E07EF6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152C" w14:textId="77777777" w:rsidR="00D55383" w:rsidRPr="008C23A5" w:rsidRDefault="007F6F29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3E5EF1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>FORMA PREFERENTE DE CONTACTO</w:t>
            </w:r>
          </w:p>
        </w:tc>
      </w:tr>
      <w:tr w:rsidR="00D55383" w:rsidRPr="008D7CDF" w14:paraId="3DC45779" w14:textId="77777777" w:rsidTr="002A05D0">
        <w:trPr>
          <w:gridAfter w:val="1"/>
          <w:wAfter w:w="48" w:type="dxa"/>
          <w:cantSplit/>
          <w:trHeight w:val="144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0F84918D" w14:textId="77777777" w:rsidR="00D55383" w:rsidRPr="008D7CDF" w:rsidRDefault="00D55383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CA506B">
              <w:rPr>
                <w:rFonts w:cs="Arial"/>
                <w:b/>
                <w:color w:val="000000"/>
              </w:rPr>
            </w:r>
            <w:r w:rsidR="00CA506B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7C3A" w14:textId="77777777" w:rsidR="00D55383" w:rsidRPr="008D7CDF" w:rsidRDefault="00D55383" w:rsidP="00D55383">
            <w:pPr>
              <w:spacing w:after="0" w:line="240" w:lineRule="auto"/>
            </w:pPr>
            <w:r>
              <w:t>Teléfono</w:t>
            </w:r>
          </w:p>
        </w:tc>
        <w:tc>
          <w:tcPr>
            <w:tcW w:w="80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AB2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10462EF9" w14:textId="77777777" w:rsidTr="002A05D0">
        <w:trPr>
          <w:gridAfter w:val="1"/>
          <w:wAfter w:w="48" w:type="dxa"/>
          <w:cantSplit/>
          <w:trHeight w:val="144"/>
        </w:trPr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305C9D2B" w14:textId="77777777" w:rsidR="00D55383" w:rsidRPr="008D7CDF" w:rsidRDefault="00D55383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CA506B">
              <w:rPr>
                <w:rFonts w:cs="Arial"/>
                <w:b/>
                <w:color w:val="000000"/>
              </w:rPr>
            </w:r>
            <w:r w:rsidR="00CA506B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36C9" w14:textId="77777777" w:rsidR="00D55383" w:rsidRPr="008D7CDF" w:rsidRDefault="00D55383" w:rsidP="00D55383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80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B7C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3E5EF1" w14:paraId="52FA6AB1" w14:textId="77777777" w:rsidTr="002A05D0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4C159" w14:textId="77777777" w:rsidR="00D55383" w:rsidRPr="003E5EF1" w:rsidRDefault="00D55383" w:rsidP="00D55383">
            <w:pPr>
              <w:spacing w:after="0" w:line="240" w:lineRule="auto"/>
              <w:rPr>
                <w:b/>
              </w:rPr>
            </w:pPr>
          </w:p>
        </w:tc>
      </w:tr>
      <w:tr w:rsidR="00D2357F" w:rsidRPr="008C23A5" w14:paraId="6F8A7936" w14:textId="77777777" w:rsidTr="00E07EF6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EFC6" w14:textId="77777777" w:rsidR="00D2357F" w:rsidRPr="00BD197B" w:rsidRDefault="00D2357F" w:rsidP="00104E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D197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AF7497">
              <w:rPr>
                <w:b/>
              </w:rPr>
              <w:t xml:space="preserve">SITUACIÓN DE LA </w:t>
            </w:r>
            <w:r w:rsidR="00104EB3">
              <w:rPr>
                <w:b/>
              </w:rPr>
              <w:t>OBRA</w:t>
            </w:r>
          </w:p>
        </w:tc>
      </w:tr>
      <w:tr w:rsidR="00D2357F" w:rsidRPr="008D7CDF" w14:paraId="0CCA4A14" w14:textId="77777777" w:rsidTr="002A05D0">
        <w:trPr>
          <w:gridAfter w:val="1"/>
          <w:wAfter w:w="48" w:type="dxa"/>
          <w:cantSplit/>
          <w:trHeight w:val="144"/>
        </w:trPr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F73E" w14:textId="77777777" w:rsidR="00D2357F" w:rsidRPr="008D7CDF" w:rsidRDefault="00D2357F" w:rsidP="004B5D9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CB49" w14:textId="77777777" w:rsidR="00D2357F" w:rsidRPr="008D7CDF" w:rsidRDefault="00D2357F" w:rsidP="004B5D9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671F" w14:textId="77777777" w:rsidR="00D2357F" w:rsidRPr="008D7CDF" w:rsidRDefault="00D2357F" w:rsidP="004B5D9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BB31" w14:textId="77777777" w:rsidR="00D2357F" w:rsidRPr="008D7CDF" w:rsidRDefault="00D2357F" w:rsidP="004B5D9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7497" w:rsidRPr="008D7CDF" w14:paraId="5F17FF2D" w14:textId="77777777" w:rsidTr="002A05D0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889DBC" w14:textId="77777777" w:rsidR="00AF7497" w:rsidRDefault="00AF7497" w:rsidP="004B5D98">
            <w:pPr>
              <w:spacing w:after="0" w:line="240" w:lineRule="auto"/>
            </w:pPr>
          </w:p>
        </w:tc>
      </w:tr>
      <w:tr w:rsidR="00D2357F" w:rsidRPr="008C23A5" w14:paraId="7C6C2BA4" w14:textId="77777777" w:rsidTr="00E07EF6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3EEF" w14:textId="77777777" w:rsidR="00D2357F" w:rsidRPr="00BD197B" w:rsidRDefault="00D2357F" w:rsidP="00B97A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D197B">
              <w:rPr>
                <w:b/>
              </w:rPr>
              <w:t>.</w:t>
            </w:r>
            <w:r w:rsidR="003E5EF1">
              <w:rPr>
                <w:b/>
              </w:rPr>
              <w:t xml:space="preserve"> </w:t>
            </w:r>
            <w:r w:rsidRPr="00BD197B">
              <w:rPr>
                <w:b/>
              </w:rPr>
              <w:t xml:space="preserve">DATOS DE LA </w:t>
            </w:r>
            <w:r w:rsidR="00B97A8E">
              <w:rPr>
                <w:b/>
              </w:rPr>
              <w:t>OBRA</w:t>
            </w:r>
          </w:p>
        </w:tc>
      </w:tr>
      <w:tr w:rsidR="00104EB3" w:rsidRPr="008C23A5" w14:paraId="2B1C8DC1" w14:textId="77777777" w:rsidTr="002A05D0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CD32418" w14:textId="77777777" w:rsidR="00104EB3" w:rsidRPr="00BD197B" w:rsidRDefault="00104EB3" w:rsidP="00587166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TIPO DE EJECUCIÓN</w:t>
            </w:r>
          </w:p>
        </w:tc>
      </w:tr>
      <w:tr w:rsidR="00104EB3" w:rsidRPr="008C23A5" w14:paraId="4F56A7DC" w14:textId="77777777" w:rsidTr="00E07EF6">
        <w:trPr>
          <w:gridAfter w:val="1"/>
          <w:wAfter w:w="48" w:type="dxa"/>
          <w:cantSplit/>
          <w:trHeight w:val="144"/>
        </w:trPr>
        <w:tc>
          <w:tcPr>
            <w:tcW w:w="54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176E136" w14:textId="77777777" w:rsidR="00104EB3" w:rsidRPr="00823E65" w:rsidRDefault="00104EB3" w:rsidP="00587166">
            <w:pPr>
              <w:spacing w:after="0" w:line="240" w:lineRule="auto"/>
              <w:rPr>
                <w:b/>
                <w:color w:val="000000"/>
                <w:szCs w:val="20"/>
              </w:rPr>
            </w:pPr>
            <w:r w:rsidRPr="00823E6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E6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CA506B">
              <w:rPr>
                <w:rFonts w:cs="Arial"/>
                <w:b/>
                <w:color w:val="000000"/>
                <w:szCs w:val="20"/>
              </w:rPr>
            </w:r>
            <w:r w:rsidR="00CA506B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823E6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0244" w:type="dxa"/>
            <w:gridSpan w:val="31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8AA7BA8" w14:textId="77777777" w:rsidR="00104EB3" w:rsidRPr="00BD197B" w:rsidRDefault="00104EB3" w:rsidP="00911718">
            <w:pPr>
              <w:spacing w:after="0" w:line="240" w:lineRule="auto"/>
              <w:rPr>
                <w:szCs w:val="20"/>
              </w:rPr>
            </w:pPr>
            <w:r>
              <w:rPr>
                <w:b/>
                <w:szCs w:val="20"/>
              </w:rPr>
              <w:t>S</w:t>
            </w:r>
            <w:r w:rsidRPr="00BD197B">
              <w:rPr>
                <w:b/>
                <w:szCs w:val="20"/>
              </w:rPr>
              <w:t>olicita presupuesto para que el Ayuntamiento ejecute la obra</w:t>
            </w:r>
            <w:r w:rsidR="00911718">
              <w:rPr>
                <w:b/>
                <w:szCs w:val="20"/>
              </w:rPr>
              <w:t xml:space="preserve">                                  </w:t>
            </w:r>
            <w:r>
              <w:rPr>
                <w:szCs w:val="20"/>
              </w:rPr>
              <w:t xml:space="preserve">           </w:t>
            </w:r>
            <w:r w:rsidRPr="00850F50">
              <w:rPr>
                <w:b/>
                <w:szCs w:val="20"/>
              </w:rPr>
              <w:t>(SIN LIQUIDACIÓN)</w:t>
            </w:r>
          </w:p>
        </w:tc>
      </w:tr>
      <w:tr w:rsidR="00104EB3" w:rsidRPr="008C23A5" w14:paraId="25D86EA0" w14:textId="77777777" w:rsidTr="002A05D0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nil"/>
              <w:left w:val="nil"/>
              <w:bottom w:val="single" w:sz="4" w:space="0" w:color="244061"/>
              <w:right w:val="nil"/>
            </w:tcBorders>
            <w:shd w:val="clear" w:color="auto" w:fill="auto"/>
          </w:tcPr>
          <w:p w14:paraId="4A728155" w14:textId="77777777" w:rsidR="00104EB3" w:rsidRPr="00981F31" w:rsidRDefault="00104EB3" w:rsidP="005871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5EF1" w:rsidRPr="00AE79ED" w14:paraId="7DCA1FC6" w14:textId="77777777" w:rsidTr="00E07EF6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B44E" w14:textId="77777777" w:rsidR="003E5EF1" w:rsidRPr="00AE79ED" w:rsidRDefault="003E5EF1" w:rsidP="00B823B6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7</w:t>
            </w:r>
            <w:r w:rsidRPr="00AE79ED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Pr="00AE79ED">
              <w:rPr>
                <w:rFonts w:ascii="Calibri" w:hAnsi="Calibri"/>
                <w:b/>
                <w:bCs/>
                <w:sz w:val="22"/>
                <w:szCs w:val="16"/>
              </w:rPr>
              <w:t>OBSERVACIONES</w:t>
            </w:r>
          </w:p>
        </w:tc>
      </w:tr>
      <w:tr w:rsidR="003E5EF1" w:rsidRPr="008C23A5" w14:paraId="6CE37AC5" w14:textId="77777777" w:rsidTr="002A05D0">
        <w:trPr>
          <w:gridAfter w:val="1"/>
          <w:wAfter w:w="48" w:type="dxa"/>
          <w:cantSplit/>
          <w:trHeight w:val="243"/>
        </w:trPr>
        <w:tc>
          <w:tcPr>
            <w:tcW w:w="10784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1F07B" w14:textId="77777777" w:rsidR="003E5EF1" w:rsidRPr="008C23A5" w:rsidRDefault="003E5EF1" w:rsidP="00B823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5EF1" w:rsidRPr="008C23A5" w14:paraId="3AA384CE" w14:textId="77777777" w:rsidTr="002A05D0">
        <w:trPr>
          <w:gridAfter w:val="1"/>
          <w:wAfter w:w="48" w:type="dxa"/>
          <w:cantSplit/>
          <w:trHeight w:val="243"/>
        </w:trPr>
        <w:tc>
          <w:tcPr>
            <w:tcW w:w="10784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9BA78" w14:textId="77777777" w:rsidR="003E5EF1" w:rsidRDefault="003E5EF1" w:rsidP="00B823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5EF1" w:rsidRPr="008C23A5" w14:paraId="3623BB0A" w14:textId="77777777" w:rsidTr="002A05D0">
        <w:trPr>
          <w:gridAfter w:val="1"/>
          <w:wAfter w:w="48" w:type="dxa"/>
          <w:cantSplit/>
          <w:trHeight w:val="243"/>
        </w:trPr>
        <w:tc>
          <w:tcPr>
            <w:tcW w:w="10784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AAC60" w14:textId="77777777" w:rsidR="003E5EF1" w:rsidRDefault="003E5EF1" w:rsidP="00B823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5EF1" w:rsidRPr="008C23A5" w14:paraId="754F822A" w14:textId="77777777" w:rsidTr="002A05D0">
        <w:trPr>
          <w:gridAfter w:val="1"/>
          <w:wAfter w:w="48" w:type="dxa"/>
          <w:cantSplit/>
          <w:trHeight w:val="243"/>
        </w:trPr>
        <w:tc>
          <w:tcPr>
            <w:tcW w:w="10784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B3225" w14:textId="77777777" w:rsidR="003E5EF1" w:rsidRDefault="003E5EF1" w:rsidP="00B823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5EF1" w:rsidRPr="008C23A5" w14:paraId="1AA9D19E" w14:textId="77777777" w:rsidTr="002A05D0">
        <w:trPr>
          <w:gridAfter w:val="1"/>
          <w:wAfter w:w="48" w:type="dxa"/>
          <w:cantSplit/>
          <w:trHeight w:val="243"/>
        </w:trPr>
        <w:tc>
          <w:tcPr>
            <w:tcW w:w="10784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18577" w14:textId="77777777" w:rsidR="003E5EF1" w:rsidRDefault="003E5EF1" w:rsidP="00B823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5EF1" w:rsidRPr="008C23A5" w14:paraId="1C4170CC" w14:textId="77777777" w:rsidTr="002A05D0">
        <w:trPr>
          <w:gridAfter w:val="1"/>
          <w:wAfter w:w="48" w:type="dxa"/>
          <w:cantSplit/>
          <w:trHeight w:val="243"/>
        </w:trPr>
        <w:tc>
          <w:tcPr>
            <w:tcW w:w="1078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5464" w14:textId="77777777" w:rsidR="003E5EF1" w:rsidRDefault="003E5EF1" w:rsidP="00B823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7EF6" w:rsidRPr="008D7CDF" w14:paraId="78DEE27C" w14:textId="77777777" w:rsidTr="00E07EF6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0E50" w14:textId="77777777" w:rsidR="00E07EF6" w:rsidRDefault="00E07EF6" w:rsidP="00B823B6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07EF6" w:rsidRPr="008D7CDF" w14:paraId="34E09A85" w14:textId="77777777" w:rsidTr="00E07EF6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39D92" w14:textId="77777777" w:rsidR="00E07EF6" w:rsidRDefault="00E07EF6" w:rsidP="00B823B6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07EF6" w:rsidRPr="008D7CDF" w14:paraId="0CF621E4" w14:textId="77777777" w:rsidTr="00E07EF6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A7CD" w14:textId="77777777" w:rsidR="00E07EF6" w:rsidRDefault="00E07EF6" w:rsidP="00B823B6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E5EF1" w:rsidRPr="008D7CDF" w14:paraId="74735CB3" w14:textId="77777777" w:rsidTr="00E07EF6">
        <w:trPr>
          <w:gridAfter w:val="1"/>
          <w:wAfter w:w="48" w:type="dxa"/>
          <w:cantSplit/>
          <w:trHeight w:val="144"/>
        </w:trPr>
        <w:tc>
          <w:tcPr>
            <w:tcW w:w="107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EE711" w14:textId="77777777" w:rsidR="003E5EF1" w:rsidRDefault="003E5EF1" w:rsidP="00B823B6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1654" w:rsidRPr="008D7CDF" w14:paraId="2013A41C" w14:textId="77777777" w:rsidTr="00E07EF6">
        <w:trPr>
          <w:gridAfter w:val="1"/>
          <w:wAfter w:w="48" w:type="dxa"/>
          <w:cantSplit/>
          <w:trHeight w:val="264"/>
        </w:trPr>
        <w:tc>
          <w:tcPr>
            <w:tcW w:w="107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43F4" w14:textId="77777777" w:rsidR="001F1654" w:rsidRPr="008D7CDF" w:rsidRDefault="002A05D0" w:rsidP="001F1654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="001F1654" w:rsidRPr="008D7CD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1F1654">
              <w:rPr>
                <w:rFonts w:ascii="Calibri" w:hAnsi="Calibri"/>
                <w:b/>
                <w:bCs/>
                <w:sz w:val="22"/>
                <w:szCs w:val="22"/>
              </w:rPr>
              <w:t>FIRMAS</w:t>
            </w:r>
          </w:p>
        </w:tc>
      </w:tr>
      <w:tr w:rsidR="001F1654" w:rsidRPr="00D33955" w14:paraId="33FBB5F8" w14:textId="77777777" w:rsidTr="002A05D0">
        <w:trPr>
          <w:gridBefore w:val="1"/>
          <w:gridAfter w:val="1"/>
          <w:wBefore w:w="20" w:type="dxa"/>
          <w:wAfter w:w="48" w:type="dxa"/>
          <w:cantSplit/>
          <w:trHeight w:val="278"/>
        </w:trPr>
        <w:tc>
          <w:tcPr>
            <w:tcW w:w="43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8B900D" w14:textId="77777777" w:rsidR="001F1654" w:rsidRPr="00D33955" w:rsidRDefault="001F1654" w:rsidP="001F1654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22050" w14:textId="77777777" w:rsidR="001F1654" w:rsidRDefault="001F1654" w:rsidP="001F165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E4B85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E3F879" w14:textId="77777777" w:rsidR="001F1654" w:rsidRDefault="001F1654" w:rsidP="001F165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0000D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EDCDB" w14:textId="77777777" w:rsidR="001F1654" w:rsidRDefault="001F1654" w:rsidP="001F1654">
            <w:pPr>
              <w:spacing w:after="0" w:line="240" w:lineRule="auto"/>
              <w:rPr>
                <w:szCs w:val="20"/>
              </w:rPr>
            </w:pPr>
          </w:p>
        </w:tc>
      </w:tr>
      <w:tr w:rsidR="001F1654" w:rsidRPr="00D33955" w14:paraId="665C6BB4" w14:textId="77777777" w:rsidTr="002A05D0">
        <w:trPr>
          <w:gridBefore w:val="1"/>
          <w:gridAfter w:val="1"/>
          <w:wBefore w:w="20" w:type="dxa"/>
          <w:wAfter w:w="48" w:type="dxa"/>
          <w:cantSplit/>
          <w:trHeight w:val="264"/>
        </w:trPr>
        <w:tc>
          <w:tcPr>
            <w:tcW w:w="43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80C109" w14:textId="77777777" w:rsidR="001F1654" w:rsidRPr="00D33955" w:rsidRDefault="001F1654" w:rsidP="001F1654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A5D39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71D37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0881BA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57FA1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E3323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F1654" w:rsidRPr="00D33955" w14:paraId="4477A973" w14:textId="77777777" w:rsidTr="002A05D0">
        <w:trPr>
          <w:gridBefore w:val="1"/>
          <w:gridAfter w:val="1"/>
          <w:wBefore w:w="20" w:type="dxa"/>
          <w:wAfter w:w="48" w:type="dxa"/>
          <w:cantSplit/>
          <w:trHeight w:val="264"/>
        </w:trPr>
        <w:tc>
          <w:tcPr>
            <w:tcW w:w="43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9CB5C1" w14:textId="77777777" w:rsidR="001F1654" w:rsidRPr="00D33955" w:rsidRDefault="001F1654" w:rsidP="001F1654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56D07" w14:textId="77777777" w:rsidR="001F1654" w:rsidRDefault="001F1654" w:rsidP="001F165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7D0F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1E9F4A" w14:textId="77777777" w:rsidR="001F1654" w:rsidRDefault="001F1654" w:rsidP="001F165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190A7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74E68" w14:textId="77777777" w:rsidR="001F1654" w:rsidRDefault="001F1654" w:rsidP="001F1654">
            <w:pPr>
              <w:spacing w:after="0" w:line="240" w:lineRule="auto"/>
              <w:rPr>
                <w:szCs w:val="20"/>
              </w:rPr>
            </w:pPr>
          </w:p>
        </w:tc>
      </w:tr>
      <w:tr w:rsidR="001F1654" w:rsidRPr="00D33955" w14:paraId="3CDF8377" w14:textId="77777777" w:rsidTr="002A05D0">
        <w:tblPrEx>
          <w:jc w:val="center"/>
          <w:tblInd w:w="0" w:type="dxa"/>
        </w:tblPrEx>
        <w:trPr>
          <w:gridBefore w:val="2"/>
          <w:wBefore w:w="28" w:type="dxa"/>
          <w:cantSplit/>
          <w:trHeight w:val="292"/>
          <w:jc w:val="center"/>
        </w:trPr>
        <w:tc>
          <w:tcPr>
            <w:tcW w:w="436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C6710" w14:textId="77777777" w:rsidR="001F1654" w:rsidRPr="00D33955" w:rsidRDefault="001F1654" w:rsidP="001F1654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64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2D4" w14:textId="77777777" w:rsidR="001F1654" w:rsidRPr="00D07DB8" w:rsidRDefault="001F1654" w:rsidP="001F1654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D07DB8">
              <w:rPr>
                <w:rFonts w:cs="Arial"/>
                <w:b/>
                <w:sz w:val="24"/>
              </w:rPr>
              <w:t>FIRMA</w:t>
            </w:r>
          </w:p>
        </w:tc>
      </w:tr>
      <w:tr w:rsidR="001F1654" w:rsidRPr="00D33955" w14:paraId="7A1B8E94" w14:textId="77777777" w:rsidTr="002A05D0">
        <w:tblPrEx>
          <w:jc w:val="center"/>
          <w:tblInd w:w="0" w:type="dxa"/>
        </w:tblPrEx>
        <w:trPr>
          <w:gridBefore w:val="2"/>
          <w:wBefore w:w="28" w:type="dxa"/>
          <w:cantSplit/>
          <w:trHeight w:val="1609"/>
          <w:jc w:val="center"/>
        </w:trPr>
        <w:tc>
          <w:tcPr>
            <w:tcW w:w="436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34BC3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</w:p>
          <w:p w14:paraId="103E6863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</w:p>
          <w:p w14:paraId="45374AB2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</w:p>
          <w:p w14:paraId="7539795C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</w:p>
          <w:p w14:paraId="38F1B170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</w:p>
          <w:p w14:paraId="2B30E8A2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4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B9E" w14:textId="77777777" w:rsidR="001F1654" w:rsidRPr="00D33955" w:rsidRDefault="001F1654" w:rsidP="001F1654">
            <w:pPr>
              <w:spacing w:after="0" w:line="240" w:lineRule="auto"/>
              <w:rPr>
                <w:rFonts w:cs="Arial"/>
              </w:rPr>
            </w:pPr>
          </w:p>
          <w:p w14:paraId="17823AEF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</w:p>
        </w:tc>
      </w:tr>
      <w:tr w:rsidR="001F1654" w:rsidRPr="00D33955" w14:paraId="6FE8EE16" w14:textId="77777777" w:rsidTr="00E07EF6">
        <w:tblPrEx>
          <w:jc w:val="center"/>
          <w:tblInd w:w="0" w:type="dxa"/>
        </w:tblPrEx>
        <w:trPr>
          <w:gridBefore w:val="2"/>
          <w:wBefore w:w="28" w:type="dxa"/>
          <w:cantSplit/>
          <w:trHeight w:val="264"/>
          <w:jc w:val="center"/>
        </w:trPr>
        <w:tc>
          <w:tcPr>
            <w:tcW w:w="436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C6F8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44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2CDAB" w14:textId="77777777" w:rsidR="001F1654" w:rsidRPr="00D07DB8" w:rsidRDefault="001F1654" w:rsidP="001F165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07DB8"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  <w:b/>
              </w:rPr>
              <w:t>E</w:t>
            </w:r>
            <w:r w:rsidRPr="00D07DB8">
              <w:rPr>
                <w:rFonts w:cs="Arial"/>
                <w:b/>
              </w:rPr>
              <w:t xml:space="preserve">scriba </w:t>
            </w:r>
            <w:r>
              <w:rPr>
                <w:rFonts w:cs="Arial"/>
                <w:b/>
              </w:rPr>
              <w:t xml:space="preserve">aquí </w:t>
            </w:r>
            <w:r w:rsidRPr="00D07DB8">
              <w:rPr>
                <w:rFonts w:cs="Arial"/>
                <w:b/>
              </w:rPr>
              <w:t>su nombre y apellidos</w:t>
            </w:r>
          </w:p>
        </w:tc>
      </w:tr>
      <w:tr w:rsidR="001F1654" w:rsidRPr="00D33955" w14:paraId="44FADE1B" w14:textId="77777777" w:rsidTr="00E07EF6">
        <w:tblPrEx>
          <w:jc w:val="center"/>
          <w:tblInd w:w="0" w:type="dxa"/>
        </w:tblPrEx>
        <w:trPr>
          <w:gridBefore w:val="2"/>
          <w:wBefore w:w="28" w:type="dxa"/>
          <w:cantSplit/>
          <w:trHeight w:val="763"/>
          <w:jc w:val="center"/>
        </w:trPr>
        <w:tc>
          <w:tcPr>
            <w:tcW w:w="436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2C172" w14:textId="77777777" w:rsidR="001F1654" w:rsidRPr="00D33955" w:rsidRDefault="001F1654" w:rsidP="001F165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44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0B34" w14:textId="77777777" w:rsidR="001F1654" w:rsidRDefault="001F1654" w:rsidP="001F16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5EEAD18" w14:textId="77777777" w:rsidR="001F1654" w:rsidRDefault="001F1654" w:rsidP="001F16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0735E70" w14:textId="77777777" w:rsidR="001F1654" w:rsidRPr="00D33955" w:rsidRDefault="001F1654" w:rsidP="001F1654">
            <w:pPr>
              <w:spacing w:after="0" w:line="240" w:lineRule="auto"/>
              <w:rPr>
                <w:rFonts w:cs="Arial"/>
              </w:rPr>
            </w:pPr>
          </w:p>
        </w:tc>
      </w:tr>
      <w:tr w:rsidR="001F1654" w:rsidRPr="00854048" w14:paraId="60E17F17" w14:textId="77777777" w:rsidTr="002A05D0">
        <w:trPr>
          <w:gridBefore w:val="1"/>
          <w:gridAfter w:val="1"/>
          <w:wBefore w:w="20" w:type="dxa"/>
          <w:wAfter w:w="48" w:type="dxa"/>
          <w:cantSplit/>
          <w:trHeight w:val="848"/>
        </w:trPr>
        <w:tc>
          <w:tcPr>
            <w:tcW w:w="1076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78F78" w14:textId="77777777" w:rsidR="001F1654" w:rsidRDefault="001F1654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73B7CA61" w14:textId="77777777" w:rsidR="001F1654" w:rsidRDefault="001F1654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6CDBD8A2" w14:textId="77777777" w:rsidR="00653865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4912A02F" w14:textId="77777777" w:rsidR="00653865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6A98031D" w14:textId="77777777" w:rsidR="00653865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64BC59C8" w14:textId="77777777" w:rsidR="00653865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28CD3D3A" w14:textId="77777777" w:rsidR="00653865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64B29F4D" w14:textId="77777777" w:rsidR="00653865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339646E2" w14:textId="77777777" w:rsidR="00653865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272A13E2" w14:textId="77777777" w:rsidR="00653865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14499F65" w14:textId="77777777" w:rsidR="00653865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67749472" w14:textId="77777777" w:rsidR="00653865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7E6FC070" w14:textId="77777777" w:rsidR="00653865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20367F87" w14:textId="77777777" w:rsidR="00653865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65C714D0" w14:textId="77777777" w:rsidR="00653865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2176674D" w14:textId="77777777" w:rsidR="00653865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5665B27D" w14:textId="77777777" w:rsidR="00653865" w:rsidRPr="00854048" w:rsidRDefault="00653865" w:rsidP="001F1654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tbl>
            <w:tblPr>
              <w:tblW w:w="106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8"/>
              <w:gridCol w:w="7697"/>
            </w:tblGrid>
            <w:tr w:rsidR="00C74FBD" w14:paraId="5EAB2384" w14:textId="77777777" w:rsidTr="00C74FBD">
              <w:trPr>
                <w:trHeight w:val="208"/>
              </w:trPr>
              <w:tc>
                <w:tcPr>
                  <w:tcW w:w="106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67D441F" w14:textId="77777777" w:rsidR="00C74FBD" w:rsidRDefault="00C74FBD" w:rsidP="00E671AC">
                  <w:pPr>
                    <w:pStyle w:val="Prrafodelista"/>
                    <w:ind w:left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C74FBD" w14:paraId="17DE60EF" w14:textId="77777777" w:rsidTr="00C74FBD">
              <w:trPr>
                <w:trHeight w:val="19"/>
              </w:trPr>
              <w:tc>
                <w:tcPr>
                  <w:tcW w:w="29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67E5904" w14:textId="77777777" w:rsidR="00C74FBD" w:rsidRDefault="00C74FBD" w:rsidP="00E671AC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7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829D508" w14:textId="77777777" w:rsidR="00C74FBD" w:rsidRDefault="00C74FBD" w:rsidP="002A05D0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DIRECCIÓN DE MEDIO AMBIENTE Y MANTENIMIENTO DE LA CIUDAD</w:t>
                  </w:r>
                </w:p>
              </w:tc>
            </w:tr>
            <w:tr w:rsidR="00C74FBD" w14:paraId="47B605A8" w14:textId="77777777" w:rsidTr="00C74FBD">
              <w:trPr>
                <w:trHeight w:val="19"/>
              </w:trPr>
              <w:tc>
                <w:tcPr>
                  <w:tcW w:w="29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939802C" w14:textId="77777777" w:rsidR="00C74FBD" w:rsidRDefault="00C74FBD" w:rsidP="00E671AC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7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DF6FF89" w14:textId="77777777" w:rsidR="00C74FBD" w:rsidRDefault="00C74FBD" w:rsidP="00E671AC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Gestión de autorizaciones e incidencias en la vía pública.</w:t>
                  </w:r>
                </w:p>
              </w:tc>
            </w:tr>
            <w:tr w:rsidR="00C74FBD" w14:paraId="3B15957D" w14:textId="77777777" w:rsidTr="00C74FBD">
              <w:trPr>
                <w:trHeight w:val="19"/>
              </w:trPr>
              <w:tc>
                <w:tcPr>
                  <w:tcW w:w="29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D03E489" w14:textId="77777777" w:rsidR="00C74FBD" w:rsidRDefault="00C74FBD" w:rsidP="00E671AC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7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96321D5" w14:textId="77777777" w:rsidR="00C74FBD" w:rsidRDefault="00C74FBD" w:rsidP="00E671AC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Cumplimiento de una obligación legal del responsable del tratamiento. </w:t>
                  </w:r>
                </w:p>
              </w:tc>
            </w:tr>
            <w:tr w:rsidR="00C74FBD" w14:paraId="0086BDA6" w14:textId="77777777" w:rsidTr="00C74FBD">
              <w:trPr>
                <w:trHeight w:val="19"/>
              </w:trPr>
              <w:tc>
                <w:tcPr>
                  <w:tcW w:w="29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6149D39" w14:textId="77777777" w:rsidR="00C74FBD" w:rsidRDefault="00C74FBD" w:rsidP="00E671AC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7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FE0721E" w14:textId="77777777" w:rsidR="00C74FBD" w:rsidRDefault="00C74FBD" w:rsidP="00E671AC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C74FBD" w14:paraId="1E746EF8" w14:textId="77777777" w:rsidTr="00C74FBD">
              <w:trPr>
                <w:trHeight w:val="19"/>
              </w:trPr>
              <w:tc>
                <w:tcPr>
                  <w:tcW w:w="29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C262720" w14:textId="77777777" w:rsidR="00C74FBD" w:rsidRDefault="00C74FBD" w:rsidP="00E671AC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7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EB7DBB4" w14:textId="77777777" w:rsidR="00C74FBD" w:rsidRDefault="00C74FBD" w:rsidP="00E671AC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C74FBD" w14:paraId="34C5EB1D" w14:textId="77777777" w:rsidTr="00C74FBD">
              <w:trPr>
                <w:trHeight w:val="19"/>
              </w:trPr>
              <w:tc>
                <w:tcPr>
                  <w:tcW w:w="29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3D1ED31" w14:textId="77777777" w:rsidR="00C74FBD" w:rsidRDefault="00C74FBD" w:rsidP="00E671AC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7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7856D7B" w14:textId="77777777" w:rsidR="00C74FBD" w:rsidRDefault="00C74FBD" w:rsidP="00E671AC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Apartado “Aquí Protegemos tus Datos”</w:t>
                  </w:r>
                  <w:r>
                    <w:rPr>
                      <w:rFonts w:ascii="Gill Sans" w:hAnsi="Gill Sans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 la web municipal: </w:t>
                  </w:r>
                  <w:hyperlink r:id="rId9" w:history="1">
                    <w:r>
                      <w:rPr>
                        <w:rStyle w:val="Hipervnculo"/>
                        <w:sz w:val="20"/>
                        <w:szCs w:val="20"/>
                      </w:rPr>
                      <w:t>www.alcobendas.org</w:t>
                    </w:r>
                  </w:hyperlink>
                </w:p>
              </w:tc>
            </w:tr>
          </w:tbl>
          <w:p w14:paraId="27D992CD" w14:textId="77777777" w:rsidR="001F1654" w:rsidRPr="00854048" w:rsidRDefault="001F1654" w:rsidP="001F1654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AB076B" w:rsidRPr="00D2357F" w14:paraId="27CA0654" w14:textId="77777777" w:rsidTr="002A05D0">
        <w:trPr>
          <w:gridAfter w:val="1"/>
          <w:wAfter w:w="48" w:type="dxa"/>
          <w:cantSplit/>
          <w:trHeight w:val="278"/>
        </w:trPr>
        <w:tc>
          <w:tcPr>
            <w:tcW w:w="1078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56D2C" w14:textId="77777777" w:rsidR="00AB076B" w:rsidRPr="00D2357F" w:rsidRDefault="00AB076B" w:rsidP="00C117F4">
            <w:pPr>
              <w:spacing w:after="0" w:line="240" w:lineRule="auto"/>
            </w:pPr>
          </w:p>
        </w:tc>
      </w:tr>
    </w:tbl>
    <w:p w14:paraId="0C619A16" w14:textId="77777777" w:rsidR="002F49D9" w:rsidRDefault="002F49D9"/>
    <w:sectPr w:rsidR="002F49D9" w:rsidSect="008C157F">
      <w:headerReference w:type="default" r:id="rId10"/>
      <w:footerReference w:type="default" r:id="rId11"/>
      <w:pgSz w:w="11906" w:h="16838" w:code="9"/>
      <w:pgMar w:top="469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418C6" w14:textId="77777777" w:rsidR="00CA506B" w:rsidRDefault="00CA506B" w:rsidP="00CC67D2">
      <w:pPr>
        <w:spacing w:after="0" w:line="240" w:lineRule="auto"/>
      </w:pPr>
      <w:r>
        <w:separator/>
      </w:r>
    </w:p>
  </w:endnote>
  <w:endnote w:type="continuationSeparator" w:id="0">
    <w:p w14:paraId="097C0304" w14:textId="77777777" w:rsidR="00CA506B" w:rsidRDefault="00CA506B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CA9E" w14:textId="77777777" w:rsidR="00FC032A" w:rsidRPr="00E07EF6" w:rsidRDefault="00FC032A" w:rsidP="00D55383">
    <w:pPr>
      <w:pStyle w:val="Piedepgina"/>
      <w:tabs>
        <w:tab w:val="clear" w:pos="8504"/>
      </w:tabs>
      <w:spacing w:after="0"/>
      <w:rPr>
        <w:bCs/>
      </w:rPr>
    </w:pPr>
    <w:r w:rsidRPr="00E07EF6">
      <w:rPr>
        <w:bCs/>
      </w:rPr>
      <w:t xml:space="preserve">Página </w:t>
    </w:r>
    <w:r w:rsidRPr="00E07EF6">
      <w:rPr>
        <w:bCs/>
      </w:rPr>
      <w:fldChar w:fldCharType="begin"/>
    </w:r>
    <w:r w:rsidRPr="00E07EF6">
      <w:rPr>
        <w:bCs/>
      </w:rPr>
      <w:instrText>PAGE</w:instrText>
    </w:r>
    <w:r w:rsidRPr="00E07EF6">
      <w:rPr>
        <w:bCs/>
      </w:rPr>
      <w:fldChar w:fldCharType="separate"/>
    </w:r>
    <w:r w:rsidRPr="00E07EF6">
      <w:rPr>
        <w:bCs/>
        <w:noProof/>
      </w:rPr>
      <w:t>1</w:t>
    </w:r>
    <w:r w:rsidRPr="00E07EF6">
      <w:rPr>
        <w:bCs/>
      </w:rPr>
      <w:fldChar w:fldCharType="end"/>
    </w:r>
    <w:r w:rsidRPr="00E07EF6">
      <w:rPr>
        <w:bCs/>
      </w:rPr>
      <w:t xml:space="preserve"> de </w:t>
    </w:r>
    <w:r w:rsidRPr="00E07EF6">
      <w:rPr>
        <w:bCs/>
      </w:rPr>
      <w:fldChar w:fldCharType="begin"/>
    </w:r>
    <w:r w:rsidRPr="00E07EF6">
      <w:rPr>
        <w:bCs/>
      </w:rPr>
      <w:instrText>NUMPAGES</w:instrText>
    </w:r>
    <w:r w:rsidRPr="00E07EF6">
      <w:rPr>
        <w:bCs/>
      </w:rPr>
      <w:fldChar w:fldCharType="separate"/>
    </w:r>
    <w:r w:rsidRPr="00E07EF6">
      <w:rPr>
        <w:bCs/>
        <w:noProof/>
      </w:rPr>
      <w:t>2</w:t>
    </w:r>
    <w:r w:rsidRPr="00E07EF6">
      <w:rPr>
        <w:bCs/>
      </w:rPr>
      <w:fldChar w:fldCharType="end"/>
    </w:r>
    <w:r w:rsidRPr="00E07EF6">
      <w:rPr>
        <w:bCs/>
      </w:rPr>
      <w:t xml:space="preserve"> </w:t>
    </w:r>
    <w:r w:rsidRPr="00E07EF6">
      <w:rPr>
        <w:bCs/>
      </w:rPr>
      <w:tab/>
    </w:r>
    <w:r w:rsidRPr="00E07EF6">
      <w:rPr>
        <w:bCs/>
      </w:rPr>
      <w:tab/>
    </w:r>
    <w:r w:rsidRPr="00E07EF6">
      <w:rPr>
        <w:bCs/>
      </w:rPr>
      <w:tab/>
    </w:r>
    <w:r w:rsidRPr="00E07EF6">
      <w:rPr>
        <w:bCs/>
      </w:rPr>
      <w:tab/>
    </w:r>
    <w:r>
      <w:rPr>
        <w:bCs/>
      </w:rPr>
      <w:t xml:space="preserve">MN10 </w:t>
    </w:r>
    <w:r w:rsidRPr="00E07EF6">
      <w:rPr>
        <w:bCs/>
      </w:rPr>
      <w:t xml:space="preserve">Mantenimiento (Puntos alumbrado) </w:t>
    </w:r>
  </w:p>
  <w:p w14:paraId="68C6E0FE" w14:textId="77777777" w:rsidR="00FC032A" w:rsidRPr="00E07EF6" w:rsidRDefault="00FC032A" w:rsidP="008C157F">
    <w:pPr>
      <w:pStyle w:val="Piedepgina"/>
      <w:tabs>
        <w:tab w:val="clear" w:pos="4252"/>
        <w:tab w:val="clear" w:pos="8504"/>
        <w:tab w:val="left" w:pos="3030"/>
      </w:tabs>
      <w:rPr>
        <w:bCs/>
      </w:rPr>
    </w:pPr>
    <w:r w:rsidRPr="00E07EF6">
      <w:rPr>
        <w:bCs/>
      </w:rPr>
      <w:t>Formulario revisado 26/07/2021</w:t>
    </w:r>
    <w:r w:rsidRPr="00E07EF6">
      <w:rPr>
        <w:bCs/>
      </w:rPr>
      <w:tab/>
    </w:r>
  </w:p>
  <w:p w14:paraId="30B2690F" w14:textId="77777777" w:rsidR="00FC032A" w:rsidRDefault="00FC03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5AB7" w14:textId="77777777" w:rsidR="00CA506B" w:rsidRDefault="00CA506B" w:rsidP="00CC67D2">
      <w:pPr>
        <w:spacing w:after="0" w:line="240" w:lineRule="auto"/>
      </w:pPr>
      <w:r>
        <w:separator/>
      </w:r>
    </w:p>
  </w:footnote>
  <w:footnote w:type="continuationSeparator" w:id="0">
    <w:p w14:paraId="3547BB39" w14:textId="77777777" w:rsidR="00CA506B" w:rsidRDefault="00CA506B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3497" w14:textId="77777777" w:rsidR="00FC032A" w:rsidRPr="003E5EF1" w:rsidRDefault="00FC032A" w:rsidP="003E5EF1">
    <w:pPr>
      <w:pStyle w:val="Encabezado"/>
    </w:pPr>
    <w:r w:rsidRPr="003E5EF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A1132"/>
    <w:multiLevelType w:val="hybridMultilevel"/>
    <w:tmpl w:val="10E0A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B8q95Yz+2fbj06KiIuQZD2Iwt8mIPuVuOI/aE0CLBHOh0gaRe0Wz79oqymSGdAWyJnSqqUI2BkPz5XFvGj7P2w==" w:salt="9D7q/O0hEziH4nVjwfl2t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94"/>
    <w:rsid w:val="00006CE8"/>
    <w:rsid w:val="0001442B"/>
    <w:rsid w:val="00016F0D"/>
    <w:rsid w:val="00025DED"/>
    <w:rsid w:val="00030DF4"/>
    <w:rsid w:val="00033CD9"/>
    <w:rsid w:val="000524DD"/>
    <w:rsid w:val="00062CB8"/>
    <w:rsid w:val="000720A2"/>
    <w:rsid w:val="000748A7"/>
    <w:rsid w:val="00076344"/>
    <w:rsid w:val="00082C65"/>
    <w:rsid w:val="00091DD6"/>
    <w:rsid w:val="000A2211"/>
    <w:rsid w:val="000C5F6E"/>
    <w:rsid w:val="000D2B4A"/>
    <w:rsid w:val="000D47A8"/>
    <w:rsid w:val="000E6F15"/>
    <w:rsid w:val="000F03A9"/>
    <w:rsid w:val="000F6825"/>
    <w:rsid w:val="00104EB3"/>
    <w:rsid w:val="00105771"/>
    <w:rsid w:val="001119CE"/>
    <w:rsid w:val="0012274F"/>
    <w:rsid w:val="00131CED"/>
    <w:rsid w:val="0015499C"/>
    <w:rsid w:val="00165528"/>
    <w:rsid w:val="00172A09"/>
    <w:rsid w:val="00181734"/>
    <w:rsid w:val="001A0FE1"/>
    <w:rsid w:val="001A1CB4"/>
    <w:rsid w:val="001B174F"/>
    <w:rsid w:val="001B3E28"/>
    <w:rsid w:val="001B4EDE"/>
    <w:rsid w:val="001C6AFD"/>
    <w:rsid w:val="001E0A27"/>
    <w:rsid w:val="001F0143"/>
    <w:rsid w:val="001F1654"/>
    <w:rsid w:val="00206164"/>
    <w:rsid w:val="00216051"/>
    <w:rsid w:val="00216193"/>
    <w:rsid w:val="00244A3C"/>
    <w:rsid w:val="0025537D"/>
    <w:rsid w:val="0026370C"/>
    <w:rsid w:val="0029339D"/>
    <w:rsid w:val="00296A59"/>
    <w:rsid w:val="002A05D0"/>
    <w:rsid w:val="002A0A2A"/>
    <w:rsid w:val="002A16B0"/>
    <w:rsid w:val="002A21A0"/>
    <w:rsid w:val="002C1990"/>
    <w:rsid w:val="002D0E92"/>
    <w:rsid w:val="002D618C"/>
    <w:rsid w:val="002F02E6"/>
    <w:rsid w:val="002F49D9"/>
    <w:rsid w:val="002F6A9D"/>
    <w:rsid w:val="002F7A4E"/>
    <w:rsid w:val="00306825"/>
    <w:rsid w:val="003827E7"/>
    <w:rsid w:val="00384E18"/>
    <w:rsid w:val="00392203"/>
    <w:rsid w:val="003940BB"/>
    <w:rsid w:val="00395E4C"/>
    <w:rsid w:val="003B17E2"/>
    <w:rsid w:val="003C34D6"/>
    <w:rsid w:val="003C59ED"/>
    <w:rsid w:val="003C5C20"/>
    <w:rsid w:val="003D0083"/>
    <w:rsid w:val="003D710B"/>
    <w:rsid w:val="003D7BAD"/>
    <w:rsid w:val="003E5EF1"/>
    <w:rsid w:val="00412623"/>
    <w:rsid w:val="00416998"/>
    <w:rsid w:val="004219A5"/>
    <w:rsid w:val="00425D61"/>
    <w:rsid w:val="00450725"/>
    <w:rsid w:val="00461D23"/>
    <w:rsid w:val="0046203E"/>
    <w:rsid w:val="00466E6D"/>
    <w:rsid w:val="0048498A"/>
    <w:rsid w:val="004947BD"/>
    <w:rsid w:val="00496015"/>
    <w:rsid w:val="004A3156"/>
    <w:rsid w:val="004A5706"/>
    <w:rsid w:val="004B5D98"/>
    <w:rsid w:val="004C3761"/>
    <w:rsid w:val="004C7EE4"/>
    <w:rsid w:val="004D189E"/>
    <w:rsid w:val="004F0B88"/>
    <w:rsid w:val="00500550"/>
    <w:rsid w:val="00502165"/>
    <w:rsid w:val="0050305B"/>
    <w:rsid w:val="0051264B"/>
    <w:rsid w:val="00513BA4"/>
    <w:rsid w:val="00516C7B"/>
    <w:rsid w:val="0052677B"/>
    <w:rsid w:val="005273F1"/>
    <w:rsid w:val="00527EFC"/>
    <w:rsid w:val="00540122"/>
    <w:rsid w:val="005473E4"/>
    <w:rsid w:val="0055347C"/>
    <w:rsid w:val="005608C4"/>
    <w:rsid w:val="00560B94"/>
    <w:rsid w:val="0057143A"/>
    <w:rsid w:val="005716B8"/>
    <w:rsid w:val="00587166"/>
    <w:rsid w:val="00591F7A"/>
    <w:rsid w:val="00597C1D"/>
    <w:rsid w:val="005A735E"/>
    <w:rsid w:val="005B56C2"/>
    <w:rsid w:val="005C6653"/>
    <w:rsid w:val="005C7318"/>
    <w:rsid w:val="005D2FE4"/>
    <w:rsid w:val="005D3300"/>
    <w:rsid w:val="005E4AD5"/>
    <w:rsid w:val="005E4DC5"/>
    <w:rsid w:val="005F2DD4"/>
    <w:rsid w:val="005F5380"/>
    <w:rsid w:val="00605E9F"/>
    <w:rsid w:val="006075C1"/>
    <w:rsid w:val="00610E4D"/>
    <w:rsid w:val="00630529"/>
    <w:rsid w:val="00644266"/>
    <w:rsid w:val="00647EEB"/>
    <w:rsid w:val="00653865"/>
    <w:rsid w:val="006643B3"/>
    <w:rsid w:val="006715CF"/>
    <w:rsid w:val="00683335"/>
    <w:rsid w:val="006A5ADC"/>
    <w:rsid w:val="006B3C3C"/>
    <w:rsid w:val="006B4B17"/>
    <w:rsid w:val="006D2D12"/>
    <w:rsid w:val="006F1A0A"/>
    <w:rsid w:val="006F1DA0"/>
    <w:rsid w:val="00701CFE"/>
    <w:rsid w:val="00702D41"/>
    <w:rsid w:val="00706453"/>
    <w:rsid w:val="00723246"/>
    <w:rsid w:val="00726727"/>
    <w:rsid w:val="00726B89"/>
    <w:rsid w:val="00731B2D"/>
    <w:rsid w:val="00753D96"/>
    <w:rsid w:val="00765C0B"/>
    <w:rsid w:val="00767033"/>
    <w:rsid w:val="0077070A"/>
    <w:rsid w:val="0077388F"/>
    <w:rsid w:val="0077618C"/>
    <w:rsid w:val="00785905"/>
    <w:rsid w:val="007A4202"/>
    <w:rsid w:val="007A6E7D"/>
    <w:rsid w:val="007C1755"/>
    <w:rsid w:val="007E28E4"/>
    <w:rsid w:val="007F5853"/>
    <w:rsid w:val="007F6F29"/>
    <w:rsid w:val="008041DA"/>
    <w:rsid w:val="00810907"/>
    <w:rsid w:val="0081520B"/>
    <w:rsid w:val="008152C2"/>
    <w:rsid w:val="008203A2"/>
    <w:rsid w:val="00823E65"/>
    <w:rsid w:val="00841568"/>
    <w:rsid w:val="008424BF"/>
    <w:rsid w:val="00845F61"/>
    <w:rsid w:val="00850F50"/>
    <w:rsid w:val="00854048"/>
    <w:rsid w:val="0086070C"/>
    <w:rsid w:val="0086226B"/>
    <w:rsid w:val="0086549D"/>
    <w:rsid w:val="0087002E"/>
    <w:rsid w:val="008766B9"/>
    <w:rsid w:val="00885DAC"/>
    <w:rsid w:val="00886464"/>
    <w:rsid w:val="0089417D"/>
    <w:rsid w:val="00896D86"/>
    <w:rsid w:val="008A6F47"/>
    <w:rsid w:val="008B1986"/>
    <w:rsid w:val="008C157F"/>
    <w:rsid w:val="008C23A5"/>
    <w:rsid w:val="008D569F"/>
    <w:rsid w:val="008D7CDF"/>
    <w:rsid w:val="008E1284"/>
    <w:rsid w:val="008E4454"/>
    <w:rsid w:val="008F1AA6"/>
    <w:rsid w:val="00905022"/>
    <w:rsid w:val="00911718"/>
    <w:rsid w:val="0091590C"/>
    <w:rsid w:val="009179FD"/>
    <w:rsid w:val="00931C1D"/>
    <w:rsid w:val="009326BF"/>
    <w:rsid w:val="009334A2"/>
    <w:rsid w:val="009447E8"/>
    <w:rsid w:val="00974114"/>
    <w:rsid w:val="009748A7"/>
    <w:rsid w:val="00996C7E"/>
    <w:rsid w:val="009A44D2"/>
    <w:rsid w:val="009A4810"/>
    <w:rsid w:val="009B05AE"/>
    <w:rsid w:val="009B1928"/>
    <w:rsid w:val="009C3065"/>
    <w:rsid w:val="009C75D7"/>
    <w:rsid w:val="009D3355"/>
    <w:rsid w:val="009E5084"/>
    <w:rsid w:val="00A06195"/>
    <w:rsid w:val="00A1258A"/>
    <w:rsid w:val="00A152DB"/>
    <w:rsid w:val="00A3663D"/>
    <w:rsid w:val="00A46E85"/>
    <w:rsid w:val="00A5654D"/>
    <w:rsid w:val="00A60FB6"/>
    <w:rsid w:val="00A82898"/>
    <w:rsid w:val="00A929D5"/>
    <w:rsid w:val="00A95084"/>
    <w:rsid w:val="00A9552D"/>
    <w:rsid w:val="00A9625A"/>
    <w:rsid w:val="00AA2AD9"/>
    <w:rsid w:val="00AA54E2"/>
    <w:rsid w:val="00AB076B"/>
    <w:rsid w:val="00AB2494"/>
    <w:rsid w:val="00AB3E81"/>
    <w:rsid w:val="00AC2AB2"/>
    <w:rsid w:val="00AC417D"/>
    <w:rsid w:val="00AC52B0"/>
    <w:rsid w:val="00AD13E9"/>
    <w:rsid w:val="00AD78F7"/>
    <w:rsid w:val="00AE2C06"/>
    <w:rsid w:val="00AF7497"/>
    <w:rsid w:val="00B04DF1"/>
    <w:rsid w:val="00B077E5"/>
    <w:rsid w:val="00B078B1"/>
    <w:rsid w:val="00B142BF"/>
    <w:rsid w:val="00B2506F"/>
    <w:rsid w:val="00B31A8B"/>
    <w:rsid w:val="00B4347D"/>
    <w:rsid w:val="00B509A4"/>
    <w:rsid w:val="00B564C5"/>
    <w:rsid w:val="00B823B6"/>
    <w:rsid w:val="00B82A3B"/>
    <w:rsid w:val="00B913D6"/>
    <w:rsid w:val="00B92209"/>
    <w:rsid w:val="00B96495"/>
    <w:rsid w:val="00B97A8E"/>
    <w:rsid w:val="00BA2086"/>
    <w:rsid w:val="00BA395C"/>
    <w:rsid w:val="00BA64F1"/>
    <w:rsid w:val="00BB5CE1"/>
    <w:rsid w:val="00BB68A9"/>
    <w:rsid w:val="00BD008D"/>
    <w:rsid w:val="00BD091B"/>
    <w:rsid w:val="00BD197B"/>
    <w:rsid w:val="00BD550B"/>
    <w:rsid w:val="00BE3276"/>
    <w:rsid w:val="00BE5E17"/>
    <w:rsid w:val="00BE6E56"/>
    <w:rsid w:val="00BF0200"/>
    <w:rsid w:val="00C04432"/>
    <w:rsid w:val="00C117F4"/>
    <w:rsid w:val="00C4022D"/>
    <w:rsid w:val="00C405CC"/>
    <w:rsid w:val="00C4347B"/>
    <w:rsid w:val="00C47BB0"/>
    <w:rsid w:val="00C53037"/>
    <w:rsid w:val="00C70B1F"/>
    <w:rsid w:val="00C74FBD"/>
    <w:rsid w:val="00C86116"/>
    <w:rsid w:val="00CA3E4C"/>
    <w:rsid w:val="00CA506B"/>
    <w:rsid w:val="00CA5198"/>
    <w:rsid w:val="00CA65B1"/>
    <w:rsid w:val="00CB6BF8"/>
    <w:rsid w:val="00CB6F48"/>
    <w:rsid w:val="00CC08C5"/>
    <w:rsid w:val="00CC67D2"/>
    <w:rsid w:val="00CC6C12"/>
    <w:rsid w:val="00CD1ABF"/>
    <w:rsid w:val="00CD2B28"/>
    <w:rsid w:val="00CE5D88"/>
    <w:rsid w:val="00CF095B"/>
    <w:rsid w:val="00D028EF"/>
    <w:rsid w:val="00D1059C"/>
    <w:rsid w:val="00D20C70"/>
    <w:rsid w:val="00D213E9"/>
    <w:rsid w:val="00D2357F"/>
    <w:rsid w:val="00D243B5"/>
    <w:rsid w:val="00D30A6E"/>
    <w:rsid w:val="00D33955"/>
    <w:rsid w:val="00D347C0"/>
    <w:rsid w:val="00D36144"/>
    <w:rsid w:val="00D40F7C"/>
    <w:rsid w:val="00D460B0"/>
    <w:rsid w:val="00D46F38"/>
    <w:rsid w:val="00D51332"/>
    <w:rsid w:val="00D55383"/>
    <w:rsid w:val="00D64CC8"/>
    <w:rsid w:val="00D76EC5"/>
    <w:rsid w:val="00D77562"/>
    <w:rsid w:val="00D823D6"/>
    <w:rsid w:val="00D82C6B"/>
    <w:rsid w:val="00D86DB3"/>
    <w:rsid w:val="00DC1768"/>
    <w:rsid w:val="00E001A6"/>
    <w:rsid w:val="00E07EF6"/>
    <w:rsid w:val="00E11DE2"/>
    <w:rsid w:val="00E12494"/>
    <w:rsid w:val="00E1479F"/>
    <w:rsid w:val="00E254D0"/>
    <w:rsid w:val="00E32007"/>
    <w:rsid w:val="00E32764"/>
    <w:rsid w:val="00E3746F"/>
    <w:rsid w:val="00E43FD0"/>
    <w:rsid w:val="00E445E0"/>
    <w:rsid w:val="00E51446"/>
    <w:rsid w:val="00E54C6A"/>
    <w:rsid w:val="00E671AC"/>
    <w:rsid w:val="00E849A8"/>
    <w:rsid w:val="00EA6533"/>
    <w:rsid w:val="00EB126E"/>
    <w:rsid w:val="00EC7CBD"/>
    <w:rsid w:val="00EF5FE5"/>
    <w:rsid w:val="00F17899"/>
    <w:rsid w:val="00F4112A"/>
    <w:rsid w:val="00F461DF"/>
    <w:rsid w:val="00F53003"/>
    <w:rsid w:val="00F5423D"/>
    <w:rsid w:val="00F559BB"/>
    <w:rsid w:val="00F810F7"/>
    <w:rsid w:val="00F85451"/>
    <w:rsid w:val="00F86455"/>
    <w:rsid w:val="00F928F0"/>
    <w:rsid w:val="00F96610"/>
    <w:rsid w:val="00FC032A"/>
    <w:rsid w:val="00FD543F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FEED8"/>
  <w15:chartTrackingRefBased/>
  <w15:docId w15:val="{2A3EE728-F378-4B4A-97CE-E95EB64A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D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C74FB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C74FBD"/>
    <w:pPr>
      <w:spacing w:after="0" w:line="240" w:lineRule="auto"/>
      <w:ind w:left="720"/>
    </w:pPr>
    <w:rPr>
      <w:rFonts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cobenda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mon\Documents\Plantillas%20personalizadas%20de%20Office\MN10%20PETICI&#211;N%20PREVIA%20PARA%20INSTALACI&#211;N%20O%20CAMBIOS%20DE%20PUNTOS%20DE%20ALUMB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301E-6BEA-4077-82B2-126728F5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MN10 PETICIÓN PREVIA PARA INSTALACIÓN O CAMBIOS DE PUNTOS DE ALUMBRADO</Template>
  <TotalTime>0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2924</CharactersWithSpaces>
  <SharedDoc>false</SharedDoc>
  <HLinks>
    <vt:vector size="6" baseType="variant">
      <vt:variant>
        <vt:i4>3604521</vt:i4>
      </vt:variant>
      <vt:variant>
        <vt:i4>203</vt:i4>
      </vt:variant>
      <vt:variant>
        <vt:i4>0</vt:i4>
      </vt:variant>
      <vt:variant>
        <vt:i4>5</vt:i4>
      </vt:variant>
      <vt:variant>
        <vt:lpwstr>http://www.alcobendas.org/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SIMON MARTINEZ</dc:creator>
  <cp:keywords/>
  <cp:lastModifiedBy>CARLOS SIMON MARTINEZ</cp:lastModifiedBy>
  <cp:revision>1</cp:revision>
  <cp:lastPrinted>2014-02-19T12:55:00Z</cp:lastPrinted>
  <dcterms:created xsi:type="dcterms:W3CDTF">2021-07-26T11:04:00Z</dcterms:created>
  <dcterms:modified xsi:type="dcterms:W3CDTF">2021-07-26T11:04:00Z</dcterms:modified>
</cp:coreProperties>
</file>