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959"/>
        <w:gridCol w:w="168"/>
        <w:gridCol w:w="115"/>
        <w:gridCol w:w="426"/>
        <w:gridCol w:w="310"/>
        <w:gridCol w:w="357"/>
        <w:gridCol w:w="41"/>
        <w:gridCol w:w="284"/>
        <w:gridCol w:w="709"/>
        <w:gridCol w:w="284"/>
        <w:gridCol w:w="850"/>
        <w:gridCol w:w="141"/>
        <w:gridCol w:w="143"/>
        <w:gridCol w:w="142"/>
        <w:gridCol w:w="141"/>
        <w:gridCol w:w="143"/>
        <w:gridCol w:w="283"/>
        <w:gridCol w:w="282"/>
        <w:gridCol w:w="27"/>
        <w:gridCol w:w="116"/>
        <w:gridCol w:w="708"/>
        <w:gridCol w:w="284"/>
        <w:gridCol w:w="425"/>
        <w:gridCol w:w="283"/>
        <w:gridCol w:w="425"/>
        <w:gridCol w:w="169"/>
        <w:gridCol w:w="116"/>
        <w:gridCol w:w="142"/>
        <w:gridCol w:w="140"/>
        <w:gridCol w:w="108"/>
        <w:gridCol w:w="35"/>
        <w:gridCol w:w="425"/>
        <w:gridCol w:w="711"/>
      </w:tblGrid>
      <w:tr w:rsidR="00431FF8" w:rsidRPr="00963D67" w14:paraId="365ABE4E" w14:textId="77777777" w:rsidTr="00190658">
        <w:trPr>
          <w:cantSplit/>
        </w:trPr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C41" w14:textId="77777777" w:rsidR="00431FF8" w:rsidRPr="00963D67" w:rsidRDefault="00431FF8" w:rsidP="00473C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UNIDAD DESTINO</w:t>
            </w:r>
            <w:r w:rsidRPr="00963D67">
              <w:rPr>
                <w:b/>
              </w:rPr>
              <w:t>:</w:t>
            </w:r>
          </w:p>
        </w:tc>
        <w:tc>
          <w:tcPr>
            <w:tcW w:w="79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E9EB" w14:textId="37B74812" w:rsidR="00431FF8" w:rsidRPr="00963D67" w:rsidRDefault="00431FF8" w:rsidP="00473C38">
            <w:pPr>
              <w:spacing w:after="0" w:line="240" w:lineRule="auto"/>
              <w:rPr>
                <w:b/>
              </w:rPr>
            </w:pPr>
          </w:p>
        </w:tc>
      </w:tr>
      <w:tr w:rsidR="00431FF8" w:rsidRPr="00963D67" w14:paraId="66FE925B" w14:textId="77777777" w:rsidTr="00190658">
        <w:trPr>
          <w:cantSplit/>
        </w:trPr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6F21" w14:textId="77777777" w:rsidR="00431FF8" w:rsidRPr="00963D67" w:rsidRDefault="00431FF8" w:rsidP="00C62D7F">
            <w:pPr>
              <w:spacing w:after="0" w:line="240" w:lineRule="auto"/>
              <w:rPr>
                <w:b/>
              </w:rPr>
            </w:pPr>
            <w:r w:rsidRPr="00963D67">
              <w:rPr>
                <w:b/>
              </w:rPr>
              <w:t>Dirección:</w:t>
            </w:r>
          </w:p>
        </w:tc>
        <w:tc>
          <w:tcPr>
            <w:tcW w:w="64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D08D" w14:textId="44103B44" w:rsidR="00431FF8" w:rsidRPr="00963D67" w:rsidRDefault="00431FF8" w:rsidP="00C62D7F">
            <w:pPr>
              <w:spacing w:after="0" w:line="240" w:lineRule="auto"/>
              <w:rPr>
                <w:b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57B6" w14:textId="77777777" w:rsidR="00431FF8" w:rsidRPr="00963D67" w:rsidRDefault="00431FF8" w:rsidP="00C62D7F">
            <w:pPr>
              <w:spacing w:after="0" w:line="240" w:lineRule="auto"/>
              <w:rPr>
                <w:b/>
              </w:rPr>
            </w:pPr>
            <w:proofErr w:type="spellStart"/>
            <w:r w:rsidRPr="00963D67">
              <w:rPr>
                <w:b/>
              </w:rPr>
              <w:t>Nº</w:t>
            </w:r>
            <w:proofErr w:type="spellEnd"/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6A3" w14:textId="5D5D52A4" w:rsidR="00431FF8" w:rsidRPr="00963D67" w:rsidRDefault="00431FF8" w:rsidP="00C62D7F">
            <w:pPr>
              <w:spacing w:after="0" w:line="240" w:lineRule="auto"/>
              <w:rPr>
                <w:b/>
              </w:rPr>
            </w:pPr>
          </w:p>
        </w:tc>
      </w:tr>
      <w:tr w:rsidR="00190658" w:rsidRPr="00963D67" w14:paraId="139D6853" w14:textId="77777777" w:rsidTr="00190658">
        <w:trPr>
          <w:cantSplit/>
        </w:trPr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FBE3" w14:textId="77777777" w:rsidR="00190658" w:rsidRPr="00963D67" w:rsidRDefault="00190658" w:rsidP="00C62D7F">
            <w:pPr>
              <w:spacing w:after="0" w:line="240" w:lineRule="auto"/>
              <w:rPr>
                <w:b/>
              </w:rPr>
            </w:pPr>
            <w:r w:rsidRPr="00963D67">
              <w:rPr>
                <w:b/>
              </w:rPr>
              <w:t>Localidad:</w:t>
            </w:r>
          </w:p>
        </w:tc>
        <w:tc>
          <w:tcPr>
            <w:tcW w:w="3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57D8" w14:textId="6C0ADD76" w:rsidR="00190658" w:rsidRPr="00963D67" w:rsidRDefault="00190658" w:rsidP="00C62D7F">
            <w:pPr>
              <w:spacing w:after="0" w:line="240" w:lineRule="auto"/>
              <w:rPr>
                <w:b/>
              </w:rPr>
            </w:pP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2DE8" w14:textId="77777777" w:rsidR="00190658" w:rsidRPr="00963D67" w:rsidRDefault="00190658" w:rsidP="00F4730E">
            <w:pPr>
              <w:spacing w:after="0" w:line="240" w:lineRule="auto"/>
              <w:rPr>
                <w:b/>
              </w:rPr>
            </w:pPr>
            <w:r w:rsidRPr="00963D67">
              <w:rPr>
                <w:b/>
              </w:rPr>
              <w:t>Provincia: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D255" w14:textId="1CCE3F68" w:rsidR="00190658" w:rsidRPr="00963D67" w:rsidRDefault="00190658" w:rsidP="00F4730E">
            <w:pPr>
              <w:spacing w:after="0" w:line="240" w:lineRule="auto"/>
              <w:rPr>
                <w:b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15D7" w14:textId="77777777" w:rsidR="00190658" w:rsidRPr="00963D67" w:rsidRDefault="00190658" w:rsidP="00C62D7F">
            <w:pPr>
              <w:spacing w:after="0" w:line="240" w:lineRule="auto"/>
              <w:rPr>
                <w:b/>
              </w:rPr>
            </w:pPr>
            <w:r w:rsidRPr="00963D67">
              <w:rPr>
                <w:b/>
              </w:rPr>
              <w:t>C</w:t>
            </w:r>
            <w:r>
              <w:rPr>
                <w:b/>
              </w:rPr>
              <w:t>P</w:t>
            </w:r>
            <w:r w:rsidRPr="00963D67">
              <w:rPr>
                <w:b/>
              </w:rPr>
              <w:t>: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F10D" w14:textId="3850E5D6" w:rsidR="00190658" w:rsidRPr="00963D67" w:rsidRDefault="00190658" w:rsidP="00C62D7F">
            <w:pPr>
              <w:spacing w:after="0" w:line="240" w:lineRule="auto"/>
              <w:rPr>
                <w:b/>
              </w:rPr>
            </w:pPr>
          </w:p>
        </w:tc>
      </w:tr>
      <w:tr w:rsidR="00F4730E" w:rsidRPr="00A97634" w14:paraId="6DBDA5BC" w14:textId="77777777" w:rsidTr="00431FF8">
        <w:trPr>
          <w:gridAfter w:val="3"/>
          <w:wAfter w:w="1171" w:type="dxa"/>
          <w:cantSplit/>
        </w:trPr>
        <w:tc>
          <w:tcPr>
            <w:tcW w:w="87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F1BE3" w14:textId="6ED25307" w:rsidR="00F4730E" w:rsidRPr="00A97634" w:rsidRDefault="00575231" w:rsidP="00F3428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365E">
              <w:rPr>
                <w:b/>
                <w:bCs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DAC6F" wp14:editId="57122996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135890</wp:posOffset>
                      </wp:positionV>
                      <wp:extent cx="982980" cy="300355"/>
                      <wp:effectExtent l="0" t="0" r="1270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56FF60" w14:textId="77777777" w:rsidR="00055A85" w:rsidRPr="00647277" w:rsidRDefault="00055A85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647277">
                                    <w:rPr>
                                      <w:b/>
                                      <w:sz w:val="28"/>
                                    </w:rPr>
                                    <w:t>SOLICITUD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DAC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09.2pt;margin-top:10.7pt;width:77.4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" fillcolor="#bfbfbf" stroked="f">
                      <v:textbox>
                        <w:txbxContent>
                          <w:p w14:paraId="6356FF60" w14:textId="77777777" w:rsidR="00055A85" w:rsidRPr="00647277" w:rsidRDefault="00055A8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47277">
                              <w:rPr>
                                <w:b/>
                                <w:sz w:val="28"/>
                              </w:rPr>
                              <w:t>SOLICITUD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FCD086" wp14:editId="296FE02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88265</wp:posOffset>
                      </wp:positionV>
                      <wp:extent cx="6286500" cy="409575"/>
                      <wp:effectExtent l="11430" t="9525" r="7620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9E97D" id="AutoShape 4" o:spid="_x0000_s1026" style="position:absolute;margin-left:-5.65pt;margin-top:6.95pt;width:49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" fillcolor="#bfbfbf"/>
                  </w:pict>
                </mc:Fallback>
              </mc:AlternateContent>
            </w:r>
          </w:p>
        </w:tc>
      </w:tr>
      <w:tr w:rsidR="00F4730E" w:rsidRPr="008C23A5" w14:paraId="5A1E6E3C" w14:textId="77777777" w:rsidTr="009F365E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0812" w14:textId="77777777" w:rsidR="00503D4D" w:rsidRPr="009F365E" w:rsidRDefault="00503D4D" w:rsidP="00F3428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F4730E" w:rsidRPr="00A97634" w14:paraId="7A7A9EFF" w14:textId="77777777" w:rsidTr="00431FF8">
        <w:trPr>
          <w:gridAfter w:val="3"/>
          <w:wAfter w:w="1171" w:type="dxa"/>
          <w:cantSplit/>
        </w:trPr>
        <w:tc>
          <w:tcPr>
            <w:tcW w:w="87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7C983" w14:textId="77777777" w:rsidR="00F4730E" w:rsidRPr="00A97634" w:rsidRDefault="00F4730E" w:rsidP="00E151F8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F4730E" w:rsidRPr="008C23A5" w14:paraId="291F5CC8" w14:textId="77777777" w:rsidTr="003C4ECE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3298DE" w14:textId="77777777" w:rsidR="00F4730E" w:rsidRPr="008C23A5" w:rsidRDefault="00F4730E" w:rsidP="003F645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1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35735F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>Datos del interesado:</w:t>
            </w:r>
          </w:p>
        </w:tc>
      </w:tr>
      <w:tr w:rsidR="00F4730E" w:rsidRPr="00A97634" w14:paraId="3A66C6DE" w14:textId="77777777" w:rsidTr="00431FF8">
        <w:trPr>
          <w:cantSplit/>
        </w:trPr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33374038" w14:textId="77777777" w:rsidR="00F7536B" w:rsidRPr="00A97634" w:rsidRDefault="00F7536B" w:rsidP="0035735F">
            <w:pPr>
              <w:spacing w:after="0" w:line="240" w:lineRule="auto"/>
              <w:rPr>
                <w:szCs w:val="20"/>
              </w:rPr>
            </w:pPr>
            <w:r w:rsidRPr="00A97634">
              <w:t>NIF/NIE:</w:t>
            </w:r>
            <w:r w:rsidR="0035735F" w:rsidRPr="00A97634">
              <w:rPr>
                <w:szCs w:val="20"/>
              </w:rPr>
              <w:t xml:space="preserve"> 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9A77CD5" w14:textId="77777777" w:rsidR="00F7536B" w:rsidRPr="00A97634" w:rsidRDefault="00F7536B" w:rsidP="00415D6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596CE513" w14:textId="77777777" w:rsidR="00F7536B" w:rsidRPr="00A97634" w:rsidRDefault="00F7536B" w:rsidP="0035735F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Apellidos:</w:t>
            </w:r>
            <w:r w:rsidR="0035735F" w:rsidRPr="00A97634">
              <w:rPr>
                <w:szCs w:val="20"/>
              </w:rPr>
              <w:t xml:space="preserve"> </w:t>
            </w:r>
          </w:p>
        </w:tc>
        <w:tc>
          <w:tcPr>
            <w:tcW w:w="5105" w:type="dxa"/>
            <w:gridSpan w:val="20"/>
            <w:tcBorders>
              <w:top w:val="single" w:sz="8" w:space="0" w:color="auto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FF"/>
          </w:tcPr>
          <w:p w14:paraId="419CE0BF" w14:textId="77777777" w:rsidR="00F7536B" w:rsidRPr="00A97634" w:rsidRDefault="00F7536B" w:rsidP="00415D67">
            <w:pPr>
              <w:spacing w:after="0" w:line="240" w:lineRule="auto"/>
              <w:rPr>
                <w:szCs w:val="20"/>
              </w:rPr>
            </w:pPr>
          </w:p>
        </w:tc>
      </w:tr>
      <w:tr w:rsidR="00F7536B" w:rsidRPr="00A97634" w14:paraId="6EAA080D" w14:textId="77777777" w:rsidTr="00431FF8">
        <w:trPr>
          <w:cantSplit/>
        </w:trPr>
        <w:tc>
          <w:tcPr>
            <w:tcW w:w="2407" w:type="dxa"/>
            <w:gridSpan w:val="8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13E8176E" w14:textId="77777777" w:rsidR="00F7536B" w:rsidRPr="00A97634" w:rsidRDefault="00F7536B" w:rsidP="0035735F">
            <w:pPr>
              <w:spacing w:after="0" w:line="240" w:lineRule="auto"/>
            </w:pPr>
            <w:r w:rsidRPr="00A97634">
              <w:t>Nombre/Razón Social:</w:t>
            </w:r>
          </w:p>
        </w:tc>
        <w:tc>
          <w:tcPr>
            <w:tcW w:w="7516" w:type="dxa"/>
            <w:gridSpan w:val="2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FF"/>
          </w:tcPr>
          <w:p w14:paraId="49D79633" w14:textId="77777777" w:rsidR="00F7536B" w:rsidRPr="00A97634" w:rsidRDefault="00F7536B" w:rsidP="00415D67">
            <w:pPr>
              <w:spacing w:after="0" w:line="240" w:lineRule="auto"/>
            </w:pPr>
          </w:p>
        </w:tc>
      </w:tr>
      <w:tr w:rsidR="00F4730E" w:rsidRPr="00A97634" w14:paraId="30DD05D7" w14:textId="77777777" w:rsidTr="00431FF8">
        <w:trPr>
          <w:cantSplit/>
        </w:trPr>
        <w:tc>
          <w:tcPr>
            <w:tcW w:w="1273" w:type="dxa"/>
            <w:gridSpan w:val="4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0C03DFA6" w14:textId="77777777" w:rsidR="00F4730E" w:rsidRPr="00A97634" w:rsidRDefault="00F4730E" w:rsidP="0035735F">
            <w:pPr>
              <w:spacing w:after="0" w:line="240" w:lineRule="auto"/>
            </w:pPr>
            <w:r w:rsidRPr="00A97634">
              <w:t>Dirección:</w:t>
            </w:r>
          </w:p>
        </w:tc>
        <w:tc>
          <w:tcPr>
            <w:tcW w:w="6804" w:type="dxa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0BA79FC6" w14:textId="77777777" w:rsidR="00F4730E" w:rsidRPr="00A97634" w:rsidRDefault="00F4730E" w:rsidP="00415D67">
            <w:pPr>
              <w:spacing w:after="0" w:line="240" w:lineRule="auto"/>
            </w:pPr>
          </w:p>
        </w:tc>
        <w:tc>
          <w:tcPr>
            <w:tcW w:w="56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38A938CF" w14:textId="77777777" w:rsidR="00F4730E" w:rsidRPr="00A97634" w:rsidRDefault="00F4730E" w:rsidP="00B054F9">
            <w:pPr>
              <w:spacing w:after="0" w:line="240" w:lineRule="auto"/>
            </w:pPr>
            <w:r w:rsidRPr="00A97634">
              <w:t>Nº</w:t>
            </w:r>
          </w:p>
        </w:tc>
        <w:tc>
          <w:tcPr>
            <w:tcW w:w="1279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FF"/>
          </w:tcPr>
          <w:p w14:paraId="4EF53AC9" w14:textId="77777777" w:rsidR="00F4730E" w:rsidRPr="00A97634" w:rsidRDefault="00F4730E" w:rsidP="00415D67">
            <w:pPr>
              <w:spacing w:after="0" w:line="240" w:lineRule="auto"/>
            </w:pPr>
          </w:p>
        </w:tc>
      </w:tr>
      <w:tr w:rsidR="00F4730E" w:rsidRPr="00A97634" w14:paraId="634F032C" w14:textId="77777777" w:rsidTr="00431FF8">
        <w:trPr>
          <w:cantSplit/>
        </w:trPr>
        <w:tc>
          <w:tcPr>
            <w:tcW w:w="990" w:type="dxa"/>
            <w:gridSpan w:val="2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2A35D443" w14:textId="77777777" w:rsidR="00F4730E" w:rsidRPr="00A97634" w:rsidRDefault="00F4730E" w:rsidP="0035735F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 xml:space="preserve">Portal: </w:t>
            </w:r>
          </w:p>
        </w:tc>
        <w:tc>
          <w:tcPr>
            <w:tcW w:w="70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E1CC8EE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155544F" w14:textId="77777777" w:rsidR="00F4730E" w:rsidRPr="00A97634" w:rsidRDefault="00F4730E" w:rsidP="00B054F9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Bloque:</w:t>
            </w:r>
          </w:p>
        </w:tc>
        <w:tc>
          <w:tcPr>
            <w:tcW w:w="7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219052A9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38BFEFD1" w14:textId="77777777" w:rsidR="00F4730E" w:rsidRPr="00A97634" w:rsidRDefault="00F4730E" w:rsidP="00B054F9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Escalera:</w:t>
            </w:r>
          </w:p>
        </w:tc>
        <w:tc>
          <w:tcPr>
            <w:tcW w:w="56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365FF746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1A9E03CF" w14:textId="77777777" w:rsidR="00F4730E" w:rsidRPr="00A97634" w:rsidRDefault="00F4730E" w:rsidP="00B054F9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Piso:</w:t>
            </w:r>
          </w:p>
        </w:tc>
        <w:tc>
          <w:tcPr>
            <w:tcW w:w="851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3B04EBB3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46D30127" w14:textId="0888977B" w:rsidR="00F4730E" w:rsidRPr="00A97634" w:rsidRDefault="00F4730E" w:rsidP="00B054F9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Puerta:</w:t>
            </w:r>
          </w:p>
        </w:tc>
        <w:tc>
          <w:tcPr>
            <w:tcW w:w="710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27E007D1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58989DD0" w14:textId="77777777" w:rsidR="00F4730E" w:rsidRPr="00A97634" w:rsidRDefault="00F4730E" w:rsidP="00B054F9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Local:</w:t>
            </w:r>
          </w:p>
        </w:tc>
        <w:tc>
          <w:tcPr>
            <w:tcW w:w="71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FF"/>
          </w:tcPr>
          <w:p w14:paraId="71EB19F0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</w:tr>
      <w:tr w:rsidR="00F4730E" w:rsidRPr="00A97634" w14:paraId="09B9D7F1" w14:textId="77777777" w:rsidTr="00431FF8">
        <w:trPr>
          <w:cantSplit/>
        </w:trPr>
        <w:tc>
          <w:tcPr>
            <w:tcW w:w="1273" w:type="dxa"/>
            <w:gridSpan w:val="4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93999E8" w14:textId="77777777" w:rsidR="00F4730E" w:rsidRPr="00A97634" w:rsidRDefault="00F4730E" w:rsidP="0035735F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Localidad:</w:t>
            </w:r>
          </w:p>
        </w:tc>
        <w:tc>
          <w:tcPr>
            <w:tcW w:w="2411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1D23AD6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5928109D" w14:textId="77777777" w:rsidR="00F4730E" w:rsidRPr="00A97634" w:rsidRDefault="00F4730E" w:rsidP="00B054F9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Provincia:</w:t>
            </w:r>
          </w:p>
        </w:tc>
        <w:tc>
          <w:tcPr>
            <w:tcW w:w="2126" w:type="dxa"/>
            <w:gridSpan w:val="9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71122DF3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179B817" w14:textId="77777777" w:rsidR="00F4730E" w:rsidRPr="00A97634" w:rsidRDefault="00F4730E" w:rsidP="00B054F9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Código Postal:</w:t>
            </w:r>
          </w:p>
        </w:tc>
        <w:tc>
          <w:tcPr>
            <w:tcW w:w="141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FF"/>
          </w:tcPr>
          <w:p w14:paraId="15982B17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</w:tr>
      <w:tr w:rsidR="00F4730E" w:rsidRPr="00A97634" w14:paraId="157F2254" w14:textId="77777777" w:rsidTr="00431FF8">
        <w:trPr>
          <w:cantSplit/>
        </w:trPr>
        <w:tc>
          <w:tcPr>
            <w:tcW w:w="2366" w:type="dxa"/>
            <w:gridSpan w:val="7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399DF013" w14:textId="77777777" w:rsidR="00F4730E" w:rsidRPr="00A97634" w:rsidRDefault="00F4730E" w:rsidP="0035735F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Teléfonos:</w:t>
            </w:r>
          </w:p>
        </w:tc>
        <w:tc>
          <w:tcPr>
            <w:tcW w:w="2309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7B0FD33A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5" w:type="dxa"/>
            <w:gridSpan w:val="9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29275F78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66863AC2" w14:textId="77777777" w:rsidR="00F4730E" w:rsidRPr="00A97634" w:rsidRDefault="00F4730E" w:rsidP="00B054F9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FAX:</w:t>
            </w:r>
          </w:p>
        </w:tc>
        <w:tc>
          <w:tcPr>
            <w:tcW w:w="2554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FF"/>
          </w:tcPr>
          <w:p w14:paraId="46891F36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</w:tr>
      <w:tr w:rsidR="00F4730E" w:rsidRPr="00A97634" w14:paraId="3CEFD8D1" w14:textId="77777777" w:rsidTr="00431FF8">
        <w:trPr>
          <w:cantSplit/>
        </w:trPr>
        <w:tc>
          <w:tcPr>
            <w:tcW w:w="2366" w:type="dxa"/>
            <w:gridSpan w:val="7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FFFFFF"/>
          </w:tcPr>
          <w:p w14:paraId="49549D79" w14:textId="77777777" w:rsidR="00F4730E" w:rsidRPr="00A97634" w:rsidRDefault="00F4730E" w:rsidP="0035735F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Correo electrónico:</w:t>
            </w:r>
          </w:p>
        </w:tc>
        <w:tc>
          <w:tcPr>
            <w:tcW w:w="7557" w:type="dxa"/>
            <w:gridSpan w:val="27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2A0432" w14:textId="77777777" w:rsidR="00F4730E" w:rsidRPr="00A97634" w:rsidRDefault="00F4730E" w:rsidP="00415D67">
            <w:pPr>
              <w:spacing w:after="0" w:line="240" w:lineRule="auto"/>
              <w:rPr>
                <w:szCs w:val="20"/>
              </w:rPr>
            </w:pPr>
          </w:p>
        </w:tc>
      </w:tr>
      <w:tr w:rsidR="00F4730E" w:rsidRPr="008C23A5" w14:paraId="1A8031F7" w14:textId="77777777" w:rsidTr="00D513DC">
        <w:trPr>
          <w:gridBefore w:val="1"/>
          <w:gridAfter w:val="3"/>
          <w:wBefore w:w="31" w:type="dxa"/>
          <w:wAfter w:w="1171" w:type="dxa"/>
          <w:cantSplit/>
        </w:trPr>
        <w:tc>
          <w:tcPr>
            <w:tcW w:w="872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85D9DEB" w14:textId="77777777" w:rsidR="00F4730E" w:rsidRPr="008C23A5" w:rsidRDefault="00F4730E" w:rsidP="00B054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69A4" w:rsidRPr="008C23A5" w14:paraId="613E1E9C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09924B" w14:textId="77777777" w:rsidR="00D169A4" w:rsidRPr="008C23A5" w:rsidRDefault="0035735F" w:rsidP="0035735F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="00D169A4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169A4">
              <w:rPr>
                <w:rFonts w:ascii="Calibri" w:hAnsi="Calibri"/>
                <w:b/>
                <w:bCs/>
                <w:sz w:val="22"/>
                <w:szCs w:val="16"/>
              </w:rPr>
              <w:t xml:space="preserve">Datos del 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>representante</w:t>
            </w:r>
            <w:r w:rsidR="00D169A4">
              <w:rPr>
                <w:rFonts w:ascii="Calibri" w:hAnsi="Calibri"/>
                <w:b/>
                <w:bCs/>
                <w:sz w:val="22"/>
                <w:szCs w:val="16"/>
              </w:rPr>
              <w:t>:</w:t>
            </w:r>
          </w:p>
        </w:tc>
      </w:tr>
      <w:tr w:rsidR="0035735F" w:rsidRPr="00A97634" w14:paraId="41F4FE55" w14:textId="77777777" w:rsidTr="00431FF8">
        <w:trPr>
          <w:cantSplit/>
        </w:trPr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27293EEF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  <w:r w:rsidRPr="00A97634">
              <w:t>NIF/NIE:</w:t>
            </w:r>
            <w:r w:rsidRPr="00A97634">
              <w:rPr>
                <w:szCs w:val="20"/>
              </w:rPr>
              <w:t xml:space="preserve"> 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74601EC1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2688BA57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 xml:space="preserve">Apellidos: </w:t>
            </w:r>
          </w:p>
        </w:tc>
        <w:tc>
          <w:tcPr>
            <w:tcW w:w="5105" w:type="dxa"/>
            <w:gridSpan w:val="20"/>
            <w:tcBorders>
              <w:top w:val="single" w:sz="8" w:space="0" w:color="auto"/>
              <w:left w:val="single" w:sz="6" w:space="0" w:color="D9D9D9"/>
              <w:bottom w:val="single" w:sz="6" w:space="0" w:color="D9D9D9"/>
              <w:right w:val="single" w:sz="8" w:space="0" w:color="auto"/>
            </w:tcBorders>
            <w:shd w:val="clear" w:color="auto" w:fill="FFFFFF"/>
          </w:tcPr>
          <w:p w14:paraId="6661688E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</w:p>
        </w:tc>
      </w:tr>
      <w:tr w:rsidR="0035735F" w:rsidRPr="00A97634" w14:paraId="0F555B4E" w14:textId="77777777" w:rsidTr="00431FF8">
        <w:trPr>
          <w:cantSplit/>
        </w:trPr>
        <w:tc>
          <w:tcPr>
            <w:tcW w:w="2407" w:type="dxa"/>
            <w:gridSpan w:val="8"/>
            <w:tcBorders>
              <w:top w:val="single" w:sz="6" w:space="0" w:color="D9D9D9"/>
              <w:left w:val="single" w:sz="8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6ECDC82F" w14:textId="77777777" w:rsidR="0035735F" w:rsidRPr="00A97634" w:rsidRDefault="0035735F" w:rsidP="0035735F">
            <w:pPr>
              <w:spacing w:after="0" w:line="240" w:lineRule="auto"/>
            </w:pPr>
            <w:r w:rsidRPr="00A97634">
              <w:t>Nombre/Razón Social:</w:t>
            </w:r>
          </w:p>
        </w:tc>
        <w:tc>
          <w:tcPr>
            <w:tcW w:w="7516" w:type="dxa"/>
            <w:gridSpan w:val="2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8" w:space="0" w:color="auto"/>
            </w:tcBorders>
            <w:shd w:val="clear" w:color="auto" w:fill="FFFFFF"/>
          </w:tcPr>
          <w:p w14:paraId="6785B3F3" w14:textId="77777777" w:rsidR="0035735F" w:rsidRPr="00A97634" w:rsidRDefault="0035735F" w:rsidP="0035735F">
            <w:pPr>
              <w:spacing w:after="0" w:line="240" w:lineRule="auto"/>
            </w:pPr>
          </w:p>
        </w:tc>
      </w:tr>
      <w:tr w:rsidR="0035735F" w:rsidRPr="00A97634" w14:paraId="4047DF8A" w14:textId="77777777" w:rsidTr="00431FF8">
        <w:trPr>
          <w:cantSplit/>
        </w:trPr>
        <w:tc>
          <w:tcPr>
            <w:tcW w:w="2366" w:type="dxa"/>
            <w:gridSpan w:val="7"/>
            <w:tcBorders>
              <w:top w:val="single" w:sz="6" w:space="0" w:color="D9D9D9"/>
              <w:left w:val="single" w:sz="8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89C73A2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Teléfonos:</w:t>
            </w:r>
          </w:p>
        </w:tc>
        <w:tc>
          <w:tcPr>
            <w:tcW w:w="2309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050D05D1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FA4CEFB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0A56BE4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FAX:</w:t>
            </w:r>
          </w:p>
        </w:tc>
        <w:tc>
          <w:tcPr>
            <w:tcW w:w="2554" w:type="dxa"/>
            <w:gridSpan w:val="1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8" w:space="0" w:color="auto"/>
            </w:tcBorders>
            <w:shd w:val="clear" w:color="auto" w:fill="FFFFFF"/>
          </w:tcPr>
          <w:p w14:paraId="7528FB91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</w:p>
        </w:tc>
      </w:tr>
      <w:tr w:rsidR="0035735F" w:rsidRPr="00A97634" w14:paraId="3DE2C2E7" w14:textId="77777777" w:rsidTr="00431FF8">
        <w:trPr>
          <w:cantSplit/>
        </w:trPr>
        <w:tc>
          <w:tcPr>
            <w:tcW w:w="2366" w:type="dxa"/>
            <w:gridSpan w:val="7"/>
            <w:tcBorders>
              <w:top w:val="single" w:sz="6" w:space="0" w:color="D9D9D9"/>
              <w:left w:val="single" w:sz="8" w:space="0" w:color="auto"/>
              <w:bottom w:val="single" w:sz="8" w:space="0" w:color="auto"/>
              <w:right w:val="single" w:sz="6" w:space="0" w:color="D9D9D9"/>
            </w:tcBorders>
            <w:shd w:val="clear" w:color="auto" w:fill="FFFFFF"/>
          </w:tcPr>
          <w:p w14:paraId="20578056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  <w:r w:rsidRPr="00A97634">
              <w:rPr>
                <w:szCs w:val="20"/>
              </w:rPr>
              <w:t>Correo electrónico:</w:t>
            </w:r>
          </w:p>
        </w:tc>
        <w:tc>
          <w:tcPr>
            <w:tcW w:w="7557" w:type="dxa"/>
            <w:gridSpan w:val="27"/>
            <w:tcBorders>
              <w:top w:val="single" w:sz="6" w:space="0" w:color="D9D9D9"/>
              <w:left w:val="single" w:sz="6" w:space="0" w:color="D9D9D9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3167E" w14:textId="77777777" w:rsidR="0035735F" w:rsidRPr="00A97634" w:rsidRDefault="0035735F" w:rsidP="0035735F">
            <w:pPr>
              <w:spacing w:after="0" w:line="240" w:lineRule="auto"/>
              <w:rPr>
                <w:szCs w:val="20"/>
              </w:rPr>
            </w:pPr>
          </w:p>
        </w:tc>
      </w:tr>
      <w:tr w:rsidR="00D169A4" w:rsidRPr="00A97634" w14:paraId="471F7C96" w14:textId="77777777" w:rsidTr="00431FF8">
        <w:trPr>
          <w:gridBefore w:val="1"/>
          <w:wBefore w:w="31" w:type="dxa"/>
          <w:cantSplit/>
        </w:trPr>
        <w:tc>
          <w:tcPr>
            <w:tcW w:w="9892" w:type="dxa"/>
            <w:gridSpan w:val="33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FFFFFF"/>
          </w:tcPr>
          <w:p w14:paraId="3F5BFDAC" w14:textId="77777777" w:rsidR="00D169A4" w:rsidRPr="00A97634" w:rsidRDefault="00D169A4" w:rsidP="00F7536B">
            <w:pPr>
              <w:pStyle w:val="Textoindependiente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</w:tr>
      <w:tr w:rsidR="00F4730E" w:rsidRPr="008C23A5" w14:paraId="3F5C17C6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96CD60A" w14:textId="34A09288" w:rsidR="00F4730E" w:rsidRPr="008C23A5" w:rsidRDefault="00431FF8" w:rsidP="003F645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="00F4730E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35735F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F4730E">
              <w:rPr>
                <w:rFonts w:ascii="Calibri" w:hAnsi="Calibri"/>
                <w:b/>
                <w:bCs/>
                <w:sz w:val="22"/>
                <w:szCs w:val="16"/>
              </w:rPr>
              <w:t>Documentación que adjunta:</w:t>
            </w:r>
          </w:p>
        </w:tc>
      </w:tr>
      <w:tr w:rsidR="00F4730E" w:rsidRPr="008C23A5" w14:paraId="173C79C7" w14:textId="77777777" w:rsidTr="00431FF8">
        <w:trPr>
          <w:cantSplit/>
        </w:trPr>
        <w:tc>
          <w:tcPr>
            <w:tcW w:w="4675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D9D9D9"/>
              <w:right w:val="single" w:sz="4" w:space="0" w:color="D9D9D9"/>
            </w:tcBorders>
          </w:tcPr>
          <w:p w14:paraId="4B08CE1C" w14:textId="77777777" w:rsidR="00F4730E" w:rsidRPr="008F3858" w:rsidRDefault="00F4730E" w:rsidP="009D54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248" w:type="dxa"/>
            <w:gridSpan w:val="21"/>
            <w:tcBorders>
              <w:top w:val="single" w:sz="8" w:space="0" w:color="auto"/>
              <w:left w:val="single" w:sz="4" w:space="0" w:color="D9D9D9"/>
              <w:bottom w:val="single" w:sz="6" w:space="0" w:color="D9D9D9"/>
              <w:right w:val="single" w:sz="8" w:space="0" w:color="auto"/>
            </w:tcBorders>
          </w:tcPr>
          <w:p w14:paraId="2BD7F771" w14:textId="77777777" w:rsidR="00F4730E" w:rsidRPr="008F3858" w:rsidRDefault="00F4730E" w:rsidP="009D5459">
            <w:pPr>
              <w:spacing w:after="0" w:line="240" w:lineRule="auto"/>
              <w:rPr>
                <w:szCs w:val="20"/>
              </w:rPr>
            </w:pPr>
          </w:p>
        </w:tc>
      </w:tr>
      <w:tr w:rsidR="00F4730E" w:rsidRPr="008C23A5" w14:paraId="3913A3AE" w14:textId="77777777" w:rsidTr="00431FF8">
        <w:trPr>
          <w:cantSplit/>
        </w:trPr>
        <w:tc>
          <w:tcPr>
            <w:tcW w:w="4675" w:type="dxa"/>
            <w:gridSpan w:val="13"/>
            <w:tcBorders>
              <w:top w:val="single" w:sz="6" w:space="0" w:color="D9D9D9"/>
              <w:left w:val="single" w:sz="8" w:space="0" w:color="auto"/>
              <w:bottom w:val="single" w:sz="6" w:space="0" w:color="D9D9D9"/>
              <w:right w:val="single" w:sz="4" w:space="0" w:color="D9D9D9"/>
            </w:tcBorders>
          </w:tcPr>
          <w:p w14:paraId="061884F6" w14:textId="77777777" w:rsidR="00F4730E" w:rsidRPr="008F3858" w:rsidRDefault="00F4730E" w:rsidP="003F645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248" w:type="dxa"/>
            <w:gridSpan w:val="21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8" w:space="0" w:color="auto"/>
            </w:tcBorders>
          </w:tcPr>
          <w:p w14:paraId="75B197A6" w14:textId="77777777" w:rsidR="00F4730E" w:rsidRPr="008F3858" w:rsidRDefault="00F4730E" w:rsidP="003F6452">
            <w:pPr>
              <w:spacing w:after="0" w:line="240" w:lineRule="auto"/>
              <w:rPr>
                <w:szCs w:val="20"/>
              </w:rPr>
            </w:pPr>
          </w:p>
        </w:tc>
      </w:tr>
      <w:tr w:rsidR="00F4730E" w:rsidRPr="008C23A5" w14:paraId="57AE3E8D" w14:textId="77777777" w:rsidTr="00431FF8">
        <w:trPr>
          <w:cantSplit/>
        </w:trPr>
        <w:tc>
          <w:tcPr>
            <w:tcW w:w="4675" w:type="dxa"/>
            <w:gridSpan w:val="13"/>
            <w:tcBorders>
              <w:top w:val="single" w:sz="6" w:space="0" w:color="D9D9D9"/>
              <w:left w:val="single" w:sz="8" w:space="0" w:color="auto"/>
              <w:bottom w:val="single" w:sz="6" w:space="0" w:color="D9D9D9"/>
              <w:right w:val="single" w:sz="4" w:space="0" w:color="D9D9D9"/>
            </w:tcBorders>
          </w:tcPr>
          <w:p w14:paraId="417B2519" w14:textId="77777777" w:rsidR="00F4730E" w:rsidRPr="008F3858" w:rsidRDefault="00F4730E" w:rsidP="003F645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248" w:type="dxa"/>
            <w:gridSpan w:val="21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8" w:space="0" w:color="auto"/>
            </w:tcBorders>
          </w:tcPr>
          <w:p w14:paraId="2C4B1696" w14:textId="77777777" w:rsidR="00F4730E" w:rsidRPr="008F3858" w:rsidRDefault="00F4730E" w:rsidP="003F6452">
            <w:pPr>
              <w:spacing w:after="0" w:line="240" w:lineRule="auto"/>
              <w:rPr>
                <w:szCs w:val="20"/>
              </w:rPr>
            </w:pPr>
          </w:p>
        </w:tc>
      </w:tr>
      <w:tr w:rsidR="00F4730E" w:rsidRPr="008C23A5" w14:paraId="2E4389BB" w14:textId="77777777" w:rsidTr="00431FF8">
        <w:trPr>
          <w:cantSplit/>
        </w:trPr>
        <w:tc>
          <w:tcPr>
            <w:tcW w:w="4675" w:type="dxa"/>
            <w:gridSpan w:val="13"/>
            <w:tcBorders>
              <w:top w:val="single" w:sz="6" w:space="0" w:color="D9D9D9"/>
              <w:left w:val="single" w:sz="8" w:space="0" w:color="auto"/>
              <w:bottom w:val="single" w:sz="6" w:space="0" w:color="D9D9D9"/>
              <w:right w:val="single" w:sz="4" w:space="0" w:color="D9D9D9"/>
            </w:tcBorders>
          </w:tcPr>
          <w:p w14:paraId="52A27AB1" w14:textId="77777777" w:rsidR="00F4730E" w:rsidRPr="008F3858" w:rsidRDefault="00F4730E" w:rsidP="003F645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248" w:type="dxa"/>
            <w:gridSpan w:val="21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8" w:space="0" w:color="auto"/>
            </w:tcBorders>
          </w:tcPr>
          <w:p w14:paraId="3E49BF7A" w14:textId="77777777" w:rsidR="00F4730E" w:rsidRPr="008F3858" w:rsidRDefault="00F4730E" w:rsidP="003F6452">
            <w:pPr>
              <w:spacing w:after="0" w:line="240" w:lineRule="auto"/>
              <w:rPr>
                <w:szCs w:val="20"/>
              </w:rPr>
            </w:pPr>
          </w:p>
        </w:tc>
      </w:tr>
      <w:tr w:rsidR="00F4730E" w:rsidRPr="008C23A5" w14:paraId="7380F9EB" w14:textId="77777777" w:rsidTr="00431FF8">
        <w:trPr>
          <w:cantSplit/>
        </w:trPr>
        <w:tc>
          <w:tcPr>
            <w:tcW w:w="4675" w:type="dxa"/>
            <w:gridSpan w:val="13"/>
            <w:tcBorders>
              <w:top w:val="single" w:sz="6" w:space="0" w:color="D9D9D9"/>
              <w:left w:val="single" w:sz="8" w:space="0" w:color="auto"/>
              <w:bottom w:val="single" w:sz="8" w:space="0" w:color="auto"/>
              <w:right w:val="single" w:sz="4" w:space="0" w:color="D9D9D9"/>
            </w:tcBorders>
          </w:tcPr>
          <w:p w14:paraId="70079FAD" w14:textId="77777777" w:rsidR="00F4730E" w:rsidRPr="008F3858" w:rsidRDefault="00F4730E" w:rsidP="003F645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248" w:type="dxa"/>
            <w:gridSpan w:val="21"/>
            <w:tcBorders>
              <w:top w:val="single" w:sz="6" w:space="0" w:color="D9D9D9"/>
              <w:left w:val="single" w:sz="4" w:space="0" w:color="D9D9D9"/>
              <w:bottom w:val="single" w:sz="8" w:space="0" w:color="auto"/>
              <w:right w:val="single" w:sz="8" w:space="0" w:color="auto"/>
            </w:tcBorders>
          </w:tcPr>
          <w:p w14:paraId="6F859A65" w14:textId="77777777" w:rsidR="00F4730E" w:rsidRPr="008F3858" w:rsidRDefault="00F4730E" w:rsidP="003F6452">
            <w:pPr>
              <w:spacing w:after="0" w:line="240" w:lineRule="auto"/>
              <w:rPr>
                <w:szCs w:val="20"/>
              </w:rPr>
            </w:pPr>
          </w:p>
        </w:tc>
      </w:tr>
      <w:tr w:rsidR="00F4730E" w:rsidRPr="008C23A5" w14:paraId="4F73FCFB" w14:textId="77777777" w:rsidTr="00431FF8">
        <w:trPr>
          <w:gridAfter w:val="3"/>
          <w:wAfter w:w="1171" w:type="dxa"/>
          <w:cantSplit/>
        </w:trPr>
        <w:tc>
          <w:tcPr>
            <w:tcW w:w="875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600957F" w14:textId="77777777" w:rsidR="00F4730E" w:rsidRPr="008C23A5" w:rsidRDefault="00F4730E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30E" w:rsidRPr="008C23A5" w14:paraId="02A25DEA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BD0CD7" w14:textId="31E3E6C2" w:rsidR="00F4730E" w:rsidRPr="008C23A5" w:rsidRDefault="00431FF8" w:rsidP="003F645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="00F4730E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FC1E43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F4730E">
              <w:rPr>
                <w:rFonts w:ascii="Calibri" w:hAnsi="Calibri"/>
                <w:b/>
                <w:bCs/>
                <w:sz w:val="22"/>
                <w:szCs w:val="16"/>
              </w:rPr>
              <w:t>Expone:</w:t>
            </w:r>
          </w:p>
        </w:tc>
      </w:tr>
      <w:tr w:rsidR="00FC1E43" w:rsidRPr="008C23A5" w14:paraId="653A0548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9F98A43" w14:textId="77777777" w:rsidR="00FC1E43" w:rsidRPr="008C23A5" w:rsidRDefault="00FC1E43" w:rsidP="009A44D2">
            <w:pPr>
              <w:spacing w:after="0" w:line="240" w:lineRule="auto"/>
              <w:rPr>
                <w:sz w:val="20"/>
                <w:szCs w:val="20"/>
              </w:rPr>
            </w:pPr>
            <w:bookmarkStart w:id="0" w:name="_Hlk78192938"/>
          </w:p>
        </w:tc>
      </w:tr>
      <w:bookmarkEnd w:id="0"/>
      <w:tr w:rsidR="00431FF8" w:rsidRPr="008C23A5" w14:paraId="016ADE9B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E97CEF" w14:textId="0FC2ADEC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6EE9F213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EA847F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20CCE953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F8A489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658" w:rsidRPr="008C23A5" w14:paraId="127145C4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751346" w14:textId="77777777" w:rsidR="00190658" w:rsidRPr="008C23A5" w:rsidRDefault="0019065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658" w:rsidRPr="008C23A5" w14:paraId="594B76FC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738636F" w14:textId="77777777" w:rsidR="00190658" w:rsidRPr="008C23A5" w:rsidRDefault="0019065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658" w:rsidRPr="008C23A5" w14:paraId="6F4A30DD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A0C9203" w14:textId="77777777" w:rsidR="00190658" w:rsidRPr="008C23A5" w:rsidRDefault="0019065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658" w:rsidRPr="008C23A5" w14:paraId="641B140B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125A33" w14:textId="77777777" w:rsidR="00190658" w:rsidRPr="008C23A5" w:rsidRDefault="0019065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658" w:rsidRPr="008C23A5" w14:paraId="4634563C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033C7C" w14:textId="77777777" w:rsidR="00190658" w:rsidRPr="008C23A5" w:rsidRDefault="0019065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10EF654D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AA4A41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0D20F033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6B3018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3067FE1E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F6C81D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68C177BA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BF3E2F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13E2D852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489E05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3C89C199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F971A6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0E5DBA4B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1FC88D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40F37E6A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C08678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7B72FB59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4573A9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724BE7AB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218730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52E82DA0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0383E7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41D3051B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F428EE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28A958D4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C40F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33639123" w14:textId="77777777" w:rsidTr="00D513DC">
        <w:trPr>
          <w:cantSplit/>
        </w:trPr>
        <w:tc>
          <w:tcPr>
            <w:tcW w:w="9923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C18DA4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2BA6BCF0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C3CD46" w14:textId="42F14BD0" w:rsidR="00431FF8" w:rsidRPr="008C23A5" w:rsidRDefault="00431FF8" w:rsidP="00431FF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lastRenderedPageBreak/>
              <w:t>5. Solicita:</w:t>
            </w:r>
          </w:p>
        </w:tc>
      </w:tr>
      <w:tr w:rsidR="00431FF8" w:rsidRPr="008C23A5" w14:paraId="5D154C42" w14:textId="77777777" w:rsidTr="00D513DC">
        <w:trPr>
          <w:cantSplit/>
        </w:trPr>
        <w:tc>
          <w:tcPr>
            <w:tcW w:w="9923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6AB1A1B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56570CD4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1B60A3" w14:textId="76C918F4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49DFE6B8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63DB47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28FA0D92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1E784E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377B5F92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6E3F34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5A6930BB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0D259F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658" w:rsidRPr="008C23A5" w14:paraId="2BF593E9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13E99B" w14:textId="77777777" w:rsidR="00190658" w:rsidRPr="008C23A5" w:rsidRDefault="0019065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658" w:rsidRPr="008C23A5" w14:paraId="656E3C6D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C56987" w14:textId="77777777" w:rsidR="00190658" w:rsidRPr="008C23A5" w:rsidRDefault="0019065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658" w:rsidRPr="008C23A5" w14:paraId="03B7AF3A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B3BF1E" w14:textId="77777777" w:rsidR="00190658" w:rsidRPr="008C23A5" w:rsidRDefault="0019065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1D44C723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940305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570B5FFA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9847E7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15FB626D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6DEBC9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3DF64731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FBB25B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62F72C55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15FF7D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487B3282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6CB57C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6DE53746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4D849C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7B082E02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867A22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5DCED4DC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DA03C2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4EB78042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C8DC47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1DC2020D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C05677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3692AB44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D57913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1080F7EB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C10F9E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0DD43D29" w14:textId="77777777" w:rsidTr="00D513DC">
        <w:trPr>
          <w:cantSplit/>
        </w:trPr>
        <w:tc>
          <w:tcPr>
            <w:tcW w:w="9923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3ABD7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4EF5110F" w14:textId="77777777" w:rsidTr="00431FF8">
        <w:trPr>
          <w:gridAfter w:val="3"/>
          <w:wAfter w:w="1171" w:type="dxa"/>
          <w:cantSplit/>
        </w:trPr>
        <w:tc>
          <w:tcPr>
            <w:tcW w:w="8752" w:type="dxa"/>
            <w:gridSpan w:val="31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14:paraId="223B1082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49EAC36A" w14:textId="77777777" w:rsidTr="00431FF8">
        <w:trPr>
          <w:gridAfter w:val="3"/>
          <w:wAfter w:w="1171" w:type="dxa"/>
          <w:cantSplit/>
        </w:trPr>
        <w:tc>
          <w:tcPr>
            <w:tcW w:w="875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A9C5161" w14:textId="77777777" w:rsidR="00431FF8" w:rsidRPr="008C23A5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6D9FF6C4" w14:textId="77777777" w:rsidTr="00386080">
        <w:trPr>
          <w:cantSplit/>
        </w:trPr>
        <w:tc>
          <w:tcPr>
            <w:tcW w:w="49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5796CB" w14:textId="77777777" w:rsidR="00431FF8" w:rsidRPr="00DD7264" w:rsidRDefault="00431FF8" w:rsidP="00431F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D7264">
              <w:rPr>
                <w:sz w:val="20"/>
                <w:szCs w:val="20"/>
              </w:rPr>
              <w:t>Alcobendas, 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0C90F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  <w:r w:rsidRPr="00DD7264">
              <w:rPr>
                <w:sz w:val="20"/>
                <w:szCs w:val="20"/>
              </w:rPr>
              <w:t>......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DF9B8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  <w:r w:rsidRPr="00DD7264">
              <w:rPr>
                <w:sz w:val="20"/>
                <w:szCs w:val="20"/>
              </w:rPr>
              <w:t>de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120DAA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  <w:r w:rsidRPr="00DD7264">
              <w:rPr>
                <w:sz w:val="20"/>
                <w:szCs w:val="20"/>
              </w:rPr>
              <w:t>...........................................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31C7B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  <w:r w:rsidRPr="00DD7264">
              <w:rPr>
                <w:sz w:val="20"/>
                <w:szCs w:val="20"/>
              </w:rPr>
              <w:t>de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87FE9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  <w:r w:rsidRPr="00DD7264">
              <w:rPr>
                <w:sz w:val="20"/>
                <w:szCs w:val="20"/>
              </w:rPr>
              <w:t>..................</w:t>
            </w:r>
          </w:p>
        </w:tc>
      </w:tr>
      <w:tr w:rsidR="00431FF8" w:rsidRPr="00DD7264" w14:paraId="77EB1ADF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CCAB76A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7D418872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172D427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200E7113" w14:textId="77777777" w:rsidTr="00386080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61C8B07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5FF0A625" w14:textId="77777777" w:rsidTr="00431FF8">
        <w:trPr>
          <w:cantSplit/>
        </w:trPr>
        <w:tc>
          <w:tcPr>
            <w:tcW w:w="524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149E19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</w:tcPr>
          <w:p w14:paraId="630207C3" w14:textId="77777777" w:rsidR="00431FF8" w:rsidRPr="00386080" w:rsidRDefault="00431FF8" w:rsidP="00431F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6080">
              <w:rPr>
                <w:b/>
                <w:sz w:val="20"/>
                <w:szCs w:val="20"/>
              </w:rPr>
              <w:t>FIRMA</w:t>
            </w:r>
          </w:p>
        </w:tc>
      </w:tr>
      <w:tr w:rsidR="00431FF8" w:rsidRPr="00DD7264" w14:paraId="504122FD" w14:textId="77777777" w:rsidTr="00431FF8">
        <w:trPr>
          <w:cantSplit/>
        </w:trPr>
        <w:tc>
          <w:tcPr>
            <w:tcW w:w="524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22BF45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17"/>
            <w:tcBorders>
              <w:top w:val="single" w:sz="4" w:space="0" w:color="D9D9D9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8E24" w14:textId="77777777" w:rsidR="00431FF8" w:rsidRDefault="00431FF8" w:rsidP="00431F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429A6E9" w14:textId="77777777" w:rsidR="00431FF8" w:rsidRDefault="00431FF8" w:rsidP="00431F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F51C74" w14:textId="77777777" w:rsidR="00431FF8" w:rsidRDefault="00431FF8" w:rsidP="00431F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2513F85" w14:textId="77777777" w:rsidR="00431FF8" w:rsidRDefault="00431FF8" w:rsidP="00431F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FE9FB0" w14:textId="77777777" w:rsidR="00431FF8" w:rsidRPr="00386080" w:rsidRDefault="00431FF8" w:rsidP="00431F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1FF8" w:rsidRPr="00DD7264" w14:paraId="7F3CC43A" w14:textId="77777777" w:rsidTr="00386080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DE82E15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27301CA1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940D4CA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2945300D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BF2B636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6C6DBEEA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E513511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05F49637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9420CDF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373F0D91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3336F3C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34CBE047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8F83312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0727479B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C67DA1D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62DE663B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8F2BA36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1B9CD362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904E39E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66F99A4F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A6605CE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DD7264" w14:paraId="2489326F" w14:textId="77777777" w:rsidTr="00AE4E35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0A1A6D0" w14:textId="77777777" w:rsidR="00431FF8" w:rsidRPr="00DD7264" w:rsidRDefault="00431FF8" w:rsidP="00431F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FF8" w:rsidRPr="008C23A5" w14:paraId="1C0D13DB" w14:textId="77777777" w:rsidTr="00386080">
        <w:trPr>
          <w:cantSplit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0A0FE" w14:textId="77777777" w:rsidR="00431FF8" w:rsidRPr="00386080" w:rsidRDefault="00431FF8" w:rsidP="00431FF8">
            <w:pPr>
              <w:jc w:val="both"/>
              <w:rPr>
                <w:sz w:val="18"/>
                <w:szCs w:val="20"/>
              </w:rPr>
            </w:pPr>
            <w:r w:rsidRPr="00386080">
              <w:rPr>
                <w:rFonts w:cs="Arial"/>
                <w:iCs/>
                <w:sz w:val="18"/>
                <w:szCs w:val="16"/>
              </w:rPr>
              <w:t>Los datos personales recogidos serán incorporados y tratados por el órgano responsable del fichero al que dirige la solicitud y que figura en este documento, para la finalidad a la que hace mención en su escrito</w:t>
            </w:r>
            <w:r w:rsidRPr="00386080">
              <w:rPr>
                <w:rFonts w:cs="Arial"/>
                <w:sz w:val="18"/>
                <w:szCs w:val="16"/>
              </w:rPr>
              <w:t>,</w:t>
            </w:r>
            <w:r w:rsidRPr="00386080">
              <w:rPr>
                <w:rFonts w:cs="Arial"/>
                <w:iCs/>
                <w:sz w:val="18"/>
                <w:szCs w:val="16"/>
              </w:rPr>
              <w:t xml:space="preserve"> ante él podrá ejercer los derechos de acceso, rectificación, cancelación y oposición, todo lo cual se informa en cumplimiento del artículo 5 de la Ley Orgánica 15/1999, de 13 de diciembre de Protección de Datos de Carácter Personal.</w:t>
            </w:r>
          </w:p>
        </w:tc>
      </w:tr>
    </w:tbl>
    <w:p w14:paraId="3CBF7B65" w14:textId="77777777" w:rsidR="002F49D9" w:rsidRDefault="002F49D9"/>
    <w:sectPr w:rsidR="002F49D9" w:rsidSect="005C3F75">
      <w:footerReference w:type="default" r:id="rId7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3C14" w14:textId="77777777" w:rsidR="00A716C8" w:rsidRDefault="00A716C8" w:rsidP="00CC67D2">
      <w:pPr>
        <w:spacing w:after="0" w:line="240" w:lineRule="auto"/>
      </w:pPr>
      <w:r>
        <w:separator/>
      </w:r>
    </w:p>
  </w:endnote>
  <w:endnote w:type="continuationSeparator" w:id="0">
    <w:p w14:paraId="4FE97E97" w14:textId="77777777" w:rsidR="00A716C8" w:rsidRDefault="00A716C8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A0E9" w14:textId="26D34148" w:rsidR="00055A85" w:rsidRDefault="00055A85" w:rsidP="00C63A0D">
    <w:pPr>
      <w:pStyle w:val="Piedepgina"/>
      <w:tabs>
        <w:tab w:val="clear" w:pos="8504"/>
      </w:tabs>
      <w:jc w:val="center"/>
    </w:pPr>
    <w:r w:rsidRPr="002A0A2A">
      <w:rPr>
        <w:sz w:val="18"/>
        <w:szCs w:val="18"/>
      </w:rPr>
      <w:t xml:space="preserve">Página </w:t>
    </w:r>
    <w:r w:rsidRPr="002A0A2A">
      <w:rPr>
        <w:b/>
        <w:sz w:val="18"/>
        <w:szCs w:val="18"/>
      </w:rPr>
      <w:fldChar w:fldCharType="begin"/>
    </w:r>
    <w:r w:rsidRPr="002A0A2A">
      <w:rPr>
        <w:b/>
        <w:sz w:val="18"/>
        <w:szCs w:val="18"/>
      </w:rPr>
      <w:instrText>PAGE</w:instrText>
    </w:r>
    <w:r w:rsidRPr="002A0A2A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2A0A2A">
      <w:rPr>
        <w:b/>
        <w:sz w:val="18"/>
        <w:szCs w:val="18"/>
      </w:rPr>
      <w:fldChar w:fldCharType="end"/>
    </w:r>
    <w:r w:rsidRPr="002A0A2A">
      <w:rPr>
        <w:sz w:val="18"/>
        <w:szCs w:val="18"/>
      </w:rPr>
      <w:t xml:space="preserve"> de </w:t>
    </w:r>
    <w:r w:rsidRPr="002A0A2A">
      <w:rPr>
        <w:b/>
        <w:sz w:val="18"/>
        <w:szCs w:val="18"/>
      </w:rPr>
      <w:fldChar w:fldCharType="begin"/>
    </w:r>
    <w:r w:rsidRPr="002A0A2A">
      <w:rPr>
        <w:b/>
        <w:sz w:val="18"/>
        <w:szCs w:val="18"/>
      </w:rPr>
      <w:instrText>NUMPAGES</w:instrText>
    </w:r>
    <w:r w:rsidRPr="002A0A2A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2A0A2A"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SAC</w:t>
    </w:r>
    <w:r w:rsidR="00431FF8">
      <w:rPr>
        <w:b/>
        <w:sz w:val="18"/>
        <w:szCs w:val="18"/>
      </w:rPr>
      <w:t>10</w:t>
    </w:r>
    <w:r w:rsidR="00190658">
      <w:rPr>
        <w:b/>
        <w:sz w:val="18"/>
        <w:szCs w:val="18"/>
      </w:rPr>
      <w:t xml:space="preserve"> (Modelo genérico otras AAPP)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36A6A" w14:textId="77777777" w:rsidR="00A716C8" w:rsidRDefault="00A716C8" w:rsidP="00CC67D2">
      <w:pPr>
        <w:spacing w:after="0" w:line="240" w:lineRule="auto"/>
      </w:pPr>
      <w:r>
        <w:separator/>
      </w:r>
    </w:p>
  </w:footnote>
  <w:footnote w:type="continuationSeparator" w:id="0">
    <w:p w14:paraId="2731D65B" w14:textId="77777777" w:rsidR="00A716C8" w:rsidRDefault="00A716C8" w:rsidP="00CC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053D5"/>
    <w:multiLevelType w:val="hybridMultilevel"/>
    <w:tmpl w:val="1D2EBD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yNGiHMBH/S29qWpcUQdb1y57HFSLgMi5cCbtgUWjkQi+Z7MSfjxHKNLLB1FJyw1Nlm1c4ZV/fF+9EiRl/tPGQ==" w:salt="CtN/jfSDbkJfLeQgD4ht6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6CE8"/>
    <w:rsid w:val="00010DE0"/>
    <w:rsid w:val="00030DF4"/>
    <w:rsid w:val="00032B6E"/>
    <w:rsid w:val="000524DD"/>
    <w:rsid w:val="00055A85"/>
    <w:rsid w:val="000720A2"/>
    <w:rsid w:val="00082C65"/>
    <w:rsid w:val="000A4BBD"/>
    <w:rsid w:val="000E6F15"/>
    <w:rsid w:val="000F6825"/>
    <w:rsid w:val="001119CE"/>
    <w:rsid w:val="00114C66"/>
    <w:rsid w:val="00190658"/>
    <w:rsid w:val="001A004F"/>
    <w:rsid w:val="001E0A27"/>
    <w:rsid w:val="001F2650"/>
    <w:rsid w:val="00206164"/>
    <w:rsid w:val="0023170A"/>
    <w:rsid w:val="00244A3C"/>
    <w:rsid w:val="0025537D"/>
    <w:rsid w:val="00264F79"/>
    <w:rsid w:val="00267536"/>
    <w:rsid w:val="0028461E"/>
    <w:rsid w:val="00296A59"/>
    <w:rsid w:val="002A0A2A"/>
    <w:rsid w:val="002A21A0"/>
    <w:rsid w:val="002D6D58"/>
    <w:rsid w:val="002F49D9"/>
    <w:rsid w:val="002F7A4E"/>
    <w:rsid w:val="00301085"/>
    <w:rsid w:val="0035735F"/>
    <w:rsid w:val="00384E18"/>
    <w:rsid w:val="00386080"/>
    <w:rsid w:val="00392203"/>
    <w:rsid w:val="00395E4C"/>
    <w:rsid w:val="003C1355"/>
    <w:rsid w:val="003C4ECE"/>
    <w:rsid w:val="003C59ED"/>
    <w:rsid w:val="003C5C20"/>
    <w:rsid w:val="003F6452"/>
    <w:rsid w:val="00415D67"/>
    <w:rsid w:val="00431FF8"/>
    <w:rsid w:val="004610E2"/>
    <w:rsid w:val="00461D23"/>
    <w:rsid w:val="0046203E"/>
    <w:rsid w:val="00473C38"/>
    <w:rsid w:val="004762CF"/>
    <w:rsid w:val="004A1A84"/>
    <w:rsid w:val="004A3156"/>
    <w:rsid w:val="004B17E6"/>
    <w:rsid w:val="004C7EE4"/>
    <w:rsid w:val="004D189E"/>
    <w:rsid w:val="00503D4D"/>
    <w:rsid w:val="00540122"/>
    <w:rsid w:val="005473E4"/>
    <w:rsid w:val="00570287"/>
    <w:rsid w:val="00575231"/>
    <w:rsid w:val="005756B6"/>
    <w:rsid w:val="00594A63"/>
    <w:rsid w:val="005A4E3B"/>
    <w:rsid w:val="005A5551"/>
    <w:rsid w:val="005C0CDE"/>
    <w:rsid w:val="005C3F75"/>
    <w:rsid w:val="005F3221"/>
    <w:rsid w:val="006151B2"/>
    <w:rsid w:val="006218D6"/>
    <w:rsid w:val="0063790A"/>
    <w:rsid w:val="00647277"/>
    <w:rsid w:val="006643B3"/>
    <w:rsid w:val="006715CF"/>
    <w:rsid w:val="00684DFC"/>
    <w:rsid w:val="006A5ADC"/>
    <w:rsid w:val="006E44A9"/>
    <w:rsid w:val="00706453"/>
    <w:rsid w:val="00726727"/>
    <w:rsid w:val="00731B2D"/>
    <w:rsid w:val="00766D44"/>
    <w:rsid w:val="0077388F"/>
    <w:rsid w:val="0077618C"/>
    <w:rsid w:val="00781AE4"/>
    <w:rsid w:val="007964A5"/>
    <w:rsid w:val="007F5853"/>
    <w:rsid w:val="008152C2"/>
    <w:rsid w:val="008203A2"/>
    <w:rsid w:val="00841568"/>
    <w:rsid w:val="0086070C"/>
    <w:rsid w:val="0086226B"/>
    <w:rsid w:val="0087002E"/>
    <w:rsid w:val="008825B6"/>
    <w:rsid w:val="00885DAC"/>
    <w:rsid w:val="008A6F47"/>
    <w:rsid w:val="008B1986"/>
    <w:rsid w:val="008C23A5"/>
    <w:rsid w:val="008E1284"/>
    <w:rsid w:val="008F3858"/>
    <w:rsid w:val="00900D6B"/>
    <w:rsid w:val="009179FD"/>
    <w:rsid w:val="00943A15"/>
    <w:rsid w:val="009447E8"/>
    <w:rsid w:val="00956FFC"/>
    <w:rsid w:val="00963D67"/>
    <w:rsid w:val="009A44D2"/>
    <w:rsid w:val="009A6C1B"/>
    <w:rsid w:val="009A7089"/>
    <w:rsid w:val="009B05AE"/>
    <w:rsid w:val="009B1928"/>
    <w:rsid w:val="009B4C0C"/>
    <w:rsid w:val="009C75D7"/>
    <w:rsid w:val="009D24AE"/>
    <w:rsid w:val="009D3355"/>
    <w:rsid w:val="009D5459"/>
    <w:rsid w:val="009F365E"/>
    <w:rsid w:val="00A01C9B"/>
    <w:rsid w:val="00A06195"/>
    <w:rsid w:val="00A1258A"/>
    <w:rsid w:val="00A401B6"/>
    <w:rsid w:val="00A60FB6"/>
    <w:rsid w:val="00A716C8"/>
    <w:rsid w:val="00A81E5C"/>
    <w:rsid w:val="00A929D5"/>
    <w:rsid w:val="00A95084"/>
    <w:rsid w:val="00A97634"/>
    <w:rsid w:val="00AA2AD9"/>
    <w:rsid w:val="00AE2C06"/>
    <w:rsid w:val="00AE4E35"/>
    <w:rsid w:val="00B054F9"/>
    <w:rsid w:val="00B077E5"/>
    <w:rsid w:val="00B078B1"/>
    <w:rsid w:val="00B142BF"/>
    <w:rsid w:val="00B30CF5"/>
    <w:rsid w:val="00B41A7C"/>
    <w:rsid w:val="00B44947"/>
    <w:rsid w:val="00B82A3B"/>
    <w:rsid w:val="00B92209"/>
    <w:rsid w:val="00BA559E"/>
    <w:rsid w:val="00BA64F1"/>
    <w:rsid w:val="00BB68A9"/>
    <w:rsid w:val="00BD008D"/>
    <w:rsid w:val="00C10A2C"/>
    <w:rsid w:val="00C15880"/>
    <w:rsid w:val="00C47BB0"/>
    <w:rsid w:val="00C51516"/>
    <w:rsid w:val="00C53037"/>
    <w:rsid w:val="00C62D7F"/>
    <w:rsid w:val="00C63A0D"/>
    <w:rsid w:val="00C70B1F"/>
    <w:rsid w:val="00C86CD9"/>
    <w:rsid w:val="00CA5198"/>
    <w:rsid w:val="00CB6BF8"/>
    <w:rsid w:val="00CB72FE"/>
    <w:rsid w:val="00CC67D2"/>
    <w:rsid w:val="00CD2B28"/>
    <w:rsid w:val="00CE1028"/>
    <w:rsid w:val="00CE2F93"/>
    <w:rsid w:val="00CE5D88"/>
    <w:rsid w:val="00CF095B"/>
    <w:rsid w:val="00D136C4"/>
    <w:rsid w:val="00D169A4"/>
    <w:rsid w:val="00D25A71"/>
    <w:rsid w:val="00D347C0"/>
    <w:rsid w:val="00D4247D"/>
    <w:rsid w:val="00D438E5"/>
    <w:rsid w:val="00D513DC"/>
    <w:rsid w:val="00D86DB3"/>
    <w:rsid w:val="00DA34BF"/>
    <w:rsid w:val="00DD4D74"/>
    <w:rsid w:val="00DD7264"/>
    <w:rsid w:val="00E001A6"/>
    <w:rsid w:val="00E10FBB"/>
    <w:rsid w:val="00E1479F"/>
    <w:rsid w:val="00E151F8"/>
    <w:rsid w:val="00E32007"/>
    <w:rsid w:val="00E36976"/>
    <w:rsid w:val="00E3746F"/>
    <w:rsid w:val="00E43FD0"/>
    <w:rsid w:val="00E445E0"/>
    <w:rsid w:val="00EA6551"/>
    <w:rsid w:val="00EB126E"/>
    <w:rsid w:val="00EE5CB7"/>
    <w:rsid w:val="00F10A7D"/>
    <w:rsid w:val="00F218C8"/>
    <w:rsid w:val="00F34289"/>
    <w:rsid w:val="00F4730E"/>
    <w:rsid w:val="00F7214A"/>
    <w:rsid w:val="00F7536B"/>
    <w:rsid w:val="00F86455"/>
    <w:rsid w:val="00FC1E43"/>
    <w:rsid w:val="00FC4486"/>
    <w:rsid w:val="00FC535B"/>
    <w:rsid w:val="00FD543F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E4F0"/>
  <w15:chartTrackingRefBased/>
  <w15:docId w15:val="{45998445-0FE4-490B-B119-3F6C0943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C7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URBANÍSTICAS</Template>
  <TotalTime>15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dc:description/>
  <cp:lastModifiedBy>CARLOS SIMON MARTINEZ</cp:lastModifiedBy>
  <cp:revision>4</cp:revision>
  <cp:lastPrinted>2012-12-17T11:14:00Z</cp:lastPrinted>
  <dcterms:created xsi:type="dcterms:W3CDTF">2021-07-26T09:22:00Z</dcterms:created>
  <dcterms:modified xsi:type="dcterms:W3CDTF">2021-07-26T10:04:00Z</dcterms:modified>
</cp:coreProperties>
</file>