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C752A" w14:textId="77777777" w:rsidR="00C27916" w:rsidRDefault="00F36EB4">
      <w:r>
        <w:rPr>
          <w:rFonts w:cs="Calibri"/>
        </w:rPr>
        <w:t xml:space="preserve">Comparece el </w:t>
      </w:r>
      <w:r>
        <w:rPr>
          <w:rFonts w:cs="Calibri"/>
          <w:b/>
        </w:rPr>
        <w:t>poderdante</w:t>
      </w:r>
      <w:r>
        <w:rPr>
          <w:rFonts w:cs="Calibri"/>
        </w:rPr>
        <w:t xml:space="preserve"> (elija una de las dos opciones)</w:t>
      </w:r>
    </w:p>
    <w:p w14:paraId="42A7D4C7" w14:textId="77777777" w:rsidR="00C27916" w:rsidRDefault="00F36EB4">
      <w:r>
        <w:rPr>
          <w:rFonts w:cs="Calibri"/>
          <w:b/>
          <w:color w:val="000000"/>
        </w:rPr>
        <w:t xml:space="preserve"> </w:t>
      </w:r>
      <w:r>
        <w:rPr>
          <w:rFonts w:cs="Calibri"/>
        </w:rPr>
        <w:t>Persona física mayor de edad:</w:t>
      </w:r>
    </w:p>
    <w:tbl>
      <w:tblPr>
        <w:tblW w:w="9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2769"/>
        <w:gridCol w:w="4090"/>
      </w:tblGrid>
      <w:tr w:rsidR="00C27916" w14:paraId="3CC1D7DC" w14:textId="7777777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AE56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Nombre:</w:t>
            </w:r>
          </w:p>
          <w:p w14:paraId="381EDD21" w14:textId="77777777" w:rsidR="00C27916" w:rsidRDefault="00F36EB4">
            <w:pPr>
              <w:spacing w:after="0" w:line="240" w:lineRule="auto"/>
            </w:pP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0432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Primer apellido:</w:t>
            </w:r>
          </w:p>
          <w:p w14:paraId="4EABB766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979A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Segundo apellido:</w:t>
            </w:r>
          </w:p>
          <w:p w14:paraId="346FB6BA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</w:tr>
      <w:tr w:rsidR="00C27916" w14:paraId="75B78351" w14:textId="7777777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2E80A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NIF:</w:t>
            </w:r>
          </w:p>
          <w:p w14:paraId="000CAEAA" w14:textId="77777777" w:rsidR="00C27916" w:rsidRDefault="00F36EB4">
            <w:pPr>
              <w:spacing w:after="0" w:line="240" w:lineRule="auto"/>
            </w:pPr>
            <w:bookmarkStart w:id="0" w:name="Texto13"/>
            <w:r>
              <w:t>     </w:t>
            </w:r>
            <w:bookmarkEnd w:id="0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59F2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Teléfono</w:t>
            </w:r>
          </w:p>
          <w:p w14:paraId="59A85681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8632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Correo electrónico:</w:t>
            </w:r>
          </w:p>
          <w:p w14:paraId="17280794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</w:tr>
      <w:tr w:rsidR="00C27916" w14:paraId="06430702" w14:textId="7777777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B05E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Domicilio:</w:t>
            </w:r>
          </w:p>
          <w:p w14:paraId="52BBB607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</w:tr>
    </w:tbl>
    <w:p w14:paraId="547090BF" w14:textId="77777777" w:rsidR="00C27916" w:rsidRDefault="00C27916">
      <w:pPr>
        <w:spacing w:after="0"/>
        <w:rPr>
          <w:rFonts w:cs="Calibri"/>
          <w:b/>
          <w:color w:val="000000"/>
        </w:rPr>
      </w:pPr>
    </w:p>
    <w:p w14:paraId="7D6DD1FD" w14:textId="77777777" w:rsidR="00C27916" w:rsidRDefault="00F36EB4">
      <w:pPr>
        <w:spacing w:after="120"/>
      </w:pPr>
      <w:r>
        <w:rPr>
          <w:rFonts w:cs="Calibri"/>
          <w:b/>
          <w:color w:val="000000"/>
        </w:rPr>
        <w:t xml:space="preserve"> </w:t>
      </w:r>
      <w:r>
        <w:rPr>
          <w:rFonts w:cs="Calibri"/>
        </w:rPr>
        <w:t xml:space="preserve">Persona </w:t>
      </w:r>
      <w:r>
        <w:rPr>
          <w:rFonts w:cs="Calibri"/>
        </w:rPr>
        <w:t>jurídica:</w:t>
      </w:r>
    </w:p>
    <w:tbl>
      <w:tblPr>
        <w:tblW w:w="9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2"/>
        <w:gridCol w:w="6847"/>
      </w:tblGrid>
      <w:tr w:rsidR="00C27916" w14:paraId="238125D9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D89C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NIF:</w:t>
            </w:r>
          </w:p>
          <w:p w14:paraId="090BC2B3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0168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Denominación: </w:t>
            </w:r>
          </w:p>
          <w:p w14:paraId="5CF7A4FB" w14:textId="77777777" w:rsidR="00C27916" w:rsidRDefault="00F36EB4">
            <w:pPr>
              <w:spacing w:after="0" w:line="240" w:lineRule="auto"/>
            </w:pP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</w:p>
        </w:tc>
      </w:tr>
      <w:tr w:rsidR="00C27916" w14:paraId="43012211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C88E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Teléfono:</w:t>
            </w:r>
          </w:p>
          <w:p w14:paraId="093BB772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4B4F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Correo electrónico:</w:t>
            </w:r>
          </w:p>
          <w:p w14:paraId="40CAE6B2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</w:tr>
    </w:tbl>
    <w:p w14:paraId="1D84B321" w14:textId="77777777" w:rsidR="00C27916" w:rsidRDefault="00C27916">
      <w:pPr>
        <w:spacing w:after="120"/>
        <w:rPr>
          <w:rFonts w:cs="Calibri"/>
        </w:rPr>
      </w:pPr>
    </w:p>
    <w:p w14:paraId="06D8C15F" w14:textId="77777777" w:rsidR="00C27916" w:rsidRDefault="00F36EB4">
      <w:pPr>
        <w:spacing w:after="120"/>
      </w:pPr>
      <w:r>
        <w:rPr>
          <w:rFonts w:cs="Calibri"/>
        </w:rPr>
        <w:t xml:space="preserve">El poderdante </w:t>
      </w:r>
      <w:r>
        <w:rPr>
          <w:rFonts w:cs="Calibri"/>
          <w:b/>
        </w:rPr>
        <w:t>otorga poder a favor del</w:t>
      </w:r>
      <w:r>
        <w:rPr>
          <w:rFonts w:cs="Calibri"/>
        </w:rPr>
        <w:t xml:space="preserve"> </w:t>
      </w:r>
      <w:r>
        <w:rPr>
          <w:rFonts w:cs="Calibri"/>
          <w:b/>
        </w:rPr>
        <w:t>apoderado (</w:t>
      </w:r>
      <w:r>
        <w:rPr>
          <w:rFonts w:cs="Calibri"/>
        </w:rPr>
        <w:t>elija una de las dos opciones):</w:t>
      </w:r>
    </w:p>
    <w:p w14:paraId="447F1ED2" w14:textId="77777777" w:rsidR="00C27916" w:rsidRDefault="00F36EB4">
      <w:r>
        <w:rPr>
          <w:rFonts w:cs="Calibri"/>
          <w:b/>
          <w:color w:val="000000"/>
        </w:rPr>
        <w:t xml:space="preserve"> </w:t>
      </w:r>
      <w:r>
        <w:rPr>
          <w:rFonts w:cs="Calibri"/>
        </w:rPr>
        <w:t>Persona física mayor de edad:</w:t>
      </w:r>
    </w:p>
    <w:tbl>
      <w:tblPr>
        <w:tblW w:w="9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2769"/>
        <w:gridCol w:w="4090"/>
      </w:tblGrid>
      <w:tr w:rsidR="00C27916" w14:paraId="797114EE" w14:textId="7777777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38CD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Nombre:</w:t>
            </w:r>
          </w:p>
          <w:p w14:paraId="1165FA80" w14:textId="77777777" w:rsidR="00C27916" w:rsidRDefault="00F36EB4">
            <w:pPr>
              <w:spacing w:after="0" w:line="240" w:lineRule="auto"/>
            </w:pP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B4CE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Primer apellido:</w:t>
            </w:r>
          </w:p>
          <w:p w14:paraId="29EFEE12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FAF5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Segundo </w:t>
            </w:r>
            <w:r>
              <w:rPr>
                <w:rFonts w:cs="Calibri"/>
              </w:rPr>
              <w:t>apellido:</w:t>
            </w:r>
          </w:p>
          <w:p w14:paraId="5F8481B6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</w:tr>
      <w:tr w:rsidR="00C27916" w14:paraId="41F9B43D" w14:textId="7777777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EB4C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NIF:</w:t>
            </w:r>
          </w:p>
          <w:p w14:paraId="761B6765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9504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Teléfono</w:t>
            </w:r>
          </w:p>
          <w:p w14:paraId="721386A7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1AA74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Correo electrónico:</w:t>
            </w:r>
          </w:p>
          <w:p w14:paraId="109512AA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</w:tr>
      <w:tr w:rsidR="00C27916" w14:paraId="09BC27AA" w14:textId="7777777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4FA5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Domicilio:</w:t>
            </w:r>
          </w:p>
          <w:p w14:paraId="25F02B5C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</w:tr>
    </w:tbl>
    <w:p w14:paraId="124A63ED" w14:textId="77777777" w:rsidR="00C27916" w:rsidRDefault="00C27916">
      <w:pPr>
        <w:spacing w:after="0"/>
        <w:rPr>
          <w:rFonts w:cs="Calibri"/>
        </w:rPr>
      </w:pPr>
    </w:p>
    <w:p w14:paraId="4AE8334B" w14:textId="77777777" w:rsidR="00C27916" w:rsidRDefault="00F36EB4">
      <w:pPr>
        <w:spacing w:after="120"/>
      </w:pPr>
      <w:r>
        <w:rPr>
          <w:rFonts w:cs="Calibri"/>
          <w:b/>
          <w:color w:val="000000"/>
        </w:rPr>
        <w:t xml:space="preserve"> </w:t>
      </w:r>
      <w:r>
        <w:rPr>
          <w:rFonts w:cs="Calibri"/>
        </w:rPr>
        <w:t>Persona jurídica:</w:t>
      </w:r>
    </w:p>
    <w:tbl>
      <w:tblPr>
        <w:tblW w:w="9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2"/>
        <w:gridCol w:w="6847"/>
      </w:tblGrid>
      <w:tr w:rsidR="00C27916" w14:paraId="04977E34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A6ED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NIF:</w:t>
            </w:r>
          </w:p>
          <w:p w14:paraId="5284B467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B93F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Denominación: </w:t>
            </w:r>
          </w:p>
          <w:p w14:paraId="381479F5" w14:textId="77777777" w:rsidR="00C27916" w:rsidRDefault="00F36EB4">
            <w:pPr>
              <w:spacing w:after="0" w:line="240" w:lineRule="auto"/>
            </w:pP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</w:p>
        </w:tc>
      </w:tr>
      <w:tr w:rsidR="00C27916" w14:paraId="5C049555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4E55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Teléfono:</w:t>
            </w:r>
          </w:p>
          <w:p w14:paraId="72B6EA9E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A422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Correo electrónico:</w:t>
            </w:r>
          </w:p>
          <w:p w14:paraId="19CCAC8E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</w:tr>
    </w:tbl>
    <w:p w14:paraId="36E1BE3D" w14:textId="77777777" w:rsidR="00C27916" w:rsidRDefault="00C27916">
      <w:pPr>
        <w:rPr>
          <w:rFonts w:cs="Calibri"/>
        </w:rPr>
      </w:pPr>
    </w:p>
    <w:p w14:paraId="0D4BF445" w14:textId="77777777" w:rsidR="00C27916" w:rsidRDefault="00C27916">
      <w:pPr>
        <w:pageBreakBefore/>
        <w:rPr>
          <w:rFonts w:cs="Calibri"/>
        </w:rPr>
      </w:pPr>
    </w:p>
    <w:p w14:paraId="35E6A0D5" w14:textId="77777777" w:rsidR="00C27916" w:rsidRDefault="00F36EB4">
      <w:pPr>
        <w:jc w:val="both"/>
      </w:pPr>
      <w:r>
        <w:t xml:space="preserve">Debidamente constituida de acuerdo con las leyes (Indicar la Ley de </w:t>
      </w:r>
      <w:r>
        <w:t xml:space="preserve">constitución correspondiente de acuerdo con la naturaleza de la persona jurídica): 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3051"/>
        <w:gridCol w:w="5521"/>
      </w:tblGrid>
      <w:tr w:rsidR="00C27916" w14:paraId="210EE75C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4D3D5" w14:textId="77777777" w:rsidR="00C27916" w:rsidRDefault="00F36E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Debidamente inscrita en (Elija opción):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8506" w14:textId="77777777" w:rsidR="00C27916" w:rsidRDefault="00F36E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Datos de identificación de la escritura</w:t>
            </w:r>
          </w:p>
        </w:tc>
      </w:tr>
      <w:tr w:rsidR="00C27916" w14:paraId="6346759E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8664" w14:textId="77777777" w:rsidR="00C27916" w:rsidRDefault="00C27916">
            <w:pPr>
              <w:spacing w:after="0" w:line="240" w:lineRule="auto"/>
              <w:jc w:val="center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9F98" w14:textId="77777777" w:rsidR="00C27916" w:rsidRDefault="00F36EB4">
            <w:pPr>
              <w:spacing w:after="0" w:line="240" w:lineRule="auto"/>
            </w:pPr>
            <w:r>
              <w:t>Registro Mercantil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47F5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</w:tr>
      <w:tr w:rsidR="00C27916" w14:paraId="0ADA98F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B12A8" w14:textId="77777777" w:rsidR="00C27916" w:rsidRDefault="00C27916">
            <w:pPr>
              <w:spacing w:after="0" w:line="240" w:lineRule="auto"/>
              <w:jc w:val="center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76BDC" w14:textId="77777777" w:rsidR="00C27916" w:rsidRDefault="00F36EB4">
            <w:pPr>
              <w:spacing w:after="0" w:line="240" w:lineRule="auto"/>
            </w:pPr>
            <w:r>
              <w:t>Registro de Asociaciones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18C91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</w:tr>
      <w:tr w:rsidR="00C27916" w14:paraId="1107A1A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B83DC" w14:textId="77777777" w:rsidR="00C27916" w:rsidRDefault="00C27916">
            <w:pPr>
              <w:spacing w:after="0" w:line="240" w:lineRule="auto"/>
              <w:jc w:val="center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E9558" w14:textId="77777777" w:rsidR="00C27916" w:rsidRDefault="00F36EB4">
            <w:pPr>
              <w:spacing w:after="0" w:line="240" w:lineRule="auto"/>
            </w:pPr>
            <w:r>
              <w:t xml:space="preserve">Registro de </w:t>
            </w:r>
            <w:r>
              <w:t>fundaciones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25B7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</w:tr>
      <w:tr w:rsidR="00C27916" w14:paraId="6A0FD50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1DBD5" w14:textId="77777777" w:rsidR="00C27916" w:rsidRDefault="00C27916">
            <w:pPr>
              <w:spacing w:after="0" w:line="240" w:lineRule="auto"/>
              <w:jc w:val="center"/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B7BDB" w14:textId="77777777" w:rsidR="00C27916" w:rsidRDefault="00F36EB4">
            <w:pPr>
              <w:spacing w:after="0" w:line="240" w:lineRule="auto"/>
            </w:pPr>
            <w:r>
              <w:t>Otro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B559A" w14:textId="77777777" w:rsidR="00C27916" w:rsidRDefault="00F36EB4">
            <w:pPr>
              <w:spacing w:after="0" w:line="240" w:lineRule="auto"/>
            </w:pPr>
            <w:r>
              <w:t>     </w:t>
            </w:r>
          </w:p>
        </w:tc>
      </w:tr>
    </w:tbl>
    <w:p w14:paraId="7C6B5BF4" w14:textId="77777777" w:rsidR="00C27916" w:rsidRDefault="00C27916">
      <w:pPr>
        <w:jc w:val="right"/>
      </w:pPr>
    </w:p>
    <w:p w14:paraId="3DB3A29E" w14:textId="77777777" w:rsidR="00C27916" w:rsidRDefault="00F36EB4">
      <w:pPr>
        <w:jc w:val="both"/>
        <w:rPr>
          <w:rFonts w:cs="Calibri"/>
        </w:rPr>
      </w:pPr>
      <w:r>
        <w:rPr>
          <w:rFonts w:cs="Calibri"/>
        </w:rPr>
        <w:t>MOTIVO DE OTORGAMIENTO DE PODER A FAVOR DEL APODERADO (indique detalle de la actuación administrativa concreta):</w:t>
      </w:r>
    </w:p>
    <w:tbl>
      <w:tblPr>
        <w:tblW w:w="952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1"/>
      </w:tblGrid>
      <w:tr w:rsidR="00C27916" w14:paraId="389FB252" w14:textId="77777777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4E5B" w14:textId="77777777" w:rsidR="00C27916" w:rsidRDefault="00F36EB4">
            <w:pPr>
              <w:spacing w:before="120" w:after="0" w:line="240" w:lineRule="auto"/>
            </w:pPr>
            <w:r>
              <w:t>     </w:t>
            </w:r>
          </w:p>
          <w:p w14:paraId="4F34D36C" w14:textId="77777777" w:rsidR="00C27916" w:rsidRDefault="00C2791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88D6B1" w14:textId="77777777" w:rsidR="00C27916" w:rsidRDefault="00C27916">
      <w:pPr>
        <w:tabs>
          <w:tab w:val="left" w:pos="5280"/>
        </w:tabs>
        <w:spacing w:after="0"/>
        <w:jc w:val="both"/>
        <w:rPr>
          <w:rFonts w:cs="Calibri"/>
          <w:b/>
          <w:sz w:val="24"/>
          <w:szCs w:val="24"/>
        </w:rPr>
      </w:pPr>
    </w:p>
    <w:p w14:paraId="59A13B83" w14:textId="77777777" w:rsidR="00C27916" w:rsidRDefault="00F36EB4">
      <w:pPr>
        <w:spacing w:after="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ACEPTACIÓN DE LA REPRESENTACIÓN</w:t>
      </w:r>
    </w:p>
    <w:p w14:paraId="1974EA0F" w14:textId="77777777" w:rsidR="00C27916" w:rsidRDefault="00F36EB4">
      <w:pPr>
        <w:jc w:val="both"/>
        <w:rPr>
          <w:rFonts w:cs="Calibri"/>
        </w:rPr>
      </w:pPr>
      <w:r>
        <w:rPr>
          <w:rFonts w:cs="Calibri"/>
        </w:rPr>
        <w:t xml:space="preserve">Los firmantes del presente escrito otorgan y aceptan la </w:t>
      </w:r>
      <w:r>
        <w:rPr>
          <w:rFonts w:cs="Calibri"/>
        </w:rPr>
        <w:t>representación conferida y el/la representante responde de la autenticidad de las firmas, así como de la documentación que se acompaña al presente documento.</w:t>
      </w:r>
    </w:p>
    <w:p w14:paraId="3543F048" w14:textId="77777777" w:rsidR="00C27916" w:rsidRDefault="00F36EB4">
      <w:pPr>
        <w:ind w:left="142"/>
      </w:pPr>
      <w:r>
        <w:rPr>
          <w:bCs/>
        </w:rPr>
        <w:t xml:space="preserve">En 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 xml:space="preserve">  , </w:t>
      </w:r>
      <w:r>
        <w:rPr>
          <w:bCs/>
        </w:rPr>
        <w:t xml:space="preserve"> a 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 xml:space="preserve"> 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 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 xml:space="preserve"> 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 </w:t>
      </w:r>
      <w:r>
        <w:t>    </w:t>
      </w:r>
    </w:p>
    <w:p w14:paraId="0A65C1CB" w14:textId="77777777" w:rsidR="00C27916" w:rsidRDefault="00F36EB4">
      <w:pPr>
        <w:ind w:left="14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83A22" wp14:editId="688B230F">
                <wp:simplePos x="0" y="0"/>
                <wp:positionH relativeFrom="column">
                  <wp:posOffset>70481</wp:posOffset>
                </wp:positionH>
                <wp:positionV relativeFrom="paragraph">
                  <wp:posOffset>43177</wp:posOffset>
                </wp:positionV>
                <wp:extent cx="2879729" cy="1619887"/>
                <wp:effectExtent l="0" t="0" r="15871" b="18413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9" cy="1619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70A712" w14:textId="77777777" w:rsidR="00C27916" w:rsidRDefault="00F36EB4">
                            <w:r>
                              <w:t>Firma del otorgante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83A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55pt;margin-top:3.4pt;width:226.75pt;height:1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" strokeweight=".26467mm">
                <v:textbox>
                  <w:txbxContent>
                    <w:p w14:paraId="0F70A712" w14:textId="77777777" w:rsidR="00C27916" w:rsidRDefault="00F36EB4">
                      <w:r>
                        <w:t>Firma del otorgante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CE844" wp14:editId="1BF74F2C">
                <wp:simplePos x="0" y="0"/>
                <wp:positionH relativeFrom="column">
                  <wp:posOffset>3175638</wp:posOffset>
                </wp:positionH>
                <wp:positionV relativeFrom="paragraph">
                  <wp:posOffset>43177</wp:posOffset>
                </wp:positionV>
                <wp:extent cx="2879729" cy="1619887"/>
                <wp:effectExtent l="0" t="0" r="15871" b="18413"/>
                <wp:wrapNone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9" cy="1619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C652C1" w14:textId="77777777" w:rsidR="00C27916" w:rsidRDefault="00F36EB4">
                            <w:r>
                              <w:t xml:space="preserve">Firma del </w:t>
                            </w:r>
                            <w:r>
                              <w:t>representante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CE844" id="_x0000_s1027" type="#_x0000_t202" style="position:absolute;left:0;text-align:left;margin-left:250.05pt;margin-top:3.4pt;width:226.75pt;height:12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" strokeweight=".26467mm">
                <v:textbox>
                  <w:txbxContent>
                    <w:p w14:paraId="1FC652C1" w14:textId="77777777" w:rsidR="00C27916" w:rsidRDefault="00F36EB4">
                      <w:r>
                        <w:t xml:space="preserve">Firma del </w:t>
                      </w:r>
                      <w:r>
                        <w:t>representante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7CC82EBB" w14:textId="77777777" w:rsidR="00C27916" w:rsidRDefault="00C27916">
      <w:pPr>
        <w:jc w:val="both"/>
      </w:pPr>
    </w:p>
    <w:p w14:paraId="26B5BFA9" w14:textId="77777777" w:rsidR="00C27916" w:rsidRDefault="00C27916">
      <w:pPr>
        <w:jc w:val="both"/>
      </w:pPr>
    </w:p>
    <w:p w14:paraId="25867676" w14:textId="77777777" w:rsidR="00C27916" w:rsidRDefault="00C27916">
      <w:pPr>
        <w:jc w:val="both"/>
      </w:pPr>
    </w:p>
    <w:p w14:paraId="327B4BF5" w14:textId="77777777" w:rsidR="00C27916" w:rsidRDefault="00C27916">
      <w:pPr>
        <w:jc w:val="both"/>
      </w:pPr>
    </w:p>
    <w:p w14:paraId="3F1DCD98" w14:textId="77777777" w:rsidR="00C27916" w:rsidRDefault="00C27916">
      <w:pPr>
        <w:jc w:val="both"/>
      </w:pPr>
    </w:p>
    <w:p w14:paraId="75652704" w14:textId="77777777" w:rsidR="00C27916" w:rsidRDefault="00C27916">
      <w:pPr>
        <w:jc w:val="both"/>
      </w:pPr>
    </w:p>
    <w:p w14:paraId="4496CCBF" w14:textId="77777777" w:rsidR="00C27916" w:rsidRDefault="00F36EB4">
      <w:pPr>
        <w:spacing w:after="0"/>
        <w:jc w:val="both"/>
      </w:pPr>
      <w:r>
        <w:rPr>
          <w:rFonts w:cs="Calibri"/>
          <w:b/>
        </w:rPr>
        <w:t xml:space="preserve">El documento se puede </w:t>
      </w:r>
      <w:r>
        <w:rPr>
          <w:b/>
        </w:rPr>
        <w:t>firmar de forma electrónica o manuscrita. En caso de firma manuscrita,</w:t>
      </w:r>
      <w:r>
        <w:rPr>
          <w:rFonts w:cs="Calibri"/>
          <w:b/>
        </w:rPr>
        <w:t xml:space="preserve"> se deberá adjuntar la siguiente documentación (marcar </w:t>
      </w:r>
      <w:proofErr w:type="gramStart"/>
      <w:r>
        <w:rPr>
          <w:rFonts w:cs="Calibri"/>
          <w:b/>
        </w:rPr>
        <w:t>con  una</w:t>
      </w:r>
      <w:proofErr w:type="gramEnd"/>
      <w:r>
        <w:rPr>
          <w:rFonts w:cs="Calibri"/>
          <w:b/>
        </w:rPr>
        <w:t xml:space="preserve"> x):</w:t>
      </w:r>
    </w:p>
    <w:p w14:paraId="6839A4CF" w14:textId="77777777" w:rsidR="00C27916" w:rsidRDefault="00C27916">
      <w:pPr>
        <w:spacing w:after="0"/>
        <w:jc w:val="both"/>
        <w:rPr>
          <w:rFonts w:cs="Calibri"/>
        </w:rPr>
      </w:pPr>
    </w:p>
    <w:tbl>
      <w:tblPr>
        <w:tblW w:w="967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820"/>
      </w:tblGrid>
      <w:tr w:rsidR="00C27916" w14:paraId="3FB292A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88D9" w14:textId="77777777" w:rsidR="00C27916" w:rsidRDefault="00F36EB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EN CASO DE QUE EL PODERDANTE Y EL APODERADO SEAN PERSONAS FÍSICAS:</w:t>
            </w:r>
          </w:p>
        </w:tc>
      </w:tr>
      <w:tr w:rsidR="00C27916" w14:paraId="1EC4103E" w14:textId="77777777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19FE9" w14:textId="77777777" w:rsidR="00C27916" w:rsidRDefault="00C27916">
            <w:pPr>
              <w:spacing w:after="0" w:line="240" w:lineRule="auto"/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075CC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Copia</w:t>
            </w:r>
            <w:r>
              <w:rPr>
                <w:rFonts w:cs="Calibri"/>
              </w:rPr>
              <w:t xml:space="preserve"> del documento de identidad en vigor del poderdante.</w:t>
            </w:r>
          </w:p>
        </w:tc>
      </w:tr>
      <w:tr w:rsidR="00C27916" w14:paraId="1F5C17A2" w14:textId="77777777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FDB2F" w14:textId="77777777" w:rsidR="00C27916" w:rsidRDefault="00C27916">
            <w:pPr>
              <w:spacing w:after="0" w:line="240" w:lineRule="auto"/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90EA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Copia del documento de identidad en vigor del apoderado.</w:t>
            </w:r>
          </w:p>
        </w:tc>
      </w:tr>
    </w:tbl>
    <w:p w14:paraId="2B03654A" w14:textId="77777777" w:rsidR="00C27916" w:rsidRDefault="00C27916">
      <w:pPr>
        <w:jc w:val="both"/>
        <w:rPr>
          <w:rFonts w:cs="Calibri"/>
        </w:rPr>
      </w:pPr>
    </w:p>
    <w:tbl>
      <w:tblPr>
        <w:tblW w:w="967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820"/>
      </w:tblGrid>
      <w:tr w:rsidR="00C27916" w14:paraId="1FB3AA8A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8DA4" w14:textId="77777777" w:rsidR="00C27916" w:rsidRDefault="00F36EB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EN CASO DE QUE EL PODERDANTE Y/O EL APODERADO SEA UNA PERSONA JURÍDICA:</w:t>
            </w:r>
          </w:p>
        </w:tc>
      </w:tr>
      <w:tr w:rsidR="00C27916" w14:paraId="32494ED8" w14:textId="77777777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416E" w14:textId="77777777" w:rsidR="00C27916" w:rsidRDefault="00C27916">
            <w:pPr>
              <w:spacing w:after="0" w:line="240" w:lineRule="auto"/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4F5DF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Libro de Actas de la mercantil o </w:t>
            </w:r>
            <w:r>
              <w:rPr>
                <w:rFonts w:cs="Calibri"/>
              </w:rPr>
              <w:t>asociación/fundación, escritura, estatutos de la sociedad o poder notarial donde se acredite la capacidad de obrar de la persona física que actúe como representante legal de la misma.</w:t>
            </w:r>
          </w:p>
        </w:tc>
      </w:tr>
      <w:tr w:rsidR="00C27916" w14:paraId="66A18130" w14:textId="77777777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27E59" w14:textId="77777777" w:rsidR="00C27916" w:rsidRDefault="00C27916">
            <w:pPr>
              <w:spacing w:after="0" w:line="240" w:lineRule="auto"/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F9EA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Copia del documento de identidad en vigor del representante legal del </w:t>
            </w:r>
            <w:r>
              <w:rPr>
                <w:rFonts w:cs="Calibri"/>
              </w:rPr>
              <w:t>poderdante.</w:t>
            </w:r>
          </w:p>
        </w:tc>
      </w:tr>
      <w:tr w:rsidR="00C27916" w14:paraId="51B80D12" w14:textId="77777777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5FFF4" w14:textId="77777777" w:rsidR="00C27916" w:rsidRDefault="00C27916">
            <w:pPr>
              <w:spacing w:after="0" w:line="240" w:lineRule="auto"/>
              <w:jc w:val="center"/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91498" w14:textId="77777777" w:rsidR="00C27916" w:rsidRDefault="00F36EB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Copia del documento de identidad en vigor del representante legal del apoderado.</w:t>
            </w:r>
          </w:p>
        </w:tc>
      </w:tr>
    </w:tbl>
    <w:p w14:paraId="1CDA3D23" w14:textId="77777777" w:rsidR="00C27916" w:rsidRDefault="00C27916">
      <w:pPr>
        <w:jc w:val="both"/>
        <w:rPr>
          <w:rFonts w:cs="Calibri"/>
        </w:rPr>
      </w:pPr>
    </w:p>
    <w:sectPr w:rsidR="00C27916">
      <w:headerReference w:type="default" r:id="rId6"/>
      <w:footerReference w:type="default" r:id="rId7"/>
      <w:pgSz w:w="11906" w:h="16838"/>
      <w:pgMar w:top="3261" w:right="849" w:bottom="993" w:left="1418" w:header="1560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0A4EF" w14:textId="77777777" w:rsidR="00F36EB4" w:rsidRDefault="00F36EB4">
      <w:pPr>
        <w:spacing w:after="0" w:line="240" w:lineRule="auto"/>
      </w:pPr>
      <w:r>
        <w:separator/>
      </w:r>
    </w:p>
  </w:endnote>
  <w:endnote w:type="continuationSeparator" w:id="0">
    <w:p w14:paraId="3FC2DFEA" w14:textId="77777777" w:rsidR="00F36EB4" w:rsidRDefault="00F3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1A827" w14:textId="77777777" w:rsidR="00AC3658" w:rsidRDefault="00F36EB4">
    <w:pPr>
      <w:pStyle w:val="Piedepgina"/>
      <w:tabs>
        <w:tab w:val="clear" w:pos="4252"/>
        <w:tab w:val="clear" w:pos="8504"/>
        <w:tab w:val="left" w:pos="7938"/>
      </w:tabs>
    </w:pPr>
    <w:r>
      <w:rPr>
        <w:i/>
      </w:rPr>
      <w:t xml:space="preserve">Formulario revisado: 11/03/2021 </w:t>
    </w:r>
    <w:r>
      <w:rPr>
        <w:i/>
      </w:rPr>
      <w:tab/>
      <w:t xml:space="preserve">Página </w:t>
    </w:r>
    <w:r>
      <w:rPr>
        <w:bCs/>
        <w:i/>
      </w:rPr>
      <w:fldChar w:fldCharType="begin"/>
    </w:r>
    <w:r>
      <w:rPr>
        <w:bCs/>
        <w:i/>
      </w:rPr>
      <w:instrText xml:space="preserve"> PAGE </w:instrText>
    </w:r>
    <w:r>
      <w:rPr>
        <w:bCs/>
        <w:i/>
      </w:rPr>
      <w:fldChar w:fldCharType="separate"/>
    </w:r>
    <w:r>
      <w:rPr>
        <w:bCs/>
        <w:i/>
      </w:rPr>
      <w:t>1</w:t>
    </w:r>
    <w:r>
      <w:rPr>
        <w:bCs/>
        <w:i/>
      </w:rPr>
      <w:fldChar w:fldCharType="end"/>
    </w:r>
    <w:r>
      <w:rPr>
        <w:i/>
      </w:rPr>
      <w:t xml:space="preserve"> de </w:t>
    </w:r>
    <w:r>
      <w:rPr>
        <w:bCs/>
        <w:i/>
      </w:rPr>
      <w:fldChar w:fldCharType="begin"/>
    </w:r>
    <w:r>
      <w:rPr>
        <w:bCs/>
        <w:i/>
      </w:rPr>
      <w:instrText xml:space="preserve"> NUMPAGES </w:instrText>
    </w:r>
    <w:r>
      <w:rPr>
        <w:bCs/>
        <w:i/>
      </w:rPr>
      <w:fldChar w:fldCharType="separate"/>
    </w:r>
    <w:r>
      <w:rPr>
        <w:bCs/>
        <w:i/>
      </w:rPr>
      <w:t>3</w:t>
    </w:r>
    <w:r>
      <w:rPr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E768F" w14:textId="77777777" w:rsidR="00F36EB4" w:rsidRDefault="00F36E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A3F5F4" w14:textId="77777777" w:rsidR="00F36EB4" w:rsidRDefault="00F3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6895B" w14:textId="77777777" w:rsidR="00AC3658" w:rsidRDefault="00F36EB4">
    <w:pPr>
      <w:spacing w:before="40" w:after="40" w:line="240" w:lineRule="auto"/>
      <w:jc w:val="center"/>
    </w:pPr>
    <w:r>
      <w:rPr>
        <w:b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2F90E63A" wp14:editId="64DD0E0B">
          <wp:simplePos x="0" y="0"/>
          <wp:positionH relativeFrom="column">
            <wp:posOffset>4149089</wp:posOffset>
          </wp:positionH>
          <wp:positionV relativeFrom="paragraph">
            <wp:posOffset>-817875</wp:posOffset>
          </wp:positionV>
          <wp:extent cx="2066928" cy="819146"/>
          <wp:effectExtent l="0" t="0" r="9522" b="4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8" cy="8191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ACREDITACIÓN DE LA REPRESENTACIÓN ANTE </w:t>
    </w:r>
  </w:p>
  <w:p w14:paraId="1A9048F2" w14:textId="77777777" w:rsidR="00AC3658" w:rsidRDefault="00F36EB4">
    <w:pPr>
      <w:spacing w:before="40" w:after="4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EL AYUNTAMIENTO DE ALCOBENDAS </w:t>
    </w:r>
  </w:p>
  <w:p w14:paraId="2C4B1A12" w14:textId="77777777" w:rsidR="00AC3658" w:rsidRDefault="00F36EB4">
    <w:pPr>
      <w:spacing w:before="40" w:after="40" w:line="240" w:lineRule="auto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>(Código dir3: L01280066)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7916"/>
    <w:rsid w:val="005801B7"/>
    <w:rsid w:val="00C27916"/>
    <w:rsid w:val="00F3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7DE0"/>
  <w15:docId w15:val="{1715BF4E-CCA1-4A70-92E6-74A70BCF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720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DE%20REPRESENT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DOCUMENTO%20DE%20REPRESENTACION</Template>
  <TotalTime>0</TotalTime>
  <Pages>3</Pages>
  <Words>342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JULIAN TEMPRADO PEREZ</dc:creator>
  <cp:lastModifiedBy>Julián Temprado</cp:lastModifiedBy>
  <cp:revision>2</cp:revision>
  <dcterms:created xsi:type="dcterms:W3CDTF">2021-09-30T10:45:00Z</dcterms:created>
  <dcterms:modified xsi:type="dcterms:W3CDTF">2021-09-30T10:45:00Z</dcterms:modified>
</cp:coreProperties>
</file>