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98"/>
        <w:gridCol w:w="167"/>
        <w:gridCol w:w="127"/>
        <w:gridCol w:w="13"/>
        <w:gridCol w:w="104"/>
        <w:gridCol w:w="122"/>
        <w:gridCol w:w="183"/>
        <w:gridCol w:w="131"/>
        <w:gridCol w:w="116"/>
        <w:gridCol w:w="53"/>
        <w:gridCol w:w="255"/>
        <w:gridCol w:w="121"/>
        <w:gridCol w:w="544"/>
        <w:gridCol w:w="21"/>
        <w:gridCol w:w="79"/>
        <w:gridCol w:w="83"/>
        <w:gridCol w:w="31"/>
        <w:gridCol w:w="90"/>
        <w:gridCol w:w="177"/>
        <w:gridCol w:w="108"/>
        <w:gridCol w:w="445"/>
        <w:gridCol w:w="31"/>
        <w:gridCol w:w="90"/>
        <w:gridCol w:w="477"/>
        <w:gridCol w:w="385"/>
        <w:gridCol w:w="9"/>
        <w:gridCol w:w="31"/>
        <w:gridCol w:w="90"/>
        <w:gridCol w:w="38"/>
        <w:gridCol w:w="134"/>
        <w:gridCol w:w="132"/>
        <w:gridCol w:w="31"/>
        <w:gridCol w:w="129"/>
        <w:gridCol w:w="116"/>
        <w:gridCol w:w="180"/>
        <w:gridCol w:w="111"/>
        <w:gridCol w:w="14"/>
        <w:gridCol w:w="5"/>
        <w:gridCol w:w="102"/>
        <w:gridCol w:w="161"/>
        <w:gridCol w:w="16"/>
        <w:gridCol w:w="147"/>
        <w:gridCol w:w="144"/>
        <w:gridCol w:w="9"/>
        <w:gridCol w:w="111"/>
        <w:gridCol w:w="121"/>
        <w:gridCol w:w="52"/>
        <w:gridCol w:w="567"/>
        <w:gridCol w:w="252"/>
        <w:gridCol w:w="10"/>
        <w:gridCol w:w="114"/>
        <w:gridCol w:w="18"/>
        <w:gridCol w:w="116"/>
        <w:gridCol w:w="57"/>
        <w:gridCol w:w="394"/>
        <w:gridCol w:w="31"/>
        <w:gridCol w:w="111"/>
        <w:gridCol w:w="124"/>
        <w:gridCol w:w="27"/>
        <w:gridCol w:w="284"/>
        <w:gridCol w:w="21"/>
        <w:gridCol w:w="95"/>
        <w:gridCol w:w="20"/>
        <w:gridCol w:w="431"/>
        <w:gridCol w:w="21"/>
        <w:gridCol w:w="103"/>
        <w:gridCol w:w="17"/>
        <w:gridCol w:w="709"/>
        <w:gridCol w:w="124"/>
        <w:gridCol w:w="889"/>
        <w:gridCol w:w="5"/>
      </w:tblGrid>
      <w:tr w:rsidR="00CC67D2" w:rsidRPr="008C23A5" w14:paraId="2388A159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1761" w14:textId="77777777" w:rsidR="00036AF4" w:rsidRDefault="00D243B5" w:rsidP="00036AF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SOLICITUD DE LICENCIA DE</w:t>
            </w:r>
            <w:r w:rsidR="008310EC">
              <w:rPr>
                <w:b/>
                <w:sz w:val="24"/>
              </w:rPr>
              <w:t xml:space="preserve"> </w:t>
            </w:r>
            <w:r w:rsidR="00040A88">
              <w:rPr>
                <w:b/>
                <w:sz w:val="24"/>
              </w:rPr>
              <w:t xml:space="preserve">OBRAS </w:t>
            </w:r>
            <w:r w:rsidR="008310EC">
              <w:rPr>
                <w:b/>
                <w:sz w:val="24"/>
              </w:rPr>
              <w:t xml:space="preserve">DE </w:t>
            </w:r>
            <w:r w:rsidR="00036AF4">
              <w:rPr>
                <w:b/>
                <w:sz w:val="24"/>
              </w:rPr>
              <w:t>NUEVA EDIFICACIÓN</w:t>
            </w:r>
          </w:p>
          <w:p w14:paraId="51E6EFC1" w14:textId="66455A7A" w:rsidR="00CC67D2" w:rsidRPr="008C23A5" w:rsidRDefault="00036AF4" w:rsidP="00036AF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8310EC">
              <w:rPr>
                <w:b/>
                <w:sz w:val="24"/>
              </w:rPr>
              <w:t>NUEVA PLANTA, RECONSTRUCCIÓN Y SUSTITUCIÓN</w:t>
            </w:r>
            <w:r>
              <w:rPr>
                <w:b/>
                <w:sz w:val="24"/>
              </w:rPr>
              <w:t>)</w:t>
            </w:r>
          </w:p>
        </w:tc>
      </w:tr>
      <w:tr w:rsidR="00B16E99" w:rsidRPr="008C23A5" w14:paraId="35DB1C35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28BD4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D7CDF" w14:paraId="7741933A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EF14" w14:textId="77777777" w:rsidR="00B16E99" w:rsidRPr="008D7CDF" w:rsidRDefault="00E60D7B" w:rsidP="00E60D7B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D7B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16E99"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</w:p>
        </w:tc>
      </w:tr>
      <w:tr w:rsidR="00B16E99" w:rsidRPr="008D7CDF" w14:paraId="60484985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046B" w14:textId="77777777" w:rsidR="00B16E99" w:rsidRPr="008D7CDF" w:rsidRDefault="00B16E99" w:rsidP="00040A88">
            <w:pPr>
              <w:pStyle w:val="Textoindependiente"/>
              <w:rPr>
                <w:rFonts w:ascii="Calibri" w:hAnsi="Calibri"/>
                <w:sz w:val="22"/>
                <w:szCs w:val="22"/>
              </w:rPr>
            </w:pP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>El solicitante-interesado, será el titular del expediente administrativo y el obligado al pago de las exacciones urbanísticas que se devenguen.</w:t>
            </w:r>
          </w:p>
        </w:tc>
      </w:tr>
      <w:tr w:rsidR="00B16E99" w:rsidRPr="008D7CDF" w14:paraId="7F67E409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6C8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3304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F977" w14:textId="77777777" w:rsidR="00B16E99" w:rsidRPr="008D7CDF" w:rsidRDefault="0044561F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258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765F4FCA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24B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FBE8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06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D30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6683B45F" w14:textId="77777777" w:rsidTr="00D056DB">
        <w:trPr>
          <w:gridBefore w:val="1"/>
          <w:cantSplit/>
        </w:trPr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E49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E6B2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07D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A063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FBA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77DA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C5A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813E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ED2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62D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379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5A8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1FC54BEF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9DB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9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6354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05F03A63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CF10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7E57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AE3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43D0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5D624862" w14:textId="77777777" w:rsidTr="00D056DB">
        <w:trPr>
          <w:gridBefore w:val="1"/>
          <w:cantSplit/>
        </w:trPr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A7C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bookmarkStart w:id="0" w:name="Texto11"/>
        <w:tc>
          <w:tcPr>
            <w:tcW w:w="2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5A62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45A1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1E2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E6BA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634DBB49" w14:textId="77777777" w:rsidTr="00D056DB">
        <w:trPr>
          <w:gridBefore w:val="1"/>
          <w:cantSplit/>
        </w:trPr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B72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83E5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5D5892FE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6CA38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2C553805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1382" w14:textId="77777777" w:rsidR="00B16E99" w:rsidRPr="008C23A5" w:rsidRDefault="00E60D7B" w:rsidP="00230036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2. 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PROPIETARIO DEL INMUEBLE</w:t>
            </w:r>
            <w:r w:rsidR="00230036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stinto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 xml:space="preserve"> al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B16E99" w:rsidRPr="008D7CDF" w14:paraId="5F62AF89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F0D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ED1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C4FB" w14:textId="77777777" w:rsidR="00B16E99" w:rsidRPr="008D7CDF" w:rsidRDefault="0044561F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C1CD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3D41805C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50158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5A51251E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18C6" w14:textId="77777777" w:rsidR="00B16E99" w:rsidRPr="008C23A5" w:rsidRDefault="00E60D7B" w:rsidP="007C583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3. 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B16E99" w:rsidRPr="008D7CDF" w14:paraId="196BB41D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CAC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6785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45BC" w14:textId="77777777" w:rsidR="00B16E99" w:rsidRPr="008D7CDF" w:rsidRDefault="0044561F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3735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680D3FAD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776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87F5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A96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7B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2C22DFFD" w14:textId="77777777" w:rsidTr="00D056DB">
        <w:trPr>
          <w:gridBefore w:val="1"/>
          <w:cantSplit/>
        </w:trPr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BB8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B7D5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A0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C4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E13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80AD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3F3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C8A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9FFE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C8C3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B37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834D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63867912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D8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29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F554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0413857D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946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570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CF4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E14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1EFED526" w14:textId="77777777" w:rsidTr="00D056DB">
        <w:trPr>
          <w:gridBefore w:val="1"/>
          <w:cantSplit/>
        </w:trPr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C3E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7226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2333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3E0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99D1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0A615696" w14:textId="77777777" w:rsidTr="00D056DB">
        <w:trPr>
          <w:gridBefore w:val="1"/>
          <w:cantSplit/>
        </w:trPr>
        <w:tc>
          <w:tcPr>
            <w:tcW w:w="2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CDB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4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1D07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5AA37102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35F14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08FA3492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4566" w14:textId="53DC2942" w:rsidR="00B16E99" w:rsidRPr="008C23A5" w:rsidRDefault="00E60D7B" w:rsidP="00230036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4. </w:t>
            </w:r>
            <w:r w:rsidR="00AE229A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AE229A">
              <w:rPr>
                <w:rFonts w:ascii="Calibri" w:hAnsi="Calibri"/>
                <w:b/>
                <w:bCs/>
                <w:sz w:val="22"/>
                <w:szCs w:val="16"/>
              </w:rPr>
              <w:t>ÓN</w:t>
            </w:r>
            <w:r w:rsidR="00230036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</w:p>
        </w:tc>
      </w:tr>
      <w:tr w:rsidR="00D056DB" w:rsidRPr="008C23A5" w14:paraId="79D44A32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69404A" w14:textId="77777777" w:rsidR="00D056DB" w:rsidRPr="008C23C0" w:rsidRDefault="00D056DB" w:rsidP="00D056DB">
            <w:pPr>
              <w:pStyle w:val="Textoindependiente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>●ÚNICAMENTE PARA PERSONAS FÍSICAS (Rellenar solo en el caso que sea distinta a la del solicitante)</w:t>
            </w:r>
          </w:p>
        </w:tc>
      </w:tr>
      <w:tr w:rsidR="00D056DB" w:rsidRPr="008D7CDF" w14:paraId="4310F009" w14:textId="77777777" w:rsidTr="00D056DB">
        <w:trPr>
          <w:gridBefore w:val="1"/>
          <w:cantSplit/>
        </w:trPr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4EFB" w14:textId="77777777" w:rsidR="00D056DB" w:rsidRPr="008D7CDF" w:rsidRDefault="00D056DB" w:rsidP="00D056D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E5E7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85EB" w14:textId="77777777" w:rsidR="00D056DB" w:rsidRPr="008D7CDF" w:rsidRDefault="00D056DB" w:rsidP="00D056D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484A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6DB" w:rsidRPr="008D7CDF" w14:paraId="223E662B" w14:textId="77777777" w:rsidTr="00D056DB">
        <w:trPr>
          <w:gridBefore w:val="1"/>
          <w:cantSplit/>
        </w:trPr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691A" w14:textId="77777777" w:rsidR="00D056DB" w:rsidRPr="008D7CDF" w:rsidRDefault="00D056DB" w:rsidP="00D056DB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FBF6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D67" w14:textId="77777777" w:rsidR="00D056DB" w:rsidRPr="008D7CDF" w:rsidRDefault="00D056DB" w:rsidP="00D056DB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4482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22FE" w14:textId="77777777" w:rsidR="00D056DB" w:rsidRPr="008D7CDF" w:rsidRDefault="00D056DB" w:rsidP="00D056DB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361A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5664" w14:textId="77777777" w:rsidR="00D056DB" w:rsidRPr="008D7CDF" w:rsidRDefault="00D056DB" w:rsidP="00D056DB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1717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A240" w14:textId="77777777" w:rsidR="00D056DB" w:rsidRPr="008D7CDF" w:rsidRDefault="00D056DB" w:rsidP="00D056DB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435F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7059" w14:textId="77777777" w:rsidR="00D056DB" w:rsidRPr="008D7CDF" w:rsidRDefault="00D056DB" w:rsidP="00D056DB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E233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6DB" w:rsidRPr="008D7CDF" w14:paraId="442FBD95" w14:textId="77777777" w:rsidTr="00D056DB">
        <w:trPr>
          <w:gridBefore w:val="1"/>
          <w:cantSplit/>
        </w:trPr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3678" w14:textId="77777777" w:rsidR="00D056DB" w:rsidRPr="008D7CDF" w:rsidRDefault="00D056DB" w:rsidP="00D056DB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1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1EF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6DB" w:rsidRPr="008D7CDF" w14:paraId="5F875ADE" w14:textId="77777777" w:rsidTr="00D056DB">
        <w:trPr>
          <w:gridBefore w:val="1"/>
          <w:cantSplit/>
        </w:trPr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DC36" w14:textId="77777777" w:rsidR="00D056DB" w:rsidRPr="008D7CDF" w:rsidRDefault="00D056DB" w:rsidP="00D056DB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F0B6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1F0" w14:textId="77777777" w:rsidR="00D056DB" w:rsidRPr="008D7CDF" w:rsidRDefault="00D056DB" w:rsidP="00D056DB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1CB6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6DB" w:rsidRPr="008C23A5" w14:paraId="0E6A77BD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B5CDF0" w14:textId="77777777" w:rsidR="00D056DB" w:rsidRPr="008C23C0" w:rsidRDefault="00D056DB" w:rsidP="00D056DB">
            <w:pPr>
              <w:pStyle w:val="Textoindependiente"/>
              <w:rPr>
                <w:rFonts w:ascii="Calibri" w:hAnsi="Calibri"/>
                <w:bCs/>
                <w:sz w:val="22"/>
                <w:szCs w:val="16"/>
                <w:lang w:val="es-ES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 xml:space="preserve">●PARA PERSONAS JURÍDICAS Y ENTIDADES OBLIGADAS, LA NOTIFICACIÓN SE PONDRÁ A DISPOSICIÓN EN LA DIRECCIÓN ELECTRÓNICA HABILITADA DEL SOLICITANTE/DECLARANTE Y CARPETA CIUDADANA. </w:t>
            </w:r>
          </w:p>
          <w:p w14:paraId="67AA617A" w14:textId="77777777" w:rsidR="00D056DB" w:rsidRPr="008C23C0" w:rsidRDefault="00D056DB" w:rsidP="00D056DB">
            <w:pPr>
              <w:pStyle w:val="Textoindependiente"/>
              <w:jc w:val="center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0"/>
                <w:szCs w:val="16"/>
                <w:lang w:val="es-ES"/>
              </w:rPr>
              <w:t>(Ley 39/2015, de 1 de octubre, del Procedimiento Administrativo Común de las Administraciones Públicas)</w:t>
            </w:r>
          </w:p>
        </w:tc>
      </w:tr>
      <w:tr w:rsidR="00D056DB" w:rsidRPr="008D7CDF" w14:paraId="46693534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4F26" w14:textId="77777777" w:rsidR="00D056DB" w:rsidRPr="008C23C0" w:rsidRDefault="00D056DB" w:rsidP="00D056DB">
            <w:pPr>
              <w:spacing w:after="0" w:line="240" w:lineRule="auto"/>
              <w:rPr>
                <w:sz w:val="20"/>
              </w:rPr>
            </w:pPr>
            <w:r w:rsidRPr="008C23C0">
              <w:rPr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D056DB" w:rsidRPr="008D7CDF" w14:paraId="2D9BE347" w14:textId="77777777" w:rsidTr="00D056DB">
        <w:trPr>
          <w:gridBefore w:val="1"/>
          <w:cantSplit/>
        </w:trPr>
        <w:tc>
          <w:tcPr>
            <w:tcW w:w="24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E1E8" w14:textId="77777777" w:rsidR="00D056DB" w:rsidRPr="008D7CDF" w:rsidRDefault="00D056DB" w:rsidP="00D056DB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4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6F35" w14:textId="77777777" w:rsidR="00D056DB" w:rsidRPr="008D7CDF" w:rsidRDefault="00D056DB" w:rsidP="00D056D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C23A5" w14:paraId="233D5351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C1D50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AE229A" w:rsidRPr="008C23A5" w14:paraId="02F5E69E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852" w14:textId="77777777" w:rsidR="00AE229A" w:rsidRPr="008C23A5" w:rsidRDefault="00E60D7B" w:rsidP="002E0BA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5. </w:t>
            </w:r>
            <w:r w:rsidR="002E0BAB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817166" w:rsidRPr="008D7CDF" w14:paraId="5FEB736A" w14:textId="77777777" w:rsidTr="00D056DB">
        <w:trPr>
          <w:gridBefore w:val="1"/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566A0EA8" w14:textId="77777777"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7" w:type="dxa"/>
            <w:gridSpan w:val="18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1873" w14:textId="77777777" w:rsidR="00817166" w:rsidRPr="008D7CDF" w:rsidRDefault="00817166" w:rsidP="0035634B">
            <w:pPr>
              <w:spacing w:after="0" w:line="240" w:lineRule="auto"/>
            </w:pPr>
            <w:r>
              <w:t>Teléfono</w:t>
            </w:r>
          </w:p>
        </w:tc>
        <w:tc>
          <w:tcPr>
            <w:tcW w:w="795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D051" w14:textId="77777777" w:rsidR="00817166" w:rsidRPr="008D7CDF" w:rsidRDefault="00DE430D" w:rsidP="0035634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14:paraId="7218B5D4" w14:textId="77777777" w:rsidTr="00D056DB">
        <w:trPr>
          <w:gridBefore w:val="1"/>
          <w:cantSplit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5C93823C" w14:textId="77777777"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7" w:type="dxa"/>
            <w:gridSpan w:val="18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1EAD" w14:textId="77777777" w:rsidR="00817166" w:rsidRPr="008D7CDF" w:rsidRDefault="00817166" w:rsidP="0035634B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5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9562" w14:textId="77777777" w:rsidR="00817166" w:rsidRPr="008D7CDF" w:rsidRDefault="00817166" w:rsidP="0035634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7166" w:rsidRPr="008C23A5" w14:paraId="7A029B05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4EDC6" w14:textId="77777777" w:rsidR="00817166" w:rsidRPr="008C23A5" w:rsidRDefault="00817166" w:rsidP="000A2211">
            <w:pPr>
              <w:spacing w:after="0" w:line="240" w:lineRule="auto"/>
              <w:rPr>
                <w:b/>
              </w:rPr>
            </w:pPr>
          </w:p>
        </w:tc>
      </w:tr>
      <w:tr w:rsidR="00186A25" w:rsidRPr="008C23A5" w14:paraId="5554F804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03B4" w14:textId="77777777" w:rsidR="00186A25" w:rsidRPr="008C23A5" w:rsidRDefault="00E60D7B" w:rsidP="002C5C4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6. </w:t>
            </w:r>
            <w:r w:rsidR="00186A25">
              <w:rPr>
                <w:rFonts w:ascii="Calibri" w:hAnsi="Calibri"/>
                <w:b/>
                <w:bCs/>
                <w:sz w:val="22"/>
                <w:szCs w:val="16"/>
              </w:rPr>
              <w:t>DATOS DEL ARQUITECTO Y APAREJADOR</w:t>
            </w:r>
          </w:p>
        </w:tc>
      </w:tr>
      <w:tr w:rsidR="00186A25" w:rsidRPr="008D7CDF" w14:paraId="094E8C11" w14:textId="77777777" w:rsidTr="00D056DB">
        <w:trPr>
          <w:gridBefore w:val="1"/>
          <w:cantSplit/>
        </w:trPr>
        <w:tc>
          <w:tcPr>
            <w:tcW w:w="2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934F" w14:textId="77777777" w:rsidR="00186A25" w:rsidRPr="008D7CDF" w:rsidRDefault="00186A25" w:rsidP="002C5C4E">
            <w:pPr>
              <w:spacing w:after="0" w:line="240" w:lineRule="auto"/>
            </w:pPr>
            <w:r w:rsidRPr="008D7CDF">
              <w:t>Nombre</w:t>
            </w:r>
            <w:r>
              <w:t xml:space="preserve"> del Arquitecto</w:t>
            </w:r>
          </w:p>
        </w:tc>
        <w:tc>
          <w:tcPr>
            <w:tcW w:w="822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015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6A25" w:rsidRPr="008D7CDF" w14:paraId="545EE633" w14:textId="77777777" w:rsidTr="00D056DB">
        <w:trPr>
          <w:gridBefore w:val="1"/>
          <w:cantSplit/>
        </w:trPr>
        <w:tc>
          <w:tcPr>
            <w:tcW w:w="2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11C3" w14:textId="77777777" w:rsidR="00186A25" w:rsidRPr="008D7CDF" w:rsidRDefault="00186A25" w:rsidP="002C5C4E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24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3868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F46E" w14:textId="77777777" w:rsidR="00186A25" w:rsidRPr="008D7CDF" w:rsidRDefault="00186A25" w:rsidP="002C5C4E">
            <w:pPr>
              <w:spacing w:after="0" w:line="240" w:lineRule="auto"/>
            </w:pPr>
            <w:r>
              <w:t>Teléfono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E32D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6A25" w:rsidRPr="008D7CDF" w14:paraId="7866A89F" w14:textId="77777777" w:rsidTr="00D056DB">
        <w:trPr>
          <w:gridBefore w:val="1"/>
          <w:cantSplit/>
        </w:trPr>
        <w:tc>
          <w:tcPr>
            <w:tcW w:w="2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1CD9" w14:textId="77777777" w:rsidR="00186A25" w:rsidRPr="008D7CDF" w:rsidRDefault="00186A25" w:rsidP="00974A0C">
            <w:pPr>
              <w:spacing w:after="0" w:line="240" w:lineRule="auto"/>
            </w:pPr>
            <w:r w:rsidRPr="008D7CDF">
              <w:t>Nombre</w:t>
            </w:r>
            <w:r>
              <w:t xml:space="preserve"> del Aparejador</w:t>
            </w:r>
          </w:p>
        </w:tc>
        <w:tc>
          <w:tcPr>
            <w:tcW w:w="8226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A75E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6A25" w:rsidRPr="008D7CDF" w14:paraId="3BD4CE33" w14:textId="77777777" w:rsidTr="00D056DB">
        <w:trPr>
          <w:gridBefore w:val="1"/>
          <w:cantSplit/>
        </w:trPr>
        <w:tc>
          <w:tcPr>
            <w:tcW w:w="2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D60C" w14:textId="77777777" w:rsidR="00186A25" w:rsidRPr="008D7CDF" w:rsidRDefault="00186A25" w:rsidP="002C5C4E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24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4E9F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EF72" w14:textId="77777777" w:rsidR="00186A25" w:rsidRPr="008D7CDF" w:rsidRDefault="00186A25" w:rsidP="002C5C4E">
            <w:pPr>
              <w:spacing w:after="0" w:line="240" w:lineRule="auto"/>
            </w:pPr>
            <w:r>
              <w:t>Teléfono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BF69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C23A5" w14:paraId="2AFC8852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A3A3" w14:textId="77777777" w:rsidR="00817166" w:rsidRPr="008C23A5" w:rsidRDefault="00E60D7B" w:rsidP="00647E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="00817166" w:rsidRPr="008C23A5">
              <w:rPr>
                <w:b/>
              </w:rPr>
              <w:t xml:space="preserve">DATOS </w:t>
            </w:r>
            <w:r w:rsidR="00817166">
              <w:rPr>
                <w:b/>
              </w:rPr>
              <w:t>DE LA ACTUACIÓN</w:t>
            </w:r>
          </w:p>
        </w:tc>
      </w:tr>
      <w:tr w:rsidR="00232AD9" w:rsidRPr="008D7CDF" w14:paraId="40F78DA7" w14:textId="77777777" w:rsidTr="00D056DB">
        <w:trPr>
          <w:gridBefore w:val="1"/>
          <w:cantSplit/>
          <w:trHeight w:val="270"/>
        </w:trPr>
        <w:tc>
          <w:tcPr>
            <w:tcW w:w="2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7F0B" w14:textId="77777777" w:rsidR="00232AD9" w:rsidRPr="008D7CDF" w:rsidRDefault="00232AD9" w:rsidP="00E51446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8D7CDF">
              <w:t>Descripción de la obra</w:t>
            </w:r>
          </w:p>
        </w:tc>
        <w:bookmarkStart w:id="1" w:name="Texto3"/>
        <w:tc>
          <w:tcPr>
            <w:tcW w:w="8257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486E3" w14:textId="77777777" w:rsidR="00232AD9" w:rsidRPr="002D0E92" w:rsidRDefault="00232AD9" w:rsidP="00B96495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32AD9" w:rsidRPr="008D7CDF" w14:paraId="3BF340E4" w14:textId="77777777" w:rsidTr="00D056DB">
        <w:trPr>
          <w:gridBefore w:val="1"/>
          <w:cantSplit/>
          <w:trHeight w:val="2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21BAD" w14:textId="77777777" w:rsidR="00232AD9" w:rsidRPr="008D7CDF" w:rsidRDefault="00232AD9" w:rsidP="00232AD9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95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CBE27" w14:textId="77777777" w:rsidR="00232AD9" w:rsidRPr="00DC1C9D" w:rsidRDefault="00232AD9" w:rsidP="00E51446">
            <w:pPr>
              <w:spacing w:after="0" w:line="240" w:lineRule="auto"/>
              <w:rPr>
                <w:rFonts w:cs="Arial"/>
                <w:sz w:val="20"/>
              </w:rPr>
            </w:pPr>
            <w:r w:rsidRPr="00DC1C9D">
              <w:rPr>
                <w:rFonts w:cs="Arial"/>
                <w:sz w:val="20"/>
              </w:rPr>
              <w:t>Nueva planta</w:t>
            </w:r>
          </w:p>
        </w:tc>
        <w:tc>
          <w:tcPr>
            <w:tcW w:w="8257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478CDA" w14:textId="77777777" w:rsidR="00232AD9" w:rsidRPr="002D0E92" w:rsidRDefault="000B2E19" w:rsidP="00B9649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AD9" w:rsidRPr="008D7CDF" w14:paraId="60283CBF" w14:textId="77777777" w:rsidTr="00D056DB">
        <w:trPr>
          <w:gridBefore w:val="1"/>
          <w:cantSplit/>
          <w:trHeight w:val="27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0D3F6B" w14:textId="77777777" w:rsidR="00232AD9" w:rsidRPr="008D7CDF" w:rsidRDefault="00232AD9" w:rsidP="00232AD9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9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6EED8" w14:textId="7EBE4CE0" w:rsidR="00232AD9" w:rsidRPr="00DC1C9D" w:rsidRDefault="00232AD9" w:rsidP="00232AD9">
            <w:pPr>
              <w:spacing w:after="0" w:line="240" w:lineRule="auto"/>
              <w:rPr>
                <w:rFonts w:cs="Arial"/>
                <w:sz w:val="20"/>
              </w:rPr>
            </w:pPr>
            <w:r w:rsidRPr="00DC1C9D">
              <w:rPr>
                <w:rFonts w:cs="Arial"/>
                <w:sz w:val="20"/>
              </w:rPr>
              <w:t xml:space="preserve">Ampliación </w:t>
            </w:r>
          </w:p>
        </w:tc>
        <w:tc>
          <w:tcPr>
            <w:tcW w:w="8257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5C1CB" w14:textId="77777777" w:rsidR="00232AD9" w:rsidRDefault="000B2E19" w:rsidP="00B9649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AD9" w:rsidRPr="008D7CDF" w14:paraId="7B6E62D1" w14:textId="77777777" w:rsidTr="00D056DB">
        <w:trPr>
          <w:gridBefore w:val="1"/>
          <w:cantSplit/>
          <w:trHeight w:val="27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F477A" w14:textId="77777777" w:rsidR="00232AD9" w:rsidRPr="008D7CDF" w:rsidRDefault="00232AD9" w:rsidP="00232AD9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9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CFDD" w14:textId="77777777" w:rsidR="00232AD9" w:rsidRPr="00DC1C9D" w:rsidRDefault="00232AD9" w:rsidP="000B2E19">
            <w:pPr>
              <w:spacing w:after="0" w:line="240" w:lineRule="auto"/>
              <w:rPr>
                <w:rFonts w:cs="Arial"/>
                <w:sz w:val="20"/>
              </w:rPr>
            </w:pPr>
            <w:r w:rsidRPr="00DC1C9D">
              <w:rPr>
                <w:rFonts w:cs="Arial"/>
                <w:sz w:val="20"/>
              </w:rPr>
              <w:t>Recons</w:t>
            </w:r>
            <w:r w:rsidR="000B2E19" w:rsidRPr="00DC1C9D">
              <w:rPr>
                <w:rFonts w:cs="Arial"/>
                <w:sz w:val="20"/>
              </w:rPr>
              <w:t>trucción/Sust.</w:t>
            </w:r>
            <w:r w:rsidRPr="00DC1C9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257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2223" w14:textId="77777777" w:rsidR="00232AD9" w:rsidRPr="002D0E92" w:rsidRDefault="00232AD9" w:rsidP="00B9649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AD9" w:rsidRPr="00C501A1" w14:paraId="124E7754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E6A" w14:textId="77777777" w:rsidR="00232AD9" w:rsidRPr="00C501A1" w:rsidRDefault="00232AD9" w:rsidP="00EE1C2A">
            <w:pPr>
              <w:spacing w:after="0" w:line="240" w:lineRule="auto"/>
              <w:rPr>
                <w:b/>
                <w:u w:val="single"/>
              </w:rPr>
            </w:pPr>
            <w:r w:rsidRPr="00C501A1">
              <w:rPr>
                <w:rFonts w:ascii="Arial" w:hAnsi="Arial" w:cs="Arial"/>
              </w:rPr>
              <w:t xml:space="preserve">■ </w:t>
            </w:r>
            <w:r w:rsidRPr="00C501A1">
              <w:rPr>
                <w:b/>
              </w:rPr>
              <w:t>Identificación de la finca objeto de la obra</w:t>
            </w:r>
          </w:p>
        </w:tc>
      </w:tr>
      <w:tr w:rsidR="00232AD9" w:rsidRPr="008D7CDF" w14:paraId="017D8B35" w14:textId="77777777" w:rsidTr="00D056DB">
        <w:trPr>
          <w:gridBefore w:val="1"/>
          <w:cantSplit/>
        </w:trPr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9DCA" w14:textId="77777777" w:rsidR="00232AD9" w:rsidRPr="008D7CDF" w:rsidRDefault="00232AD9" w:rsidP="00E51446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4B23" w14:textId="77777777" w:rsidR="00232AD9" w:rsidRPr="008D7CDF" w:rsidRDefault="00232AD9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681D" w14:textId="77777777" w:rsidR="00232AD9" w:rsidRPr="008D7CDF" w:rsidRDefault="00232AD9" w:rsidP="00BA64F1">
            <w:pPr>
              <w:spacing w:after="0" w:line="240" w:lineRule="auto"/>
            </w:pPr>
            <w:r w:rsidRPr="008D7CDF">
              <w:t>Nº</w:t>
            </w:r>
          </w:p>
        </w:tc>
        <w:bookmarkStart w:id="2" w:name="Texto4"/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F7AE" w14:textId="77777777" w:rsidR="00232AD9" w:rsidRPr="008D7CDF" w:rsidRDefault="00232AD9" w:rsidP="0052677B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232AD9" w:rsidRPr="008D7CDF" w14:paraId="147B67A4" w14:textId="77777777" w:rsidTr="00D056DB">
        <w:trPr>
          <w:gridBefore w:val="1"/>
          <w:cantSplit/>
        </w:trPr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1E2F" w14:textId="77777777" w:rsidR="00232AD9" w:rsidRPr="008D7CDF" w:rsidRDefault="00232AD9" w:rsidP="004C3761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D82E" w14:textId="77777777" w:rsidR="00232AD9" w:rsidRPr="008D7CDF" w:rsidRDefault="00232AD9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1941" w14:textId="77777777" w:rsidR="00232AD9" w:rsidRPr="008D7CDF" w:rsidRDefault="00232AD9" w:rsidP="004C3761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A376" w14:textId="77777777" w:rsidR="00232AD9" w:rsidRPr="008D7CDF" w:rsidRDefault="00232AD9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BF56" w14:textId="77777777" w:rsidR="00232AD9" w:rsidRPr="008D7CDF" w:rsidRDefault="00232AD9" w:rsidP="004C3761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F512" w14:textId="77777777" w:rsidR="00232AD9" w:rsidRPr="008D7CDF" w:rsidRDefault="00232AD9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A188" w14:textId="77777777" w:rsidR="00232AD9" w:rsidRPr="008D7CDF" w:rsidRDefault="00232AD9" w:rsidP="004C3761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D120" w14:textId="77777777" w:rsidR="00232AD9" w:rsidRPr="008D7CDF" w:rsidRDefault="00232AD9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FB2" w14:textId="77777777" w:rsidR="00232AD9" w:rsidRPr="008D7CDF" w:rsidRDefault="00232AD9" w:rsidP="004C3761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ECE9" w14:textId="77777777" w:rsidR="00232AD9" w:rsidRPr="008D7CDF" w:rsidRDefault="00232AD9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A0B" w14:textId="77777777" w:rsidR="00232AD9" w:rsidRPr="008D7CDF" w:rsidRDefault="00232AD9" w:rsidP="004C3761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1D7" w14:textId="77777777" w:rsidR="00232AD9" w:rsidRPr="008D7CDF" w:rsidRDefault="00232AD9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2AD9" w:rsidRPr="008D7CDF" w14:paraId="36CD7DD9" w14:textId="77777777" w:rsidTr="00D056DB">
        <w:trPr>
          <w:gridBefore w:val="1"/>
          <w:cantSplit/>
        </w:trPr>
        <w:tc>
          <w:tcPr>
            <w:tcW w:w="2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C95" w14:textId="77777777" w:rsidR="00232AD9" w:rsidRPr="008D7CDF" w:rsidRDefault="00232AD9" w:rsidP="00E51446">
            <w:pPr>
              <w:spacing w:after="0" w:line="240" w:lineRule="auto"/>
            </w:pPr>
            <w:r w:rsidRPr="008D7CDF">
              <w:t>Referencia Catastral</w:t>
            </w:r>
          </w:p>
        </w:tc>
        <w:tc>
          <w:tcPr>
            <w:tcW w:w="841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BE34" w14:textId="77777777" w:rsidR="00232AD9" w:rsidRPr="008D7CDF" w:rsidRDefault="00232AD9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2AD9" w:rsidRPr="008D7CDF" w14:paraId="58760056" w14:textId="77777777" w:rsidTr="00D056DB">
        <w:trPr>
          <w:gridBefore w:val="1"/>
          <w:cantSplit/>
        </w:trPr>
        <w:tc>
          <w:tcPr>
            <w:tcW w:w="29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1C713" w14:textId="77777777" w:rsidR="00232AD9" w:rsidRPr="008D7CDF" w:rsidRDefault="00232AD9" w:rsidP="00E514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EE431" w14:textId="77777777" w:rsidR="00232AD9" w:rsidRDefault="00232AD9" w:rsidP="003827E7">
            <w:pPr>
              <w:spacing w:after="0" w:line="240" w:lineRule="auto"/>
              <w:jc w:val="right"/>
            </w:pPr>
          </w:p>
        </w:tc>
        <w:tc>
          <w:tcPr>
            <w:tcW w:w="612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4FFCB" w14:textId="77777777" w:rsidR="00232AD9" w:rsidRPr="008D7CDF" w:rsidRDefault="00232AD9" w:rsidP="00BE3276">
            <w:pPr>
              <w:spacing w:after="0" w:line="240" w:lineRule="auto"/>
            </w:pPr>
          </w:p>
        </w:tc>
      </w:tr>
      <w:tr w:rsidR="00232AD9" w:rsidRPr="008D7CDF" w14:paraId="62F08FEE" w14:textId="77777777" w:rsidTr="00D056DB">
        <w:trPr>
          <w:gridBefore w:val="1"/>
          <w:cantSplit/>
        </w:trPr>
        <w:tc>
          <w:tcPr>
            <w:tcW w:w="2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CB2B" w14:textId="77777777" w:rsidR="00232AD9" w:rsidRPr="008D7CDF" w:rsidRDefault="00232AD9" w:rsidP="00E51446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8C40FA">
              <w:rPr>
                <w:b/>
              </w:rPr>
              <w:t>Presupuesto de la obra</w:t>
            </w:r>
          </w:p>
        </w:tc>
        <w:bookmarkStart w:id="3" w:name="Texto5"/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07FC" w14:textId="77777777" w:rsidR="00232AD9" w:rsidRPr="008D7CDF" w:rsidRDefault="00232AD9" w:rsidP="003827E7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46CE" w14:textId="77777777" w:rsidR="00232AD9" w:rsidRPr="008D7CDF" w:rsidRDefault="00232AD9" w:rsidP="00BE3276">
            <w:pPr>
              <w:spacing w:after="0" w:line="240" w:lineRule="auto"/>
            </w:pPr>
            <w:r w:rsidRPr="008D7CDF">
              <w:t>€</w:t>
            </w:r>
          </w:p>
        </w:tc>
        <w:tc>
          <w:tcPr>
            <w:tcW w:w="453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3B21" w14:textId="77777777" w:rsidR="00232AD9" w:rsidRPr="00F06624" w:rsidRDefault="00232AD9" w:rsidP="00BE3276">
            <w:pPr>
              <w:spacing w:after="0" w:line="240" w:lineRule="auto"/>
            </w:pPr>
            <w:r w:rsidRPr="00F06624">
              <w:t>●</w:t>
            </w:r>
            <w:r w:rsidR="000B2E19">
              <w:t xml:space="preserve"> </w:t>
            </w:r>
            <w:r w:rsidRPr="00F06624">
              <w:t xml:space="preserve">En el caso de ampliaciones </w:t>
            </w:r>
            <w:r w:rsidRPr="000B2E19">
              <w:rPr>
                <w:b/>
              </w:rPr>
              <w:t>m2 de ampliación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937" w14:textId="77777777" w:rsidR="00232AD9" w:rsidRPr="008D7CDF" w:rsidRDefault="000B2E19" w:rsidP="00AA4708">
            <w:pPr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AD9" w:rsidRPr="008D7CDF" w14:paraId="2BE59290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E8C35" w14:textId="77777777" w:rsidR="00232AD9" w:rsidRPr="008D7CDF" w:rsidRDefault="00232AD9" w:rsidP="00D16A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2AD9" w:rsidRPr="008D7CDF" w14:paraId="750C20AC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78D4" w14:textId="77777777" w:rsidR="00232AD9" w:rsidRPr="008D7CDF" w:rsidRDefault="00232AD9" w:rsidP="00D16A34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272C7F">
              <w:rPr>
                <w:rFonts w:cs="Arial"/>
                <w:b/>
              </w:rPr>
              <w:t>Tipo de proyecto que presenta</w:t>
            </w:r>
            <w:r>
              <w:rPr>
                <w:rFonts w:cs="Arial"/>
                <w:b/>
              </w:rPr>
              <w:t>:</w:t>
            </w:r>
          </w:p>
        </w:tc>
      </w:tr>
      <w:tr w:rsidR="00232AD9" w:rsidRPr="008D7CDF" w14:paraId="548F69AD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E6782" w14:textId="77777777" w:rsidR="00232AD9" w:rsidRPr="008D7CDF" w:rsidRDefault="00232AD9" w:rsidP="002C5C4E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DE55" w14:textId="77777777" w:rsidR="00232AD9" w:rsidRPr="008D7CDF" w:rsidRDefault="00232AD9" w:rsidP="004802A1">
            <w:pPr>
              <w:spacing w:after="0" w:line="240" w:lineRule="auto"/>
            </w:pPr>
            <w:r>
              <w:t xml:space="preserve">Básico </w:t>
            </w:r>
            <w:r w:rsidRPr="004802A1">
              <w:rPr>
                <w:sz w:val="18"/>
              </w:rPr>
              <w:t xml:space="preserve">(La fianza de gestión de </w:t>
            </w:r>
            <w:r>
              <w:rPr>
                <w:sz w:val="18"/>
              </w:rPr>
              <w:t xml:space="preserve">los </w:t>
            </w:r>
            <w:r w:rsidRPr="004802A1">
              <w:rPr>
                <w:sz w:val="18"/>
              </w:rPr>
              <w:t>residuos de la construcción se constituirá con la presentación del P</w:t>
            </w:r>
            <w:r>
              <w:rPr>
                <w:sz w:val="18"/>
              </w:rPr>
              <w:t>royecto de</w:t>
            </w:r>
            <w:r w:rsidRPr="004802A1">
              <w:rPr>
                <w:sz w:val="18"/>
              </w:rPr>
              <w:t xml:space="preserve"> Ejecución)</w:t>
            </w:r>
          </w:p>
        </w:tc>
      </w:tr>
      <w:tr w:rsidR="00232AD9" w:rsidRPr="008D7CDF" w14:paraId="39338EBF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D5E2FF" w14:textId="77777777" w:rsidR="00232AD9" w:rsidRPr="008D7CDF" w:rsidRDefault="00232AD9" w:rsidP="002C5C4E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1F9C" w14:textId="77777777" w:rsidR="00232AD9" w:rsidRPr="008D7CDF" w:rsidRDefault="00232AD9" w:rsidP="002C5C4E">
            <w:pPr>
              <w:spacing w:after="0" w:line="240" w:lineRule="auto"/>
            </w:pPr>
            <w:r>
              <w:t>Ejecución</w:t>
            </w:r>
          </w:p>
        </w:tc>
      </w:tr>
      <w:tr w:rsidR="00232AD9" w:rsidRPr="008D7CDF" w14:paraId="09EBF296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FE85" w14:textId="77777777" w:rsidR="00232AD9" w:rsidRPr="008D7CDF" w:rsidRDefault="00232AD9" w:rsidP="00043AA4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043AA4">
              <w:rPr>
                <w:rFonts w:cs="Arial"/>
                <w:b/>
              </w:rPr>
              <w:t>Uso del edificio</w:t>
            </w:r>
            <w:r>
              <w:rPr>
                <w:rFonts w:cs="Arial"/>
                <w:b/>
              </w:rPr>
              <w:t>:</w:t>
            </w:r>
          </w:p>
        </w:tc>
      </w:tr>
      <w:tr w:rsidR="00232AD9" w:rsidRPr="008D7CDF" w14:paraId="401D77C3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C615CC" w14:textId="77777777" w:rsidR="00232AD9" w:rsidRPr="008D7CDF" w:rsidRDefault="00232AD9" w:rsidP="00D460B0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FA84" w14:textId="77777777" w:rsidR="00232AD9" w:rsidRPr="008D7CDF" w:rsidRDefault="00232AD9" w:rsidP="00D460B0">
            <w:pPr>
              <w:spacing w:after="0" w:line="240" w:lineRule="auto"/>
            </w:pPr>
            <w:r>
              <w:t>Residencial</w:t>
            </w:r>
          </w:p>
        </w:tc>
      </w:tr>
      <w:tr w:rsidR="00232AD9" w:rsidRPr="008D7CDF" w14:paraId="3C54B150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85D90" w14:textId="77777777" w:rsidR="00232AD9" w:rsidRPr="008D7CDF" w:rsidRDefault="00232AD9" w:rsidP="002528C3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4278" w14:textId="77777777" w:rsidR="00232AD9" w:rsidRPr="008D7CDF" w:rsidRDefault="00232AD9" w:rsidP="002528C3">
            <w:pPr>
              <w:spacing w:after="0" w:line="240" w:lineRule="auto"/>
            </w:pPr>
            <w:r>
              <w:t>Otros usos</w:t>
            </w:r>
          </w:p>
        </w:tc>
      </w:tr>
      <w:tr w:rsidR="00232AD9" w:rsidRPr="008D7CDF" w14:paraId="15CF15FC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1AFD" w14:textId="77777777" w:rsidR="00232AD9" w:rsidRPr="008D7CDF" w:rsidRDefault="00232AD9" w:rsidP="003C7B0C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¿Presenta la solicitud por </w:t>
            </w:r>
            <w:r>
              <w:rPr>
                <w:rFonts w:cs="Arial"/>
                <w:b/>
              </w:rPr>
              <w:t xml:space="preserve">Requerimiento </w:t>
            </w:r>
            <w:r>
              <w:rPr>
                <w:rFonts w:cs="Arial"/>
              </w:rPr>
              <w:t>del Ayuntamiento?</w:t>
            </w:r>
          </w:p>
        </w:tc>
      </w:tr>
      <w:tr w:rsidR="00232AD9" w:rsidRPr="008D7CDF" w14:paraId="7C127260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8B0F42" w14:textId="77777777" w:rsidR="00232AD9" w:rsidRPr="008D7CDF" w:rsidRDefault="00232AD9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1EFC" w14:textId="77777777" w:rsidR="00232AD9" w:rsidRPr="008D7CDF" w:rsidRDefault="00232AD9" w:rsidP="0035634B">
            <w:pPr>
              <w:spacing w:after="0" w:line="240" w:lineRule="auto"/>
            </w:pPr>
            <w:r w:rsidRPr="008D7CDF">
              <w:t>NO</w:t>
            </w:r>
          </w:p>
        </w:tc>
      </w:tr>
      <w:tr w:rsidR="00232AD9" w:rsidRPr="008D7CDF" w14:paraId="13E5481A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BABBFE" w14:textId="77777777" w:rsidR="00232AD9" w:rsidRPr="008D7CDF" w:rsidRDefault="00232AD9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AE780" w14:textId="77777777" w:rsidR="00232AD9" w:rsidRPr="008D7CDF" w:rsidRDefault="00232AD9" w:rsidP="0035634B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3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FE661" w14:textId="77777777" w:rsidR="00232AD9" w:rsidRPr="008D7CDF" w:rsidRDefault="00232AD9" w:rsidP="003C7B0C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2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D8A6" w14:textId="77777777" w:rsidR="00232AD9" w:rsidRPr="008D7CDF" w:rsidRDefault="00232AD9" w:rsidP="0035634B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2AD9" w:rsidRPr="008D7CDF" w14:paraId="04006EE5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C138" w14:textId="77777777" w:rsidR="00232AD9" w:rsidRPr="008D7CDF" w:rsidRDefault="00232AD9" w:rsidP="008C40F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¿Es una </w:t>
            </w:r>
            <w:r w:rsidRPr="008C40FA">
              <w:rPr>
                <w:rFonts w:cs="Arial"/>
                <w:b/>
              </w:rPr>
              <w:t>Legalización</w:t>
            </w:r>
            <w:r>
              <w:rPr>
                <w:rFonts w:cs="Arial"/>
              </w:rPr>
              <w:t>?</w:t>
            </w:r>
          </w:p>
        </w:tc>
      </w:tr>
      <w:tr w:rsidR="00232AD9" w:rsidRPr="008D7CDF" w14:paraId="708F20D8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AAE9BC" w14:textId="77777777" w:rsidR="00232AD9" w:rsidRPr="008D7CDF" w:rsidRDefault="00232AD9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104" w14:textId="77777777" w:rsidR="00232AD9" w:rsidRPr="008D7CDF" w:rsidRDefault="00232AD9" w:rsidP="0035634B">
            <w:pPr>
              <w:spacing w:after="0" w:line="240" w:lineRule="auto"/>
            </w:pPr>
            <w:r w:rsidRPr="008D7CDF">
              <w:t>NO</w:t>
            </w:r>
          </w:p>
        </w:tc>
      </w:tr>
      <w:tr w:rsidR="00232AD9" w:rsidRPr="008D7CDF" w14:paraId="34E80162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BEB31" w14:textId="77777777" w:rsidR="00232AD9" w:rsidRPr="008D7CDF" w:rsidRDefault="00232AD9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A7FDC" w14:textId="77777777" w:rsidR="00232AD9" w:rsidRPr="008D7CDF" w:rsidRDefault="00232AD9" w:rsidP="0035634B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3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7D239" w14:textId="77777777" w:rsidR="00232AD9" w:rsidRPr="008D7CDF" w:rsidRDefault="00232AD9" w:rsidP="0035634B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2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8A21" w14:textId="77777777" w:rsidR="00232AD9" w:rsidRPr="008D7CDF" w:rsidRDefault="00232AD9" w:rsidP="0035634B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2AD9" w:rsidRPr="008D7CDF" w14:paraId="1D79C1CB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EDEF" w14:textId="77777777" w:rsidR="00232AD9" w:rsidRPr="008D7CDF" w:rsidRDefault="00232AD9" w:rsidP="00043AA4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¿Se instala </w:t>
            </w:r>
            <w:r w:rsidRPr="00043AA4">
              <w:rPr>
                <w:rFonts w:cs="Arial"/>
                <w:b/>
              </w:rPr>
              <w:t>grúa torre</w:t>
            </w:r>
            <w:r>
              <w:rPr>
                <w:rFonts w:cs="Arial"/>
              </w:rPr>
              <w:t>?</w:t>
            </w:r>
          </w:p>
        </w:tc>
      </w:tr>
      <w:tr w:rsidR="00232AD9" w:rsidRPr="008D7CDF" w14:paraId="751508D9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0C45A9" w14:textId="77777777" w:rsidR="00232AD9" w:rsidRPr="008D7CDF" w:rsidRDefault="00232AD9" w:rsidP="002528C3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5815" w14:textId="77777777" w:rsidR="00232AD9" w:rsidRPr="008D7CDF" w:rsidRDefault="00232AD9" w:rsidP="002528C3">
            <w:pPr>
              <w:spacing w:after="0" w:line="240" w:lineRule="auto"/>
            </w:pPr>
            <w:r w:rsidRPr="008D7CDF">
              <w:t>NO</w:t>
            </w:r>
          </w:p>
        </w:tc>
      </w:tr>
      <w:tr w:rsidR="00232AD9" w:rsidRPr="008D7CDF" w14:paraId="765671CC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16A43" w14:textId="77777777" w:rsidR="00232AD9" w:rsidRPr="008D7CDF" w:rsidRDefault="00232AD9" w:rsidP="002528C3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668E1" w14:textId="77777777" w:rsidR="00232AD9" w:rsidRPr="008D7CDF" w:rsidRDefault="00232AD9" w:rsidP="002528C3">
            <w:pPr>
              <w:spacing w:after="0" w:line="240" w:lineRule="auto"/>
            </w:pPr>
            <w:r w:rsidRPr="008D7CDF">
              <w:t>SI</w:t>
            </w:r>
            <w:r>
              <w:t xml:space="preserve"> </w:t>
            </w:r>
            <w:r w:rsidRPr="00D9732A">
              <w:rPr>
                <w:b/>
              </w:rPr>
              <w:t>(*)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23FBB" w14:textId="77777777" w:rsidR="00232AD9" w:rsidRPr="008D7CDF" w:rsidRDefault="00232AD9" w:rsidP="002528C3">
            <w:pPr>
              <w:spacing w:after="0" w:line="240" w:lineRule="auto"/>
              <w:jc w:val="right"/>
            </w:pPr>
          </w:p>
        </w:tc>
        <w:tc>
          <w:tcPr>
            <w:tcW w:w="553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A10D" w14:textId="77777777" w:rsidR="00232AD9" w:rsidRPr="00F577B1" w:rsidRDefault="00232AD9" w:rsidP="002528C3">
            <w:pPr>
              <w:spacing w:after="0" w:line="240" w:lineRule="auto"/>
              <w:rPr>
                <w:sz w:val="20"/>
              </w:rPr>
            </w:pPr>
            <w:r w:rsidRPr="00D9732A">
              <w:rPr>
                <w:b/>
                <w:sz w:val="20"/>
              </w:rPr>
              <w:t>(*)</w:t>
            </w:r>
            <w:r>
              <w:rPr>
                <w:b/>
                <w:sz w:val="20"/>
              </w:rPr>
              <w:t xml:space="preserve"> </w:t>
            </w:r>
            <w:r w:rsidRPr="00F577B1">
              <w:rPr>
                <w:sz w:val="20"/>
              </w:rPr>
              <w:t>Deberá solicitar aparte la licencia de grúa torre</w:t>
            </w:r>
          </w:p>
        </w:tc>
      </w:tr>
      <w:tr w:rsidR="00232AD9" w:rsidRPr="008D7CDF" w14:paraId="7807BE4B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8589" w14:textId="77777777" w:rsidR="00232AD9" w:rsidRPr="008D7CDF" w:rsidRDefault="00232AD9" w:rsidP="00043AA4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¿Necesita autorización para la </w:t>
            </w:r>
            <w:r w:rsidRPr="00043AA4">
              <w:rPr>
                <w:rFonts w:cs="Arial"/>
                <w:b/>
              </w:rPr>
              <w:t>entrada y salida de vehículos a obra</w:t>
            </w:r>
            <w:r>
              <w:rPr>
                <w:rFonts w:cs="Arial"/>
              </w:rPr>
              <w:t>?</w:t>
            </w:r>
          </w:p>
        </w:tc>
      </w:tr>
      <w:tr w:rsidR="00232AD9" w:rsidRPr="008D7CDF" w14:paraId="293BC20B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C483E" w14:textId="77777777" w:rsidR="00232AD9" w:rsidRPr="008D7CDF" w:rsidRDefault="00232AD9" w:rsidP="002528C3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5C3F" w14:textId="77777777" w:rsidR="00232AD9" w:rsidRPr="008D7CDF" w:rsidRDefault="00232AD9" w:rsidP="002528C3">
            <w:pPr>
              <w:spacing w:after="0" w:line="240" w:lineRule="auto"/>
            </w:pPr>
            <w:r w:rsidRPr="008D7CDF">
              <w:t>NO</w:t>
            </w:r>
          </w:p>
        </w:tc>
      </w:tr>
      <w:tr w:rsidR="00232AD9" w:rsidRPr="008D7CDF" w14:paraId="04922E14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8FDBB6" w14:textId="77777777" w:rsidR="00232AD9" w:rsidRPr="008D7CDF" w:rsidRDefault="00232AD9" w:rsidP="002528C3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CCC67" w14:textId="77777777" w:rsidR="00232AD9" w:rsidRPr="008D7CDF" w:rsidRDefault="00232AD9" w:rsidP="002528C3">
            <w:pPr>
              <w:spacing w:after="0" w:line="240" w:lineRule="auto"/>
            </w:pPr>
            <w:r w:rsidRPr="008D7CDF">
              <w:t>SI</w:t>
            </w:r>
            <w:r>
              <w:t xml:space="preserve"> </w:t>
            </w:r>
            <w:r w:rsidRPr="00D9732A">
              <w:rPr>
                <w:b/>
              </w:rPr>
              <w:t>(*)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A6BDB" w14:textId="77777777" w:rsidR="00232AD9" w:rsidRPr="008D7CDF" w:rsidRDefault="00232AD9" w:rsidP="002528C3">
            <w:pPr>
              <w:spacing w:after="0" w:line="240" w:lineRule="auto"/>
              <w:jc w:val="right"/>
            </w:pPr>
          </w:p>
        </w:tc>
        <w:tc>
          <w:tcPr>
            <w:tcW w:w="553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5B44" w14:textId="77777777" w:rsidR="00232AD9" w:rsidRPr="00F577B1" w:rsidRDefault="00232AD9" w:rsidP="00F577B1">
            <w:pPr>
              <w:spacing w:after="0" w:line="240" w:lineRule="auto"/>
              <w:rPr>
                <w:sz w:val="20"/>
              </w:rPr>
            </w:pPr>
            <w:r w:rsidRPr="00D9732A">
              <w:rPr>
                <w:b/>
                <w:sz w:val="20"/>
              </w:rPr>
              <w:t>(*)</w:t>
            </w:r>
            <w:r>
              <w:rPr>
                <w:sz w:val="20"/>
              </w:rPr>
              <w:t xml:space="preserve"> </w:t>
            </w:r>
            <w:r w:rsidRPr="00F577B1">
              <w:rPr>
                <w:sz w:val="20"/>
              </w:rPr>
              <w:t>Deberá solicitar aparte la autorización</w:t>
            </w:r>
            <w:r>
              <w:rPr>
                <w:sz w:val="20"/>
              </w:rPr>
              <w:t xml:space="preserve"> del Dpto. Vías Públicas</w:t>
            </w:r>
          </w:p>
        </w:tc>
      </w:tr>
      <w:tr w:rsidR="00232AD9" w:rsidRPr="008D7CDF" w14:paraId="1678900E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57BB" w14:textId="77777777" w:rsidR="00232AD9" w:rsidRPr="001B3E28" w:rsidRDefault="00232AD9" w:rsidP="009B229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■ </w:t>
            </w:r>
            <w:r>
              <w:rPr>
                <w:b/>
              </w:rPr>
              <w:t>Gestión de los residuos de la construcción</w:t>
            </w:r>
          </w:p>
        </w:tc>
      </w:tr>
      <w:tr w:rsidR="00232AD9" w:rsidRPr="008D7CDF" w14:paraId="3AEB7928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2AF3" w14:textId="77777777" w:rsidR="00232AD9" w:rsidRPr="008D7CDF" w:rsidRDefault="00232AD9" w:rsidP="00686B7D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¿Genera </w:t>
            </w:r>
            <w:r w:rsidRPr="008D7CDF">
              <w:rPr>
                <w:rFonts w:cs="Arial"/>
                <w:b/>
              </w:rPr>
              <w:t>Residuos</w:t>
            </w:r>
            <w:r w:rsidRPr="008D7CDF">
              <w:rPr>
                <w:rFonts w:cs="Arial"/>
              </w:rPr>
              <w:t>?</w:t>
            </w:r>
          </w:p>
        </w:tc>
      </w:tr>
      <w:tr w:rsidR="00232AD9" w:rsidRPr="008D7CDF" w14:paraId="35B6171C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3B4F1" w14:textId="77777777" w:rsidR="00232AD9" w:rsidRPr="008D7CDF" w:rsidRDefault="00232AD9" w:rsidP="00686B7D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7159" w14:textId="77777777" w:rsidR="00232AD9" w:rsidRPr="008D7CDF" w:rsidRDefault="00232AD9" w:rsidP="00686B7D">
            <w:pPr>
              <w:spacing w:after="0" w:line="240" w:lineRule="auto"/>
            </w:pPr>
            <w:r w:rsidRPr="008D7CDF">
              <w:t>NO</w:t>
            </w:r>
          </w:p>
        </w:tc>
      </w:tr>
      <w:tr w:rsidR="00232AD9" w:rsidRPr="008D7CDF" w14:paraId="2DA8AC94" w14:textId="77777777" w:rsidTr="00D056DB">
        <w:trPr>
          <w:gridBefore w:val="1"/>
          <w:cantSplit/>
          <w:trHeight w:val="120"/>
        </w:trPr>
        <w:tc>
          <w:tcPr>
            <w:tcW w:w="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1545B" w14:textId="77777777" w:rsidR="00232AD9" w:rsidRPr="008D7CDF" w:rsidRDefault="00232AD9" w:rsidP="00686B7D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EFF7" w14:textId="77777777" w:rsidR="00232AD9" w:rsidRPr="008D7CDF" w:rsidRDefault="00232AD9" w:rsidP="00686B7D">
            <w:pPr>
              <w:spacing w:after="0" w:line="240" w:lineRule="auto"/>
            </w:pPr>
            <w:r w:rsidRPr="008D7CDF">
              <w:t xml:space="preserve">SI 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BA675" w14:textId="77777777" w:rsidR="00232AD9" w:rsidRPr="008D7CDF" w:rsidRDefault="00232AD9" w:rsidP="00686B7D">
            <w:pPr>
              <w:spacing w:after="0" w:line="240" w:lineRule="auto"/>
              <w:jc w:val="center"/>
            </w:pPr>
            <w:r w:rsidRPr="008D7CDF">
              <w:t>Tipo de residuos</w:t>
            </w:r>
          </w:p>
        </w:tc>
        <w:tc>
          <w:tcPr>
            <w:tcW w:w="3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942D" w14:textId="77777777" w:rsidR="00232AD9" w:rsidRPr="008D7CDF" w:rsidRDefault="00232AD9" w:rsidP="00686B7D">
            <w:pPr>
              <w:spacing w:after="0" w:line="240" w:lineRule="auto"/>
            </w:pPr>
            <w:r w:rsidRPr="008D7CDF">
              <w:t>Escombros</w:t>
            </w:r>
            <w:r>
              <w:t>:</w:t>
            </w:r>
          </w:p>
        </w:tc>
        <w:bookmarkStart w:id="4" w:name="Texto7"/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2245" w14:textId="77777777" w:rsidR="00232AD9" w:rsidRPr="008D7CDF" w:rsidRDefault="00232AD9" w:rsidP="00686B7D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7315" w14:textId="77777777" w:rsidR="00232AD9" w:rsidRPr="008D7CDF" w:rsidRDefault="00232AD9" w:rsidP="00B96581">
            <w:pPr>
              <w:spacing w:after="0" w:line="240" w:lineRule="auto"/>
            </w:pPr>
            <w:r w:rsidRPr="008D7CDF">
              <w:t>M3</w:t>
            </w:r>
          </w:p>
        </w:tc>
      </w:tr>
      <w:tr w:rsidR="00232AD9" w:rsidRPr="008D7CDF" w14:paraId="7DCD9895" w14:textId="77777777" w:rsidTr="00D056DB">
        <w:trPr>
          <w:gridBefore w:val="1"/>
          <w:cantSplit/>
          <w:trHeight w:val="120"/>
        </w:trPr>
        <w:tc>
          <w:tcPr>
            <w:tcW w:w="6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180F2" w14:textId="77777777" w:rsidR="00232AD9" w:rsidRPr="008D7CDF" w:rsidRDefault="00232AD9" w:rsidP="00686B7D">
            <w:pPr>
              <w:spacing w:after="0" w:line="240" w:lineRule="auto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9792" w14:textId="77777777" w:rsidR="00232AD9" w:rsidRPr="008D7CDF" w:rsidRDefault="00232AD9" w:rsidP="00686B7D">
            <w:pPr>
              <w:spacing w:after="0" w:line="240" w:lineRule="auto"/>
            </w:pP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A17E" w14:textId="77777777" w:rsidR="00232AD9" w:rsidRPr="008D7CDF" w:rsidRDefault="00232AD9" w:rsidP="00686B7D">
            <w:pPr>
              <w:spacing w:after="0" w:line="240" w:lineRule="auto"/>
              <w:rPr>
                <w:b/>
              </w:rPr>
            </w:pPr>
          </w:p>
        </w:tc>
        <w:tc>
          <w:tcPr>
            <w:tcW w:w="3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365E" w14:textId="77777777" w:rsidR="00232AD9" w:rsidRPr="008D7CDF" w:rsidRDefault="00232AD9" w:rsidP="00686B7D">
            <w:pPr>
              <w:spacing w:after="0" w:line="240" w:lineRule="auto"/>
            </w:pPr>
            <w:r w:rsidRPr="008D7CDF">
              <w:t>Tierras y materiales pétreos</w:t>
            </w:r>
            <w:r>
              <w:t>: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7497" w14:textId="77777777" w:rsidR="00232AD9" w:rsidRPr="008D7CDF" w:rsidRDefault="00232AD9" w:rsidP="00686B7D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806C" w14:textId="77777777" w:rsidR="00232AD9" w:rsidRPr="008D7CDF" w:rsidRDefault="00232AD9" w:rsidP="00B96581">
            <w:pPr>
              <w:spacing w:after="0" w:line="240" w:lineRule="auto"/>
            </w:pPr>
            <w:r w:rsidRPr="008D7CDF">
              <w:t>M3</w:t>
            </w:r>
          </w:p>
        </w:tc>
      </w:tr>
      <w:tr w:rsidR="0044561F" w:rsidRPr="00C65F8A" w14:paraId="2BACBA68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8330" w14:textId="77777777" w:rsidR="0044561F" w:rsidRPr="00C65F8A" w:rsidRDefault="0044561F" w:rsidP="0044561F">
            <w:pPr>
              <w:spacing w:after="0" w:line="240" w:lineRule="auto"/>
            </w:pPr>
            <w:r w:rsidRPr="00C65F8A"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C65F8A">
              <w:rPr>
                <w:rFonts w:cs="Arial"/>
              </w:rPr>
              <w:t xml:space="preserve">Gestión de los </w:t>
            </w:r>
            <w:r w:rsidRPr="00C65F8A">
              <w:rPr>
                <w:rFonts w:cs="Arial"/>
                <w:b/>
              </w:rPr>
              <w:t>Residuos</w:t>
            </w:r>
          </w:p>
        </w:tc>
      </w:tr>
      <w:tr w:rsidR="0044561F" w:rsidRPr="00C65F8A" w14:paraId="49D5C047" w14:textId="77777777" w:rsidTr="00D056DB">
        <w:trPr>
          <w:gridBefore w:val="1"/>
          <w:cantSplit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77E5D3" w14:textId="77777777" w:rsidR="0044561F" w:rsidRPr="00C65F8A" w:rsidRDefault="0044561F" w:rsidP="0044561F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6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926A" w14:textId="77777777" w:rsidR="0044561F" w:rsidRPr="00C65F8A" w:rsidRDefault="0044561F" w:rsidP="0044561F">
            <w:pPr>
              <w:spacing w:after="0" w:line="240" w:lineRule="auto"/>
            </w:pPr>
            <w:r w:rsidRPr="004D71C0">
              <w:t>Se aporta depósito de fianza (Ordenanza Municipal Reguladora de los Residuos de la Construcción y Demolición en el Término Municipal de Alcobendas).</w:t>
            </w:r>
          </w:p>
        </w:tc>
      </w:tr>
      <w:tr w:rsidR="00232AD9" w:rsidRPr="009E3DEE" w14:paraId="773C7C9B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407B" w14:textId="77777777" w:rsidR="00232AD9" w:rsidRPr="009E3DEE" w:rsidRDefault="00232AD9" w:rsidP="009E3DEE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Ocupación de la vía pública con conten</w:t>
            </w:r>
            <w:r w:rsidR="001D2F97">
              <w:rPr>
                <w:rFonts w:cs="Arial"/>
                <w:b/>
              </w:rPr>
              <w:t>e</w:t>
            </w:r>
            <w:r w:rsidRPr="009E3DEE">
              <w:rPr>
                <w:rFonts w:cs="Arial"/>
                <w:b/>
              </w:rPr>
              <w:t>dores, sacos u otros recipientes análogos</w:t>
            </w:r>
            <w:r>
              <w:rPr>
                <w:rFonts w:cs="Arial"/>
                <w:b/>
              </w:rPr>
              <w:t xml:space="preserve"> (en zona de aparcamiento)</w:t>
            </w:r>
          </w:p>
        </w:tc>
      </w:tr>
      <w:tr w:rsidR="00232AD9" w:rsidRPr="009E3DEE" w14:paraId="11858324" w14:textId="77777777" w:rsidTr="00D056DB">
        <w:trPr>
          <w:gridBefore w:val="1"/>
          <w:cantSplit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42EA" w14:textId="77777777" w:rsidR="00232AD9" w:rsidRPr="009E3DEE" w:rsidRDefault="00232AD9" w:rsidP="006A5ADC">
            <w:pPr>
              <w:spacing w:after="0" w:line="240" w:lineRule="auto"/>
            </w:pPr>
          </w:p>
        </w:tc>
        <w:tc>
          <w:tcPr>
            <w:tcW w:w="523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E78C" w14:textId="77777777" w:rsidR="00232AD9" w:rsidRPr="009E3DEE" w:rsidRDefault="00232AD9" w:rsidP="00794866">
            <w:pPr>
              <w:spacing w:after="0" w:line="240" w:lineRule="auto"/>
            </w:pPr>
            <w:r w:rsidRPr="009E3DEE">
              <w:t>Nº de contenedores:</w:t>
            </w:r>
          </w:p>
        </w:tc>
        <w:tc>
          <w:tcPr>
            <w:tcW w:w="2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A5D9" w14:textId="77777777" w:rsidR="00232AD9" w:rsidRPr="009E3DEE" w:rsidRDefault="00232AD9" w:rsidP="00794866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452" w14:textId="77777777" w:rsidR="00232AD9" w:rsidRPr="009E3DEE" w:rsidRDefault="00232AD9" w:rsidP="00794866">
            <w:pPr>
              <w:spacing w:after="0" w:line="240" w:lineRule="auto"/>
            </w:pPr>
            <w:r w:rsidRPr="009E3DEE">
              <w:t>Unidad/es</w:t>
            </w:r>
          </w:p>
        </w:tc>
      </w:tr>
      <w:tr w:rsidR="00232AD9" w:rsidRPr="009E3DEE" w14:paraId="5317199E" w14:textId="77777777" w:rsidTr="00D056DB">
        <w:trPr>
          <w:gridBefore w:val="1"/>
          <w:cantSplit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C24" w14:textId="77777777" w:rsidR="00232AD9" w:rsidRPr="009E3DEE" w:rsidRDefault="00232AD9" w:rsidP="00794866">
            <w:pPr>
              <w:spacing w:after="0" w:line="240" w:lineRule="auto"/>
            </w:pPr>
          </w:p>
        </w:tc>
        <w:tc>
          <w:tcPr>
            <w:tcW w:w="523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688" w14:textId="77777777" w:rsidR="00232AD9" w:rsidRPr="009E3DEE" w:rsidRDefault="00232AD9" w:rsidP="00E657AE">
            <w:pPr>
              <w:spacing w:after="0" w:line="240" w:lineRule="auto"/>
            </w:pPr>
            <w:r w:rsidRPr="009E3DEE">
              <w:t>Nº de sacos u otros recipientes análogos de hasta 4m3:</w:t>
            </w:r>
          </w:p>
        </w:tc>
        <w:tc>
          <w:tcPr>
            <w:tcW w:w="2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B700" w14:textId="77777777" w:rsidR="00232AD9" w:rsidRPr="009E3DEE" w:rsidRDefault="00232AD9" w:rsidP="00794866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3B6F" w14:textId="77777777" w:rsidR="00232AD9" w:rsidRPr="009E3DEE" w:rsidRDefault="00232AD9" w:rsidP="00794866">
            <w:pPr>
              <w:spacing w:after="0" w:line="240" w:lineRule="auto"/>
            </w:pPr>
            <w:r w:rsidRPr="009E3DEE">
              <w:t>Unidad/es</w:t>
            </w:r>
          </w:p>
        </w:tc>
      </w:tr>
      <w:tr w:rsidR="00232AD9" w:rsidRPr="009E3DEE" w14:paraId="7D1D643F" w14:textId="77777777" w:rsidTr="00D056DB">
        <w:trPr>
          <w:gridBefore w:val="1"/>
          <w:cantSplit/>
        </w:trPr>
        <w:tc>
          <w:tcPr>
            <w:tcW w:w="339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3EABD3" w14:textId="77777777" w:rsidR="00232AD9" w:rsidRPr="009E3DEE" w:rsidRDefault="00232AD9" w:rsidP="009A44D2">
            <w:pPr>
              <w:spacing w:after="0" w:line="240" w:lineRule="auto"/>
            </w:pPr>
          </w:p>
        </w:tc>
        <w:tc>
          <w:tcPr>
            <w:tcW w:w="283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286EE" w14:textId="77777777" w:rsidR="00232AD9" w:rsidRPr="009E3DEE" w:rsidRDefault="00232AD9" w:rsidP="001D2F97">
            <w:pPr>
              <w:spacing w:after="0" w:line="240" w:lineRule="auto"/>
              <w:jc w:val="right"/>
            </w:pPr>
            <w:r w:rsidRPr="009E3DEE">
              <w:t>Duración de la ocupación</w:t>
            </w: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0F4B08" w14:textId="77777777" w:rsidR="00232AD9" w:rsidRPr="008D7CDF" w:rsidRDefault="00232AD9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9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AF8" w14:textId="77777777" w:rsidR="00232AD9" w:rsidRPr="009E3DEE" w:rsidRDefault="00232AD9" w:rsidP="009A44D2">
            <w:pPr>
              <w:spacing w:after="0" w:line="240" w:lineRule="auto"/>
            </w:pPr>
            <w:r w:rsidRPr="009E3DEE">
              <w:t>15 días o fracción</w:t>
            </w:r>
          </w:p>
        </w:tc>
      </w:tr>
      <w:tr w:rsidR="00232AD9" w:rsidRPr="009E3DEE" w14:paraId="624903A4" w14:textId="77777777" w:rsidTr="00D056DB">
        <w:trPr>
          <w:gridBefore w:val="1"/>
          <w:cantSplit/>
        </w:trPr>
        <w:tc>
          <w:tcPr>
            <w:tcW w:w="339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9BC204" w14:textId="77777777" w:rsidR="00232AD9" w:rsidRPr="009E3DEE" w:rsidRDefault="00232AD9" w:rsidP="00794866">
            <w:pPr>
              <w:spacing w:after="0" w:line="240" w:lineRule="auto"/>
            </w:pPr>
          </w:p>
        </w:tc>
        <w:tc>
          <w:tcPr>
            <w:tcW w:w="28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EFA7B" w14:textId="77777777" w:rsidR="00232AD9" w:rsidRPr="009E3DEE" w:rsidRDefault="00232AD9" w:rsidP="001D2F97">
            <w:pPr>
              <w:spacing w:after="0" w:line="240" w:lineRule="auto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113C" w14:textId="77777777" w:rsidR="00232AD9" w:rsidRPr="008D7CDF" w:rsidRDefault="00232AD9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9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862" w14:textId="77777777" w:rsidR="00232AD9" w:rsidRPr="009E3DEE" w:rsidRDefault="00232AD9" w:rsidP="00794866">
            <w:pPr>
              <w:spacing w:after="0" w:line="240" w:lineRule="auto"/>
            </w:pPr>
            <w:r w:rsidRPr="009E3DEE">
              <w:t>De 15 a 30 días</w:t>
            </w:r>
          </w:p>
        </w:tc>
      </w:tr>
      <w:tr w:rsidR="00993FAE" w:rsidRPr="009E3DEE" w14:paraId="583C6E36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D9727" w14:textId="77777777" w:rsidR="00993FAE" w:rsidRPr="009E3DEE" w:rsidRDefault="00993FAE" w:rsidP="002A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561F" w:rsidRPr="009E3DEE" w14:paraId="04EBBC63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EC8E" w14:textId="77777777" w:rsidR="0044561F" w:rsidRPr="009E3DEE" w:rsidRDefault="0044561F" w:rsidP="002A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561F" w:rsidRPr="009E3DEE" w14:paraId="338576AD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C94D" w14:textId="77777777" w:rsidR="0044561F" w:rsidRPr="009E3DEE" w:rsidRDefault="0044561F" w:rsidP="002A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561F" w:rsidRPr="009E3DEE" w14:paraId="3C07EDF6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8D50" w14:textId="77777777" w:rsidR="0044561F" w:rsidRPr="009E3DEE" w:rsidRDefault="0044561F" w:rsidP="002A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561F" w:rsidRPr="009E3DEE" w14:paraId="29A633C7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BD2D" w14:textId="77777777" w:rsidR="0044561F" w:rsidRPr="009E3DEE" w:rsidRDefault="0044561F" w:rsidP="002A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561F" w:rsidRPr="009E3DEE" w14:paraId="3F122122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D1742" w14:textId="77777777" w:rsidR="0044561F" w:rsidRPr="009E3DEE" w:rsidRDefault="0044561F" w:rsidP="002A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32AD9" w:rsidRPr="009E3DEE" w14:paraId="20D33FD6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ED3E" w14:textId="77777777" w:rsidR="00232AD9" w:rsidRPr="009E3DEE" w:rsidRDefault="00232AD9" w:rsidP="002A5AC4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</w:t>
            </w:r>
            <w:r>
              <w:rPr>
                <w:rFonts w:cs="Arial"/>
                <w:b/>
              </w:rPr>
              <w:t xml:space="preserve">ones </w:t>
            </w:r>
            <w:r w:rsidRPr="009E3DEE">
              <w:rPr>
                <w:rFonts w:cs="Arial"/>
                <w:b/>
              </w:rPr>
              <w:t xml:space="preserve">de la vía pública </w:t>
            </w:r>
            <w:r>
              <w:rPr>
                <w:rFonts w:cs="Arial"/>
                <w:b/>
              </w:rPr>
              <w:t>con materiales, casetas de obra, andamios</w:t>
            </w:r>
          </w:p>
        </w:tc>
      </w:tr>
      <w:tr w:rsidR="00232AD9" w:rsidRPr="008D7CDF" w14:paraId="60740A49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C630" w14:textId="77777777" w:rsidR="00232AD9" w:rsidRPr="008D7CDF" w:rsidRDefault="00232AD9" w:rsidP="002A5AC4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</w:t>
            </w:r>
            <w:r>
              <w:rPr>
                <w:rFonts w:cs="Arial"/>
              </w:rPr>
              <w:t>Hay ocupación de la vía pública</w:t>
            </w:r>
            <w:r w:rsidRPr="008D7CDF">
              <w:rPr>
                <w:rFonts w:cs="Arial"/>
              </w:rPr>
              <w:t>?</w:t>
            </w:r>
          </w:p>
        </w:tc>
      </w:tr>
      <w:tr w:rsidR="00232AD9" w:rsidRPr="008D7CDF" w14:paraId="0960B005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B6D1B" w14:textId="77777777" w:rsidR="00232AD9" w:rsidRPr="008D7CDF" w:rsidRDefault="00232AD9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8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95CD" w14:textId="77777777" w:rsidR="00232AD9" w:rsidRPr="008D7CDF" w:rsidRDefault="00232AD9" w:rsidP="006D23C8">
            <w:pPr>
              <w:spacing w:after="0" w:line="240" w:lineRule="auto"/>
            </w:pPr>
            <w:r w:rsidRPr="008D7CDF">
              <w:t>NO</w:t>
            </w:r>
          </w:p>
        </w:tc>
      </w:tr>
      <w:tr w:rsidR="00232AD9" w:rsidRPr="008D7CDF" w14:paraId="4E5D362F" w14:textId="77777777" w:rsidTr="00D056DB">
        <w:trPr>
          <w:gridBefore w:val="1"/>
          <w:cantSplit/>
          <w:trHeight w:val="285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4D5B6C" w14:textId="77777777" w:rsidR="00232AD9" w:rsidRPr="008D7CDF" w:rsidRDefault="00232AD9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b/>
                <w:color w:val="000000"/>
              </w:rPr>
            </w:r>
            <w:r w:rsidR="003765E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337E" w14:textId="77777777" w:rsidR="00232AD9" w:rsidRPr="008D7CDF" w:rsidRDefault="00232AD9" w:rsidP="006D23C8">
            <w:pPr>
              <w:spacing w:after="0" w:line="240" w:lineRule="auto"/>
            </w:pPr>
            <w:r w:rsidRPr="008D7CDF">
              <w:t>SI</w:t>
            </w:r>
            <w:r>
              <w:t xml:space="preserve"> </w:t>
            </w:r>
            <w:r w:rsidRPr="00D9732A">
              <w:rPr>
                <w:b/>
              </w:rPr>
              <w:t>(*)</w:t>
            </w:r>
          </w:p>
        </w:tc>
        <w:tc>
          <w:tcPr>
            <w:tcW w:w="9360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733F" w14:textId="77777777" w:rsidR="00081803" w:rsidRDefault="00232AD9" w:rsidP="002104E0">
            <w:pPr>
              <w:spacing w:after="0" w:line="240" w:lineRule="auto"/>
              <w:jc w:val="center"/>
              <w:rPr>
                <w:sz w:val="20"/>
              </w:rPr>
            </w:pPr>
            <w:r w:rsidRPr="00D9732A">
              <w:rPr>
                <w:b/>
                <w:sz w:val="20"/>
              </w:rPr>
              <w:t>(*)</w:t>
            </w:r>
            <w:r>
              <w:rPr>
                <w:sz w:val="20"/>
              </w:rPr>
              <w:t xml:space="preserve"> C</w:t>
            </w:r>
            <w:r w:rsidRPr="00F577B1">
              <w:rPr>
                <w:sz w:val="20"/>
              </w:rPr>
              <w:t>ontactar previamente con</w:t>
            </w:r>
            <w:r>
              <w:rPr>
                <w:sz w:val="20"/>
              </w:rPr>
              <w:t xml:space="preserve"> Dpto. </w:t>
            </w:r>
            <w:r w:rsidRPr="00F577B1">
              <w:rPr>
                <w:sz w:val="20"/>
              </w:rPr>
              <w:t>Vías Públicas</w:t>
            </w:r>
            <w:r>
              <w:rPr>
                <w:sz w:val="20"/>
              </w:rPr>
              <w:t>,</w:t>
            </w:r>
            <w:r w:rsidR="00081803">
              <w:rPr>
                <w:sz w:val="20"/>
              </w:rPr>
              <w:t xml:space="preserve"> </w:t>
            </w:r>
            <w:r w:rsidRPr="00F577B1">
              <w:rPr>
                <w:sz w:val="20"/>
              </w:rPr>
              <w:t>les facilitarán un informe</w:t>
            </w:r>
          </w:p>
          <w:p w14:paraId="1EC6DEC7" w14:textId="77777777" w:rsidR="00232AD9" w:rsidRPr="00F577B1" w:rsidRDefault="00232AD9" w:rsidP="002104E0">
            <w:pPr>
              <w:spacing w:after="0" w:line="240" w:lineRule="auto"/>
              <w:jc w:val="center"/>
              <w:rPr>
                <w:sz w:val="20"/>
              </w:rPr>
            </w:pPr>
            <w:r w:rsidRPr="00F577B1">
              <w:rPr>
                <w:sz w:val="20"/>
              </w:rPr>
              <w:t>con las características de la ocupación (duración y superficie).</w:t>
            </w:r>
          </w:p>
        </w:tc>
      </w:tr>
      <w:tr w:rsidR="00232AD9" w:rsidRPr="008D7CDF" w14:paraId="03763DD3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48443" w14:textId="77777777" w:rsidR="00232AD9" w:rsidRPr="008D7CDF" w:rsidRDefault="00232AD9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DA5B" w14:textId="77777777" w:rsidR="00232AD9" w:rsidRPr="008D7CDF" w:rsidRDefault="00232AD9" w:rsidP="006D23C8">
            <w:pPr>
              <w:spacing w:after="0" w:line="240" w:lineRule="auto"/>
            </w:pPr>
            <w:r>
              <w:t>Motivo de la ocupación:</w:t>
            </w:r>
          </w:p>
        </w:tc>
        <w:tc>
          <w:tcPr>
            <w:tcW w:w="73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8AA2" w14:textId="77777777" w:rsidR="00232AD9" w:rsidRPr="008D7CDF" w:rsidRDefault="00232AD9" w:rsidP="006D23C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AD9" w:rsidRPr="008D7CDF" w14:paraId="207F4938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E7A60" w14:textId="77777777" w:rsidR="00232AD9" w:rsidRPr="008D7CDF" w:rsidRDefault="00232AD9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B3F5" w14:textId="77777777" w:rsidR="00232AD9" w:rsidRPr="008D7CDF" w:rsidRDefault="00232AD9" w:rsidP="006D23C8">
            <w:pPr>
              <w:spacing w:after="0" w:line="240" w:lineRule="auto"/>
            </w:pPr>
            <w:r>
              <w:t>Dirección de la ocupación:</w:t>
            </w:r>
          </w:p>
        </w:tc>
        <w:tc>
          <w:tcPr>
            <w:tcW w:w="737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73E1" w14:textId="77777777" w:rsidR="00232AD9" w:rsidRPr="008D7CDF" w:rsidRDefault="00232AD9" w:rsidP="006D23C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AD9" w:rsidRPr="008D7CDF" w14:paraId="35810F09" w14:textId="77777777" w:rsidTr="00D056DB">
        <w:trPr>
          <w:gridBefore w:val="1"/>
          <w:cantSplit/>
        </w:trPr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B1F3" w14:textId="77777777" w:rsidR="00232AD9" w:rsidRPr="008D7CDF" w:rsidRDefault="00232AD9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917F" w14:textId="77777777" w:rsidR="00232AD9" w:rsidRPr="008D7CDF" w:rsidRDefault="00232AD9" w:rsidP="006D23C8">
            <w:pPr>
              <w:spacing w:after="0" w:line="240" w:lineRule="auto"/>
            </w:pPr>
            <w:r>
              <w:t>M2 de la ocupación: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5CEC" w14:textId="77777777" w:rsidR="00232AD9" w:rsidRPr="009E3DEE" w:rsidRDefault="00232AD9" w:rsidP="00B3370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B4E2" w14:textId="77777777" w:rsidR="00232AD9" w:rsidRPr="008D7CDF" w:rsidRDefault="00232AD9" w:rsidP="006D23C8">
            <w:pPr>
              <w:spacing w:after="0" w:line="240" w:lineRule="auto"/>
            </w:pPr>
            <w:r>
              <w:t>Duración de la ocupación:</w:t>
            </w:r>
          </w:p>
        </w:tc>
        <w:tc>
          <w:tcPr>
            <w:tcW w:w="3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233" w14:textId="77777777" w:rsidR="00232AD9" w:rsidRPr="009E3DEE" w:rsidRDefault="00232AD9" w:rsidP="00B33706">
            <w:pPr>
              <w:spacing w:after="0" w:line="240" w:lineRule="auto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</w:tr>
      <w:tr w:rsidR="00232AD9" w:rsidRPr="008C23A5" w14:paraId="05EE54F4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C6D9F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AA450" w14:textId="77777777" w:rsidR="00232AD9" w:rsidRPr="008C23A5" w:rsidRDefault="00232AD9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B0A" w:rsidRPr="008C23A5" w14:paraId="11B4D549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B77C" w14:textId="77777777" w:rsidR="00CD2B0A" w:rsidRPr="008C23A5" w:rsidRDefault="00CD2B0A" w:rsidP="00BB70D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8. </w:t>
            </w:r>
            <w:r w:rsidRPr="00CD2B0A">
              <w:rPr>
                <w:rFonts w:ascii="Calibri" w:hAnsi="Calibri"/>
                <w:b/>
                <w:bCs/>
                <w:sz w:val="22"/>
                <w:szCs w:val="16"/>
              </w:rPr>
              <w:t>AUTORIZACIÓN DE SERVIDUMBRES AÉREAS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BB70D3">
              <w:rPr>
                <w:rFonts w:ascii="Calibri" w:hAnsi="Calibri"/>
                <w:b/>
                <w:bCs/>
                <w:sz w:val="22"/>
                <w:szCs w:val="16"/>
              </w:rPr>
              <w:t xml:space="preserve">- 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>AGENCIA ESTATAL DE SEGURIDAD AÉREA</w:t>
            </w:r>
            <w:r w:rsidR="00BB70D3">
              <w:rPr>
                <w:rFonts w:ascii="Calibri" w:hAnsi="Calibri"/>
                <w:b/>
                <w:bCs/>
                <w:sz w:val="22"/>
                <w:szCs w:val="16"/>
              </w:rPr>
              <w:t xml:space="preserve"> (AESA)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>:</w:t>
            </w:r>
            <w:r w:rsidRPr="00CD2B0A">
              <w:rPr>
                <w:rFonts w:ascii="Calibri" w:hAnsi="Calibri"/>
                <w:b/>
                <w:bCs/>
                <w:sz w:val="22"/>
                <w:szCs w:val="16"/>
              </w:rPr>
              <w:t xml:space="preserve">  </w:t>
            </w:r>
          </w:p>
        </w:tc>
      </w:tr>
      <w:tr w:rsidR="00BB70D3" w:rsidRPr="00BB70D3" w14:paraId="142AE4F1" w14:textId="77777777" w:rsidTr="00D056DB">
        <w:trPr>
          <w:gridBefore w:val="1"/>
          <w:cantSplit/>
        </w:trPr>
        <w:tc>
          <w:tcPr>
            <w:tcW w:w="45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EB3" w14:textId="77777777" w:rsidR="00BB70D3" w:rsidRPr="00BB70D3" w:rsidRDefault="00BB70D3" w:rsidP="00BB70D3">
            <w:pPr>
              <w:spacing w:after="0" w:line="240" w:lineRule="auto"/>
            </w:pPr>
            <w:r w:rsidRPr="00BB70D3">
              <w:rPr>
                <w:rFonts w:ascii="Arial" w:hAnsi="Arial" w:cs="Arial"/>
              </w:rPr>
              <w:t>●</w:t>
            </w:r>
            <w:r w:rsidRPr="00BB70D3">
              <w:rPr>
                <w:rFonts w:cs="Arial"/>
              </w:rPr>
              <w:t xml:space="preserve"> Aporta formulario para la solicitud de </w:t>
            </w:r>
            <w:proofErr w:type="gramStart"/>
            <w:r w:rsidRPr="00BB70D3">
              <w:rPr>
                <w:rFonts w:cs="Arial"/>
              </w:rPr>
              <w:t>AESA :</w:t>
            </w:r>
            <w:proofErr w:type="gramEnd"/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46072C" w14:textId="77777777" w:rsidR="00BB70D3" w:rsidRPr="00BB70D3" w:rsidRDefault="00BB70D3" w:rsidP="00BB70D3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color w:val="000000"/>
              </w:rPr>
            </w:r>
            <w:r w:rsidR="003765E9">
              <w:rPr>
                <w:rFonts w:cs="Arial"/>
                <w:color w:val="000000"/>
              </w:rPr>
              <w:fldChar w:fldCharType="separate"/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FD45" w14:textId="77777777" w:rsidR="00BB70D3" w:rsidRPr="00BB70D3" w:rsidRDefault="00BB70D3" w:rsidP="00BB70D3">
            <w:pPr>
              <w:spacing w:after="0" w:line="240" w:lineRule="auto"/>
            </w:pPr>
            <w:r w:rsidRPr="00BB70D3">
              <w:t>SI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A3B8D" w14:textId="77777777" w:rsidR="00BB70D3" w:rsidRPr="00BB70D3" w:rsidRDefault="00BB70D3" w:rsidP="00BB70D3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color w:val="000000"/>
              </w:rPr>
            </w:r>
            <w:r w:rsidR="003765E9">
              <w:rPr>
                <w:rFonts w:cs="Arial"/>
                <w:color w:val="000000"/>
              </w:rPr>
              <w:fldChar w:fldCharType="separate"/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97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50E2" w14:textId="77777777" w:rsidR="00BB70D3" w:rsidRPr="00BB70D3" w:rsidRDefault="00BB70D3" w:rsidP="00BB70D3">
            <w:pPr>
              <w:spacing w:after="0" w:line="240" w:lineRule="auto"/>
            </w:pPr>
            <w:r w:rsidRPr="00BB70D3">
              <w:t>NO</w:t>
            </w:r>
          </w:p>
        </w:tc>
      </w:tr>
      <w:tr w:rsidR="00BB70D3" w:rsidRPr="00BB70D3" w14:paraId="73D4605E" w14:textId="77777777" w:rsidTr="00D056DB">
        <w:trPr>
          <w:gridBefore w:val="1"/>
          <w:cantSplit/>
        </w:trPr>
        <w:tc>
          <w:tcPr>
            <w:tcW w:w="45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853" w14:textId="77777777" w:rsidR="00BB70D3" w:rsidRPr="00BB70D3" w:rsidRDefault="00BB70D3" w:rsidP="00BB70D3">
            <w:pPr>
              <w:spacing w:after="0" w:line="240" w:lineRule="auto"/>
            </w:pPr>
            <w:r w:rsidRPr="00BB70D3">
              <w:rPr>
                <w:rFonts w:ascii="Arial" w:hAnsi="Arial" w:cs="Arial"/>
              </w:rPr>
              <w:t>●</w:t>
            </w:r>
            <w:r w:rsidRPr="00BB70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Ha aportado el formulario con </w:t>
            </w:r>
            <w:proofErr w:type="gramStart"/>
            <w:r>
              <w:rPr>
                <w:rFonts w:cs="Arial"/>
              </w:rPr>
              <w:t>anterioridad</w:t>
            </w:r>
            <w:r w:rsidRPr="00BB70D3"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F4986" w14:textId="77777777" w:rsidR="00BB70D3" w:rsidRPr="00BB70D3" w:rsidRDefault="00BB70D3" w:rsidP="00951E84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color w:val="000000"/>
              </w:rPr>
            </w:r>
            <w:r w:rsidR="003765E9">
              <w:rPr>
                <w:rFonts w:cs="Arial"/>
                <w:color w:val="000000"/>
              </w:rPr>
              <w:fldChar w:fldCharType="separate"/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7D90" w14:textId="77777777" w:rsidR="00BB70D3" w:rsidRPr="00BB70D3" w:rsidRDefault="00BB70D3" w:rsidP="00951E84">
            <w:pPr>
              <w:spacing w:after="0" w:line="240" w:lineRule="auto"/>
            </w:pPr>
            <w:r w:rsidRPr="00BB70D3">
              <w:t>SI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1B5A8" w14:textId="77777777" w:rsidR="00BB70D3" w:rsidRPr="00BB70D3" w:rsidRDefault="00BB70D3" w:rsidP="00951E84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="003765E9">
              <w:rPr>
                <w:rFonts w:cs="Arial"/>
                <w:color w:val="000000"/>
              </w:rPr>
            </w:r>
            <w:r w:rsidR="003765E9">
              <w:rPr>
                <w:rFonts w:cs="Arial"/>
                <w:color w:val="000000"/>
              </w:rPr>
              <w:fldChar w:fldCharType="separate"/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97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DEA7" w14:textId="77777777" w:rsidR="00BB70D3" w:rsidRPr="00BB70D3" w:rsidRDefault="00BB70D3" w:rsidP="00951E84">
            <w:pPr>
              <w:spacing w:after="0" w:line="240" w:lineRule="auto"/>
            </w:pPr>
            <w:r w:rsidRPr="00BB70D3">
              <w:t>NO</w:t>
            </w:r>
          </w:p>
        </w:tc>
      </w:tr>
      <w:tr w:rsidR="00BB70D3" w:rsidRPr="008C23A5" w14:paraId="51FD98AC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C6D9F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1DCBA" w14:textId="77777777" w:rsidR="00BB70D3" w:rsidRPr="008C23A5" w:rsidRDefault="00BB70D3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70D3" w:rsidRPr="008C23A5" w14:paraId="34AE9FE7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D4CE" w14:textId="77777777" w:rsidR="00BB70D3" w:rsidRPr="008C23A5" w:rsidRDefault="00BB70D3" w:rsidP="00154A0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9.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OBSERVACIONES</w:t>
            </w:r>
          </w:p>
        </w:tc>
      </w:tr>
      <w:bookmarkStart w:id="5" w:name="Texto14"/>
      <w:tr w:rsidR="00BB70D3" w:rsidRPr="008C23A5" w14:paraId="70C693B0" w14:textId="77777777" w:rsidTr="00D056DB">
        <w:trPr>
          <w:gridBefore w:val="1"/>
          <w:cantSplit/>
          <w:trHeight w:val="243"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3C2F" w14:textId="033763F3" w:rsidR="00BB70D3" w:rsidRPr="008C23A5" w:rsidRDefault="00BB70D3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B70D3" w:rsidRPr="008C23A5" w14:paraId="23C2E53E" w14:textId="77777777" w:rsidTr="00D056DB">
        <w:trPr>
          <w:gridBefore w:val="1"/>
          <w:cantSplit/>
          <w:trHeight w:val="243"/>
        </w:trPr>
        <w:tc>
          <w:tcPr>
            <w:tcW w:w="1077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C51F" w14:textId="77777777" w:rsidR="00BB70D3" w:rsidRDefault="00BB70D3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D3" w:rsidRPr="008C23A5" w14:paraId="0CF0C9D5" w14:textId="77777777" w:rsidTr="00D056DB">
        <w:trPr>
          <w:gridBefore w:val="1"/>
          <w:cantSplit/>
          <w:trHeight w:val="243"/>
        </w:trPr>
        <w:tc>
          <w:tcPr>
            <w:tcW w:w="1077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15118" w14:textId="77777777" w:rsidR="00BB70D3" w:rsidRDefault="00BB70D3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D3" w:rsidRPr="008C23A5" w14:paraId="7EEDB2DB" w14:textId="77777777" w:rsidTr="00D056DB">
        <w:trPr>
          <w:gridBefore w:val="1"/>
          <w:cantSplit/>
          <w:trHeight w:val="243"/>
        </w:trPr>
        <w:tc>
          <w:tcPr>
            <w:tcW w:w="10774" w:type="dxa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A821" w14:textId="77777777" w:rsidR="00BB70D3" w:rsidRDefault="00BB70D3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0D3" w:rsidRPr="008C23A5" w14:paraId="3A196296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37696" w14:textId="77777777" w:rsidR="00BB70D3" w:rsidRPr="008C23A5" w:rsidRDefault="00BB70D3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70D3" w:rsidRPr="008C23A5" w14:paraId="2D561412" w14:textId="77777777" w:rsidTr="00D056DB">
        <w:trPr>
          <w:gridBefore w:val="1"/>
          <w:cantSplit/>
        </w:trPr>
        <w:tc>
          <w:tcPr>
            <w:tcW w:w="10774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E556" w14:textId="77777777" w:rsidR="00BB70D3" w:rsidRPr="008C23A5" w:rsidRDefault="00BB70D3" w:rsidP="004D24D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10.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FIRMAS</w:t>
            </w:r>
          </w:p>
        </w:tc>
      </w:tr>
      <w:tr w:rsidR="00BB70D3" w:rsidRPr="00D33955" w14:paraId="1C2A2874" w14:textId="77777777" w:rsidTr="00D056DB">
        <w:trPr>
          <w:gridAfter w:val="1"/>
          <w:cantSplit/>
        </w:trPr>
        <w:tc>
          <w:tcPr>
            <w:tcW w:w="435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CCBE2" w14:textId="77777777" w:rsidR="00BB70D3" w:rsidRPr="00D33955" w:rsidRDefault="00BB70D3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672AB" w14:textId="77777777" w:rsidR="00BB70D3" w:rsidRDefault="00BB70D3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9F497" w14:textId="77777777" w:rsidR="00BB70D3" w:rsidRPr="00D33955" w:rsidRDefault="00BB70D3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94955" w14:textId="77777777" w:rsidR="00BB70D3" w:rsidRDefault="00BB70D3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EFAC1" w14:textId="77777777" w:rsidR="00BB70D3" w:rsidRPr="00D33955" w:rsidRDefault="00BB70D3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66C6C" w14:textId="77777777" w:rsidR="00BB70D3" w:rsidRDefault="00BB70D3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BB70D3" w:rsidRPr="00D33955" w14:paraId="0645A8C7" w14:textId="77777777" w:rsidTr="00D056DB">
        <w:trPr>
          <w:gridAfter w:val="1"/>
          <w:cantSplit/>
        </w:trPr>
        <w:tc>
          <w:tcPr>
            <w:tcW w:w="4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5EACFB" w14:textId="77777777" w:rsidR="00BB70D3" w:rsidRPr="00D33955" w:rsidRDefault="00BB70D3" w:rsidP="00461D23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bookmarkStart w:id="6" w:name="Texto15"/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1ECD90" w14:textId="77777777" w:rsidR="00BB70D3" w:rsidRPr="00D33955" w:rsidRDefault="00BB70D3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C0BF84" w14:textId="77777777" w:rsidR="00BB70D3" w:rsidRPr="00D33955" w:rsidRDefault="00BB70D3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7" w:name="Texto16"/>
        <w:tc>
          <w:tcPr>
            <w:tcW w:w="28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7FF942" w14:textId="77777777" w:rsidR="00BB70D3" w:rsidRPr="00D33955" w:rsidRDefault="00BB70D3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A1C56" w14:textId="77777777" w:rsidR="00BB70D3" w:rsidRPr="00D33955" w:rsidRDefault="00BB70D3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8" w:name="Texto17"/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DF466" w14:textId="77777777" w:rsidR="00BB70D3" w:rsidRPr="00D33955" w:rsidRDefault="00BB70D3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B70D3" w:rsidRPr="00D33955" w14:paraId="1BCBA867" w14:textId="77777777" w:rsidTr="00D056DB">
        <w:trPr>
          <w:gridAfter w:val="1"/>
          <w:cantSplit/>
        </w:trPr>
        <w:tc>
          <w:tcPr>
            <w:tcW w:w="4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96884DA" w14:textId="77777777" w:rsidR="00BB70D3" w:rsidRPr="00D33955" w:rsidRDefault="00BB70D3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BD7FA0" w14:textId="77777777" w:rsidR="00BB70D3" w:rsidRDefault="00BB70D3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D6148F" w14:textId="77777777" w:rsidR="00BB70D3" w:rsidRPr="00D33955" w:rsidRDefault="00BB70D3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DFA078" w14:textId="77777777" w:rsidR="00BB70D3" w:rsidRDefault="00BB70D3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BF270" w14:textId="77777777" w:rsidR="00BB70D3" w:rsidRPr="00D33955" w:rsidRDefault="00BB70D3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07A2B" w14:textId="77777777" w:rsidR="00BB70D3" w:rsidRDefault="00BB70D3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BB70D3" w:rsidRPr="00D33955" w14:paraId="0EAA094C" w14:textId="77777777" w:rsidTr="00D056DB">
        <w:trPr>
          <w:gridAfter w:val="1"/>
          <w:cantSplit/>
          <w:trHeight w:val="1324"/>
        </w:trPr>
        <w:tc>
          <w:tcPr>
            <w:tcW w:w="5371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836A8" w14:textId="77777777" w:rsidR="00BB70D3" w:rsidRPr="00D33955" w:rsidRDefault="00BB70D3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4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090" w14:textId="77777777" w:rsidR="00BB70D3" w:rsidRDefault="00BB70D3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5F33C96" w14:textId="77777777" w:rsidR="00BB70D3" w:rsidRDefault="00BB70D3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F6809C6" w14:textId="77777777" w:rsidR="00BB70D3" w:rsidRDefault="00BB70D3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54BF57A" w14:textId="77777777" w:rsidR="00BB70D3" w:rsidRPr="00D33955" w:rsidRDefault="00BB70D3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E152F99" w14:textId="77777777" w:rsidR="00BB70D3" w:rsidRDefault="00BB70D3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DCFD819" w14:textId="77777777" w:rsidR="00BB70D3" w:rsidRPr="00D33955" w:rsidRDefault="00BB70D3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9A216EA" w14:textId="77777777" w:rsidR="00BB70D3" w:rsidRPr="00D33955" w:rsidRDefault="00BB70D3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A55F523" w14:textId="77777777" w:rsidR="00BB70D3" w:rsidRPr="00D33955" w:rsidRDefault="00BB70D3" w:rsidP="003C0B5D">
            <w:pPr>
              <w:spacing w:after="0" w:line="240" w:lineRule="auto"/>
              <w:jc w:val="center"/>
              <w:rPr>
                <w:szCs w:val="20"/>
              </w:rPr>
            </w:pPr>
            <w:r w:rsidRPr="00D33955">
              <w:rPr>
                <w:rFonts w:cs="Arial"/>
                <w:b/>
              </w:rPr>
              <w:t>Firma del Solicitante o</w:t>
            </w:r>
            <w:r>
              <w:rPr>
                <w:rFonts w:cs="Arial"/>
                <w:b/>
              </w:rPr>
              <w:t xml:space="preserve"> Representante</w:t>
            </w:r>
          </w:p>
        </w:tc>
      </w:tr>
      <w:tr w:rsidR="00BB70D3" w:rsidRPr="008C23A5" w14:paraId="058A2DB3" w14:textId="77777777" w:rsidTr="00D056DB">
        <w:trPr>
          <w:gridAfter w:val="1"/>
          <w:cantSplit/>
          <w:trHeight w:val="846"/>
        </w:trPr>
        <w:tc>
          <w:tcPr>
            <w:tcW w:w="1077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6A53" w14:textId="77777777" w:rsidR="00E63BF1" w:rsidRDefault="00E63BF1" w:rsidP="00C87368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p w14:paraId="4B82B117" w14:textId="77777777" w:rsidR="00E63BF1" w:rsidRDefault="00E63BF1" w:rsidP="00C87368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p w14:paraId="6FD0AF5F" w14:textId="77777777" w:rsidR="00E63BF1" w:rsidRDefault="00E63BF1" w:rsidP="00C87368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p w14:paraId="33E4BE8E" w14:textId="77777777" w:rsidR="00E63BF1" w:rsidRDefault="00E63BF1" w:rsidP="00C87368">
            <w:pPr>
              <w:jc w:val="both"/>
              <w:rPr>
                <w:rFonts w:cs="Arial"/>
                <w:i/>
                <w:iCs/>
                <w:sz w:val="16"/>
                <w:szCs w:val="16"/>
              </w:rPr>
            </w:pPr>
          </w:p>
          <w:tbl>
            <w:tblPr>
              <w:tblW w:w="10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4"/>
              <w:gridCol w:w="8976"/>
            </w:tblGrid>
            <w:tr w:rsidR="0033043A" w:rsidRPr="000334A8" w14:paraId="6967C556" w14:textId="77777777" w:rsidTr="001C2490">
              <w:trPr>
                <w:cantSplit/>
                <w:trHeight w:val="259"/>
              </w:trPr>
              <w:tc>
                <w:tcPr>
                  <w:tcW w:w="10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F2EEA" w14:textId="77777777" w:rsidR="0033043A" w:rsidRPr="000334A8" w:rsidRDefault="0033043A" w:rsidP="0089760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33043A" w:rsidRPr="000334A8" w14:paraId="5FE47A96" w14:textId="77777777" w:rsidTr="0033043A">
              <w:trPr>
                <w:cantSplit/>
                <w:trHeight w:val="259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0A5786" w14:textId="77777777" w:rsidR="0033043A" w:rsidRPr="007118E8" w:rsidRDefault="0033043A" w:rsidP="00897602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CC7D02" w14:textId="77777777" w:rsidR="0033043A" w:rsidRPr="000334A8" w:rsidRDefault="0033043A" w:rsidP="0089760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33043A" w:rsidRPr="000334A8" w14:paraId="4AD898A8" w14:textId="77777777" w:rsidTr="0033043A">
              <w:trPr>
                <w:cantSplit/>
                <w:trHeight w:val="259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3FA38F" w14:textId="77777777" w:rsidR="0033043A" w:rsidRPr="007118E8" w:rsidRDefault="0033043A" w:rsidP="00897602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728156" w14:textId="77777777" w:rsidR="0033043A" w:rsidRPr="000334A8" w:rsidRDefault="0033043A" w:rsidP="0089760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33043A" w:rsidRPr="000334A8" w14:paraId="416DB24F" w14:textId="77777777" w:rsidTr="0033043A">
              <w:trPr>
                <w:cantSplit/>
                <w:trHeight w:val="259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654BC1" w14:textId="77777777" w:rsidR="0033043A" w:rsidRPr="007118E8" w:rsidRDefault="0033043A" w:rsidP="00897602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182C71" w14:textId="77777777" w:rsidR="0033043A" w:rsidRPr="000334A8" w:rsidRDefault="0033043A" w:rsidP="0089760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33043A" w:rsidRPr="000334A8" w14:paraId="252281C5" w14:textId="77777777" w:rsidTr="0033043A">
              <w:trPr>
                <w:cantSplit/>
                <w:trHeight w:val="259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5E5093" w14:textId="77777777" w:rsidR="0033043A" w:rsidRPr="007118E8" w:rsidRDefault="0033043A" w:rsidP="00897602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45E301" w14:textId="77777777" w:rsidR="0033043A" w:rsidRPr="000334A8" w:rsidRDefault="0033043A" w:rsidP="0089760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33043A" w:rsidRPr="000334A8" w14:paraId="7DDE5C34" w14:textId="77777777" w:rsidTr="0033043A">
              <w:trPr>
                <w:cantSplit/>
                <w:trHeight w:val="259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D92554" w14:textId="77777777" w:rsidR="0033043A" w:rsidRPr="007118E8" w:rsidRDefault="0033043A" w:rsidP="00897602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79DB4A" w14:textId="77777777" w:rsidR="0033043A" w:rsidRPr="000334A8" w:rsidRDefault="0033043A" w:rsidP="0089760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33043A" w:rsidRPr="000334A8" w14:paraId="757CC219" w14:textId="77777777" w:rsidTr="0033043A">
              <w:trPr>
                <w:cantSplit/>
                <w:trHeight w:val="259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842B2E" w14:textId="77777777" w:rsidR="0033043A" w:rsidRPr="007118E8" w:rsidRDefault="0033043A" w:rsidP="00897602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7959F5" w14:textId="77777777" w:rsidR="0033043A" w:rsidRPr="000334A8" w:rsidRDefault="0033043A" w:rsidP="0089760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</w:tbl>
          <w:p w14:paraId="4E2F3ED4" w14:textId="77777777" w:rsidR="00BB70D3" w:rsidRPr="008C23A5" w:rsidRDefault="00BB70D3" w:rsidP="00C87368">
            <w:pPr>
              <w:jc w:val="both"/>
              <w:rPr>
                <w:sz w:val="20"/>
                <w:szCs w:val="20"/>
              </w:rPr>
            </w:pPr>
          </w:p>
        </w:tc>
      </w:tr>
    </w:tbl>
    <w:p w14:paraId="2107E7F9" w14:textId="77777777" w:rsidR="00FC3646" w:rsidRDefault="00FC3646"/>
    <w:sectPr w:rsidR="00FC3646" w:rsidSect="00726C19">
      <w:headerReference w:type="default" r:id="rId8"/>
      <w:footerReference w:type="default" r:id="rId9"/>
      <w:pgSz w:w="11906" w:h="16838" w:code="9"/>
      <w:pgMar w:top="85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8497" w14:textId="77777777" w:rsidR="003765E9" w:rsidRDefault="003765E9" w:rsidP="00CC67D2">
      <w:pPr>
        <w:spacing w:after="0" w:line="240" w:lineRule="auto"/>
      </w:pPr>
      <w:r>
        <w:separator/>
      </w:r>
    </w:p>
  </w:endnote>
  <w:endnote w:type="continuationSeparator" w:id="0">
    <w:p w14:paraId="20C307AB" w14:textId="77777777" w:rsidR="003765E9" w:rsidRDefault="003765E9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0BC0" w14:textId="77777777" w:rsidR="00D056DB" w:rsidRDefault="00D056DB" w:rsidP="0044561F">
    <w:pPr>
      <w:pStyle w:val="Piedepgina"/>
      <w:tabs>
        <w:tab w:val="clear" w:pos="8504"/>
      </w:tabs>
      <w:spacing w:after="0" w:line="240" w:lineRule="auto"/>
      <w:rPr>
        <w:color w:val="548DD4"/>
        <w:sz w:val="18"/>
        <w:szCs w:val="18"/>
      </w:rPr>
    </w:pPr>
    <w:r w:rsidRPr="00B96495">
      <w:rPr>
        <w:color w:val="548DD4"/>
        <w:sz w:val="18"/>
        <w:szCs w:val="18"/>
      </w:rPr>
      <w:t xml:space="preserve">Página </w:t>
    </w:r>
    <w:r w:rsidRPr="00B96495">
      <w:rPr>
        <w:b/>
        <w:color w:val="548DD4"/>
        <w:sz w:val="18"/>
        <w:szCs w:val="18"/>
      </w:rPr>
      <w:fldChar w:fldCharType="begin"/>
    </w:r>
    <w:r w:rsidRPr="00B96495">
      <w:rPr>
        <w:b/>
        <w:color w:val="548DD4"/>
        <w:sz w:val="18"/>
        <w:szCs w:val="18"/>
      </w:rPr>
      <w:instrText>PAGE</w:instrText>
    </w:r>
    <w:r w:rsidRPr="00B96495">
      <w:rPr>
        <w:b/>
        <w:color w:val="548DD4"/>
        <w:sz w:val="18"/>
        <w:szCs w:val="18"/>
      </w:rPr>
      <w:fldChar w:fldCharType="separate"/>
    </w:r>
    <w:r>
      <w:rPr>
        <w:b/>
        <w:noProof/>
        <w:color w:val="548DD4"/>
        <w:sz w:val="18"/>
        <w:szCs w:val="18"/>
      </w:rPr>
      <w:t>1</w:t>
    </w:r>
    <w:r w:rsidRPr="00B96495">
      <w:rPr>
        <w:b/>
        <w:color w:val="548DD4"/>
        <w:sz w:val="18"/>
        <w:szCs w:val="18"/>
      </w:rPr>
      <w:fldChar w:fldCharType="end"/>
    </w:r>
    <w:r w:rsidRPr="00B96495">
      <w:rPr>
        <w:color w:val="548DD4"/>
        <w:sz w:val="18"/>
        <w:szCs w:val="18"/>
      </w:rPr>
      <w:t xml:space="preserve"> de </w:t>
    </w:r>
    <w:r w:rsidRPr="00B96495">
      <w:rPr>
        <w:b/>
        <w:color w:val="548DD4"/>
        <w:sz w:val="18"/>
        <w:szCs w:val="18"/>
      </w:rPr>
      <w:fldChar w:fldCharType="begin"/>
    </w:r>
    <w:r w:rsidRPr="00B96495">
      <w:rPr>
        <w:b/>
        <w:color w:val="548DD4"/>
        <w:sz w:val="18"/>
        <w:szCs w:val="18"/>
      </w:rPr>
      <w:instrText>NUMPAGES</w:instrText>
    </w:r>
    <w:r w:rsidRPr="00B96495">
      <w:rPr>
        <w:b/>
        <w:color w:val="548DD4"/>
        <w:sz w:val="18"/>
        <w:szCs w:val="18"/>
      </w:rPr>
      <w:fldChar w:fldCharType="separate"/>
    </w:r>
    <w:r>
      <w:rPr>
        <w:b/>
        <w:noProof/>
        <w:color w:val="548DD4"/>
        <w:sz w:val="18"/>
        <w:szCs w:val="18"/>
      </w:rPr>
      <w:t>3</w:t>
    </w:r>
    <w:r w:rsidRPr="00B96495">
      <w:rPr>
        <w:b/>
        <w:color w:val="548DD4"/>
        <w:sz w:val="18"/>
        <w:szCs w:val="18"/>
      </w:rPr>
      <w:fldChar w:fldCharType="end"/>
    </w: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color w:val="548DD4"/>
        <w:szCs w:val="18"/>
      </w:rPr>
      <w:t>Licencias de Obra</w:t>
    </w:r>
    <w:r w:rsidRPr="00F640B3">
      <w:rPr>
        <w:b/>
        <w:color w:val="548DD4"/>
        <w:szCs w:val="18"/>
      </w:rPr>
      <w:t xml:space="preserve"> </w:t>
    </w:r>
    <w:r w:rsidRPr="009C1D5C">
      <w:rPr>
        <w:b/>
        <w:color w:val="548DD4"/>
        <w:sz w:val="24"/>
        <w:szCs w:val="18"/>
      </w:rPr>
      <w:t>LD</w:t>
    </w:r>
    <w:r>
      <w:rPr>
        <w:b/>
        <w:color w:val="548DD4"/>
        <w:sz w:val="24"/>
        <w:szCs w:val="18"/>
      </w:rPr>
      <w:t>26</w:t>
    </w:r>
  </w:p>
  <w:p w14:paraId="4229BBD0" w14:textId="6E90B64F" w:rsidR="00D056DB" w:rsidRDefault="00D056DB" w:rsidP="0044561F">
    <w:pPr>
      <w:pStyle w:val="Piedepgina"/>
      <w:spacing w:after="0"/>
    </w:pPr>
    <w:r w:rsidRPr="008D64BD">
      <w:rPr>
        <w:color w:val="548DD4"/>
        <w:sz w:val="18"/>
        <w:szCs w:val="18"/>
      </w:rPr>
      <w:t xml:space="preserve">Formulario revisado </w:t>
    </w:r>
    <w:r>
      <w:rPr>
        <w:color w:val="548DD4"/>
        <w:sz w:val="18"/>
        <w:szCs w:val="18"/>
      </w:rPr>
      <w:t>30/09/2021</w:t>
    </w:r>
    <w:r w:rsidRPr="008D64BD">
      <w:rPr>
        <w:b/>
        <w:color w:val="548DD4"/>
        <w:szCs w:val="18"/>
      </w:rPr>
      <w:t xml:space="preserve"> </w:t>
    </w:r>
  </w:p>
  <w:p w14:paraId="5616E62A" w14:textId="77777777" w:rsidR="00D056DB" w:rsidRDefault="00D056DB" w:rsidP="00FC3646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6558" w14:textId="77777777" w:rsidR="003765E9" w:rsidRDefault="003765E9" w:rsidP="00CC67D2">
      <w:pPr>
        <w:spacing w:after="0" w:line="240" w:lineRule="auto"/>
      </w:pPr>
      <w:r>
        <w:separator/>
      </w:r>
    </w:p>
  </w:footnote>
  <w:footnote w:type="continuationSeparator" w:id="0">
    <w:p w14:paraId="170CA1E4" w14:textId="77777777" w:rsidR="003765E9" w:rsidRDefault="003765E9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A097" w14:textId="29861139" w:rsidR="00D056DB" w:rsidRDefault="009402E5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4F8842" wp14:editId="28C4C8C5">
              <wp:simplePos x="0" y="0"/>
              <wp:positionH relativeFrom="margin">
                <wp:posOffset>5286375</wp:posOffset>
              </wp:positionH>
              <wp:positionV relativeFrom="paragraph">
                <wp:posOffset>254635</wp:posOffset>
              </wp:positionV>
              <wp:extent cx="1419860" cy="284480"/>
              <wp:effectExtent l="0" t="0" r="27940" b="2032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1BB62" w14:textId="0EDCDDCC" w:rsidR="009402E5" w:rsidRPr="009402E5" w:rsidRDefault="009402E5" w:rsidP="009402E5">
                          <w:pPr>
                            <w:jc w:val="right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NUEVA EDIFICACIÓN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F88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6.25pt;margin-top:20.05pt;width:111.8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">
              <v:textbox>
                <w:txbxContent>
                  <w:p w14:paraId="4901BB62" w14:textId="0EDCDDCC" w:rsidR="009402E5" w:rsidRPr="009402E5" w:rsidRDefault="009402E5" w:rsidP="009402E5">
                    <w:pPr>
                      <w:jc w:val="right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NUEVA EDIFICACIÓN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56DB">
      <w:rPr>
        <w:noProof/>
        <w:lang w:eastAsia="es-ES"/>
      </w:rPr>
      <w:drawing>
        <wp:inline distT="0" distB="0" distL="0" distR="0" wp14:anchorId="45D1F316" wp14:editId="22676FAE">
          <wp:extent cx="1426845" cy="6769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D3A"/>
    <w:multiLevelType w:val="hybridMultilevel"/>
    <w:tmpl w:val="43405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huWKii2CBFA2NWKq/jU/XMQkMh7PsTo0PPoxO8dhwn7DdFSXPHqZBrCa4zcxETVmU+lUviXBne0xiLUBhi3yQ==" w:salt="V2ondEkUAAOFIc4ARcHT7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1544"/>
    <w:rsid w:val="00006CE8"/>
    <w:rsid w:val="0001442B"/>
    <w:rsid w:val="00020978"/>
    <w:rsid w:val="0002097D"/>
    <w:rsid w:val="000216D6"/>
    <w:rsid w:val="00030DF4"/>
    <w:rsid w:val="00032FD2"/>
    <w:rsid w:val="00033CD9"/>
    <w:rsid w:val="00036AF4"/>
    <w:rsid w:val="00040A88"/>
    <w:rsid w:val="00043AA4"/>
    <w:rsid w:val="000524DD"/>
    <w:rsid w:val="00053E8D"/>
    <w:rsid w:val="00062CB8"/>
    <w:rsid w:val="000720A2"/>
    <w:rsid w:val="000744FF"/>
    <w:rsid w:val="00076344"/>
    <w:rsid w:val="00081803"/>
    <w:rsid w:val="00082C65"/>
    <w:rsid w:val="0009255D"/>
    <w:rsid w:val="000A1277"/>
    <w:rsid w:val="000A2211"/>
    <w:rsid w:val="000B2E19"/>
    <w:rsid w:val="000C5F6E"/>
    <w:rsid w:val="000E6F15"/>
    <w:rsid w:val="000F6825"/>
    <w:rsid w:val="001119CE"/>
    <w:rsid w:val="0012274F"/>
    <w:rsid w:val="001436DE"/>
    <w:rsid w:val="00154A00"/>
    <w:rsid w:val="0016067E"/>
    <w:rsid w:val="0016454C"/>
    <w:rsid w:val="00176C61"/>
    <w:rsid w:val="00186A25"/>
    <w:rsid w:val="00194A46"/>
    <w:rsid w:val="001A1CB4"/>
    <w:rsid w:val="001A5E14"/>
    <w:rsid w:val="001A7720"/>
    <w:rsid w:val="001B174F"/>
    <w:rsid w:val="001B2DF2"/>
    <w:rsid w:val="001B3E28"/>
    <w:rsid w:val="001B612C"/>
    <w:rsid w:val="001C2490"/>
    <w:rsid w:val="001D2F97"/>
    <w:rsid w:val="001E0A27"/>
    <w:rsid w:val="001F543F"/>
    <w:rsid w:val="00206164"/>
    <w:rsid w:val="002104E0"/>
    <w:rsid w:val="00230036"/>
    <w:rsid w:val="00232AD9"/>
    <w:rsid w:val="00244A3C"/>
    <w:rsid w:val="002471CB"/>
    <w:rsid w:val="002528C3"/>
    <w:rsid w:val="0025537D"/>
    <w:rsid w:val="00260860"/>
    <w:rsid w:val="00260BBD"/>
    <w:rsid w:val="00267102"/>
    <w:rsid w:val="00272C7F"/>
    <w:rsid w:val="00282085"/>
    <w:rsid w:val="00296A59"/>
    <w:rsid w:val="002A0A2A"/>
    <w:rsid w:val="002A0F41"/>
    <w:rsid w:val="002A16B0"/>
    <w:rsid w:val="002A21A0"/>
    <w:rsid w:val="002A26F9"/>
    <w:rsid w:val="002A5AC4"/>
    <w:rsid w:val="002C2887"/>
    <w:rsid w:val="002C5C4E"/>
    <w:rsid w:val="002D0E92"/>
    <w:rsid w:val="002E0BAB"/>
    <w:rsid w:val="002F49D9"/>
    <w:rsid w:val="002F6A9D"/>
    <w:rsid w:val="002F7A4E"/>
    <w:rsid w:val="00300E07"/>
    <w:rsid w:val="00315A81"/>
    <w:rsid w:val="00316A6C"/>
    <w:rsid w:val="0033043A"/>
    <w:rsid w:val="0035634B"/>
    <w:rsid w:val="003765E9"/>
    <w:rsid w:val="00376F13"/>
    <w:rsid w:val="0038130A"/>
    <w:rsid w:val="003827E7"/>
    <w:rsid w:val="00384E18"/>
    <w:rsid w:val="003914FD"/>
    <w:rsid w:val="00392203"/>
    <w:rsid w:val="00393B1D"/>
    <w:rsid w:val="003940BB"/>
    <w:rsid w:val="00395E4C"/>
    <w:rsid w:val="003C0B5D"/>
    <w:rsid w:val="003C34D6"/>
    <w:rsid w:val="003C59ED"/>
    <w:rsid w:val="003C5C20"/>
    <w:rsid w:val="003C7B0C"/>
    <w:rsid w:val="003D53C3"/>
    <w:rsid w:val="003D710B"/>
    <w:rsid w:val="003E5665"/>
    <w:rsid w:val="00416998"/>
    <w:rsid w:val="00425D61"/>
    <w:rsid w:val="00426B71"/>
    <w:rsid w:val="00433879"/>
    <w:rsid w:val="0044561F"/>
    <w:rsid w:val="00453126"/>
    <w:rsid w:val="00457B39"/>
    <w:rsid w:val="00461D23"/>
    <w:rsid w:val="0046203E"/>
    <w:rsid w:val="00466E6D"/>
    <w:rsid w:val="00470630"/>
    <w:rsid w:val="004802A1"/>
    <w:rsid w:val="0048498A"/>
    <w:rsid w:val="00496015"/>
    <w:rsid w:val="004A3156"/>
    <w:rsid w:val="004A5706"/>
    <w:rsid w:val="004C3761"/>
    <w:rsid w:val="004C7EE4"/>
    <w:rsid w:val="004D189E"/>
    <w:rsid w:val="004D24D3"/>
    <w:rsid w:val="00500550"/>
    <w:rsid w:val="00502165"/>
    <w:rsid w:val="0050305B"/>
    <w:rsid w:val="0051264B"/>
    <w:rsid w:val="00513BA4"/>
    <w:rsid w:val="00516C7B"/>
    <w:rsid w:val="005205CF"/>
    <w:rsid w:val="00525BFC"/>
    <w:rsid w:val="0052677B"/>
    <w:rsid w:val="00540122"/>
    <w:rsid w:val="005422F3"/>
    <w:rsid w:val="00543CA8"/>
    <w:rsid w:val="005473E4"/>
    <w:rsid w:val="00560B94"/>
    <w:rsid w:val="005716B8"/>
    <w:rsid w:val="0057579E"/>
    <w:rsid w:val="00587CF5"/>
    <w:rsid w:val="00590BBE"/>
    <w:rsid w:val="00591F7A"/>
    <w:rsid w:val="005B1B8A"/>
    <w:rsid w:val="005C69B7"/>
    <w:rsid w:val="005C7318"/>
    <w:rsid w:val="005D2FE4"/>
    <w:rsid w:val="005E665A"/>
    <w:rsid w:val="005F4174"/>
    <w:rsid w:val="005F5380"/>
    <w:rsid w:val="005F54F5"/>
    <w:rsid w:val="005F733D"/>
    <w:rsid w:val="0060216D"/>
    <w:rsid w:val="00647EEB"/>
    <w:rsid w:val="006643B3"/>
    <w:rsid w:val="006715CF"/>
    <w:rsid w:val="00686B7D"/>
    <w:rsid w:val="006953E1"/>
    <w:rsid w:val="006A1088"/>
    <w:rsid w:val="006A5ADC"/>
    <w:rsid w:val="006B0751"/>
    <w:rsid w:val="006B301C"/>
    <w:rsid w:val="006C74E5"/>
    <w:rsid w:val="006D23C8"/>
    <w:rsid w:val="006D2D52"/>
    <w:rsid w:val="006D6B14"/>
    <w:rsid w:val="006E0F64"/>
    <w:rsid w:val="006F34A3"/>
    <w:rsid w:val="006F79CC"/>
    <w:rsid w:val="00702D41"/>
    <w:rsid w:val="00706453"/>
    <w:rsid w:val="00726727"/>
    <w:rsid w:val="00726B89"/>
    <w:rsid w:val="00726C19"/>
    <w:rsid w:val="00731B2D"/>
    <w:rsid w:val="00754B38"/>
    <w:rsid w:val="00755DE1"/>
    <w:rsid w:val="00767033"/>
    <w:rsid w:val="0077388F"/>
    <w:rsid w:val="0077618C"/>
    <w:rsid w:val="0078030B"/>
    <w:rsid w:val="00794866"/>
    <w:rsid w:val="007C583E"/>
    <w:rsid w:val="007E372B"/>
    <w:rsid w:val="007F5853"/>
    <w:rsid w:val="008152C2"/>
    <w:rsid w:val="00817166"/>
    <w:rsid w:val="008203A2"/>
    <w:rsid w:val="00823CEB"/>
    <w:rsid w:val="008310EC"/>
    <w:rsid w:val="00841568"/>
    <w:rsid w:val="0086070C"/>
    <w:rsid w:val="0086226B"/>
    <w:rsid w:val="00866B15"/>
    <w:rsid w:val="0087002E"/>
    <w:rsid w:val="00885DAC"/>
    <w:rsid w:val="00897602"/>
    <w:rsid w:val="008A4987"/>
    <w:rsid w:val="008A6F47"/>
    <w:rsid w:val="008B1986"/>
    <w:rsid w:val="008C13DB"/>
    <w:rsid w:val="008C23A5"/>
    <w:rsid w:val="008C40FA"/>
    <w:rsid w:val="008D7CDF"/>
    <w:rsid w:val="008E1284"/>
    <w:rsid w:val="008E74DD"/>
    <w:rsid w:val="008E74F0"/>
    <w:rsid w:val="00911996"/>
    <w:rsid w:val="00912CDB"/>
    <w:rsid w:val="0091590C"/>
    <w:rsid w:val="009179FD"/>
    <w:rsid w:val="00931061"/>
    <w:rsid w:val="009402E5"/>
    <w:rsid w:val="009447E8"/>
    <w:rsid w:val="00951E84"/>
    <w:rsid w:val="0095497C"/>
    <w:rsid w:val="0096557D"/>
    <w:rsid w:val="00972FD5"/>
    <w:rsid w:val="00974114"/>
    <w:rsid w:val="00974A0C"/>
    <w:rsid w:val="009854CB"/>
    <w:rsid w:val="00990F1E"/>
    <w:rsid w:val="00993FAE"/>
    <w:rsid w:val="00995DDF"/>
    <w:rsid w:val="00996C7E"/>
    <w:rsid w:val="009A44D2"/>
    <w:rsid w:val="009A4810"/>
    <w:rsid w:val="009B05AE"/>
    <w:rsid w:val="009B1928"/>
    <w:rsid w:val="009B2293"/>
    <w:rsid w:val="009B7FD8"/>
    <w:rsid w:val="009C3065"/>
    <w:rsid w:val="009C75D7"/>
    <w:rsid w:val="009D3355"/>
    <w:rsid w:val="009E3DEE"/>
    <w:rsid w:val="009E5084"/>
    <w:rsid w:val="009F752D"/>
    <w:rsid w:val="00A00197"/>
    <w:rsid w:val="00A01FFE"/>
    <w:rsid w:val="00A06195"/>
    <w:rsid w:val="00A1258A"/>
    <w:rsid w:val="00A46E85"/>
    <w:rsid w:val="00A60FB6"/>
    <w:rsid w:val="00A63380"/>
    <w:rsid w:val="00A75CAE"/>
    <w:rsid w:val="00A76BCD"/>
    <w:rsid w:val="00A76D63"/>
    <w:rsid w:val="00A82898"/>
    <w:rsid w:val="00A929D5"/>
    <w:rsid w:val="00A95084"/>
    <w:rsid w:val="00AA2AD9"/>
    <w:rsid w:val="00AA4708"/>
    <w:rsid w:val="00AB2494"/>
    <w:rsid w:val="00AB3E81"/>
    <w:rsid w:val="00AC10AF"/>
    <w:rsid w:val="00AC2AB2"/>
    <w:rsid w:val="00AE229A"/>
    <w:rsid w:val="00AE2C06"/>
    <w:rsid w:val="00AF5BF5"/>
    <w:rsid w:val="00B0124E"/>
    <w:rsid w:val="00B077E5"/>
    <w:rsid w:val="00B078B1"/>
    <w:rsid w:val="00B142BF"/>
    <w:rsid w:val="00B16E99"/>
    <w:rsid w:val="00B266ED"/>
    <w:rsid w:val="00B33706"/>
    <w:rsid w:val="00B4347D"/>
    <w:rsid w:val="00B564C5"/>
    <w:rsid w:val="00B82A3B"/>
    <w:rsid w:val="00B92209"/>
    <w:rsid w:val="00B96495"/>
    <w:rsid w:val="00B96581"/>
    <w:rsid w:val="00BA2086"/>
    <w:rsid w:val="00BA395C"/>
    <w:rsid w:val="00BA64F1"/>
    <w:rsid w:val="00BB68A9"/>
    <w:rsid w:val="00BB70D3"/>
    <w:rsid w:val="00BD008D"/>
    <w:rsid w:val="00BE3276"/>
    <w:rsid w:val="00BE6E56"/>
    <w:rsid w:val="00C03401"/>
    <w:rsid w:val="00C172BC"/>
    <w:rsid w:val="00C4022D"/>
    <w:rsid w:val="00C4347B"/>
    <w:rsid w:val="00C47BB0"/>
    <w:rsid w:val="00C501A1"/>
    <w:rsid w:val="00C53037"/>
    <w:rsid w:val="00C70B1F"/>
    <w:rsid w:val="00C86116"/>
    <w:rsid w:val="00C869D8"/>
    <w:rsid w:val="00C87368"/>
    <w:rsid w:val="00CA2109"/>
    <w:rsid w:val="00CA3E4C"/>
    <w:rsid w:val="00CA5198"/>
    <w:rsid w:val="00CB6BF8"/>
    <w:rsid w:val="00CC67D2"/>
    <w:rsid w:val="00CD1ABF"/>
    <w:rsid w:val="00CD2B0A"/>
    <w:rsid w:val="00CD2B28"/>
    <w:rsid w:val="00CE5D88"/>
    <w:rsid w:val="00CF095B"/>
    <w:rsid w:val="00CF24DC"/>
    <w:rsid w:val="00D056DB"/>
    <w:rsid w:val="00D1059C"/>
    <w:rsid w:val="00D16A34"/>
    <w:rsid w:val="00D20C70"/>
    <w:rsid w:val="00D243B5"/>
    <w:rsid w:val="00D32916"/>
    <w:rsid w:val="00D33955"/>
    <w:rsid w:val="00D347C0"/>
    <w:rsid w:val="00D35F35"/>
    <w:rsid w:val="00D4436F"/>
    <w:rsid w:val="00D460B0"/>
    <w:rsid w:val="00D46F38"/>
    <w:rsid w:val="00D53DF3"/>
    <w:rsid w:val="00D72353"/>
    <w:rsid w:val="00D76EC5"/>
    <w:rsid w:val="00D77562"/>
    <w:rsid w:val="00D823D6"/>
    <w:rsid w:val="00D82C6B"/>
    <w:rsid w:val="00D86867"/>
    <w:rsid w:val="00D86DB3"/>
    <w:rsid w:val="00D9732A"/>
    <w:rsid w:val="00DA2E41"/>
    <w:rsid w:val="00DC1C9D"/>
    <w:rsid w:val="00DE430D"/>
    <w:rsid w:val="00E001A6"/>
    <w:rsid w:val="00E1479F"/>
    <w:rsid w:val="00E254D0"/>
    <w:rsid w:val="00E32007"/>
    <w:rsid w:val="00E32764"/>
    <w:rsid w:val="00E3746F"/>
    <w:rsid w:val="00E43FD0"/>
    <w:rsid w:val="00E445E0"/>
    <w:rsid w:val="00E51446"/>
    <w:rsid w:val="00E60D7B"/>
    <w:rsid w:val="00E63BF1"/>
    <w:rsid w:val="00E657AE"/>
    <w:rsid w:val="00E70F03"/>
    <w:rsid w:val="00E75DE1"/>
    <w:rsid w:val="00E849A8"/>
    <w:rsid w:val="00E860C7"/>
    <w:rsid w:val="00E90DC4"/>
    <w:rsid w:val="00EA57B5"/>
    <w:rsid w:val="00EB126E"/>
    <w:rsid w:val="00EC3D8C"/>
    <w:rsid w:val="00EE1C2A"/>
    <w:rsid w:val="00EE44D1"/>
    <w:rsid w:val="00EF56BD"/>
    <w:rsid w:val="00F06624"/>
    <w:rsid w:val="00F067DC"/>
    <w:rsid w:val="00F17899"/>
    <w:rsid w:val="00F4276D"/>
    <w:rsid w:val="00F461DF"/>
    <w:rsid w:val="00F577B1"/>
    <w:rsid w:val="00F81F1E"/>
    <w:rsid w:val="00F86455"/>
    <w:rsid w:val="00F928F0"/>
    <w:rsid w:val="00FA21D4"/>
    <w:rsid w:val="00FC3646"/>
    <w:rsid w:val="00FD543F"/>
    <w:rsid w:val="00FE161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0F8F4"/>
  <w15:docId w15:val="{408F7F7C-EED6-4CAB-B8B2-41632851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433879"/>
    <w:rPr>
      <w:color w:val="237B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4C91-E085-49F9-B51E-803145BD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</Template>
  <TotalTime>25</TotalTime>
  <Pages>3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4</cp:revision>
  <cp:lastPrinted>2016-02-17T09:03:00Z</cp:lastPrinted>
  <dcterms:created xsi:type="dcterms:W3CDTF">2021-09-30T08:04:00Z</dcterms:created>
  <dcterms:modified xsi:type="dcterms:W3CDTF">2021-09-30T10:36:00Z</dcterms:modified>
</cp:coreProperties>
</file>