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338"/>
        <w:gridCol w:w="209"/>
        <w:gridCol w:w="186"/>
        <w:gridCol w:w="53"/>
        <w:gridCol w:w="328"/>
        <w:gridCol w:w="39"/>
        <w:gridCol w:w="15"/>
        <w:gridCol w:w="409"/>
        <w:gridCol w:w="19"/>
        <w:gridCol w:w="363"/>
        <w:gridCol w:w="170"/>
        <w:gridCol w:w="84"/>
        <w:gridCol w:w="29"/>
        <w:gridCol w:w="107"/>
        <w:gridCol w:w="76"/>
        <w:gridCol w:w="19"/>
        <w:gridCol w:w="294"/>
        <w:gridCol w:w="497"/>
        <w:gridCol w:w="41"/>
        <w:gridCol w:w="19"/>
        <w:gridCol w:w="937"/>
        <w:gridCol w:w="36"/>
        <w:gridCol w:w="19"/>
        <w:gridCol w:w="902"/>
        <w:gridCol w:w="47"/>
        <w:gridCol w:w="24"/>
        <w:gridCol w:w="19"/>
        <w:gridCol w:w="690"/>
        <w:gridCol w:w="19"/>
        <w:gridCol w:w="519"/>
        <w:gridCol w:w="454"/>
        <w:gridCol w:w="22"/>
        <w:gridCol w:w="120"/>
        <w:gridCol w:w="15"/>
        <w:gridCol w:w="481"/>
        <w:gridCol w:w="47"/>
        <w:gridCol w:w="166"/>
        <w:gridCol w:w="22"/>
        <w:gridCol w:w="408"/>
        <w:gridCol w:w="20"/>
        <w:gridCol w:w="40"/>
        <w:gridCol w:w="520"/>
        <w:gridCol w:w="14"/>
        <w:gridCol w:w="53"/>
        <w:gridCol w:w="783"/>
        <w:gridCol w:w="14"/>
        <w:gridCol w:w="53"/>
        <w:gridCol w:w="299"/>
        <w:gridCol w:w="692"/>
        <w:gridCol w:w="56"/>
      </w:tblGrid>
      <w:tr w:rsidR="00364F92" w:rsidRPr="008C23A5" w14:paraId="420D2CC5" w14:textId="77777777" w:rsidTr="00821A7E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F0DE" w14:textId="77777777" w:rsidR="00364F92" w:rsidRPr="008C23A5" w:rsidRDefault="00364F92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DECLARACIÓN DE DATOS BÁSICOS </w:t>
            </w:r>
          </w:p>
        </w:tc>
      </w:tr>
      <w:tr w:rsidR="0090565C" w:rsidRPr="008C23A5" w14:paraId="2DB65339" w14:textId="77777777" w:rsidTr="00821A7E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7B5D48" w14:textId="77777777" w:rsidR="0090565C" w:rsidRDefault="0090565C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072B19B4" w14:textId="77777777" w:rsidTr="0040795C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370CC" w14:textId="77777777" w:rsidR="004947BD" w:rsidRPr="00BD197B" w:rsidRDefault="001E33CE" w:rsidP="0090565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4D7A13">
              <w:rPr>
                <w:b/>
              </w:rPr>
              <w:t xml:space="preserve">TITULAR </w:t>
            </w:r>
            <w:r w:rsidR="0090565C">
              <w:rPr>
                <w:b/>
              </w:rPr>
              <w:t>DE LA LICENCIA DE FUNCIONAMIENTO O DECLARACIÓN RESPONSABLE</w:t>
            </w:r>
          </w:p>
        </w:tc>
      </w:tr>
      <w:tr w:rsidR="00005FE1" w:rsidRPr="008D7CDF" w14:paraId="32323944" w14:textId="77777777" w:rsidTr="00821A7E">
        <w:trPr>
          <w:gridAfter w:val="1"/>
          <w:wAfter w:w="56" w:type="dxa"/>
          <w:cantSplit/>
        </w:trPr>
        <w:tc>
          <w:tcPr>
            <w:tcW w:w="2405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5CED5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81" w:type="dxa"/>
            <w:gridSpan w:val="3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75C7CF2" w14:textId="77777777" w:rsidR="00005FE1" w:rsidRPr="008D7CDF" w:rsidRDefault="00A5731E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7F1B821F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BA82A" w14:textId="77777777" w:rsidR="00005FE1" w:rsidRPr="008D7CDF" w:rsidRDefault="00002D70" w:rsidP="00EA7783">
            <w:pPr>
              <w:spacing w:after="0" w:line="240" w:lineRule="auto"/>
            </w:pPr>
            <w:r>
              <w:t>nif</w:t>
            </w:r>
          </w:p>
        </w:tc>
        <w:bookmarkStart w:id="1" w:name="Texto13"/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EFF3184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7F2808CC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BD20D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6210E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ED1E0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4467CA1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51D3DF84" w14:textId="77777777" w:rsidTr="00821A7E">
        <w:trPr>
          <w:gridAfter w:val="1"/>
          <w:wAfter w:w="56" w:type="dxa"/>
          <w:cantSplit/>
        </w:trPr>
        <w:tc>
          <w:tcPr>
            <w:tcW w:w="842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671E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D2F4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C31C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F7258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270E2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182EA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82BB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2DE9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2BE32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74E7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B18CE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F83795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21FA7DBE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2B906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CF0EE80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9FAB84B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6A250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DAB0E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1829A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003B9C7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62E36" w:rsidRPr="008D7CDF" w14:paraId="5DD6B33E" w14:textId="77777777" w:rsidTr="00821A7E">
        <w:trPr>
          <w:gridAfter w:val="1"/>
          <w:wAfter w:w="56" w:type="dxa"/>
          <w:cantSplit/>
        </w:trPr>
        <w:tc>
          <w:tcPr>
            <w:tcW w:w="2298" w:type="dxa"/>
            <w:gridSpan w:val="1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D0D82" w14:textId="77777777" w:rsidR="00A62E36" w:rsidRPr="008D7CDF" w:rsidRDefault="00A62E3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94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BFC3C" w14:textId="77777777" w:rsidR="00A62E36" w:rsidRPr="008D7CDF" w:rsidRDefault="00A62E3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98852A0" w14:textId="77777777" w:rsidR="00A62E36" w:rsidRPr="008D7CDF" w:rsidRDefault="00A62E3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46054303" w14:textId="77777777" w:rsidTr="00821A7E">
        <w:trPr>
          <w:gridAfter w:val="1"/>
          <w:wAfter w:w="56" w:type="dxa"/>
          <w:cantSplit/>
        </w:trPr>
        <w:tc>
          <w:tcPr>
            <w:tcW w:w="2298" w:type="dxa"/>
            <w:gridSpan w:val="15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10A739A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C67C1" w14:textId="77777777" w:rsidR="0001442B" w:rsidRPr="008D7CDF" w:rsidRDefault="00A62E36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3F61D01A" w14:textId="77777777" w:rsidTr="00821A7E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E89325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172E31D5" w14:textId="77777777" w:rsidTr="0040795C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9513C" w14:textId="77777777" w:rsidR="00566A62" w:rsidRPr="008C23A5" w:rsidRDefault="00566A62" w:rsidP="0090565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90565C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5B227A42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3A735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0" w:type="dxa"/>
            <w:gridSpan w:val="2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7F54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A47E3" w14:textId="77777777" w:rsidR="00566A62" w:rsidRPr="008D7CDF" w:rsidRDefault="00002D70" w:rsidP="00002D70">
            <w:pPr>
              <w:spacing w:after="0" w:line="240" w:lineRule="auto"/>
            </w:pPr>
            <w:r>
              <w:t>nif</w:t>
            </w:r>
          </w:p>
        </w:tc>
        <w:tc>
          <w:tcPr>
            <w:tcW w:w="3131" w:type="dxa"/>
            <w:gridSpan w:val="14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8E4C33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B48A64F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92F4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57E04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3FF0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09C67D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D76F63A" w14:textId="77777777" w:rsidTr="00821A7E">
        <w:trPr>
          <w:gridAfter w:val="1"/>
          <w:wAfter w:w="56" w:type="dxa"/>
          <w:cantSplit/>
        </w:trPr>
        <w:tc>
          <w:tcPr>
            <w:tcW w:w="842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0DA3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FA48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7AC4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811F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5ABD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EF82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3CDB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7802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C4B7B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89C6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6044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AAEC2E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992CBB3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0C34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7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EE1053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AB6181F" w14:textId="77777777" w:rsidTr="00821A7E">
        <w:trPr>
          <w:gridAfter w:val="1"/>
          <w:wAfter w:w="56" w:type="dxa"/>
          <w:cantSplit/>
        </w:trPr>
        <w:tc>
          <w:tcPr>
            <w:tcW w:w="1209" w:type="dxa"/>
            <w:gridSpan w:val="8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D8A5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1E0B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A57DA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ED3497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E36" w:rsidRPr="008D7CDF" w14:paraId="60EE42C2" w14:textId="77777777" w:rsidTr="00821A7E">
        <w:trPr>
          <w:gridAfter w:val="1"/>
          <w:wAfter w:w="56" w:type="dxa"/>
          <w:cantSplit/>
        </w:trPr>
        <w:tc>
          <w:tcPr>
            <w:tcW w:w="2298" w:type="dxa"/>
            <w:gridSpan w:val="1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83874" w14:textId="77777777" w:rsidR="00A62E36" w:rsidRPr="008D7CDF" w:rsidRDefault="00A62E3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94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A6FC9" w14:textId="77777777" w:rsidR="00A62E36" w:rsidRPr="008D7CDF" w:rsidRDefault="00A62E3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1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90F7451" w14:textId="77777777" w:rsidR="00A62E36" w:rsidRPr="008D7CDF" w:rsidRDefault="00A62E3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EA9E058" w14:textId="77777777" w:rsidTr="00821A7E">
        <w:trPr>
          <w:gridAfter w:val="1"/>
          <w:wAfter w:w="56" w:type="dxa"/>
          <w:cantSplit/>
        </w:trPr>
        <w:tc>
          <w:tcPr>
            <w:tcW w:w="2298" w:type="dxa"/>
            <w:gridSpan w:val="15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2F83E5B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8" w:type="dxa"/>
            <w:gridSpan w:val="3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08421" w14:textId="77777777" w:rsidR="00566A62" w:rsidRPr="008D7CDF" w:rsidRDefault="00A62E36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524A12D2" w14:textId="77777777" w:rsidTr="00821A7E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081A2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566A62" w:rsidRPr="008C23A5" w14:paraId="47D80F03" w14:textId="77777777" w:rsidTr="0040795C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C0DC80" w14:textId="77777777" w:rsidR="00566A62" w:rsidRPr="008C23A5" w:rsidRDefault="00566A62" w:rsidP="00793BC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793BCC" w:rsidRPr="008D7CDF" w14:paraId="079EC122" w14:textId="77777777" w:rsidTr="00821A7E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46C4D150" w14:textId="77777777" w:rsidR="00793BCC" w:rsidRDefault="00793BCC" w:rsidP="00084819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</w:pPr>
            <w:r w:rsidRPr="00084819">
              <w:rPr>
                <w:rFonts w:asciiTheme="minorHAnsi" w:hAnsiTheme="minorHAnsi" w:cstheme="minorHAnsi"/>
                <w:szCs w:val="20"/>
              </w:rPr>
              <w:t>ÚNICAMENTE PARA PERSONAS FÍSICAS. (Rellenar solo en el caso que sea distinta a la del solicitante)</w:t>
            </w:r>
          </w:p>
        </w:tc>
      </w:tr>
      <w:tr w:rsidR="00566A62" w:rsidRPr="008D7CDF" w14:paraId="5A6F4A52" w14:textId="77777777" w:rsidTr="00821A7E">
        <w:trPr>
          <w:gridAfter w:val="1"/>
          <w:wAfter w:w="56" w:type="dxa"/>
          <w:cantSplit/>
        </w:trPr>
        <w:tc>
          <w:tcPr>
            <w:tcW w:w="122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3EB5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3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499A4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0EF9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CE50EA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0FB1012" w14:textId="77777777" w:rsidTr="00821A7E">
        <w:trPr>
          <w:gridAfter w:val="1"/>
          <w:wAfter w:w="56" w:type="dxa"/>
          <w:cantSplit/>
        </w:trPr>
        <w:tc>
          <w:tcPr>
            <w:tcW w:w="789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83141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A68A3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0AA4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6076C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8763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D283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C1A2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3F3A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825D0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F80F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636CD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453E16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4F7C93B" w14:textId="77777777" w:rsidTr="00821A7E">
        <w:trPr>
          <w:gridAfter w:val="1"/>
          <w:wAfter w:w="56" w:type="dxa"/>
          <w:cantSplit/>
        </w:trPr>
        <w:tc>
          <w:tcPr>
            <w:tcW w:w="1224" w:type="dxa"/>
            <w:gridSpan w:val="9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472D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2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1D7201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1CC555E" w14:textId="77777777" w:rsidTr="00821A7E">
        <w:trPr>
          <w:gridAfter w:val="1"/>
          <w:wAfter w:w="56" w:type="dxa"/>
          <w:cantSplit/>
        </w:trPr>
        <w:tc>
          <w:tcPr>
            <w:tcW w:w="1224" w:type="dxa"/>
            <w:gridSpan w:val="9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40EFCE5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2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4ACB239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gridSpan w:val="9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6E211EB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4" w:type="dxa"/>
            <w:gridSpan w:val="6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50C0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E36" w:rsidRPr="008D7CDF" w14:paraId="21CDDFBE" w14:textId="77777777" w:rsidTr="00821A7E">
        <w:trPr>
          <w:gridAfter w:val="1"/>
          <w:wAfter w:w="56" w:type="dxa"/>
          <w:cantSplit/>
          <w:trHeight w:val="514"/>
        </w:trPr>
        <w:tc>
          <w:tcPr>
            <w:tcW w:w="10786" w:type="dxa"/>
            <w:gridSpan w:val="51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3E0A5" w14:textId="77777777" w:rsidR="00A62E36" w:rsidRPr="00A62E36" w:rsidRDefault="00A62E36" w:rsidP="00084819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Theme="minorHAnsi" w:hAnsiTheme="minorHAnsi" w:cstheme="minorHAnsi"/>
                <w:szCs w:val="20"/>
              </w:rPr>
            </w:pPr>
            <w:r w:rsidRPr="00A62E36">
              <w:rPr>
                <w:rFonts w:asciiTheme="minorHAnsi" w:hAnsiTheme="minorHAnsi" w:cstheme="minorHAnsi"/>
                <w:szCs w:val="20"/>
              </w:rPr>
              <w:t>PARA PERSONAS JURÍDICAS Y ENTIDADES OBLIGADAS, LA NOTIFICACIÓN SE PONDRÁ A DISPOSICIÓN EN LA DIRECCIÓN ELECTRÓNICA HABILITADA DEL SOLICITANTE/DECLARANTE Y CARPETA CIUDADANA.</w:t>
            </w:r>
          </w:p>
          <w:p w14:paraId="04FE108F" w14:textId="77777777" w:rsidR="00A62E36" w:rsidRPr="00084819" w:rsidRDefault="00A62E36" w:rsidP="00084819">
            <w:pPr>
              <w:spacing w:after="0" w:line="240" w:lineRule="auto"/>
              <w:jc w:val="center"/>
              <w:rPr>
                <w:i/>
              </w:rPr>
            </w:pPr>
            <w:r w:rsidRPr="00084819">
              <w:rPr>
                <w:rFonts w:asciiTheme="minorHAnsi" w:hAnsiTheme="minorHAnsi" w:cstheme="minorHAns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A62E36" w:rsidRPr="008D7CDF" w14:paraId="042DF643" w14:textId="77777777" w:rsidTr="00821A7E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D52CA" w14:textId="77777777" w:rsidR="00A62E36" w:rsidRPr="00A62E36" w:rsidRDefault="00A62E36" w:rsidP="0056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62E36">
              <w:rPr>
                <w:i/>
                <w:sz w:val="20"/>
                <w:szCs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084819" w:rsidRPr="008D7CDF" w14:paraId="5B673EE2" w14:textId="77777777" w:rsidTr="00821A7E">
        <w:trPr>
          <w:gridAfter w:val="1"/>
          <w:wAfter w:w="56" w:type="dxa"/>
          <w:cantSplit/>
        </w:trPr>
        <w:tc>
          <w:tcPr>
            <w:tcW w:w="2269" w:type="dxa"/>
            <w:gridSpan w:val="14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724D2AF3" w14:textId="77777777" w:rsidR="00084819" w:rsidRPr="008D7CDF" w:rsidRDefault="00084819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8517" w:type="dxa"/>
            <w:gridSpan w:val="3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5987A" w14:textId="77777777" w:rsidR="00084819" w:rsidRDefault="00084819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2D030BDE" w14:textId="77777777" w:rsidTr="00821A7E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E457A5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19E92EDC" w14:textId="77777777" w:rsidTr="0040795C">
        <w:trPr>
          <w:gridAfter w:val="1"/>
          <w:wAfter w:w="56" w:type="dxa"/>
          <w:cantSplit/>
        </w:trPr>
        <w:tc>
          <w:tcPr>
            <w:tcW w:w="10786" w:type="dxa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EAFC97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494751CD" w14:textId="77777777" w:rsidTr="0040795C">
        <w:trPr>
          <w:gridAfter w:val="1"/>
          <w:wAfter w:w="56" w:type="dxa"/>
          <w:cantSplit/>
        </w:trPr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6705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153961">
              <w:rPr>
                <w:rFonts w:cs="Arial"/>
                <w:b/>
                <w:color w:val="000000"/>
              </w:rPr>
            </w:r>
            <w:r w:rsidR="00153961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EE08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C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BA14E02" w14:textId="77777777" w:rsidTr="0040795C">
        <w:trPr>
          <w:gridAfter w:val="1"/>
          <w:wAfter w:w="56" w:type="dxa"/>
          <w:cantSplit/>
        </w:trPr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F5A5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153961">
              <w:rPr>
                <w:rFonts w:cs="Arial"/>
                <w:b/>
                <w:color w:val="000000"/>
              </w:rPr>
            </w:r>
            <w:r w:rsidR="00153961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A26C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B6CA" w14:textId="77777777" w:rsidR="00566A62" w:rsidRPr="008D7CDF" w:rsidRDefault="00B37E9B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3900" w:rsidRPr="008D7CDF" w14:paraId="79C45B22" w14:textId="77777777" w:rsidTr="00821A7E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A6869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5C291F" w:rsidRPr="00A01CF7" w14:paraId="16F5ABE4" w14:textId="77777777" w:rsidTr="0040795C">
        <w:tblPrEx>
          <w:jc w:val="center"/>
          <w:tblInd w:w="0" w:type="dxa"/>
        </w:tblPrEx>
        <w:trPr>
          <w:gridBefore w:val="2"/>
          <w:wBefore w:w="56" w:type="dxa"/>
          <w:trHeight w:val="266"/>
          <w:jc w:val="center"/>
        </w:trPr>
        <w:tc>
          <w:tcPr>
            <w:tcW w:w="10786" w:type="dxa"/>
            <w:gridSpan w:val="5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92321" w14:textId="77777777" w:rsidR="005C291F" w:rsidRDefault="005C291F" w:rsidP="00FB0A67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5.-EMPLAZAMIENTO DE LA ACTIVIDAD</w:t>
            </w:r>
          </w:p>
        </w:tc>
      </w:tr>
      <w:tr w:rsidR="005C291F" w:rsidRPr="008D7CDF" w14:paraId="2C5CB33E" w14:textId="77777777" w:rsidTr="00821A7E">
        <w:tblPrEx>
          <w:jc w:val="center"/>
          <w:tblInd w:w="0" w:type="dxa"/>
        </w:tblPrEx>
        <w:trPr>
          <w:gridBefore w:val="2"/>
          <w:wBefore w:w="56" w:type="dxa"/>
          <w:cantSplit/>
          <w:jc w:val="center"/>
        </w:trPr>
        <w:tc>
          <w:tcPr>
            <w:tcW w:w="11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009E4" w14:textId="77777777" w:rsidR="005C291F" w:rsidRPr="008D7CDF" w:rsidRDefault="005C291F" w:rsidP="00FB0A67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88" w:type="dxa"/>
            <w:gridSpan w:val="3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85547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3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C82BF" w14:textId="77777777" w:rsidR="005C291F" w:rsidRPr="008D7CDF" w:rsidRDefault="005C291F" w:rsidP="00FB0A67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7" w:type="dxa"/>
            <w:gridSpan w:val="6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E80C043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91F" w:rsidRPr="008D7CDF" w14:paraId="1577FC5E" w14:textId="77777777" w:rsidTr="00821A7E">
        <w:tblPrEx>
          <w:jc w:val="center"/>
          <w:tblInd w:w="0" w:type="dxa"/>
        </w:tblPrEx>
        <w:trPr>
          <w:gridBefore w:val="2"/>
          <w:wBefore w:w="56" w:type="dxa"/>
          <w:cantSplit/>
          <w:jc w:val="center"/>
        </w:trPr>
        <w:tc>
          <w:tcPr>
            <w:tcW w:w="1114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51063" w14:textId="77777777" w:rsidR="005C291F" w:rsidRPr="008D7CDF" w:rsidRDefault="005C291F" w:rsidP="00FB0A67">
            <w:pPr>
              <w:spacing w:after="0" w:line="240" w:lineRule="auto"/>
            </w:pPr>
            <w:r>
              <w:t>Edificio</w:t>
            </w:r>
          </w:p>
        </w:tc>
        <w:tc>
          <w:tcPr>
            <w:tcW w:w="8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28F05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55968" w14:textId="77777777" w:rsidR="005C291F" w:rsidRPr="008D7CDF" w:rsidRDefault="005C291F" w:rsidP="00FB0A67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3B32A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1790" w14:textId="77777777" w:rsidR="005C291F" w:rsidRPr="008D7CDF" w:rsidRDefault="005C291F" w:rsidP="00FB0A67">
            <w:pPr>
              <w:spacing w:after="0" w:line="240" w:lineRule="auto"/>
            </w:pPr>
            <w:r>
              <w:t>Planta</w:t>
            </w:r>
          </w:p>
        </w:tc>
        <w:tc>
          <w:tcPr>
            <w:tcW w:w="12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DF030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44B77" w14:textId="77777777" w:rsidR="005C291F" w:rsidRPr="008D7CDF" w:rsidRDefault="005C291F" w:rsidP="00FB0A67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2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FC888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CDB00" w14:textId="77777777" w:rsidR="005C291F" w:rsidRPr="008D7CDF" w:rsidRDefault="005C291F" w:rsidP="00FB0A67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3A87C9" w14:textId="77777777" w:rsidR="005C291F" w:rsidRPr="008D7CDF" w:rsidRDefault="005C291F" w:rsidP="00FB0A67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13" w:rsidRPr="008D7CDF" w14:paraId="658BA38A" w14:textId="77777777" w:rsidTr="00821A7E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6D87" w14:textId="77777777" w:rsidR="004D7A13" w:rsidRDefault="004D7A13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6388D868" w14:textId="77777777" w:rsidTr="0040795C">
        <w:tblPrEx>
          <w:jc w:val="center"/>
          <w:tblInd w:w="0" w:type="dxa"/>
        </w:tblPrEx>
        <w:trPr>
          <w:gridBefore w:val="1"/>
          <w:wBefore w:w="45" w:type="dxa"/>
          <w:trHeight w:val="266"/>
          <w:jc w:val="center"/>
        </w:trPr>
        <w:tc>
          <w:tcPr>
            <w:tcW w:w="10797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DDA9F" w14:textId="77777777" w:rsidR="004D7A13" w:rsidRDefault="004D7A13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6.-DESCRIPCIÓN DE LA ACTIVIDAD</w:t>
            </w:r>
          </w:p>
        </w:tc>
      </w:tr>
      <w:tr w:rsidR="00821A7E" w:rsidRPr="00A01CF7" w14:paraId="7DD9D624" w14:textId="77777777" w:rsidTr="0040795C">
        <w:tblPrEx>
          <w:jc w:val="center"/>
          <w:tblInd w:w="0" w:type="dxa"/>
        </w:tblPrEx>
        <w:trPr>
          <w:gridBefore w:val="1"/>
          <w:wBefore w:w="45" w:type="dxa"/>
          <w:trHeight w:val="1069"/>
          <w:jc w:val="center"/>
        </w:trPr>
        <w:tc>
          <w:tcPr>
            <w:tcW w:w="2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F509" w14:textId="77777777" w:rsidR="00821A7E" w:rsidRPr="00B029D7" w:rsidRDefault="00821A7E" w:rsidP="005C291F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B029D7">
              <w:rPr>
                <w:rFonts w:ascii="Calibri" w:hAnsi="Calibri"/>
                <w:sz w:val="22"/>
              </w:rPr>
              <w:t xml:space="preserve">Descripción de la actividad </w:t>
            </w:r>
            <w:r>
              <w:rPr>
                <w:rFonts w:ascii="Calibri" w:hAnsi="Calibri"/>
                <w:sz w:val="22"/>
              </w:rPr>
              <w:t>(baja licencia/cese actividad)</w:t>
            </w:r>
            <w:r w:rsidRPr="00B029D7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657" w:type="dxa"/>
            <w:gridSpan w:val="3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04DF194A" w14:textId="77777777" w:rsidR="00821A7E" w:rsidRPr="00A83131" w:rsidRDefault="00821A7E" w:rsidP="00E31919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8716B" w:rsidRPr="008D7CDF" w14:paraId="759AF7A1" w14:textId="77777777" w:rsidTr="00821A7E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0E01" w14:textId="77777777" w:rsidR="00A8716B" w:rsidRDefault="00A8716B" w:rsidP="000A2588">
            <w:pPr>
              <w:spacing w:after="0" w:line="240" w:lineRule="auto"/>
            </w:pPr>
          </w:p>
        </w:tc>
      </w:tr>
      <w:tr w:rsidR="00886634" w:rsidRPr="00E91AA2" w14:paraId="1695F063" w14:textId="77777777" w:rsidTr="00821A7E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CF54" w14:textId="77777777" w:rsidR="005C291F" w:rsidRPr="00E91AA2" w:rsidRDefault="005C291F" w:rsidP="005C291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es-ES"/>
              </w:rPr>
            </w:pPr>
          </w:p>
          <w:p w14:paraId="00909C77" w14:textId="77777777" w:rsidR="005C291F" w:rsidRPr="00E91AA2" w:rsidRDefault="00E91AA2" w:rsidP="005C291F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E91AA2">
              <w:rPr>
                <w:b/>
                <w:i/>
                <w:iCs/>
                <w:color w:val="000000"/>
                <w:sz w:val="24"/>
                <w:shd w:val="clear" w:color="auto" w:fill="FFFFFF"/>
              </w:rPr>
              <w:t>LA PRESENTACIÓN DE ESTA BAJA DE LICENCIA DE FUNCIONAMIENTO O CESE DE ACTIVIDAD SUJETA A DECLARACIÓN RESPONSABLE CONLLEVA LA IMPOSIBILIDAD DE EFECTUAR POSTERIORMENTE CAMBIO DE TITULAR DE LA ACTIVIDAD.</w:t>
            </w:r>
          </w:p>
          <w:p w14:paraId="46CF37A1" w14:textId="77777777" w:rsidR="005C291F" w:rsidRPr="00E91AA2" w:rsidRDefault="005C291F" w:rsidP="005C291F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</w:tc>
      </w:tr>
      <w:tr w:rsidR="00A8716B" w:rsidRPr="008D7CDF" w14:paraId="5E1ACCF2" w14:textId="77777777" w:rsidTr="00821A7E">
        <w:tblPrEx>
          <w:jc w:val="center"/>
          <w:tblInd w:w="0" w:type="dxa"/>
        </w:tblPrEx>
        <w:trPr>
          <w:gridBefore w:val="1"/>
          <w:wBefore w:w="45" w:type="dxa"/>
          <w:cantSplit/>
          <w:jc w:val="center"/>
        </w:trPr>
        <w:tc>
          <w:tcPr>
            <w:tcW w:w="107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08EDAF43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33BD31" w14:textId="15325285" w:rsidR="00A8716B" w:rsidRDefault="00B9108A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7"/>
                  <w:r w:rsidR="00A8716B" w:rsidRPr="00F07783">
                    <w:rPr>
                      <w:bCs/>
                      <w:szCs w:val="20"/>
                    </w:rPr>
                    <w:t xml:space="preserve"> de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21694222" w14:textId="77777777" w:rsidR="00A8716B" w:rsidRDefault="00A8716B" w:rsidP="00BB6D0D">
            <w:pPr>
              <w:spacing w:after="0" w:line="240" w:lineRule="auto"/>
            </w:pPr>
          </w:p>
        </w:tc>
      </w:tr>
      <w:tr w:rsidR="00A8716B" w14:paraId="0103E8A0" w14:textId="77777777" w:rsidTr="00821A7E">
        <w:tblPrEx>
          <w:jc w:val="center"/>
          <w:tblInd w:w="0" w:type="dxa"/>
        </w:tblPrEx>
        <w:trPr>
          <w:gridBefore w:val="4"/>
          <w:gridAfter w:val="2"/>
          <w:wBefore w:w="603" w:type="dxa"/>
          <w:wAfter w:w="748" w:type="dxa"/>
          <w:trHeight w:val="2451"/>
          <w:jc w:val="center"/>
        </w:trPr>
        <w:tc>
          <w:tcPr>
            <w:tcW w:w="9491" w:type="dxa"/>
            <w:gridSpan w:val="46"/>
            <w:shd w:val="clear" w:color="auto" w:fill="auto"/>
          </w:tcPr>
          <w:p w14:paraId="45353B67" w14:textId="77777777" w:rsidR="00A8716B" w:rsidRPr="00886634" w:rsidRDefault="00A8716B" w:rsidP="00E041BD">
            <w:pPr>
              <w:jc w:val="both"/>
              <w:rPr>
                <w:rFonts w:ascii="Gill Sans" w:hAnsi="Gill Sans"/>
                <w:bCs/>
                <w:i/>
                <w:color w:val="A6A6A6"/>
                <w:szCs w:val="20"/>
              </w:rPr>
            </w:pPr>
            <w:r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Firma del </w:t>
            </w:r>
            <w:r w:rsidR="00886634" w:rsidRPr="00886634">
              <w:rPr>
                <w:rFonts w:ascii="Gill Sans" w:hAnsi="Gill Sans"/>
                <w:bCs/>
                <w:i/>
                <w:color w:val="A6A6A6"/>
                <w:szCs w:val="20"/>
              </w:rPr>
              <w:t xml:space="preserve">titular del </w:t>
            </w:r>
            <w:r w:rsidR="005C291F">
              <w:rPr>
                <w:rFonts w:ascii="Gill Sans" w:hAnsi="Gill Sans"/>
                <w:bCs/>
                <w:i/>
                <w:color w:val="A6A6A6"/>
                <w:szCs w:val="20"/>
              </w:rPr>
              <w:t>titular de la licencia o declaración responsable</w:t>
            </w:r>
          </w:p>
          <w:p w14:paraId="2634AFF1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4E4E7C01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33F808D5" w14:textId="77777777" w:rsidR="00A8716B" w:rsidRPr="0049040C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4D779E62" w14:textId="77777777" w:rsidR="00A8716B" w:rsidRPr="0049040C" w:rsidRDefault="00A8716B" w:rsidP="00886634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49040C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083E76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083E76">
              <w:rPr>
                <w:szCs w:val="20"/>
                <w:highlight w:val="lightGray"/>
              </w:rPr>
              <w:instrText xml:space="preserve"> FORMTEXT </w:instrText>
            </w:r>
            <w:r w:rsidR="00083E76" w:rsidRPr="00083E76">
              <w:rPr>
                <w:szCs w:val="20"/>
                <w:highlight w:val="lightGray"/>
              </w:rPr>
            </w:r>
            <w:r w:rsidR="00083E76" w:rsidRPr="00083E76">
              <w:rPr>
                <w:szCs w:val="20"/>
                <w:highlight w:val="lightGray"/>
              </w:rPr>
              <w:fldChar w:fldCharType="separate"/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noProof/>
                <w:szCs w:val="20"/>
                <w:highlight w:val="lightGray"/>
              </w:rPr>
              <w:t> </w:t>
            </w:r>
            <w:r w:rsidR="00083E76" w:rsidRPr="00083E76">
              <w:rPr>
                <w:szCs w:val="20"/>
                <w:highlight w:val="lightGray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87"/>
        <w:tblOverlap w:val="never"/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9000"/>
      </w:tblGrid>
      <w:tr w:rsidR="00821A7E" w:rsidRPr="000334A8" w14:paraId="30F9558C" w14:textId="77777777" w:rsidTr="00821A7E">
        <w:trPr>
          <w:cantSplit/>
          <w:trHeight w:val="215"/>
        </w:trPr>
        <w:tc>
          <w:tcPr>
            <w:tcW w:w="10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FFF7F" w14:textId="77777777" w:rsidR="00821A7E" w:rsidRPr="000334A8" w:rsidRDefault="00821A7E" w:rsidP="00821A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21A7E" w:rsidRPr="000334A8" w14:paraId="6F0DEE85" w14:textId="77777777" w:rsidTr="0040795C">
        <w:trPr>
          <w:cantSplit/>
          <w:trHeight w:val="215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9DB" w14:textId="77777777" w:rsidR="00821A7E" w:rsidRPr="000334A8" w:rsidRDefault="00821A7E" w:rsidP="00821A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821A7E" w:rsidRPr="000334A8" w14:paraId="0B6226DF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45251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6936A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821A7E" w:rsidRPr="000334A8" w14:paraId="24132DDF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F8ED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739E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Gestión de licencias de obras y actividades.</w:t>
            </w:r>
          </w:p>
        </w:tc>
      </w:tr>
      <w:tr w:rsidR="00821A7E" w:rsidRPr="000334A8" w14:paraId="672D1332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83B4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5300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821A7E" w:rsidRPr="000334A8" w14:paraId="6FF3F979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4A18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547E4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821A7E" w:rsidRPr="000334A8" w14:paraId="4CBEFCEB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9CB3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8812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821A7E" w:rsidRPr="000334A8" w14:paraId="74C2809B" w14:textId="77777777" w:rsidTr="00821A7E">
        <w:trPr>
          <w:cantSplit/>
          <w:trHeight w:val="2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9B02A" w14:textId="77777777" w:rsidR="00821A7E" w:rsidRPr="007118E8" w:rsidRDefault="00821A7E" w:rsidP="00821A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3191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821A7E" w:rsidRPr="000334A8" w14:paraId="1E133A38" w14:textId="77777777" w:rsidTr="00821A7E">
        <w:trPr>
          <w:cantSplit/>
          <w:trHeight w:val="215"/>
        </w:trPr>
        <w:tc>
          <w:tcPr>
            <w:tcW w:w="10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CCC0F4" w14:textId="77777777" w:rsidR="00821A7E" w:rsidRPr="000334A8" w:rsidRDefault="00821A7E" w:rsidP="00821A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2AD2732" w14:textId="77777777" w:rsidR="007B54B9" w:rsidRPr="007B54B9" w:rsidRDefault="007B54B9" w:rsidP="00002D70">
      <w:pPr>
        <w:spacing w:after="0"/>
        <w:rPr>
          <w:vanish/>
        </w:rPr>
      </w:pPr>
    </w:p>
    <w:sectPr w:rsidR="007B54B9" w:rsidRPr="007B54B9" w:rsidSect="00821A7E">
      <w:headerReference w:type="default" r:id="rId8"/>
      <w:footerReference w:type="default" r:id="rId9"/>
      <w:pgSz w:w="11906" w:h="16838" w:code="9"/>
      <w:pgMar w:top="1985" w:right="720" w:bottom="720" w:left="720" w:header="70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6360" w14:textId="77777777" w:rsidR="00153961" w:rsidRDefault="00153961" w:rsidP="00CC67D2">
      <w:pPr>
        <w:spacing w:after="0" w:line="240" w:lineRule="auto"/>
      </w:pPr>
      <w:r>
        <w:separator/>
      </w:r>
    </w:p>
  </w:endnote>
  <w:endnote w:type="continuationSeparator" w:id="0">
    <w:p w14:paraId="7D8DF0B7" w14:textId="77777777" w:rsidR="00153961" w:rsidRDefault="00153961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81F0" w14:textId="49A217A7" w:rsidR="00157FB8" w:rsidRPr="0040795C" w:rsidRDefault="00157FB8" w:rsidP="006B33B4">
    <w:pPr>
      <w:pStyle w:val="Piedepgina"/>
      <w:tabs>
        <w:tab w:val="clear" w:pos="8504"/>
      </w:tabs>
      <w:spacing w:after="0" w:line="240" w:lineRule="auto"/>
      <w:rPr>
        <w:iCs/>
        <w:sz w:val="18"/>
        <w:szCs w:val="18"/>
      </w:rPr>
    </w:pPr>
    <w:r w:rsidRPr="0040795C">
      <w:rPr>
        <w:iCs/>
        <w:sz w:val="18"/>
        <w:szCs w:val="18"/>
      </w:rPr>
      <w:t xml:space="preserve">Página </w:t>
    </w:r>
    <w:r w:rsidRPr="0040795C">
      <w:rPr>
        <w:b/>
        <w:iCs/>
        <w:sz w:val="18"/>
        <w:szCs w:val="18"/>
      </w:rPr>
      <w:fldChar w:fldCharType="begin"/>
    </w:r>
    <w:r w:rsidRPr="0040795C">
      <w:rPr>
        <w:b/>
        <w:iCs/>
        <w:sz w:val="18"/>
        <w:szCs w:val="18"/>
      </w:rPr>
      <w:instrText>PAGE</w:instrText>
    </w:r>
    <w:r w:rsidRPr="0040795C">
      <w:rPr>
        <w:b/>
        <w:iCs/>
        <w:sz w:val="18"/>
        <w:szCs w:val="18"/>
      </w:rPr>
      <w:fldChar w:fldCharType="separate"/>
    </w:r>
    <w:r w:rsidR="00944BEE" w:rsidRPr="0040795C">
      <w:rPr>
        <w:b/>
        <w:iCs/>
        <w:noProof/>
        <w:sz w:val="18"/>
        <w:szCs w:val="18"/>
      </w:rPr>
      <w:t>1</w:t>
    </w:r>
    <w:r w:rsidRPr="0040795C">
      <w:rPr>
        <w:b/>
        <w:iCs/>
        <w:sz w:val="18"/>
        <w:szCs w:val="18"/>
      </w:rPr>
      <w:fldChar w:fldCharType="end"/>
    </w:r>
    <w:r w:rsidRPr="0040795C">
      <w:rPr>
        <w:iCs/>
        <w:sz w:val="18"/>
        <w:szCs w:val="18"/>
      </w:rPr>
      <w:t xml:space="preserve"> de </w:t>
    </w:r>
    <w:r w:rsidRPr="0040795C">
      <w:rPr>
        <w:b/>
        <w:iCs/>
        <w:sz w:val="18"/>
        <w:szCs w:val="18"/>
      </w:rPr>
      <w:fldChar w:fldCharType="begin"/>
    </w:r>
    <w:r w:rsidRPr="0040795C">
      <w:rPr>
        <w:b/>
        <w:iCs/>
        <w:sz w:val="18"/>
        <w:szCs w:val="18"/>
      </w:rPr>
      <w:instrText>NUMPAGES</w:instrText>
    </w:r>
    <w:r w:rsidRPr="0040795C">
      <w:rPr>
        <w:b/>
        <w:iCs/>
        <w:sz w:val="18"/>
        <w:szCs w:val="18"/>
      </w:rPr>
      <w:fldChar w:fldCharType="separate"/>
    </w:r>
    <w:r w:rsidR="00944BEE" w:rsidRPr="0040795C">
      <w:rPr>
        <w:b/>
        <w:iCs/>
        <w:noProof/>
        <w:sz w:val="18"/>
        <w:szCs w:val="18"/>
      </w:rPr>
      <w:t>2</w:t>
    </w:r>
    <w:r w:rsidRPr="0040795C">
      <w:rPr>
        <w:b/>
        <w:iCs/>
        <w:sz w:val="18"/>
        <w:szCs w:val="18"/>
      </w:rPr>
      <w:fldChar w:fldCharType="end"/>
    </w:r>
    <w:r w:rsidRPr="0040795C">
      <w:rPr>
        <w:b/>
        <w:iCs/>
        <w:sz w:val="18"/>
        <w:szCs w:val="18"/>
      </w:rPr>
      <w:t xml:space="preserve"> </w:t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 w:val="18"/>
        <w:szCs w:val="18"/>
      </w:rPr>
      <w:tab/>
    </w:r>
    <w:r w:rsidRPr="0040795C">
      <w:rPr>
        <w:b/>
        <w:iCs/>
        <w:szCs w:val="18"/>
      </w:rPr>
      <w:t xml:space="preserve">Actividades </w:t>
    </w:r>
    <w:r w:rsidR="0040795C">
      <w:rPr>
        <w:b/>
        <w:iCs/>
        <w:szCs w:val="18"/>
      </w:rPr>
      <w:t>LA11</w:t>
    </w:r>
  </w:p>
  <w:p w14:paraId="2736ABC8" w14:textId="77777777" w:rsidR="00157FB8" w:rsidRPr="0040795C" w:rsidRDefault="00157FB8" w:rsidP="006B33B4">
    <w:pPr>
      <w:pStyle w:val="Piedepgina"/>
      <w:tabs>
        <w:tab w:val="clear" w:pos="8504"/>
      </w:tabs>
      <w:spacing w:after="0" w:line="240" w:lineRule="auto"/>
      <w:rPr>
        <w:iCs/>
        <w:sz w:val="18"/>
        <w:szCs w:val="18"/>
      </w:rPr>
    </w:pPr>
    <w:r w:rsidRPr="0040795C">
      <w:rPr>
        <w:iCs/>
        <w:sz w:val="18"/>
        <w:szCs w:val="18"/>
      </w:rPr>
      <w:t xml:space="preserve">Formulario revisado </w:t>
    </w:r>
    <w:r w:rsidR="00821A7E" w:rsidRPr="0040795C">
      <w:rPr>
        <w:iCs/>
        <w:sz w:val="18"/>
        <w:szCs w:val="18"/>
      </w:rPr>
      <w:t>24</w:t>
    </w:r>
    <w:r w:rsidR="00AE32FD" w:rsidRPr="0040795C">
      <w:rPr>
        <w:iCs/>
        <w:sz w:val="18"/>
        <w:szCs w:val="18"/>
      </w:rPr>
      <w:t>/</w:t>
    </w:r>
    <w:r w:rsidR="00821A7E" w:rsidRPr="0040795C">
      <w:rPr>
        <w:iCs/>
        <w:sz w:val="18"/>
        <w:szCs w:val="18"/>
      </w:rPr>
      <w:t>11</w:t>
    </w:r>
    <w:r w:rsidR="00AE32FD" w:rsidRPr="0040795C">
      <w:rPr>
        <w:iCs/>
        <w:sz w:val="18"/>
        <w:szCs w:val="18"/>
      </w:rPr>
      <w:t>/</w:t>
    </w:r>
    <w:r w:rsidR="00821A7E" w:rsidRPr="0040795C">
      <w:rPr>
        <w:iCs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6B02" w14:textId="77777777" w:rsidR="00153961" w:rsidRDefault="00153961" w:rsidP="00CC67D2">
      <w:pPr>
        <w:spacing w:after="0" w:line="240" w:lineRule="auto"/>
      </w:pPr>
      <w:r>
        <w:separator/>
      </w:r>
    </w:p>
  </w:footnote>
  <w:footnote w:type="continuationSeparator" w:id="0">
    <w:p w14:paraId="4C3C5810" w14:textId="77777777" w:rsidR="00153961" w:rsidRDefault="00153961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A74B" w14:textId="5343BE47" w:rsidR="00157FB8" w:rsidRDefault="004652B8" w:rsidP="002E165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E788CD" wp14:editId="5DB6B082">
              <wp:simplePos x="0" y="0"/>
              <wp:positionH relativeFrom="column">
                <wp:posOffset>2938780</wp:posOffset>
              </wp:positionH>
              <wp:positionV relativeFrom="paragraph">
                <wp:posOffset>179070</wp:posOffset>
              </wp:positionV>
              <wp:extent cx="3692525" cy="462915"/>
              <wp:effectExtent l="0" t="0" r="22225" b="133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B1524" w14:textId="1B41A9E5" w:rsidR="004652B8" w:rsidRDefault="004652B8" w:rsidP="00A42C8B">
                          <w:pPr>
                            <w:jc w:val="right"/>
                          </w:pPr>
                          <w:r>
                            <w:t>Comunicación de BAJA DE LICENCIA DE FUNCIONAMIENTO O</w:t>
                          </w:r>
                          <w:r w:rsidR="0040795C">
                            <w:br/>
                          </w:r>
                          <w:r>
                            <w:t>CESE DE ACTIVIDAD SUJETA A DECLARACIÓN RESPONSABLE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788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4pt;margin-top:14.1pt;width:290.75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">
              <v:textbox>
                <w:txbxContent>
                  <w:p w14:paraId="37AB1524" w14:textId="1B41A9E5" w:rsidR="004652B8" w:rsidRDefault="004652B8" w:rsidP="00A42C8B">
                    <w:pPr>
                      <w:jc w:val="right"/>
                    </w:pPr>
                    <w:r>
                      <w:t>Comunicación de BAJA DE LICENCIA DE FUNCIONAMIENTO</w:t>
                    </w:r>
                    <w:r>
                      <w:t xml:space="preserve"> </w:t>
                    </w:r>
                    <w:r>
                      <w:t>O</w:t>
                    </w:r>
                    <w:r w:rsidR="0040795C">
                      <w:br/>
                    </w:r>
                    <w:r>
                      <w:t>CESE DE ACTIVIDAD SUJETA A DECLARACIÓN RESPONSABLE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458C916" wp14:editId="770249B2">
          <wp:extent cx="1438910" cy="68897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530C"/>
    <w:multiLevelType w:val="hybridMultilevel"/>
    <w:tmpl w:val="742AF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3031A"/>
    <w:multiLevelType w:val="hybridMultilevel"/>
    <w:tmpl w:val="6978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502DF"/>
    <w:multiLevelType w:val="hybridMultilevel"/>
    <w:tmpl w:val="B20C0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16"/>
  </w:num>
  <w:num w:numId="15">
    <w:abstractNumId w:val="4"/>
  </w:num>
  <w:num w:numId="16">
    <w:abstractNumId w:val="1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CX4EREFZS+8z7JTm5cnM7fJ1QOqyVUPawJh+gqQ7WfjFUylLG/BgVuSGA6DeP24Oifp9Q6xssifRYZ1Zdufg==" w:salt="vK9DIhoOLq0ZeTwuYhqL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2D70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2C65"/>
    <w:rsid w:val="00083E76"/>
    <w:rsid w:val="00084819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7972"/>
    <w:rsid w:val="000E1DAC"/>
    <w:rsid w:val="000E6F15"/>
    <w:rsid w:val="000F405F"/>
    <w:rsid w:val="000F6825"/>
    <w:rsid w:val="00102EE6"/>
    <w:rsid w:val="001119CE"/>
    <w:rsid w:val="001166C3"/>
    <w:rsid w:val="001223DE"/>
    <w:rsid w:val="0012274F"/>
    <w:rsid w:val="00127B93"/>
    <w:rsid w:val="001300DF"/>
    <w:rsid w:val="00132B1C"/>
    <w:rsid w:val="00153961"/>
    <w:rsid w:val="00157FB8"/>
    <w:rsid w:val="00177DA6"/>
    <w:rsid w:val="00185A00"/>
    <w:rsid w:val="001A1CB4"/>
    <w:rsid w:val="001A240B"/>
    <w:rsid w:val="001B174F"/>
    <w:rsid w:val="001B3E28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3732C"/>
    <w:rsid w:val="00241BF1"/>
    <w:rsid w:val="00243900"/>
    <w:rsid w:val="00244A3C"/>
    <w:rsid w:val="0025537D"/>
    <w:rsid w:val="002556A7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A5EA9"/>
    <w:rsid w:val="002D0E92"/>
    <w:rsid w:val="002E1651"/>
    <w:rsid w:val="002F4423"/>
    <w:rsid w:val="002F49D9"/>
    <w:rsid w:val="002F6A9D"/>
    <w:rsid w:val="002F7A4E"/>
    <w:rsid w:val="00305613"/>
    <w:rsid w:val="00311BED"/>
    <w:rsid w:val="00316D50"/>
    <w:rsid w:val="003173A3"/>
    <w:rsid w:val="003208EC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C34D6"/>
    <w:rsid w:val="003C59ED"/>
    <w:rsid w:val="003C5C20"/>
    <w:rsid w:val="003D1FF3"/>
    <w:rsid w:val="003D2249"/>
    <w:rsid w:val="003D710B"/>
    <w:rsid w:val="003E0FE6"/>
    <w:rsid w:val="00401D2A"/>
    <w:rsid w:val="0040795C"/>
    <w:rsid w:val="004122BA"/>
    <w:rsid w:val="00416998"/>
    <w:rsid w:val="00425D61"/>
    <w:rsid w:val="00444768"/>
    <w:rsid w:val="00461D23"/>
    <w:rsid w:val="0046203E"/>
    <w:rsid w:val="00462117"/>
    <w:rsid w:val="004629C7"/>
    <w:rsid w:val="004652B8"/>
    <w:rsid w:val="00466E6D"/>
    <w:rsid w:val="00471776"/>
    <w:rsid w:val="0048317A"/>
    <w:rsid w:val="0048498A"/>
    <w:rsid w:val="0049040C"/>
    <w:rsid w:val="004947BD"/>
    <w:rsid w:val="00496015"/>
    <w:rsid w:val="004A1623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7A13"/>
    <w:rsid w:val="004E06A9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73E4"/>
    <w:rsid w:val="00550CDB"/>
    <w:rsid w:val="00551934"/>
    <w:rsid w:val="00551C83"/>
    <w:rsid w:val="0055643A"/>
    <w:rsid w:val="00560B94"/>
    <w:rsid w:val="00566A62"/>
    <w:rsid w:val="005716B8"/>
    <w:rsid w:val="00571755"/>
    <w:rsid w:val="00575150"/>
    <w:rsid w:val="0058594F"/>
    <w:rsid w:val="00591F7A"/>
    <w:rsid w:val="005A069A"/>
    <w:rsid w:val="005A7249"/>
    <w:rsid w:val="005B4139"/>
    <w:rsid w:val="005B54C8"/>
    <w:rsid w:val="005C291F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109C2"/>
    <w:rsid w:val="00610E4D"/>
    <w:rsid w:val="00624570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38AA"/>
    <w:rsid w:val="006855F4"/>
    <w:rsid w:val="0069341E"/>
    <w:rsid w:val="006A09B5"/>
    <w:rsid w:val="006A5ADC"/>
    <w:rsid w:val="006B1F70"/>
    <w:rsid w:val="006B33B4"/>
    <w:rsid w:val="006B72DE"/>
    <w:rsid w:val="006C0171"/>
    <w:rsid w:val="006C2B2D"/>
    <w:rsid w:val="006D13A4"/>
    <w:rsid w:val="006D3AE6"/>
    <w:rsid w:val="006E17CE"/>
    <w:rsid w:val="006F1A0A"/>
    <w:rsid w:val="00702D41"/>
    <w:rsid w:val="00703186"/>
    <w:rsid w:val="00706453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3BCC"/>
    <w:rsid w:val="007941EF"/>
    <w:rsid w:val="007A764F"/>
    <w:rsid w:val="007B526F"/>
    <w:rsid w:val="007B54B9"/>
    <w:rsid w:val="007C1755"/>
    <w:rsid w:val="007C642C"/>
    <w:rsid w:val="007E6AEB"/>
    <w:rsid w:val="007F27A0"/>
    <w:rsid w:val="007F5853"/>
    <w:rsid w:val="007F67FF"/>
    <w:rsid w:val="008078C0"/>
    <w:rsid w:val="00812513"/>
    <w:rsid w:val="008152C2"/>
    <w:rsid w:val="008203A2"/>
    <w:rsid w:val="00821A7E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A6F47"/>
    <w:rsid w:val="008B05B9"/>
    <w:rsid w:val="008B1986"/>
    <w:rsid w:val="008B3BFE"/>
    <w:rsid w:val="008C23A5"/>
    <w:rsid w:val="008C441F"/>
    <w:rsid w:val="008C449A"/>
    <w:rsid w:val="008D7CDF"/>
    <w:rsid w:val="008E05B6"/>
    <w:rsid w:val="008E1284"/>
    <w:rsid w:val="00905064"/>
    <w:rsid w:val="0090565C"/>
    <w:rsid w:val="00914324"/>
    <w:rsid w:val="00914A79"/>
    <w:rsid w:val="0091590C"/>
    <w:rsid w:val="009179FD"/>
    <w:rsid w:val="00930EF1"/>
    <w:rsid w:val="0093411A"/>
    <w:rsid w:val="009421F8"/>
    <w:rsid w:val="009447E8"/>
    <w:rsid w:val="00944BEE"/>
    <w:rsid w:val="00945E12"/>
    <w:rsid w:val="009526E6"/>
    <w:rsid w:val="00952822"/>
    <w:rsid w:val="00954052"/>
    <w:rsid w:val="0095703D"/>
    <w:rsid w:val="00965DE7"/>
    <w:rsid w:val="0097284F"/>
    <w:rsid w:val="00974114"/>
    <w:rsid w:val="009831CB"/>
    <w:rsid w:val="00984BE6"/>
    <w:rsid w:val="00995765"/>
    <w:rsid w:val="00996C7E"/>
    <w:rsid w:val="009A44D2"/>
    <w:rsid w:val="009A4810"/>
    <w:rsid w:val="009B0193"/>
    <w:rsid w:val="009B0332"/>
    <w:rsid w:val="009B05AE"/>
    <w:rsid w:val="009B1928"/>
    <w:rsid w:val="009B46F5"/>
    <w:rsid w:val="009B4799"/>
    <w:rsid w:val="009C3065"/>
    <w:rsid w:val="009C75D7"/>
    <w:rsid w:val="009D3355"/>
    <w:rsid w:val="009E5084"/>
    <w:rsid w:val="009F69D7"/>
    <w:rsid w:val="00A01CF7"/>
    <w:rsid w:val="00A06195"/>
    <w:rsid w:val="00A1258A"/>
    <w:rsid w:val="00A17E67"/>
    <w:rsid w:val="00A22802"/>
    <w:rsid w:val="00A32BA8"/>
    <w:rsid w:val="00A3663D"/>
    <w:rsid w:val="00A42C8B"/>
    <w:rsid w:val="00A46E85"/>
    <w:rsid w:val="00A5731E"/>
    <w:rsid w:val="00A60FB6"/>
    <w:rsid w:val="00A62E3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32FD"/>
    <w:rsid w:val="00AE6AA2"/>
    <w:rsid w:val="00B029D7"/>
    <w:rsid w:val="00B077E5"/>
    <w:rsid w:val="00B078B1"/>
    <w:rsid w:val="00B1091E"/>
    <w:rsid w:val="00B142BF"/>
    <w:rsid w:val="00B14F57"/>
    <w:rsid w:val="00B23AEC"/>
    <w:rsid w:val="00B35211"/>
    <w:rsid w:val="00B37E9B"/>
    <w:rsid w:val="00B4347D"/>
    <w:rsid w:val="00B450CD"/>
    <w:rsid w:val="00B47F7A"/>
    <w:rsid w:val="00B564C5"/>
    <w:rsid w:val="00B56529"/>
    <w:rsid w:val="00B56815"/>
    <w:rsid w:val="00B653F5"/>
    <w:rsid w:val="00B73FD9"/>
    <w:rsid w:val="00B82A3B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8AF"/>
    <w:rsid w:val="00BD197B"/>
    <w:rsid w:val="00BE076C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8FC"/>
    <w:rsid w:val="00C70B1F"/>
    <w:rsid w:val="00C86116"/>
    <w:rsid w:val="00CA1696"/>
    <w:rsid w:val="00CA233A"/>
    <w:rsid w:val="00CA3E4C"/>
    <w:rsid w:val="00CA5198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E6E02"/>
    <w:rsid w:val="00CF095B"/>
    <w:rsid w:val="00CF2620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0764"/>
    <w:rsid w:val="00D9265C"/>
    <w:rsid w:val="00D93562"/>
    <w:rsid w:val="00DA3800"/>
    <w:rsid w:val="00DA5F17"/>
    <w:rsid w:val="00DB258D"/>
    <w:rsid w:val="00DC5B9B"/>
    <w:rsid w:val="00DD2E58"/>
    <w:rsid w:val="00DD4117"/>
    <w:rsid w:val="00DE7E7D"/>
    <w:rsid w:val="00DF156A"/>
    <w:rsid w:val="00E001A6"/>
    <w:rsid w:val="00E01FD2"/>
    <w:rsid w:val="00E041BD"/>
    <w:rsid w:val="00E1479F"/>
    <w:rsid w:val="00E254D0"/>
    <w:rsid w:val="00E31919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91AA2"/>
    <w:rsid w:val="00EA0C4F"/>
    <w:rsid w:val="00EA1475"/>
    <w:rsid w:val="00EA7783"/>
    <w:rsid w:val="00EB126E"/>
    <w:rsid w:val="00EC223B"/>
    <w:rsid w:val="00EC40B3"/>
    <w:rsid w:val="00F04EB0"/>
    <w:rsid w:val="00F06B59"/>
    <w:rsid w:val="00F11512"/>
    <w:rsid w:val="00F17899"/>
    <w:rsid w:val="00F36D2E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B0A67"/>
    <w:rsid w:val="00FB7B4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8281"/>
  <w15:docId w15:val="{A07D7DD8-F6D9-4F58-90E9-5EBDE6E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A4AC-0167-4787-A3D9-1E9D47E2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LA11 Baja en licencia de funcionamiento o cese DR.docx</Template>
  <TotalTime>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2</cp:revision>
  <cp:lastPrinted>2015-11-12T11:11:00Z</cp:lastPrinted>
  <dcterms:created xsi:type="dcterms:W3CDTF">2021-11-25T10:17:00Z</dcterms:created>
  <dcterms:modified xsi:type="dcterms:W3CDTF">2021-11-25T10:17:00Z</dcterms:modified>
</cp:coreProperties>
</file>