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73"/>
        <w:gridCol w:w="296"/>
        <w:gridCol w:w="12"/>
        <w:gridCol w:w="104"/>
        <w:gridCol w:w="306"/>
        <w:gridCol w:w="131"/>
        <w:gridCol w:w="425"/>
        <w:gridCol w:w="667"/>
        <w:gridCol w:w="22"/>
        <w:gridCol w:w="162"/>
        <w:gridCol w:w="31"/>
        <w:gridCol w:w="268"/>
        <w:gridCol w:w="108"/>
        <w:gridCol w:w="446"/>
        <w:gridCol w:w="32"/>
        <w:gridCol w:w="426"/>
        <w:gridCol w:w="537"/>
        <w:gridCol w:w="10"/>
        <w:gridCol w:w="284"/>
        <w:gridCol w:w="132"/>
        <w:gridCol w:w="32"/>
        <w:gridCol w:w="263"/>
        <w:gridCol w:w="274"/>
        <w:gridCol w:w="31"/>
        <w:gridCol w:w="268"/>
        <w:gridCol w:w="292"/>
        <w:gridCol w:w="9"/>
        <w:gridCol w:w="111"/>
        <w:gridCol w:w="174"/>
        <w:gridCol w:w="569"/>
        <w:gridCol w:w="252"/>
        <w:gridCol w:w="9"/>
        <w:gridCol w:w="22"/>
        <w:gridCol w:w="111"/>
        <w:gridCol w:w="174"/>
        <w:gridCol w:w="395"/>
        <w:gridCol w:w="31"/>
        <w:gridCol w:w="111"/>
        <w:gridCol w:w="151"/>
        <w:gridCol w:w="285"/>
        <w:gridCol w:w="22"/>
        <w:gridCol w:w="125"/>
        <w:gridCol w:w="422"/>
        <w:gridCol w:w="21"/>
        <w:gridCol w:w="130"/>
        <w:gridCol w:w="701"/>
        <w:gridCol w:w="1022"/>
      </w:tblGrid>
      <w:tr w:rsidR="00CC67D2" w:rsidRPr="008C23A5" w14:paraId="3FBED3B2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B5B6" w14:textId="77777777" w:rsidR="005804A8" w:rsidRPr="008C23A5" w:rsidRDefault="00D243B5" w:rsidP="008201D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SOLICITUD DE </w:t>
            </w:r>
            <w:r w:rsidR="008201DC" w:rsidRPr="008201DC">
              <w:rPr>
                <w:b/>
                <w:sz w:val="24"/>
              </w:rPr>
              <w:t>LICENCIA DE</w:t>
            </w:r>
            <w:r w:rsidR="008201DC">
              <w:rPr>
                <w:b/>
                <w:sz w:val="24"/>
              </w:rPr>
              <w:t xml:space="preserve"> </w:t>
            </w:r>
            <w:r w:rsidR="008201DC" w:rsidRPr="008201DC">
              <w:rPr>
                <w:b/>
                <w:sz w:val="24"/>
              </w:rPr>
              <w:t>OBRAS MAYORES PARA ACONDICIONAMIENTOS INTEGRALES Y REHABILITACIONES</w:t>
            </w:r>
          </w:p>
        </w:tc>
      </w:tr>
      <w:tr w:rsidR="008158E4" w:rsidRPr="008D7CDF" w14:paraId="2FE3D797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C1F92" w14:textId="77777777" w:rsidR="008158E4" w:rsidRPr="008D7CDF" w:rsidRDefault="008158E4" w:rsidP="00040A88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16E99" w:rsidRPr="008D7CDF" w14:paraId="7397A167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947F" w14:textId="77777777" w:rsidR="00B16E99" w:rsidRPr="008D7CDF" w:rsidRDefault="008158E4" w:rsidP="008158E4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58E4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16E99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B16E99" w:rsidRPr="008D7CDF" w14:paraId="7E2E34E7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E162" w14:textId="77777777" w:rsidR="00B16E99" w:rsidRPr="008D7CDF" w:rsidRDefault="00B16E99" w:rsidP="00040A88">
            <w:pPr>
              <w:pStyle w:val="Textoindependiente"/>
              <w:rPr>
                <w:rFonts w:ascii="Calibri" w:hAnsi="Calibri"/>
                <w:sz w:val="22"/>
                <w:szCs w:val="22"/>
              </w:rPr>
            </w:pPr>
            <w:r w:rsidRPr="008D7CDF">
              <w:rPr>
                <w:rFonts w:ascii="Calibri" w:hAnsi="Calibri"/>
                <w:b/>
                <w:bCs/>
                <w:sz w:val="22"/>
                <w:szCs w:val="22"/>
              </w:rPr>
              <w:t>El solicitante-interesado, será el titular del expediente administrativo y el obligado al pago de las exacciones urbanísticas que se devenguen.</w:t>
            </w:r>
          </w:p>
        </w:tc>
      </w:tr>
      <w:tr w:rsidR="00B16E99" w:rsidRPr="008D7CDF" w14:paraId="0E42FF84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8CF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E2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945C" w14:textId="77777777" w:rsidR="00B16E99" w:rsidRPr="008D7CDF" w:rsidRDefault="00920455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B9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FA416BF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152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C3AC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5CC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A9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35B1C3A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807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64D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544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651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3B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597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5C2F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602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786E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E6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3955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4BA4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FF3509F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6E7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25FD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51FAF252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B6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76D3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38AC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E4E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7CCA58D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23A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bookmarkStart w:id="0" w:name="Texto11"/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523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B924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635B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8CA1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7A82E373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DA6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9D7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210BDBC7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CB156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646957EE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2939" w14:textId="77777777" w:rsidR="00B16E99" w:rsidRPr="008C23A5" w:rsidRDefault="008158E4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2.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PROPIETARIO DEL INMUEBLE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stinto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al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16E99" w:rsidRPr="008D7CDF" w14:paraId="7AB209A6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8B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12C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3244" w14:textId="77777777" w:rsidR="00B16E99" w:rsidRPr="008D7CDF" w:rsidRDefault="00920455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34D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12071B34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91493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0A56233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E87" w14:textId="77777777" w:rsidR="00B16E99" w:rsidRPr="008C23A5" w:rsidRDefault="008158E4" w:rsidP="007C583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3.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B16E99" w:rsidRPr="008D7CDF" w14:paraId="4BCFD9DF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6AA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ECD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F1F0" w14:textId="77777777" w:rsidR="00B16E99" w:rsidRPr="008D7CDF" w:rsidRDefault="00920455" w:rsidP="00040A88">
            <w:pPr>
              <w:spacing w:after="0" w:line="240" w:lineRule="auto"/>
            </w:pPr>
            <w:r>
              <w:t>NIF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769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B60C663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1760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B623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24B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960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5A8DCE5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AC1D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C0C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8ABB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75A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55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3FD8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2EF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958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9020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FB2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E12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91F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2099BC9C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85E6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7510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081DD6AB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F5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C4E7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8BEB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5A1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404585D6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173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828E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8E0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7AAB" w14:textId="77777777" w:rsidR="00B16E99" w:rsidRPr="008D7CDF" w:rsidRDefault="00B16E99" w:rsidP="00040A88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BE2D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6CCD00A3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332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1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48C7B700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E58F7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B16E99" w:rsidRPr="008C23A5" w14:paraId="751D431D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487A" w14:textId="77777777" w:rsidR="00B16E99" w:rsidRPr="008C23A5" w:rsidRDefault="008158E4" w:rsidP="00230036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4. 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B16E99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AE229A">
              <w:rPr>
                <w:rFonts w:ascii="Calibri" w:hAnsi="Calibri"/>
                <w:b/>
                <w:bCs/>
                <w:sz w:val="22"/>
                <w:szCs w:val="16"/>
              </w:rPr>
              <w:t>ÓN</w:t>
            </w:r>
            <w:r w:rsidR="00230036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230036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230036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B16E99" w:rsidRPr="008D7CDF" w14:paraId="758791A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A4B8" w14:textId="77777777" w:rsidR="00B16E99" w:rsidRPr="008D7CDF" w:rsidRDefault="00B16E99" w:rsidP="00040A8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2A5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436A" w14:textId="77777777" w:rsidR="00B16E99" w:rsidRPr="008D7CDF" w:rsidRDefault="00B16E99" w:rsidP="00040A8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245B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2375635D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57EE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25E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E231" w14:textId="77777777" w:rsidR="00B16E99" w:rsidRPr="008D7CDF" w:rsidRDefault="00B16E99" w:rsidP="00040A88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6E09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08E3" w14:textId="77777777" w:rsidR="00B16E99" w:rsidRPr="008D7CDF" w:rsidRDefault="00B16E99" w:rsidP="00040A88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E075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AE57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E2C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AB28" w14:textId="77777777" w:rsidR="00B16E99" w:rsidRPr="008D7CDF" w:rsidRDefault="00B16E99" w:rsidP="00040A88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12D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C11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9866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D7CDF" w14:paraId="51E950FC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63F" w14:textId="77777777" w:rsidR="00B16E99" w:rsidRPr="008D7CDF" w:rsidRDefault="00B16E99" w:rsidP="00040A88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B952" w14:textId="77777777" w:rsidR="00B16E99" w:rsidRPr="008D7CDF" w:rsidRDefault="002A26F9" w:rsidP="00040A8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E99" w:rsidRPr="008D7CDF" w14:paraId="436EFF7D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B759" w14:textId="77777777" w:rsidR="00B16E99" w:rsidRPr="008D7CDF" w:rsidRDefault="00B16E99" w:rsidP="00040A88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CF70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CA24" w14:textId="77777777" w:rsidR="00B16E99" w:rsidRPr="008D7CDF" w:rsidRDefault="00B16E99" w:rsidP="00040A88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15F" w14:textId="77777777" w:rsidR="00B16E99" w:rsidRPr="008D7CDF" w:rsidRDefault="00B16E99" w:rsidP="00040A88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16E99" w:rsidRPr="008C23A5" w14:paraId="4C5012D3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406B" w14:textId="77777777" w:rsidR="00B16E99" w:rsidRPr="008C23A5" w:rsidRDefault="00B16E99" w:rsidP="000A2211">
            <w:pPr>
              <w:spacing w:after="0" w:line="240" w:lineRule="auto"/>
              <w:rPr>
                <w:b/>
              </w:rPr>
            </w:pPr>
          </w:p>
        </w:tc>
      </w:tr>
      <w:tr w:rsidR="00AE229A" w:rsidRPr="008C23A5" w14:paraId="0BDA7AF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0D35" w14:textId="77777777" w:rsidR="00AE229A" w:rsidRPr="008C23A5" w:rsidRDefault="008158E4" w:rsidP="002E0BA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5. </w:t>
            </w:r>
            <w:r w:rsidR="002E0BAB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817166" w:rsidRPr="008D7CDF" w14:paraId="074042ED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3BC61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F87" w14:textId="77777777" w:rsidR="00817166" w:rsidRPr="008D7CDF" w:rsidRDefault="00817166" w:rsidP="0035634B">
            <w:pPr>
              <w:spacing w:after="0" w:line="240" w:lineRule="auto"/>
            </w:pPr>
            <w:r>
              <w:t>Teléfono</w:t>
            </w:r>
          </w:p>
        </w:tc>
        <w:tc>
          <w:tcPr>
            <w:tcW w:w="79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A329" w14:textId="77777777" w:rsidR="00817166" w:rsidRPr="008D7CDF" w:rsidRDefault="00DE430D" w:rsidP="0035634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549F6175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9DA95" w14:textId="77777777" w:rsidR="00817166" w:rsidRPr="008D7CDF" w:rsidRDefault="00817166" w:rsidP="0035634B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D14" w14:textId="77777777" w:rsidR="00817166" w:rsidRPr="008D7CDF" w:rsidRDefault="00817166" w:rsidP="0035634B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823" w14:textId="77777777" w:rsidR="00817166" w:rsidRPr="008D7CDF" w:rsidRDefault="00817166" w:rsidP="0035634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7166" w:rsidRPr="008C23A5" w14:paraId="48B8DD78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87336" w14:textId="77777777" w:rsidR="00817166" w:rsidRPr="008C23A5" w:rsidRDefault="00817166" w:rsidP="000A2211">
            <w:pPr>
              <w:spacing w:after="0" w:line="240" w:lineRule="auto"/>
              <w:rPr>
                <w:b/>
              </w:rPr>
            </w:pPr>
          </w:p>
        </w:tc>
      </w:tr>
      <w:tr w:rsidR="00186A25" w:rsidRPr="008C23A5" w14:paraId="0339F799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325C" w14:textId="77777777" w:rsidR="00186A25" w:rsidRPr="008C23A5" w:rsidRDefault="008158E4" w:rsidP="002C5C4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 xml:space="preserve">6. </w:t>
            </w:r>
            <w:r w:rsidR="00186A25">
              <w:rPr>
                <w:rFonts w:ascii="Calibri" w:hAnsi="Calibri"/>
                <w:b/>
                <w:bCs/>
                <w:sz w:val="22"/>
                <w:szCs w:val="16"/>
              </w:rPr>
              <w:t>DATOS DEL ARQUITECTO Y APAREJADOR</w:t>
            </w:r>
          </w:p>
        </w:tc>
      </w:tr>
      <w:tr w:rsidR="00186A25" w:rsidRPr="008D7CDF" w14:paraId="2850AF7A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6BF1" w14:textId="77777777" w:rsidR="00186A25" w:rsidRPr="008D7CDF" w:rsidRDefault="00186A25" w:rsidP="002C5C4E">
            <w:pPr>
              <w:spacing w:after="0" w:line="240" w:lineRule="auto"/>
            </w:pPr>
            <w:r w:rsidRPr="008D7CDF">
              <w:t>Nombre</w:t>
            </w:r>
            <w:r>
              <w:t xml:space="preserve"> del Arquitecto</w:t>
            </w:r>
          </w:p>
        </w:tc>
        <w:tc>
          <w:tcPr>
            <w:tcW w:w="82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E1B4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6A25" w:rsidRPr="008D7CDF" w14:paraId="4B89CB9C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32D" w14:textId="77777777" w:rsidR="00186A25" w:rsidRPr="008D7CDF" w:rsidRDefault="00186A25" w:rsidP="002C5C4E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D69A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C94F" w14:textId="77777777" w:rsidR="00186A25" w:rsidRPr="008D7CDF" w:rsidRDefault="00186A25" w:rsidP="002C5C4E">
            <w:pPr>
              <w:spacing w:after="0" w:line="240" w:lineRule="auto"/>
            </w:pPr>
            <w:r>
              <w:t>Teléfono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9CBC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A25" w:rsidRPr="008D7CDF" w14:paraId="2982FD1E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0E7F" w14:textId="77777777" w:rsidR="00186A25" w:rsidRPr="008D7CDF" w:rsidRDefault="00186A25" w:rsidP="00974A0C">
            <w:pPr>
              <w:spacing w:after="0" w:line="240" w:lineRule="auto"/>
            </w:pPr>
            <w:r w:rsidRPr="008D7CDF">
              <w:t>Nombre</w:t>
            </w:r>
            <w:r>
              <w:t xml:space="preserve"> del Aparejador</w:t>
            </w:r>
          </w:p>
        </w:tc>
        <w:tc>
          <w:tcPr>
            <w:tcW w:w="82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C40D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6A25" w:rsidRPr="008D7CDF" w14:paraId="682EBB77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3A52" w14:textId="77777777" w:rsidR="00186A25" w:rsidRPr="008D7CDF" w:rsidRDefault="00186A25" w:rsidP="002C5C4E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52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2E23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018" w14:textId="77777777" w:rsidR="00186A25" w:rsidRPr="008D7CDF" w:rsidRDefault="00186A25" w:rsidP="002C5C4E">
            <w:pPr>
              <w:spacing w:after="0" w:line="240" w:lineRule="auto"/>
            </w:pPr>
            <w:r>
              <w:t>Teléfono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2837" w14:textId="77777777" w:rsidR="00186A25" w:rsidRPr="008D7CDF" w:rsidRDefault="00186A25" w:rsidP="002C5C4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C23A5" w14:paraId="599AB469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ABD3D" w14:textId="77777777" w:rsidR="00817166" w:rsidRPr="008C23A5" w:rsidRDefault="00817166" w:rsidP="000A2211">
            <w:pPr>
              <w:spacing w:after="0" w:line="240" w:lineRule="auto"/>
              <w:rPr>
                <w:b/>
              </w:rPr>
            </w:pPr>
          </w:p>
        </w:tc>
      </w:tr>
      <w:tr w:rsidR="00A8044A" w:rsidRPr="008C23A5" w14:paraId="1D648CFF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C1EE" w14:textId="77777777" w:rsidR="00A8044A" w:rsidRPr="008C23A5" w:rsidRDefault="00A8044A" w:rsidP="000A2211">
            <w:pPr>
              <w:spacing w:after="0" w:line="240" w:lineRule="auto"/>
              <w:rPr>
                <w:b/>
              </w:rPr>
            </w:pPr>
          </w:p>
        </w:tc>
      </w:tr>
      <w:tr w:rsidR="00A8044A" w:rsidRPr="008C23A5" w14:paraId="22C5E20B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37DD" w14:textId="77777777" w:rsidR="00A8044A" w:rsidRPr="008C23A5" w:rsidRDefault="00A8044A" w:rsidP="000A2211">
            <w:pPr>
              <w:spacing w:after="0" w:line="240" w:lineRule="auto"/>
              <w:rPr>
                <w:b/>
              </w:rPr>
            </w:pPr>
          </w:p>
        </w:tc>
      </w:tr>
      <w:tr w:rsidR="00A8044A" w:rsidRPr="008C23A5" w14:paraId="0F422968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0964" w14:textId="77777777" w:rsidR="00A8044A" w:rsidRPr="008C23A5" w:rsidRDefault="00A8044A" w:rsidP="000A2211">
            <w:pPr>
              <w:spacing w:after="0" w:line="240" w:lineRule="auto"/>
              <w:rPr>
                <w:b/>
              </w:rPr>
            </w:pPr>
          </w:p>
        </w:tc>
      </w:tr>
      <w:tr w:rsidR="00A8044A" w:rsidRPr="008C23A5" w14:paraId="07122EBC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010E" w14:textId="77777777" w:rsidR="00A8044A" w:rsidRPr="008C23A5" w:rsidRDefault="00A8044A" w:rsidP="000A2211">
            <w:pPr>
              <w:spacing w:after="0" w:line="240" w:lineRule="auto"/>
              <w:rPr>
                <w:b/>
              </w:rPr>
            </w:pPr>
          </w:p>
        </w:tc>
      </w:tr>
      <w:tr w:rsidR="00CE1AF5" w:rsidRPr="008C23A5" w14:paraId="11C8B64E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0586" w14:textId="77777777" w:rsidR="00CE1AF5" w:rsidRPr="008C23A5" w:rsidRDefault="00CE1AF5" w:rsidP="000A2211">
            <w:pPr>
              <w:spacing w:after="0" w:line="240" w:lineRule="auto"/>
              <w:rPr>
                <w:b/>
              </w:rPr>
            </w:pPr>
          </w:p>
        </w:tc>
      </w:tr>
      <w:tr w:rsidR="008158E4" w:rsidRPr="008C23A5" w14:paraId="033E3CC1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92E5" w14:textId="77777777" w:rsidR="008158E4" w:rsidRPr="008C23A5" w:rsidRDefault="008158E4" w:rsidP="000A2211">
            <w:pPr>
              <w:spacing w:after="0" w:line="240" w:lineRule="auto"/>
              <w:rPr>
                <w:b/>
              </w:rPr>
            </w:pPr>
          </w:p>
        </w:tc>
      </w:tr>
      <w:tr w:rsidR="00817166" w:rsidRPr="008C23A5" w14:paraId="661FB2E5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5843" w14:textId="77777777" w:rsidR="00817166" w:rsidRPr="008C23A5" w:rsidRDefault="008158E4" w:rsidP="00647E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  <w:r w:rsidR="00817166" w:rsidRPr="008C23A5">
              <w:rPr>
                <w:b/>
              </w:rPr>
              <w:t xml:space="preserve">DATOS </w:t>
            </w:r>
            <w:r w:rsidR="00817166">
              <w:rPr>
                <w:b/>
              </w:rPr>
              <w:t>DE LA ACTUACIÓN</w:t>
            </w:r>
          </w:p>
        </w:tc>
      </w:tr>
      <w:tr w:rsidR="00817166" w:rsidRPr="008D7CDF" w14:paraId="7220F404" w14:textId="77777777" w:rsidTr="00A8044A">
        <w:trPr>
          <w:cantSplit/>
          <w:trHeight w:val="265"/>
        </w:trPr>
        <w:tc>
          <w:tcPr>
            <w:tcW w:w="2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E0A2" w14:textId="77777777" w:rsidR="00817166" w:rsidRPr="008D7CDF" w:rsidRDefault="00817166" w:rsidP="00E51446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D7CDF">
              <w:t>Descripción de la obra</w:t>
            </w:r>
          </w:p>
        </w:tc>
        <w:bookmarkStart w:id="1" w:name="Texto3"/>
        <w:tc>
          <w:tcPr>
            <w:tcW w:w="828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585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7166" w:rsidRPr="008D7CDF" w14:paraId="312D56BB" w14:textId="77777777" w:rsidTr="00A8044A">
        <w:trPr>
          <w:cantSplit/>
          <w:trHeight w:val="265"/>
        </w:trPr>
        <w:tc>
          <w:tcPr>
            <w:tcW w:w="2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4273" w14:textId="77777777" w:rsidR="00817166" w:rsidRPr="008D7CDF" w:rsidRDefault="00817166" w:rsidP="00E514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1F80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8D7CDF" w14:paraId="3F36B503" w14:textId="77777777" w:rsidTr="00A8044A">
        <w:trPr>
          <w:cantSplit/>
          <w:trHeight w:val="265"/>
        </w:trPr>
        <w:tc>
          <w:tcPr>
            <w:tcW w:w="2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6B2" w14:textId="77777777" w:rsidR="00817166" w:rsidRPr="008D7CDF" w:rsidRDefault="00817166" w:rsidP="00E514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E6F" w14:textId="77777777" w:rsidR="00817166" w:rsidRPr="002D0E92" w:rsidRDefault="009B7FD8" w:rsidP="00B96495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7166" w:rsidRPr="00C501A1" w14:paraId="771929B1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0204" w14:textId="77777777" w:rsidR="00817166" w:rsidRPr="00C501A1" w:rsidRDefault="00B266ED" w:rsidP="00EE1C2A">
            <w:pPr>
              <w:spacing w:after="0" w:line="240" w:lineRule="auto"/>
              <w:rPr>
                <w:b/>
                <w:u w:val="single"/>
              </w:rPr>
            </w:pPr>
            <w:r w:rsidRPr="00C501A1">
              <w:rPr>
                <w:rFonts w:ascii="Arial" w:hAnsi="Arial" w:cs="Arial"/>
              </w:rPr>
              <w:t>■</w:t>
            </w:r>
            <w:r w:rsidR="00CF24DC" w:rsidRPr="00C501A1">
              <w:rPr>
                <w:rFonts w:ascii="Arial" w:hAnsi="Arial" w:cs="Arial"/>
              </w:rPr>
              <w:t xml:space="preserve"> </w:t>
            </w:r>
            <w:r w:rsidR="00587CF5" w:rsidRPr="00C501A1">
              <w:rPr>
                <w:b/>
              </w:rPr>
              <w:t>Identificación de la finca objeto de la obra</w:t>
            </w:r>
          </w:p>
        </w:tc>
      </w:tr>
      <w:tr w:rsidR="00817166" w:rsidRPr="008D7CDF" w14:paraId="64540C55" w14:textId="77777777" w:rsidTr="00A8044A">
        <w:trPr>
          <w:cantSplit/>
          <w:trHeight w:val="141"/>
        </w:trPr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6E21" w14:textId="77777777" w:rsidR="00817166" w:rsidRPr="008D7CDF" w:rsidRDefault="00817166" w:rsidP="00E51446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A12A" w14:textId="77777777" w:rsidR="00817166" w:rsidRPr="008D7CDF" w:rsidRDefault="00817166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6C14" w14:textId="77777777" w:rsidR="00817166" w:rsidRPr="008D7CDF" w:rsidRDefault="00817166" w:rsidP="00BA64F1">
            <w:pPr>
              <w:spacing w:after="0" w:line="240" w:lineRule="auto"/>
            </w:pPr>
            <w:r w:rsidRPr="008D7CDF">
              <w:t>Nº</w:t>
            </w:r>
          </w:p>
        </w:tc>
        <w:bookmarkStart w:id="2" w:name="Texto4"/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E7FF" w14:textId="77777777" w:rsidR="00817166" w:rsidRPr="008D7CDF" w:rsidRDefault="00817166" w:rsidP="0052677B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7166" w:rsidRPr="008D7CDF" w14:paraId="5B9D1F51" w14:textId="77777777" w:rsidTr="00A8044A">
        <w:trPr>
          <w:cantSplit/>
          <w:trHeight w:val="141"/>
        </w:trPr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0BE6" w14:textId="77777777" w:rsidR="00817166" w:rsidRPr="008D7CDF" w:rsidRDefault="00817166" w:rsidP="004C3761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2311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29B" w14:textId="77777777" w:rsidR="00817166" w:rsidRPr="008D7CDF" w:rsidRDefault="00817166" w:rsidP="004C3761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FD53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2AE5" w14:textId="77777777" w:rsidR="00817166" w:rsidRPr="008D7CDF" w:rsidRDefault="00817166" w:rsidP="004C3761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99EA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043" w14:textId="77777777" w:rsidR="00817166" w:rsidRPr="008D7CDF" w:rsidRDefault="00817166" w:rsidP="004C3761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9468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9FE" w14:textId="77777777" w:rsidR="00817166" w:rsidRPr="008D7CDF" w:rsidRDefault="00817166" w:rsidP="004C3761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18AA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0F7F" w14:textId="77777777" w:rsidR="00817166" w:rsidRPr="008D7CDF" w:rsidRDefault="00817166" w:rsidP="004C3761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787" w14:textId="77777777" w:rsidR="00817166" w:rsidRPr="008D7CDF" w:rsidRDefault="00817166" w:rsidP="004C3761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7166" w:rsidRPr="008D7CDF" w14:paraId="2B55A4C9" w14:textId="77777777" w:rsidTr="007A3B8E">
        <w:trPr>
          <w:cantSplit/>
          <w:trHeight w:val="141"/>
        </w:trPr>
        <w:tc>
          <w:tcPr>
            <w:tcW w:w="2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4822" w14:textId="77777777" w:rsidR="00817166" w:rsidRPr="008D7CDF" w:rsidRDefault="00817166" w:rsidP="00E51446">
            <w:pPr>
              <w:spacing w:after="0" w:line="240" w:lineRule="auto"/>
            </w:pPr>
            <w:r w:rsidRPr="008D7CDF">
              <w:t>Referencia Catastral</w:t>
            </w:r>
          </w:p>
        </w:tc>
        <w:tc>
          <w:tcPr>
            <w:tcW w:w="84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14CC" w14:textId="77777777" w:rsidR="00817166" w:rsidRPr="008D7CDF" w:rsidRDefault="00817166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74A0C" w:rsidRPr="008D7CDF" w14:paraId="5F565F2D" w14:textId="77777777" w:rsidTr="00A8044A">
        <w:trPr>
          <w:cantSplit/>
          <w:trHeight w:val="141"/>
        </w:trPr>
        <w:tc>
          <w:tcPr>
            <w:tcW w:w="38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8239" w14:textId="77777777" w:rsidR="00974A0C" w:rsidRPr="008D7CDF" w:rsidRDefault="00974A0C" w:rsidP="00974A0C">
            <w:pPr>
              <w:spacing w:after="0" w:line="240" w:lineRule="auto"/>
              <w:rPr>
                <w:rFonts w:ascii="Arial" w:hAnsi="Arial" w:cs="Arial"/>
              </w:rPr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b/>
              </w:rPr>
              <w:t>Fecha de construcción del inmueble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377F4" w14:textId="77777777" w:rsidR="00974A0C" w:rsidRPr="008D7CDF" w:rsidRDefault="00974A0C" w:rsidP="002C5C4E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D523" w14:textId="77777777" w:rsidR="00974A0C" w:rsidRPr="008D7CDF" w:rsidRDefault="00974A0C" w:rsidP="00BE3276">
            <w:pPr>
              <w:spacing w:after="0" w:line="240" w:lineRule="auto"/>
            </w:pPr>
          </w:p>
        </w:tc>
      </w:tr>
      <w:tr w:rsidR="00974A0C" w:rsidRPr="008D7CDF" w14:paraId="6C6D8BBD" w14:textId="77777777" w:rsidTr="00A8044A">
        <w:trPr>
          <w:cantSplit/>
          <w:trHeight w:val="141"/>
        </w:trPr>
        <w:tc>
          <w:tcPr>
            <w:tcW w:w="2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3BC9" w14:textId="77777777" w:rsidR="00974A0C" w:rsidRPr="008D7CDF" w:rsidRDefault="00974A0C" w:rsidP="00E51446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8C40FA">
              <w:rPr>
                <w:b/>
              </w:rPr>
              <w:t>Presupuesto de la obra</w:t>
            </w:r>
          </w:p>
        </w:tc>
        <w:bookmarkStart w:id="3" w:name="Texto5"/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39DA" w14:textId="77777777" w:rsidR="00974A0C" w:rsidRPr="008D7CDF" w:rsidRDefault="00974A0C" w:rsidP="003827E7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61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4401" w14:textId="77777777" w:rsidR="00974A0C" w:rsidRPr="008D7CDF" w:rsidRDefault="00974A0C" w:rsidP="00BE3276">
            <w:pPr>
              <w:spacing w:after="0" w:line="240" w:lineRule="auto"/>
            </w:pPr>
            <w:r w:rsidRPr="008D7CDF">
              <w:t>€</w:t>
            </w:r>
          </w:p>
        </w:tc>
      </w:tr>
      <w:tr w:rsidR="00D16A34" w:rsidRPr="008D7CDF" w14:paraId="504610E5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C666" w14:textId="77777777" w:rsidR="00D16A34" w:rsidRPr="008D7CDF" w:rsidRDefault="00D16A34" w:rsidP="00D16A3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 w:rsidRPr="00272C7F">
              <w:rPr>
                <w:rFonts w:cs="Arial"/>
                <w:b/>
              </w:rPr>
              <w:t>Tipo de proyecto que presenta</w:t>
            </w:r>
          </w:p>
        </w:tc>
      </w:tr>
      <w:tr w:rsidR="00D16A34" w:rsidRPr="008D7CDF" w14:paraId="4D7D7813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02F2DD" w14:textId="77777777" w:rsidR="00D16A34" w:rsidRPr="008D7CDF" w:rsidRDefault="00D16A34" w:rsidP="002C5C4E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E1AD" w14:textId="77777777" w:rsidR="00D16A34" w:rsidRPr="008D7CDF" w:rsidRDefault="00D16A34" w:rsidP="002C5C4E">
            <w:pPr>
              <w:spacing w:after="0" w:line="240" w:lineRule="auto"/>
            </w:pPr>
            <w:r>
              <w:t>Básico</w:t>
            </w:r>
          </w:p>
        </w:tc>
      </w:tr>
      <w:tr w:rsidR="00D16A34" w:rsidRPr="008D7CDF" w14:paraId="335DBE9C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43CA7" w14:textId="77777777" w:rsidR="00D16A34" w:rsidRPr="008D7CDF" w:rsidRDefault="00D16A34" w:rsidP="002C5C4E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502" w14:textId="77777777" w:rsidR="00D16A34" w:rsidRPr="008D7CDF" w:rsidRDefault="00D16A34" w:rsidP="002C5C4E">
            <w:pPr>
              <w:spacing w:after="0" w:line="240" w:lineRule="auto"/>
            </w:pPr>
            <w:r>
              <w:t>Ejecución</w:t>
            </w:r>
          </w:p>
        </w:tc>
      </w:tr>
      <w:tr w:rsidR="00974A0C" w:rsidRPr="008D7CDF" w14:paraId="22F99C72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B31" w14:textId="77777777" w:rsidR="00974A0C" w:rsidRPr="008D7CDF" w:rsidRDefault="00974A0C" w:rsidP="00D460B0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¿Se trata de obras derivadas de una </w:t>
            </w:r>
            <w:r w:rsidRPr="008D7CDF">
              <w:rPr>
                <w:rFonts w:cs="Arial"/>
                <w:b/>
              </w:rPr>
              <w:t>Inspección Técnica de Edificios</w:t>
            </w:r>
            <w:r w:rsidRPr="008D7CDF">
              <w:rPr>
                <w:rFonts w:cs="Arial"/>
              </w:rPr>
              <w:t xml:space="preserve"> desfavorable del inmueble?</w:t>
            </w:r>
          </w:p>
        </w:tc>
      </w:tr>
      <w:tr w:rsidR="00974A0C" w:rsidRPr="008D7CDF" w14:paraId="6907F372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F38C7E" w14:textId="77777777" w:rsidR="00974A0C" w:rsidRPr="008D7CDF" w:rsidRDefault="00974A0C" w:rsidP="00D460B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97C4" w14:textId="77777777" w:rsidR="00974A0C" w:rsidRPr="008D7CDF" w:rsidRDefault="00974A0C" w:rsidP="00D460B0">
            <w:pPr>
              <w:spacing w:after="0" w:line="240" w:lineRule="auto"/>
            </w:pPr>
            <w:r w:rsidRPr="008D7CDF">
              <w:t>NO</w:t>
            </w:r>
          </w:p>
        </w:tc>
      </w:tr>
      <w:tr w:rsidR="00974A0C" w:rsidRPr="008D7CDF" w14:paraId="49D1BAAB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353EC" w14:textId="77777777" w:rsidR="00974A0C" w:rsidRPr="008D7CDF" w:rsidRDefault="00974A0C" w:rsidP="00D460B0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77A13" w14:textId="77777777" w:rsidR="00974A0C" w:rsidRPr="008D7CDF" w:rsidRDefault="00974A0C" w:rsidP="00D460B0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EFC3" w14:textId="77777777" w:rsidR="00974A0C" w:rsidRPr="008D7CDF" w:rsidRDefault="00974A0C" w:rsidP="003C7B0C">
            <w:pPr>
              <w:spacing w:after="0" w:line="240" w:lineRule="auto"/>
              <w:jc w:val="right"/>
            </w:pPr>
            <w:r w:rsidRPr="008D7CDF">
              <w:t>Indicar nº del expediente si se conoce</w:t>
            </w:r>
            <w:r>
              <w:t>:</w:t>
            </w:r>
          </w:p>
        </w:tc>
        <w:bookmarkStart w:id="4" w:name="Texto6"/>
        <w:tc>
          <w:tcPr>
            <w:tcW w:w="5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E2E7" w14:textId="77777777" w:rsidR="00974A0C" w:rsidRPr="008D7CDF" w:rsidRDefault="00974A0C" w:rsidP="0052677B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74A0C" w:rsidRPr="008D7CDF" w14:paraId="3FEAF05E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A9D" w14:textId="77777777" w:rsidR="00974A0C" w:rsidRPr="008D7CDF" w:rsidRDefault="00974A0C" w:rsidP="003C7B0C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¿Presenta la solicitud por </w:t>
            </w:r>
            <w:r>
              <w:rPr>
                <w:rFonts w:cs="Arial"/>
                <w:b/>
              </w:rPr>
              <w:t xml:space="preserve">Requerimiento </w:t>
            </w:r>
            <w:r>
              <w:rPr>
                <w:rFonts w:cs="Arial"/>
              </w:rPr>
              <w:t>del Ayuntamiento?</w:t>
            </w:r>
          </w:p>
        </w:tc>
      </w:tr>
      <w:tr w:rsidR="00974A0C" w:rsidRPr="008D7CDF" w14:paraId="6001E7E4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41CFE" w14:textId="77777777" w:rsidR="00974A0C" w:rsidRPr="008D7CDF" w:rsidRDefault="00974A0C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03C2" w14:textId="77777777" w:rsidR="00974A0C" w:rsidRPr="008D7CDF" w:rsidRDefault="00974A0C" w:rsidP="0035634B">
            <w:pPr>
              <w:spacing w:after="0" w:line="240" w:lineRule="auto"/>
            </w:pPr>
            <w:r w:rsidRPr="008D7CDF">
              <w:t>NO</w:t>
            </w:r>
          </w:p>
        </w:tc>
      </w:tr>
      <w:tr w:rsidR="00974A0C" w:rsidRPr="008D7CDF" w14:paraId="0982DB3D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9FB6E" w14:textId="77777777" w:rsidR="00974A0C" w:rsidRPr="008D7CDF" w:rsidRDefault="00974A0C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F907E" w14:textId="77777777" w:rsidR="00974A0C" w:rsidRPr="008D7CDF" w:rsidRDefault="00974A0C" w:rsidP="0035634B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E9F9" w14:textId="77777777" w:rsidR="00974A0C" w:rsidRPr="008D7CDF" w:rsidRDefault="00974A0C" w:rsidP="003C7B0C">
            <w:pPr>
              <w:spacing w:after="0" w:line="240" w:lineRule="auto"/>
              <w:jc w:val="right"/>
            </w:pPr>
            <w:r w:rsidRPr="008D7CDF">
              <w:t xml:space="preserve">Indicar nº del expediente </w:t>
            </w:r>
            <w:r>
              <w:t>del requerimiento:</w:t>
            </w:r>
          </w:p>
        </w:tc>
        <w:tc>
          <w:tcPr>
            <w:tcW w:w="5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B1C7" w14:textId="77777777" w:rsidR="00974A0C" w:rsidRPr="008D7CDF" w:rsidRDefault="00974A0C" w:rsidP="0035634B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74A0C" w:rsidRPr="008D7CDF" w14:paraId="2A374F31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72A0" w14:textId="77777777" w:rsidR="00974A0C" w:rsidRPr="008D7CDF" w:rsidRDefault="00974A0C" w:rsidP="008C40FA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¿Es una </w:t>
            </w:r>
            <w:r w:rsidRPr="008C40FA">
              <w:rPr>
                <w:rFonts w:cs="Arial"/>
                <w:b/>
              </w:rPr>
              <w:t>Legalización</w:t>
            </w:r>
            <w:r>
              <w:rPr>
                <w:rFonts w:cs="Arial"/>
              </w:rPr>
              <w:t>?</w:t>
            </w:r>
          </w:p>
        </w:tc>
      </w:tr>
      <w:tr w:rsidR="00974A0C" w:rsidRPr="008D7CDF" w14:paraId="6351F037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5C4B9" w14:textId="77777777" w:rsidR="00974A0C" w:rsidRPr="008D7CDF" w:rsidRDefault="00974A0C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B057" w14:textId="77777777" w:rsidR="00974A0C" w:rsidRPr="008D7CDF" w:rsidRDefault="00974A0C" w:rsidP="0035634B">
            <w:pPr>
              <w:spacing w:after="0" w:line="240" w:lineRule="auto"/>
            </w:pPr>
            <w:r w:rsidRPr="008D7CDF">
              <w:t>NO</w:t>
            </w:r>
          </w:p>
        </w:tc>
      </w:tr>
      <w:tr w:rsidR="00974A0C" w:rsidRPr="008D7CDF" w14:paraId="2A44C99E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795C6C" w14:textId="77777777" w:rsidR="00974A0C" w:rsidRPr="008D7CDF" w:rsidRDefault="00974A0C" w:rsidP="0035634B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B9166" w14:textId="77777777" w:rsidR="00974A0C" w:rsidRPr="008D7CDF" w:rsidRDefault="00974A0C" w:rsidP="0035634B">
            <w:pPr>
              <w:spacing w:after="0" w:line="240" w:lineRule="auto"/>
            </w:pPr>
            <w:r w:rsidRPr="008D7CDF">
              <w:t>SI</w:t>
            </w:r>
          </w:p>
        </w:tc>
        <w:tc>
          <w:tcPr>
            <w:tcW w:w="45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BAB0" w14:textId="77777777" w:rsidR="00974A0C" w:rsidRPr="008D7CDF" w:rsidRDefault="00974A0C" w:rsidP="00991C33">
            <w:pPr>
              <w:spacing w:after="0" w:line="240" w:lineRule="auto"/>
              <w:jc w:val="right"/>
            </w:pPr>
            <w:r w:rsidRPr="008D7CDF">
              <w:t xml:space="preserve">Indicar </w:t>
            </w:r>
            <w:r w:rsidR="00991C33">
              <w:t>fecha de inicio de obra</w:t>
            </w:r>
            <w:r>
              <w:t>:</w:t>
            </w:r>
          </w:p>
        </w:tc>
        <w:tc>
          <w:tcPr>
            <w:tcW w:w="5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A76" w14:textId="77777777" w:rsidR="00974A0C" w:rsidRPr="008D7CDF" w:rsidRDefault="00974A0C" w:rsidP="0035634B">
            <w:pPr>
              <w:spacing w:after="0" w:line="240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74A0C" w:rsidRPr="008D7CDF" w14:paraId="526A163A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89B1" w14:textId="77777777" w:rsidR="00974A0C" w:rsidRPr="001B3E28" w:rsidRDefault="00974A0C" w:rsidP="009B229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■ </w:t>
            </w:r>
            <w:r>
              <w:rPr>
                <w:b/>
              </w:rPr>
              <w:t>Gestión de los residuos de la construcción</w:t>
            </w:r>
          </w:p>
        </w:tc>
      </w:tr>
      <w:tr w:rsidR="00974A0C" w:rsidRPr="008D7CDF" w14:paraId="19B6F9E6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A17C" w14:textId="77777777" w:rsidR="00974A0C" w:rsidRPr="008D7CDF" w:rsidRDefault="00974A0C" w:rsidP="00686B7D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¿Genera </w:t>
            </w:r>
            <w:r w:rsidRPr="008D7CDF">
              <w:rPr>
                <w:rFonts w:cs="Arial"/>
                <w:b/>
              </w:rPr>
              <w:t>Residuos</w:t>
            </w:r>
            <w:r w:rsidRPr="008D7CDF">
              <w:rPr>
                <w:rFonts w:cs="Arial"/>
              </w:rPr>
              <w:t>?</w:t>
            </w:r>
          </w:p>
        </w:tc>
      </w:tr>
      <w:tr w:rsidR="00974A0C" w:rsidRPr="008D7CDF" w14:paraId="37E0C4F4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DBCF5" w14:textId="77777777" w:rsidR="00974A0C" w:rsidRPr="008D7CDF" w:rsidRDefault="00974A0C" w:rsidP="00686B7D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B2A9" w14:textId="77777777" w:rsidR="00974A0C" w:rsidRPr="008D7CDF" w:rsidRDefault="00974A0C" w:rsidP="00686B7D">
            <w:pPr>
              <w:spacing w:after="0" w:line="240" w:lineRule="auto"/>
            </w:pPr>
            <w:r w:rsidRPr="008D7CDF">
              <w:t>NO</w:t>
            </w:r>
          </w:p>
        </w:tc>
      </w:tr>
      <w:tr w:rsidR="00974A0C" w:rsidRPr="008D7CDF" w14:paraId="00DC8818" w14:textId="77777777" w:rsidTr="007A3B8E">
        <w:trPr>
          <w:cantSplit/>
          <w:trHeight w:val="118"/>
        </w:trPr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F08A06" w14:textId="77777777" w:rsidR="00974A0C" w:rsidRPr="008D7CDF" w:rsidRDefault="00974A0C" w:rsidP="00686B7D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E9A9" w14:textId="77777777" w:rsidR="00974A0C" w:rsidRPr="008D7CDF" w:rsidRDefault="00974A0C" w:rsidP="00686B7D">
            <w:pPr>
              <w:spacing w:after="0" w:line="240" w:lineRule="auto"/>
            </w:pPr>
            <w:r w:rsidRPr="008D7CDF">
              <w:t xml:space="preserve">SI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FDE4D" w14:textId="77777777" w:rsidR="00974A0C" w:rsidRPr="008D7CDF" w:rsidRDefault="00974A0C" w:rsidP="00686B7D">
            <w:pPr>
              <w:spacing w:after="0" w:line="240" w:lineRule="auto"/>
              <w:jc w:val="center"/>
            </w:pPr>
            <w:r w:rsidRPr="008D7CDF">
              <w:t>Tipo de residuos</w:t>
            </w:r>
          </w:p>
        </w:tc>
        <w:tc>
          <w:tcPr>
            <w:tcW w:w="3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E4A7" w14:textId="77777777" w:rsidR="00974A0C" w:rsidRPr="008D7CDF" w:rsidRDefault="00974A0C" w:rsidP="00686B7D">
            <w:pPr>
              <w:spacing w:after="0" w:line="240" w:lineRule="auto"/>
            </w:pPr>
            <w:r w:rsidRPr="008D7CDF">
              <w:t>Escombros</w:t>
            </w:r>
            <w:r>
              <w:t>:</w:t>
            </w:r>
          </w:p>
        </w:tc>
        <w:bookmarkStart w:id="5" w:name="Texto7"/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8261" w14:textId="77777777" w:rsidR="00974A0C" w:rsidRPr="008D7CDF" w:rsidRDefault="00974A0C" w:rsidP="00686B7D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A76B" w14:textId="77777777" w:rsidR="00974A0C" w:rsidRPr="008D7CDF" w:rsidRDefault="00974A0C" w:rsidP="00B96581">
            <w:pPr>
              <w:spacing w:after="0" w:line="240" w:lineRule="auto"/>
            </w:pPr>
            <w:r w:rsidRPr="008D7CDF">
              <w:t>M3</w:t>
            </w:r>
          </w:p>
        </w:tc>
      </w:tr>
      <w:tr w:rsidR="00974A0C" w:rsidRPr="008D7CDF" w14:paraId="3A429958" w14:textId="77777777" w:rsidTr="007A3B8E">
        <w:trPr>
          <w:cantSplit/>
          <w:trHeight w:val="118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DBA7E" w14:textId="77777777" w:rsidR="00974A0C" w:rsidRPr="008D7CDF" w:rsidRDefault="00974A0C" w:rsidP="00686B7D">
            <w:pPr>
              <w:spacing w:after="0" w:line="240" w:lineRule="auto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28F9" w14:textId="77777777" w:rsidR="00974A0C" w:rsidRPr="008D7CDF" w:rsidRDefault="00974A0C" w:rsidP="00686B7D">
            <w:pPr>
              <w:spacing w:after="0" w:line="240" w:lineRule="auto"/>
            </w:pPr>
          </w:p>
        </w:tc>
        <w:tc>
          <w:tcPr>
            <w:tcW w:w="1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C74" w14:textId="77777777" w:rsidR="00974A0C" w:rsidRPr="008D7CDF" w:rsidRDefault="00974A0C" w:rsidP="00686B7D">
            <w:pPr>
              <w:spacing w:after="0" w:line="240" w:lineRule="auto"/>
              <w:rPr>
                <w:b/>
              </w:rPr>
            </w:pPr>
          </w:p>
        </w:tc>
        <w:tc>
          <w:tcPr>
            <w:tcW w:w="3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5DCC" w14:textId="77777777" w:rsidR="00974A0C" w:rsidRPr="008D7CDF" w:rsidRDefault="00974A0C" w:rsidP="00686B7D">
            <w:pPr>
              <w:spacing w:after="0" w:line="240" w:lineRule="auto"/>
            </w:pPr>
            <w:r w:rsidRPr="008D7CDF">
              <w:t>Tierras y materiales pétreos</w:t>
            </w:r>
            <w:r>
              <w:t>:</w:t>
            </w:r>
          </w:p>
        </w:tc>
        <w:tc>
          <w:tcPr>
            <w:tcW w:w="2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22AB" w14:textId="77777777" w:rsidR="00974A0C" w:rsidRPr="008D7CDF" w:rsidRDefault="00974A0C" w:rsidP="00686B7D">
            <w:pPr>
              <w:spacing w:after="0" w:line="240" w:lineRule="auto"/>
              <w:jc w:val="righ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F80" w14:textId="77777777" w:rsidR="00974A0C" w:rsidRPr="008D7CDF" w:rsidRDefault="00974A0C" w:rsidP="00B96581">
            <w:pPr>
              <w:spacing w:after="0" w:line="240" w:lineRule="auto"/>
            </w:pPr>
            <w:r w:rsidRPr="008D7CDF">
              <w:t>M3</w:t>
            </w:r>
          </w:p>
        </w:tc>
      </w:tr>
      <w:tr w:rsidR="00920455" w:rsidRPr="00C65F8A" w14:paraId="6307E7EB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AAF3" w14:textId="77777777" w:rsidR="00920455" w:rsidRPr="00C65F8A" w:rsidRDefault="00920455" w:rsidP="005D6D03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65F8A">
              <w:rPr>
                <w:rFonts w:cs="Arial"/>
              </w:rPr>
              <w:t xml:space="preserve">Gestión 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920455" w:rsidRPr="00C65F8A" w14:paraId="4BB48879" w14:textId="77777777" w:rsidTr="00A8044A">
        <w:trPr>
          <w:cantSplit/>
          <w:trHeight w:val="141"/>
        </w:trPr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5912B0" w14:textId="77777777" w:rsidR="00920455" w:rsidRPr="00C65F8A" w:rsidRDefault="00920455" w:rsidP="005D6D0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C65F8A">
              <w:rPr>
                <w:rFonts w:cs="Arial"/>
                <w:b/>
                <w:color w:val="000000"/>
              </w:rPr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09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E7F" w14:textId="77777777" w:rsidR="00920455" w:rsidRPr="00C65F8A" w:rsidRDefault="00920455" w:rsidP="005D6D03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974A0C" w:rsidRPr="009E3DEE" w14:paraId="3DB0537C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557C" w14:textId="77777777" w:rsidR="00974A0C" w:rsidRPr="009E3DEE" w:rsidRDefault="00974A0C" w:rsidP="00920455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Ocupación de la vía pública con conten</w:t>
            </w:r>
            <w:r w:rsidR="00443CF5">
              <w:rPr>
                <w:rFonts w:cs="Arial"/>
                <w:b/>
              </w:rPr>
              <w:t>e</w:t>
            </w:r>
            <w:r w:rsidRPr="009E3DEE">
              <w:rPr>
                <w:rFonts w:cs="Arial"/>
                <w:b/>
              </w:rPr>
              <w:t>dores</w:t>
            </w:r>
            <w:r w:rsidR="00920455">
              <w:rPr>
                <w:rFonts w:cs="Arial"/>
                <w:b/>
              </w:rPr>
              <w:t xml:space="preserve"> y sacas</w:t>
            </w:r>
            <w:r>
              <w:rPr>
                <w:rFonts w:cs="Arial"/>
                <w:b/>
              </w:rPr>
              <w:t xml:space="preserve"> (en zona de aparcamiento)</w:t>
            </w:r>
          </w:p>
        </w:tc>
      </w:tr>
      <w:tr w:rsidR="00974A0C" w:rsidRPr="009E3DEE" w14:paraId="76B729AA" w14:textId="77777777" w:rsidTr="007A3B8E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F82EE" w14:textId="77777777" w:rsidR="00974A0C" w:rsidRPr="009E3DEE" w:rsidRDefault="00974A0C" w:rsidP="006A5ADC">
            <w:pPr>
              <w:spacing w:after="0" w:line="240" w:lineRule="auto"/>
            </w:pP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B7DC" w14:textId="77777777" w:rsidR="00974A0C" w:rsidRPr="009E3DEE" w:rsidRDefault="00974A0C" w:rsidP="00794866">
            <w:pPr>
              <w:spacing w:after="0" w:line="240" w:lineRule="auto"/>
            </w:pPr>
            <w:r w:rsidRPr="009E3DEE">
              <w:t>Nº de contenedores:</w:t>
            </w:r>
          </w:p>
        </w:tc>
        <w:tc>
          <w:tcPr>
            <w:tcW w:w="2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2CC4" w14:textId="77777777" w:rsidR="00974A0C" w:rsidRPr="009E3DEE" w:rsidRDefault="00974A0C" w:rsidP="00794866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3DBB" w14:textId="77777777" w:rsidR="00974A0C" w:rsidRPr="009E3DEE" w:rsidRDefault="00974A0C" w:rsidP="00794866">
            <w:pPr>
              <w:spacing w:after="0" w:line="240" w:lineRule="auto"/>
            </w:pPr>
            <w:r w:rsidRPr="009E3DEE">
              <w:t>Unidad/es</w:t>
            </w:r>
          </w:p>
        </w:tc>
      </w:tr>
      <w:tr w:rsidR="00974A0C" w:rsidRPr="009E3DEE" w14:paraId="04C3F256" w14:textId="77777777" w:rsidTr="007A3B8E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64CD3" w14:textId="77777777" w:rsidR="00974A0C" w:rsidRPr="009E3DEE" w:rsidRDefault="00974A0C" w:rsidP="00794866">
            <w:pPr>
              <w:spacing w:after="0" w:line="240" w:lineRule="auto"/>
            </w:pP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3469" w14:textId="77777777" w:rsidR="00974A0C" w:rsidRPr="009E3DEE" w:rsidRDefault="00974A0C" w:rsidP="00920455">
            <w:pPr>
              <w:spacing w:after="0" w:line="240" w:lineRule="auto"/>
            </w:pPr>
            <w:r w:rsidRPr="009E3DEE">
              <w:t>Nº de sac</w:t>
            </w:r>
            <w:r w:rsidR="00920455">
              <w:t>as:</w:t>
            </w:r>
          </w:p>
        </w:tc>
        <w:tc>
          <w:tcPr>
            <w:tcW w:w="2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06D" w14:textId="77777777" w:rsidR="00974A0C" w:rsidRPr="009E3DEE" w:rsidRDefault="00974A0C" w:rsidP="00794866">
            <w:pPr>
              <w:spacing w:after="0" w:line="240" w:lineRule="auto"/>
              <w:jc w:val="right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F1A" w14:textId="77777777" w:rsidR="00974A0C" w:rsidRPr="009E3DEE" w:rsidRDefault="00974A0C" w:rsidP="00794866">
            <w:pPr>
              <w:spacing w:after="0" w:line="240" w:lineRule="auto"/>
            </w:pPr>
            <w:r w:rsidRPr="009E3DEE">
              <w:t>Unidad/es</w:t>
            </w:r>
          </w:p>
        </w:tc>
      </w:tr>
      <w:tr w:rsidR="00974A0C" w:rsidRPr="009E3DEE" w14:paraId="155A745C" w14:textId="77777777" w:rsidTr="00A8044A">
        <w:trPr>
          <w:cantSplit/>
          <w:trHeight w:val="141"/>
        </w:trPr>
        <w:tc>
          <w:tcPr>
            <w:tcW w:w="340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46EF5" w14:textId="77777777" w:rsidR="00974A0C" w:rsidRPr="009E3DEE" w:rsidRDefault="00974A0C" w:rsidP="009A44D2">
            <w:pPr>
              <w:spacing w:after="0" w:line="240" w:lineRule="auto"/>
            </w:pPr>
          </w:p>
        </w:tc>
        <w:tc>
          <w:tcPr>
            <w:tcW w:w="28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1A32B" w14:textId="77777777" w:rsidR="00974A0C" w:rsidRPr="009E3DEE" w:rsidRDefault="00974A0C" w:rsidP="00443CF5">
            <w:pPr>
              <w:spacing w:after="0" w:line="240" w:lineRule="auto"/>
              <w:jc w:val="right"/>
            </w:pPr>
            <w:r w:rsidRPr="009E3DEE">
              <w:t>Duración de la ocupación</w:t>
            </w:r>
            <w:r>
              <w:t>: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D6D55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1F03" w14:textId="77777777" w:rsidR="00974A0C" w:rsidRPr="009E3DEE" w:rsidRDefault="00974A0C" w:rsidP="009A44D2">
            <w:pPr>
              <w:spacing w:after="0" w:line="240" w:lineRule="auto"/>
            </w:pPr>
            <w:r w:rsidRPr="009E3DEE">
              <w:t>15 días o fracción</w:t>
            </w:r>
          </w:p>
        </w:tc>
      </w:tr>
      <w:tr w:rsidR="00974A0C" w:rsidRPr="009E3DEE" w14:paraId="52A9CEC5" w14:textId="77777777" w:rsidTr="00A8044A">
        <w:trPr>
          <w:cantSplit/>
          <w:trHeight w:val="141"/>
        </w:trPr>
        <w:tc>
          <w:tcPr>
            <w:tcW w:w="34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E9EB9" w14:textId="77777777" w:rsidR="00974A0C" w:rsidRPr="009E3DEE" w:rsidRDefault="00974A0C" w:rsidP="00794866">
            <w:pPr>
              <w:spacing w:after="0" w:line="240" w:lineRule="auto"/>
            </w:pPr>
          </w:p>
        </w:tc>
        <w:tc>
          <w:tcPr>
            <w:tcW w:w="28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0CF9" w14:textId="77777777" w:rsidR="00974A0C" w:rsidRPr="009E3DEE" w:rsidRDefault="00974A0C" w:rsidP="00443CF5">
            <w:pPr>
              <w:spacing w:after="0" w:line="240" w:lineRule="auto"/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B0A2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FA36" w14:textId="77777777" w:rsidR="00974A0C" w:rsidRPr="009E3DEE" w:rsidRDefault="00974A0C" w:rsidP="00794866">
            <w:pPr>
              <w:spacing w:after="0" w:line="240" w:lineRule="auto"/>
            </w:pPr>
            <w:r w:rsidRPr="009E3DEE">
              <w:t>De 15 a 30 días</w:t>
            </w:r>
          </w:p>
        </w:tc>
      </w:tr>
      <w:tr w:rsidR="00974A0C" w:rsidRPr="009E3DEE" w14:paraId="3B3FDA3A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3DA5" w14:textId="77777777" w:rsidR="00974A0C" w:rsidRPr="009E3DEE" w:rsidRDefault="00974A0C" w:rsidP="002A5AC4">
            <w:pPr>
              <w:spacing w:after="0" w:line="240" w:lineRule="auto"/>
              <w:rPr>
                <w:b/>
              </w:rPr>
            </w:pPr>
            <w:r w:rsidRPr="009E3DEE">
              <w:rPr>
                <w:rFonts w:ascii="Arial" w:hAnsi="Arial" w:cs="Arial"/>
                <w:b/>
              </w:rPr>
              <w:t>■</w:t>
            </w:r>
            <w:r w:rsidRPr="009E3DEE">
              <w:rPr>
                <w:rFonts w:cs="Arial"/>
                <w:b/>
              </w:rPr>
              <w:t xml:space="preserve"> Ocupaci</w:t>
            </w:r>
            <w:r>
              <w:rPr>
                <w:rFonts w:cs="Arial"/>
                <w:b/>
              </w:rPr>
              <w:t xml:space="preserve">ones </w:t>
            </w:r>
            <w:r w:rsidRPr="009E3DEE">
              <w:rPr>
                <w:rFonts w:cs="Arial"/>
                <w:b/>
              </w:rPr>
              <w:t xml:space="preserve">de la vía pública </w:t>
            </w:r>
            <w:r>
              <w:rPr>
                <w:rFonts w:cs="Arial"/>
                <w:b/>
              </w:rPr>
              <w:t>con materiales, casetas de obra, andamios</w:t>
            </w:r>
          </w:p>
        </w:tc>
      </w:tr>
      <w:tr w:rsidR="00974A0C" w:rsidRPr="008D7CDF" w14:paraId="748FFCEF" w14:textId="77777777" w:rsidTr="00A8044A">
        <w:trPr>
          <w:cantSplit/>
          <w:trHeight w:val="141"/>
        </w:trPr>
        <w:tc>
          <w:tcPr>
            <w:tcW w:w="1080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C381" w14:textId="77777777" w:rsidR="00974A0C" w:rsidRPr="008D7CDF" w:rsidRDefault="00974A0C" w:rsidP="002A5AC4">
            <w:pPr>
              <w:spacing w:after="0" w:line="240" w:lineRule="auto"/>
            </w:pPr>
            <w:r w:rsidRPr="008D7CDF">
              <w:rPr>
                <w:rFonts w:ascii="Arial" w:hAnsi="Arial" w:cs="Arial"/>
              </w:rPr>
              <w:t>●</w:t>
            </w:r>
            <w:r w:rsidRPr="008D7CDF">
              <w:rPr>
                <w:rFonts w:cs="Arial"/>
              </w:rPr>
              <w:t xml:space="preserve"> ¿</w:t>
            </w:r>
            <w:r>
              <w:rPr>
                <w:rFonts w:cs="Arial"/>
              </w:rPr>
              <w:t>Hay ocupación de la vía pública</w:t>
            </w:r>
            <w:r w:rsidRPr="008D7CDF">
              <w:rPr>
                <w:rFonts w:cs="Arial"/>
              </w:rPr>
              <w:t>?</w:t>
            </w:r>
          </w:p>
        </w:tc>
      </w:tr>
      <w:tr w:rsidR="00974A0C" w:rsidRPr="008D7CDF" w14:paraId="42F03043" w14:textId="77777777" w:rsidTr="00A8044A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74B31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8613" w14:textId="77777777" w:rsidR="00974A0C" w:rsidRPr="008D7CDF" w:rsidRDefault="00974A0C" w:rsidP="006D23C8">
            <w:pPr>
              <w:spacing w:after="0" w:line="240" w:lineRule="auto"/>
            </w:pPr>
            <w:r w:rsidRPr="008D7CDF">
              <w:t>NO</w:t>
            </w:r>
          </w:p>
        </w:tc>
      </w:tr>
      <w:tr w:rsidR="00974A0C" w:rsidRPr="008D7CDF" w14:paraId="3F2EDC1F" w14:textId="77777777" w:rsidTr="00A8044A">
        <w:trPr>
          <w:cantSplit/>
          <w:trHeight w:val="280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785E5F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28CC" w14:textId="77777777" w:rsidR="00974A0C" w:rsidRPr="008D7CDF" w:rsidRDefault="00974A0C" w:rsidP="006D23C8">
            <w:pPr>
              <w:spacing w:after="0" w:line="240" w:lineRule="auto"/>
            </w:pPr>
            <w:r w:rsidRPr="008D7CDF">
              <w:t>SI</w:t>
            </w:r>
          </w:p>
        </w:tc>
      </w:tr>
      <w:tr w:rsidR="00974A0C" w:rsidRPr="008D7CDF" w14:paraId="1DE4B5BF" w14:textId="77777777" w:rsidTr="007A3B8E">
        <w:trPr>
          <w:cantSplit/>
          <w:trHeight w:val="141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F6C14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F46F" w14:textId="77777777" w:rsidR="00974A0C" w:rsidRPr="008D7CDF" w:rsidRDefault="00974A0C" w:rsidP="006D23C8">
            <w:pPr>
              <w:spacing w:after="0" w:line="240" w:lineRule="auto"/>
            </w:pPr>
            <w:r>
              <w:t>Motivo de la ocupación:</w:t>
            </w:r>
          </w:p>
        </w:tc>
        <w:tc>
          <w:tcPr>
            <w:tcW w:w="73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36DE" w14:textId="77777777" w:rsidR="00974A0C" w:rsidRPr="008D7CDF" w:rsidRDefault="00974A0C" w:rsidP="006D23C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A0C" w:rsidRPr="008D7CDF" w14:paraId="417CC4B0" w14:textId="77777777" w:rsidTr="007A3B8E">
        <w:trPr>
          <w:cantSplit/>
          <w:trHeight w:val="141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D24B8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9DB" w14:textId="77777777" w:rsidR="00974A0C" w:rsidRPr="008D7CDF" w:rsidRDefault="00974A0C" w:rsidP="006D23C8">
            <w:pPr>
              <w:spacing w:after="0" w:line="240" w:lineRule="auto"/>
            </w:pPr>
            <w:r>
              <w:t>Dirección de la ocupación:</w:t>
            </w:r>
          </w:p>
        </w:tc>
        <w:tc>
          <w:tcPr>
            <w:tcW w:w="73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5FCB" w14:textId="77777777" w:rsidR="00974A0C" w:rsidRPr="008D7CDF" w:rsidRDefault="00974A0C" w:rsidP="006D23C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A0C" w:rsidRPr="008D7CDF" w14:paraId="31B376DD" w14:textId="77777777" w:rsidTr="007A3B8E">
        <w:trPr>
          <w:cantSplit/>
          <w:trHeight w:val="141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7AE3" w14:textId="77777777" w:rsidR="00974A0C" w:rsidRPr="008D7CDF" w:rsidRDefault="00974A0C" w:rsidP="006D23C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4656" w14:textId="77777777" w:rsidR="00974A0C" w:rsidRPr="008D7CDF" w:rsidRDefault="00974A0C" w:rsidP="006D23C8">
            <w:pPr>
              <w:spacing w:after="0" w:line="240" w:lineRule="auto"/>
            </w:pPr>
            <w:r>
              <w:t>M2 de la ocupación: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0BFC" w14:textId="77777777" w:rsidR="00974A0C" w:rsidRPr="009E3DEE" w:rsidRDefault="00974A0C" w:rsidP="00B3370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ABF8" w14:textId="77777777" w:rsidR="00974A0C" w:rsidRPr="008D7CDF" w:rsidRDefault="00974A0C" w:rsidP="006D23C8">
            <w:pPr>
              <w:spacing w:after="0" w:line="240" w:lineRule="auto"/>
            </w:pPr>
            <w:r>
              <w:t>Duración de la ocupación:</w:t>
            </w:r>
          </w:p>
        </w:tc>
        <w:tc>
          <w:tcPr>
            <w:tcW w:w="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8BC" w14:textId="77777777" w:rsidR="00974A0C" w:rsidRPr="009E3DEE" w:rsidRDefault="00974A0C" w:rsidP="00B33706">
            <w:pPr>
              <w:spacing w:after="0" w:line="240" w:lineRule="auto"/>
            </w:pPr>
            <w:r w:rsidRPr="009E3DE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E3DEE">
              <w:instrText xml:space="preserve"> FORMTEXT </w:instrText>
            </w:r>
            <w:r w:rsidRPr="009E3DEE">
              <w:fldChar w:fldCharType="separate"/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t> </w:t>
            </w:r>
            <w:r w:rsidRPr="009E3DEE">
              <w:fldChar w:fldCharType="end"/>
            </w:r>
          </w:p>
        </w:tc>
      </w:tr>
      <w:tr w:rsidR="00974A0C" w:rsidRPr="008C23A5" w14:paraId="5A0ACD46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single" w:sz="4" w:space="0" w:color="C6D9F1"/>
              <w:left w:val="nil"/>
              <w:bottom w:val="nil"/>
              <w:right w:val="nil"/>
            </w:tcBorders>
            <w:shd w:val="clear" w:color="auto" w:fill="auto"/>
          </w:tcPr>
          <w:p w14:paraId="4CE3CBB5" w14:textId="77777777" w:rsidR="00974A0C" w:rsidRPr="008C23A5" w:rsidRDefault="00974A0C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0455" w:rsidRPr="008C23A5" w14:paraId="07D9DE0B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CD32" w14:textId="77777777" w:rsidR="00920455" w:rsidRPr="008C23A5" w:rsidRDefault="00920455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0455" w:rsidRPr="008C23A5" w14:paraId="37C53C82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0E9B" w14:textId="77777777" w:rsidR="00920455" w:rsidRPr="008C23A5" w:rsidRDefault="00920455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0455" w:rsidRPr="008C23A5" w14:paraId="697E09EC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05CB" w14:textId="77777777" w:rsidR="00920455" w:rsidRPr="008C23A5" w:rsidRDefault="00920455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6D68" w:rsidRPr="008C23A5" w14:paraId="3BEF1F20" w14:textId="77777777" w:rsidTr="00A8044A">
        <w:trPr>
          <w:gridBefore w:val="1"/>
          <w:wBefore w:w="26" w:type="dxa"/>
          <w:cantSplit/>
          <w:trHeight w:val="141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8006" w14:textId="77777777" w:rsidR="00966D68" w:rsidRPr="008C23A5" w:rsidRDefault="00966D68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2E4" w:rsidRPr="008C23A5" w14:paraId="48ECEBCC" w14:textId="77777777" w:rsidTr="00A8044A">
        <w:trPr>
          <w:gridBefore w:val="1"/>
          <w:wBefore w:w="26" w:type="dxa"/>
          <w:cantSplit/>
          <w:trHeight w:val="250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EA43" w14:textId="77777777" w:rsidR="007442E4" w:rsidRPr="008C23A5" w:rsidRDefault="007442E4" w:rsidP="00A950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A0C" w:rsidRPr="008C23A5" w14:paraId="6EB842CA" w14:textId="77777777" w:rsidTr="00A8044A">
        <w:trPr>
          <w:gridBefore w:val="1"/>
          <w:wBefore w:w="26" w:type="dxa"/>
          <w:cantSplit/>
          <w:trHeight w:val="250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AAF" w14:textId="77777777" w:rsidR="00974A0C" w:rsidRPr="008C23A5" w:rsidRDefault="00582B6A" w:rsidP="00154A0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8</w:t>
            </w:r>
            <w:r w:rsidR="007442E4">
              <w:rPr>
                <w:rFonts w:ascii="Calibri" w:hAnsi="Calibri"/>
                <w:b/>
                <w:bCs/>
                <w:sz w:val="22"/>
                <w:szCs w:val="16"/>
              </w:rPr>
              <w:t xml:space="preserve">. </w:t>
            </w:r>
            <w:r w:rsidR="00974A0C" w:rsidRPr="008C23A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6" w:name="Texto14"/>
      <w:tr w:rsidR="00974A0C" w:rsidRPr="008C23A5" w14:paraId="1837D501" w14:textId="77777777" w:rsidTr="00A8044A">
        <w:trPr>
          <w:gridBefore w:val="1"/>
          <w:wBefore w:w="26" w:type="dxa"/>
          <w:cantSplit/>
          <w:trHeight w:val="238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729B5" w14:textId="77777777" w:rsidR="00974A0C" w:rsidRPr="008C23A5" w:rsidRDefault="00974A0C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74A0C" w:rsidRPr="008C23A5" w14:paraId="013B9838" w14:textId="77777777" w:rsidTr="00A8044A">
        <w:trPr>
          <w:gridBefore w:val="1"/>
          <w:wBefore w:w="26" w:type="dxa"/>
          <w:cantSplit/>
          <w:trHeight w:val="238"/>
        </w:trPr>
        <w:tc>
          <w:tcPr>
            <w:tcW w:w="1077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34F72" w14:textId="77777777" w:rsidR="00974A0C" w:rsidRDefault="00974A0C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6F14818F" w14:textId="77777777" w:rsidTr="00A8044A">
        <w:trPr>
          <w:gridBefore w:val="1"/>
          <w:wBefore w:w="26" w:type="dxa"/>
          <w:cantSplit/>
          <w:trHeight w:val="238"/>
        </w:trPr>
        <w:tc>
          <w:tcPr>
            <w:tcW w:w="1077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B3A9D" w14:textId="77777777" w:rsidR="00974A0C" w:rsidRDefault="00974A0C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2A72FD9C" w14:textId="77777777" w:rsidTr="00A8044A">
        <w:trPr>
          <w:gridBefore w:val="1"/>
          <w:wBefore w:w="26" w:type="dxa"/>
          <w:cantSplit/>
          <w:trHeight w:val="238"/>
        </w:trPr>
        <w:tc>
          <w:tcPr>
            <w:tcW w:w="1077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3F2B" w14:textId="77777777" w:rsidR="00974A0C" w:rsidRDefault="00974A0C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4A0C" w:rsidRPr="008C23A5" w14:paraId="50458050" w14:textId="77777777" w:rsidTr="00A8044A">
        <w:trPr>
          <w:gridBefore w:val="1"/>
          <w:wBefore w:w="26" w:type="dxa"/>
          <w:cantSplit/>
          <w:trHeight w:val="235"/>
        </w:trPr>
        <w:tc>
          <w:tcPr>
            <w:tcW w:w="1077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80ADD" w14:textId="77777777" w:rsidR="00974A0C" w:rsidRPr="008C23A5" w:rsidRDefault="00974A0C" w:rsidP="009A4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4A0C" w:rsidRPr="008C23A5" w14:paraId="7762B0A0" w14:textId="77777777" w:rsidTr="00A8044A">
        <w:trPr>
          <w:gridBefore w:val="1"/>
          <w:wBefore w:w="26" w:type="dxa"/>
          <w:cantSplit/>
          <w:trHeight w:val="250"/>
        </w:trPr>
        <w:tc>
          <w:tcPr>
            <w:tcW w:w="1077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BDA" w14:textId="77777777" w:rsidR="00974A0C" w:rsidRPr="008C23A5" w:rsidRDefault="00582B6A" w:rsidP="004D24D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9</w:t>
            </w:r>
            <w:r w:rsidR="007442E4">
              <w:rPr>
                <w:rFonts w:ascii="Calibri" w:hAnsi="Calibri"/>
                <w:b/>
                <w:bCs/>
                <w:sz w:val="22"/>
                <w:szCs w:val="16"/>
              </w:rPr>
              <w:t xml:space="preserve">. </w:t>
            </w:r>
            <w:r w:rsidR="00974A0C" w:rsidRPr="008C23A5">
              <w:rPr>
                <w:rFonts w:ascii="Calibri" w:hAnsi="Calibri"/>
                <w:b/>
                <w:bCs/>
                <w:sz w:val="22"/>
                <w:szCs w:val="16"/>
              </w:rPr>
              <w:t>FIRMAS</w:t>
            </w:r>
          </w:p>
        </w:tc>
      </w:tr>
      <w:tr w:rsidR="00974A0C" w:rsidRPr="00D33955" w14:paraId="5ADCA2BA" w14:textId="77777777" w:rsidTr="00A8044A">
        <w:trPr>
          <w:gridBefore w:val="1"/>
          <w:wBefore w:w="26" w:type="dxa"/>
          <w:cantSplit/>
          <w:trHeight w:val="265"/>
        </w:trPr>
        <w:tc>
          <w:tcPr>
            <w:tcW w:w="4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EE070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4FB55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AD320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27E5D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6ACD9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1CC70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974A0C" w:rsidRPr="00D33955" w14:paraId="079FDD2A" w14:textId="77777777" w:rsidTr="00A8044A">
        <w:trPr>
          <w:gridBefore w:val="1"/>
          <w:wBefore w:w="26" w:type="dxa"/>
          <w:cantSplit/>
          <w:trHeight w:val="265"/>
        </w:trPr>
        <w:tc>
          <w:tcPr>
            <w:tcW w:w="4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A2B1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bookmarkStart w:id="7" w:name="Texto15"/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5A70" w14:textId="77777777" w:rsidR="00974A0C" w:rsidRPr="00D33955" w:rsidRDefault="00974A0C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3103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8" w:name="Texto16"/>
        <w:tc>
          <w:tcPr>
            <w:tcW w:w="2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0E04" w14:textId="77777777" w:rsidR="00974A0C" w:rsidRPr="00D33955" w:rsidRDefault="00974A0C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85B1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bookmarkStart w:id="9" w:name="Texto17"/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DA21" w14:textId="77777777" w:rsidR="00974A0C" w:rsidRPr="00D33955" w:rsidRDefault="00974A0C" w:rsidP="002A16B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974A0C" w:rsidRPr="00D33955" w14:paraId="64274190" w14:textId="77777777" w:rsidTr="00A8044A">
        <w:trPr>
          <w:gridBefore w:val="1"/>
          <w:wBefore w:w="26" w:type="dxa"/>
          <w:cantSplit/>
          <w:trHeight w:val="265"/>
        </w:trPr>
        <w:tc>
          <w:tcPr>
            <w:tcW w:w="4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3813" w14:textId="77777777" w:rsidR="00974A0C" w:rsidRPr="00D33955" w:rsidRDefault="00974A0C" w:rsidP="00461D23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0400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3857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07E4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AF10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E5B0" w14:textId="77777777" w:rsidR="00974A0C" w:rsidRDefault="00974A0C" w:rsidP="002A16B0">
            <w:pPr>
              <w:spacing w:after="0" w:line="240" w:lineRule="auto"/>
              <w:rPr>
                <w:szCs w:val="20"/>
              </w:rPr>
            </w:pPr>
          </w:p>
        </w:tc>
      </w:tr>
      <w:tr w:rsidR="00974A0C" w:rsidRPr="00D33955" w14:paraId="49FFC214" w14:textId="77777777" w:rsidTr="00A8044A">
        <w:trPr>
          <w:gridBefore w:val="1"/>
          <w:wBefore w:w="26" w:type="dxa"/>
          <w:cantSplit/>
          <w:trHeight w:val="1299"/>
        </w:trPr>
        <w:tc>
          <w:tcPr>
            <w:tcW w:w="537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2D18" w14:textId="77777777" w:rsidR="00974A0C" w:rsidRPr="00D33955" w:rsidRDefault="00974A0C" w:rsidP="009A44D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4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CE42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66E79F7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749D737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6D234B2" w14:textId="77777777" w:rsidR="00974A0C" w:rsidRPr="00D33955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93C50BB" w14:textId="77777777" w:rsidR="00974A0C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9F1D506" w14:textId="77777777" w:rsidR="00974A0C" w:rsidRPr="00D33955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D861EC6" w14:textId="77777777" w:rsidR="00974A0C" w:rsidRPr="00D33955" w:rsidRDefault="00974A0C" w:rsidP="00543CA8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57525E" w14:textId="77777777" w:rsidR="00974A0C" w:rsidRPr="00D33955" w:rsidRDefault="00974A0C" w:rsidP="003C0B5D">
            <w:pPr>
              <w:spacing w:after="0" w:line="240" w:lineRule="auto"/>
              <w:jc w:val="center"/>
              <w:rPr>
                <w:szCs w:val="20"/>
              </w:rPr>
            </w:pPr>
            <w:r w:rsidRPr="00D33955">
              <w:rPr>
                <w:rFonts w:cs="Arial"/>
                <w:b/>
              </w:rPr>
              <w:t>Firma del Solicitante o</w:t>
            </w:r>
            <w:r>
              <w:rPr>
                <w:rFonts w:cs="Arial"/>
                <w:b/>
              </w:rPr>
              <w:t xml:space="preserve"> </w:t>
            </w:r>
            <w:r w:rsidR="00B107CB">
              <w:rPr>
                <w:rFonts w:cs="Arial"/>
                <w:b/>
              </w:rPr>
              <w:t>Representante</w:t>
            </w:r>
          </w:p>
        </w:tc>
      </w:tr>
      <w:tr w:rsidR="00974A0C" w:rsidRPr="008C23A5" w14:paraId="7F227D73" w14:textId="77777777" w:rsidTr="00A8044A">
        <w:trPr>
          <w:gridBefore w:val="1"/>
          <w:wBefore w:w="26" w:type="dxa"/>
          <w:cantSplit/>
          <w:trHeight w:val="830"/>
        </w:trPr>
        <w:tc>
          <w:tcPr>
            <w:tcW w:w="10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62B0" w14:textId="77777777" w:rsidR="00974A0C" w:rsidRPr="00A8044A" w:rsidRDefault="00974A0C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667E994" w14:textId="050F01A6" w:rsidR="00974A0C" w:rsidRDefault="00974A0C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BBEEEE9" w14:textId="56E01D8F" w:rsidR="00A8044A" w:rsidRDefault="00A8044A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EDAEAA3" w14:textId="5F685A70" w:rsidR="00A8044A" w:rsidRDefault="00A8044A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16251D4" w14:textId="73EA155E" w:rsidR="00A8044A" w:rsidRDefault="00A8044A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642B1CE" w14:textId="77AC1302" w:rsidR="00A8044A" w:rsidRDefault="00A8044A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F623894" w14:textId="77777777" w:rsidR="00A8044A" w:rsidRPr="00A8044A" w:rsidRDefault="00A8044A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B78C57C" w14:textId="77777777" w:rsidR="00386F92" w:rsidRPr="00A8044A" w:rsidRDefault="00386F92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33CDD1F" w14:textId="77777777" w:rsidR="00386F92" w:rsidRPr="00A8044A" w:rsidRDefault="00386F92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FBB525" w14:textId="3D58F835" w:rsidR="00386F92" w:rsidRPr="00A8044A" w:rsidRDefault="00A8044A" w:rsidP="00A8044A">
            <w:pPr>
              <w:tabs>
                <w:tab w:val="left" w:pos="4828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  <w:p w14:paraId="13611FD7" w14:textId="77777777" w:rsidR="00386F92" w:rsidRPr="00A8044A" w:rsidRDefault="00386F92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00F34F4" w14:textId="77777777" w:rsidR="00386F92" w:rsidRPr="00A8044A" w:rsidRDefault="00386F92" w:rsidP="00C87368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9006"/>
            </w:tblGrid>
            <w:tr w:rsidR="007A3B8E" w:rsidRPr="000334A8" w14:paraId="6EB04991" w14:textId="77777777" w:rsidTr="00A8044A">
              <w:trPr>
                <w:cantSplit/>
                <w:trHeight w:val="260"/>
              </w:trPr>
              <w:tc>
                <w:tcPr>
                  <w:tcW w:w="10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F30CF" w14:textId="77777777" w:rsidR="007A3B8E" w:rsidRPr="000334A8" w:rsidRDefault="007A3B8E" w:rsidP="003969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7A3B8E" w:rsidRPr="000334A8" w14:paraId="69DC97F0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032DBE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FECBC9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7A3B8E" w:rsidRPr="000334A8" w14:paraId="34773C85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BDBBB0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D61F2F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7A3B8E" w:rsidRPr="000334A8" w14:paraId="5C87FAEE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598A1D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146588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7A3B8E" w:rsidRPr="000334A8" w14:paraId="07C07894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B26535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E19FE9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7A3B8E" w:rsidRPr="000334A8" w14:paraId="51AA68D2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DE6B73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CD28FD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7A3B8E" w:rsidRPr="000334A8" w14:paraId="68984505" w14:textId="77777777" w:rsidTr="007A3B8E">
              <w:trPr>
                <w:cantSplit/>
                <w:trHeight w:val="260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84243F" w14:textId="77777777" w:rsidR="007A3B8E" w:rsidRPr="007118E8" w:rsidRDefault="007A3B8E" w:rsidP="003969FA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6F4434" w14:textId="77777777" w:rsidR="007A3B8E" w:rsidRPr="000334A8" w:rsidRDefault="007A3B8E" w:rsidP="003969F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</w:tbl>
          <w:p w14:paraId="349CD19F" w14:textId="77777777" w:rsidR="00974A0C" w:rsidRPr="00E0108C" w:rsidRDefault="00974A0C" w:rsidP="00C87368">
            <w:pPr>
              <w:jc w:val="both"/>
              <w:rPr>
                <w:sz w:val="20"/>
                <w:szCs w:val="20"/>
              </w:rPr>
            </w:pPr>
          </w:p>
        </w:tc>
      </w:tr>
    </w:tbl>
    <w:p w14:paraId="6933A9EC" w14:textId="77777777" w:rsidR="00FC3646" w:rsidRDefault="00FC3646"/>
    <w:sectPr w:rsidR="00FC3646" w:rsidSect="00500550">
      <w:headerReference w:type="default" r:id="rId8"/>
      <w:footerReference w:type="default" r:id="rId9"/>
      <w:pgSz w:w="11906" w:h="16838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7603" w14:textId="77777777" w:rsidR="00427014" w:rsidRDefault="00427014" w:rsidP="00CC67D2">
      <w:pPr>
        <w:spacing w:after="0" w:line="240" w:lineRule="auto"/>
      </w:pPr>
      <w:r>
        <w:separator/>
      </w:r>
    </w:p>
  </w:endnote>
  <w:endnote w:type="continuationSeparator" w:id="0">
    <w:p w14:paraId="2FF45CC5" w14:textId="77777777" w:rsidR="00427014" w:rsidRDefault="00427014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8363" w14:textId="16A28685" w:rsidR="00920455" w:rsidRPr="00A8044A" w:rsidRDefault="00920455" w:rsidP="00920455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A8044A">
      <w:rPr>
        <w:sz w:val="18"/>
        <w:szCs w:val="18"/>
      </w:rPr>
      <w:t xml:space="preserve">Página </w:t>
    </w:r>
    <w:r w:rsidRPr="00A8044A">
      <w:rPr>
        <w:b/>
        <w:sz w:val="18"/>
        <w:szCs w:val="18"/>
      </w:rPr>
      <w:fldChar w:fldCharType="begin"/>
    </w:r>
    <w:r w:rsidRPr="00A8044A">
      <w:rPr>
        <w:b/>
        <w:sz w:val="18"/>
        <w:szCs w:val="18"/>
      </w:rPr>
      <w:instrText>PAGE</w:instrText>
    </w:r>
    <w:r w:rsidRPr="00A8044A">
      <w:rPr>
        <w:b/>
        <w:sz w:val="18"/>
        <w:szCs w:val="18"/>
      </w:rPr>
      <w:fldChar w:fldCharType="separate"/>
    </w:r>
    <w:r w:rsidR="0005696C" w:rsidRPr="00A8044A">
      <w:rPr>
        <w:b/>
        <w:noProof/>
        <w:sz w:val="18"/>
        <w:szCs w:val="18"/>
      </w:rPr>
      <w:t>2</w:t>
    </w:r>
    <w:r w:rsidRPr="00A8044A">
      <w:rPr>
        <w:b/>
        <w:sz w:val="18"/>
        <w:szCs w:val="18"/>
      </w:rPr>
      <w:fldChar w:fldCharType="end"/>
    </w:r>
    <w:r w:rsidRPr="00A8044A">
      <w:rPr>
        <w:sz w:val="18"/>
        <w:szCs w:val="18"/>
      </w:rPr>
      <w:t xml:space="preserve"> de </w:t>
    </w:r>
    <w:r w:rsidRPr="00A8044A">
      <w:rPr>
        <w:b/>
        <w:sz w:val="18"/>
        <w:szCs w:val="18"/>
      </w:rPr>
      <w:fldChar w:fldCharType="begin"/>
    </w:r>
    <w:r w:rsidRPr="00A8044A">
      <w:rPr>
        <w:b/>
        <w:sz w:val="18"/>
        <w:szCs w:val="18"/>
      </w:rPr>
      <w:instrText>NUMPAGES</w:instrText>
    </w:r>
    <w:r w:rsidRPr="00A8044A">
      <w:rPr>
        <w:b/>
        <w:sz w:val="18"/>
        <w:szCs w:val="18"/>
      </w:rPr>
      <w:fldChar w:fldCharType="separate"/>
    </w:r>
    <w:r w:rsidR="0005696C" w:rsidRPr="00A8044A">
      <w:rPr>
        <w:b/>
        <w:noProof/>
        <w:sz w:val="18"/>
        <w:szCs w:val="18"/>
      </w:rPr>
      <w:t>3</w:t>
    </w:r>
    <w:r w:rsidRPr="00A8044A">
      <w:rPr>
        <w:b/>
        <w:sz w:val="18"/>
        <w:szCs w:val="18"/>
      </w:rPr>
      <w:fldChar w:fldCharType="end"/>
    </w:r>
    <w:r w:rsidRPr="00A8044A">
      <w:rPr>
        <w:b/>
        <w:sz w:val="18"/>
        <w:szCs w:val="18"/>
      </w:rPr>
      <w:t xml:space="preserve"> </w:t>
    </w:r>
    <w:r w:rsidRPr="00A8044A">
      <w:rPr>
        <w:b/>
        <w:sz w:val="18"/>
        <w:szCs w:val="18"/>
      </w:rPr>
      <w:tab/>
    </w:r>
    <w:r w:rsidRPr="00A8044A">
      <w:rPr>
        <w:b/>
        <w:sz w:val="18"/>
        <w:szCs w:val="18"/>
      </w:rPr>
      <w:tab/>
    </w:r>
    <w:r w:rsidRPr="00A8044A">
      <w:rPr>
        <w:b/>
        <w:sz w:val="18"/>
        <w:szCs w:val="18"/>
      </w:rPr>
      <w:tab/>
    </w:r>
    <w:r w:rsidRPr="00A8044A">
      <w:rPr>
        <w:b/>
        <w:sz w:val="18"/>
        <w:szCs w:val="18"/>
      </w:rPr>
      <w:tab/>
    </w:r>
    <w:r w:rsidRPr="00A8044A">
      <w:rPr>
        <w:b/>
        <w:sz w:val="18"/>
        <w:szCs w:val="18"/>
      </w:rPr>
      <w:tab/>
    </w:r>
    <w:r w:rsidRPr="00A8044A">
      <w:rPr>
        <w:b/>
        <w:sz w:val="18"/>
        <w:szCs w:val="18"/>
      </w:rPr>
      <w:tab/>
    </w:r>
    <w:r w:rsidR="00A8044A">
      <w:rPr>
        <w:b/>
        <w:sz w:val="18"/>
        <w:szCs w:val="18"/>
      </w:rPr>
      <w:tab/>
    </w:r>
    <w:r w:rsidR="00A8044A">
      <w:rPr>
        <w:b/>
        <w:sz w:val="18"/>
        <w:szCs w:val="18"/>
      </w:rPr>
      <w:tab/>
    </w:r>
    <w:r w:rsidRPr="00A8044A">
      <w:rPr>
        <w:b/>
        <w:sz w:val="24"/>
        <w:szCs w:val="18"/>
      </w:rPr>
      <w:t>LD</w:t>
    </w:r>
    <w:r w:rsidR="00A8044A">
      <w:rPr>
        <w:b/>
        <w:sz w:val="24"/>
        <w:szCs w:val="18"/>
      </w:rPr>
      <w:t>25</w:t>
    </w:r>
  </w:p>
  <w:p w14:paraId="43304FDF" w14:textId="77777777" w:rsidR="00920455" w:rsidRPr="00A8044A" w:rsidRDefault="00920455" w:rsidP="00920455">
    <w:pPr>
      <w:pStyle w:val="Piedepgina"/>
      <w:spacing w:after="0"/>
    </w:pPr>
    <w:r w:rsidRPr="00A8044A">
      <w:rPr>
        <w:sz w:val="18"/>
        <w:szCs w:val="18"/>
      </w:rPr>
      <w:t xml:space="preserve">Formulario revisado </w:t>
    </w:r>
    <w:r w:rsidR="007A3B8E" w:rsidRPr="00A8044A">
      <w:rPr>
        <w:sz w:val="18"/>
        <w:szCs w:val="18"/>
      </w:rPr>
      <w:t>26 de abril</w:t>
    </w:r>
    <w:r w:rsidRPr="00A8044A">
      <w:rPr>
        <w:sz w:val="18"/>
        <w:szCs w:val="18"/>
      </w:rPr>
      <w:t xml:space="preserve"> de 201</w:t>
    </w:r>
    <w:r w:rsidR="007A3B8E" w:rsidRPr="00A8044A">
      <w:rPr>
        <w:sz w:val="18"/>
        <w:szCs w:val="18"/>
      </w:rPr>
      <w:t>8</w:t>
    </w:r>
    <w:r w:rsidRPr="00A8044A">
      <w:rPr>
        <w:b/>
        <w:szCs w:val="18"/>
      </w:rPr>
      <w:t xml:space="preserve"> </w:t>
    </w:r>
  </w:p>
  <w:p w14:paraId="2F74EEDC" w14:textId="77777777" w:rsidR="0048414A" w:rsidRDefault="0048414A" w:rsidP="00FC3646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3511" w14:textId="77777777" w:rsidR="00427014" w:rsidRDefault="00427014" w:rsidP="00CC67D2">
      <w:pPr>
        <w:spacing w:after="0" w:line="240" w:lineRule="auto"/>
      </w:pPr>
      <w:r>
        <w:separator/>
      </w:r>
    </w:p>
  </w:footnote>
  <w:footnote w:type="continuationSeparator" w:id="0">
    <w:p w14:paraId="1C6DAD4B" w14:textId="77777777" w:rsidR="00427014" w:rsidRDefault="00427014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CB65" w14:textId="4C172E84" w:rsidR="0048414A" w:rsidRDefault="0048414A" w:rsidP="008158E4">
    <w:pPr>
      <w:pStyle w:val="Encabezado"/>
    </w:pPr>
    <w:r>
      <w:rPr>
        <w:noProof/>
      </w:rPr>
      <w:pict w14:anchorId="1A00CA8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364.7pt;margin-top:7.9pt;width:166.25pt;height:41.95pt;z-index:2;visibility:visible;mso-width-relative:margin;mso-height-relative:margin" stroked="f">
          <v:textbox style="mso-next-textbox:#Cuadro de texto 2">
            <w:txbxContent>
              <w:p w14:paraId="6F1B093A" w14:textId="77777777" w:rsidR="00A8044A" w:rsidRDefault="00A8044A" w:rsidP="00A8044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jc w:val="center"/>
                  <w:rPr>
                    <w:bCs/>
                    <w:szCs w:val="18"/>
                    <w:lang w:val="es-ES_tradnl"/>
                  </w:rPr>
                </w:pPr>
                <w:r>
                  <w:rPr>
                    <w:bCs/>
                    <w:szCs w:val="18"/>
                    <w:lang w:val="es-ES_tradnl"/>
                  </w:rPr>
                  <w:t>Acondicionamientos integrales</w:t>
                </w:r>
              </w:p>
              <w:p w14:paraId="22284A00" w14:textId="39CC5664" w:rsidR="0048414A" w:rsidRPr="00A8044A" w:rsidRDefault="00A8044A" w:rsidP="00A8044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jc w:val="center"/>
                  <w:rPr>
                    <w:bCs/>
                    <w:szCs w:val="18"/>
                    <w:lang w:val="es-ES_tradnl"/>
                  </w:rPr>
                </w:pPr>
                <w:r>
                  <w:rPr>
                    <w:bCs/>
                    <w:szCs w:val="18"/>
                    <w:lang w:val="es-ES_tradnl"/>
                  </w:rPr>
                  <w:t>y rehabilitaciones</w:t>
                </w:r>
              </w:p>
            </w:txbxContent>
          </v:textbox>
        </v:shape>
      </w:pict>
    </w:r>
    <w:r w:rsidR="00A8044A">
      <w:rPr>
        <w:noProof/>
      </w:rPr>
    </w:r>
    <w:r w:rsidR="00A8044A">
      <w:pict w14:anchorId="620F9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2.35pt;height:53.3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CAA"/>
    <w:multiLevelType w:val="hybridMultilevel"/>
    <w:tmpl w:val="A888E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1pmag3JwJjZGjaQpmZnu8Nu8GrxPdrnsHEXnQONuyojZatnuX87IG59+jlEaay/W4+XXNQeeIEYtn5FFZeFdmg==" w:salt="zvdtbHTc7MUdzj7QzU6Q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355"/>
    <w:rsid w:val="00001544"/>
    <w:rsid w:val="00006CE8"/>
    <w:rsid w:val="0001442B"/>
    <w:rsid w:val="00020978"/>
    <w:rsid w:val="0002097D"/>
    <w:rsid w:val="00030DF4"/>
    <w:rsid w:val="00032FD2"/>
    <w:rsid w:val="00033CD9"/>
    <w:rsid w:val="00040A88"/>
    <w:rsid w:val="000524DD"/>
    <w:rsid w:val="00053E8D"/>
    <w:rsid w:val="0005696C"/>
    <w:rsid w:val="00062CB8"/>
    <w:rsid w:val="000720A2"/>
    <w:rsid w:val="000744FF"/>
    <w:rsid w:val="00076344"/>
    <w:rsid w:val="00082C65"/>
    <w:rsid w:val="000A1277"/>
    <w:rsid w:val="000A2211"/>
    <w:rsid w:val="000C5F6E"/>
    <w:rsid w:val="000C7EB9"/>
    <w:rsid w:val="000E6F15"/>
    <w:rsid w:val="000F6825"/>
    <w:rsid w:val="001119CE"/>
    <w:rsid w:val="0012274F"/>
    <w:rsid w:val="001431AD"/>
    <w:rsid w:val="00154A00"/>
    <w:rsid w:val="0016067E"/>
    <w:rsid w:val="00186A25"/>
    <w:rsid w:val="00194A46"/>
    <w:rsid w:val="001A1CB4"/>
    <w:rsid w:val="001A5E14"/>
    <w:rsid w:val="001A7720"/>
    <w:rsid w:val="001B174F"/>
    <w:rsid w:val="001B2DF2"/>
    <w:rsid w:val="001B3E28"/>
    <w:rsid w:val="001B612C"/>
    <w:rsid w:val="001E0A27"/>
    <w:rsid w:val="00206164"/>
    <w:rsid w:val="00230036"/>
    <w:rsid w:val="00244A3C"/>
    <w:rsid w:val="002471CB"/>
    <w:rsid w:val="0025537D"/>
    <w:rsid w:val="00267102"/>
    <w:rsid w:val="00272C7F"/>
    <w:rsid w:val="00282085"/>
    <w:rsid w:val="00296A59"/>
    <w:rsid w:val="002A0A2A"/>
    <w:rsid w:val="002A0F41"/>
    <w:rsid w:val="002A16B0"/>
    <w:rsid w:val="002A21A0"/>
    <w:rsid w:val="002A26F9"/>
    <w:rsid w:val="002A5AC4"/>
    <w:rsid w:val="002C2887"/>
    <w:rsid w:val="002C5C4E"/>
    <w:rsid w:val="002D0E92"/>
    <w:rsid w:val="002E0BAB"/>
    <w:rsid w:val="002E22BC"/>
    <w:rsid w:val="002F49D9"/>
    <w:rsid w:val="002F6A9D"/>
    <w:rsid w:val="002F7A4E"/>
    <w:rsid w:val="00305074"/>
    <w:rsid w:val="00314D7B"/>
    <w:rsid w:val="00315A81"/>
    <w:rsid w:val="00316A6C"/>
    <w:rsid w:val="003371DD"/>
    <w:rsid w:val="0035634B"/>
    <w:rsid w:val="00376F13"/>
    <w:rsid w:val="003827E7"/>
    <w:rsid w:val="00384E18"/>
    <w:rsid w:val="00386F92"/>
    <w:rsid w:val="003914FD"/>
    <w:rsid w:val="00392203"/>
    <w:rsid w:val="003940BB"/>
    <w:rsid w:val="00395E4C"/>
    <w:rsid w:val="003969FA"/>
    <w:rsid w:val="003970B4"/>
    <w:rsid w:val="003C0B5D"/>
    <w:rsid w:val="003C34D6"/>
    <w:rsid w:val="003C59ED"/>
    <w:rsid w:val="003C5C20"/>
    <w:rsid w:val="003C7B0C"/>
    <w:rsid w:val="003D710B"/>
    <w:rsid w:val="00416998"/>
    <w:rsid w:val="00425D61"/>
    <w:rsid w:val="00427014"/>
    <w:rsid w:val="00427285"/>
    <w:rsid w:val="00433879"/>
    <w:rsid w:val="00443CF5"/>
    <w:rsid w:val="00453126"/>
    <w:rsid w:val="00457B39"/>
    <w:rsid w:val="00461D23"/>
    <w:rsid w:val="0046203E"/>
    <w:rsid w:val="00466E6D"/>
    <w:rsid w:val="00470630"/>
    <w:rsid w:val="0048414A"/>
    <w:rsid w:val="0048498A"/>
    <w:rsid w:val="00496015"/>
    <w:rsid w:val="004A3156"/>
    <w:rsid w:val="004A5706"/>
    <w:rsid w:val="004B45F3"/>
    <w:rsid w:val="004C3761"/>
    <w:rsid w:val="004C7EE4"/>
    <w:rsid w:val="004D189E"/>
    <w:rsid w:val="004D24D3"/>
    <w:rsid w:val="00500550"/>
    <w:rsid w:val="00502165"/>
    <w:rsid w:val="0050305B"/>
    <w:rsid w:val="0051264B"/>
    <w:rsid w:val="00513BA4"/>
    <w:rsid w:val="00516C7B"/>
    <w:rsid w:val="00525BFC"/>
    <w:rsid w:val="0052677B"/>
    <w:rsid w:val="00540122"/>
    <w:rsid w:val="005422F3"/>
    <w:rsid w:val="00543CA8"/>
    <w:rsid w:val="005473E4"/>
    <w:rsid w:val="00560B94"/>
    <w:rsid w:val="005716B8"/>
    <w:rsid w:val="005804A8"/>
    <w:rsid w:val="00582B6A"/>
    <w:rsid w:val="00587CF5"/>
    <w:rsid w:val="00590BBE"/>
    <w:rsid w:val="00591F7A"/>
    <w:rsid w:val="005B1B8A"/>
    <w:rsid w:val="005C7318"/>
    <w:rsid w:val="005D2FE4"/>
    <w:rsid w:val="005D686B"/>
    <w:rsid w:val="005D6D03"/>
    <w:rsid w:val="005F4174"/>
    <w:rsid w:val="005F5380"/>
    <w:rsid w:val="005F54F5"/>
    <w:rsid w:val="005F733D"/>
    <w:rsid w:val="0060216D"/>
    <w:rsid w:val="00647EEB"/>
    <w:rsid w:val="00657572"/>
    <w:rsid w:val="006643B3"/>
    <w:rsid w:val="006715CF"/>
    <w:rsid w:val="00686B7D"/>
    <w:rsid w:val="006953E1"/>
    <w:rsid w:val="006970B4"/>
    <w:rsid w:val="006A1088"/>
    <w:rsid w:val="006A5ADC"/>
    <w:rsid w:val="006B301C"/>
    <w:rsid w:val="006C74E5"/>
    <w:rsid w:val="006D23C8"/>
    <w:rsid w:val="006D6B14"/>
    <w:rsid w:val="006E0F64"/>
    <w:rsid w:val="006E7262"/>
    <w:rsid w:val="006E76D8"/>
    <w:rsid w:val="006F34A3"/>
    <w:rsid w:val="006F79CC"/>
    <w:rsid w:val="00702D41"/>
    <w:rsid w:val="00706453"/>
    <w:rsid w:val="00726727"/>
    <w:rsid w:val="00726B89"/>
    <w:rsid w:val="00731B2D"/>
    <w:rsid w:val="007442E4"/>
    <w:rsid w:val="00767033"/>
    <w:rsid w:val="0077388F"/>
    <w:rsid w:val="0077618C"/>
    <w:rsid w:val="00794866"/>
    <w:rsid w:val="007A3B8E"/>
    <w:rsid w:val="007C583E"/>
    <w:rsid w:val="007F5853"/>
    <w:rsid w:val="008152C2"/>
    <w:rsid w:val="008158E4"/>
    <w:rsid w:val="00817166"/>
    <w:rsid w:val="008201DC"/>
    <w:rsid w:val="008203A2"/>
    <w:rsid w:val="00841568"/>
    <w:rsid w:val="0086070C"/>
    <w:rsid w:val="0086226B"/>
    <w:rsid w:val="00866B15"/>
    <w:rsid w:val="0087002E"/>
    <w:rsid w:val="00885DAC"/>
    <w:rsid w:val="008A4987"/>
    <w:rsid w:val="008A6F47"/>
    <w:rsid w:val="008B1986"/>
    <w:rsid w:val="008C13DB"/>
    <w:rsid w:val="008C23A5"/>
    <w:rsid w:val="008C40FA"/>
    <w:rsid w:val="008D7CDF"/>
    <w:rsid w:val="008E1284"/>
    <w:rsid w:val="008E74F0"/>
    <w:rsid w:val="00903CA1"/>
    <w:rsid w:val="00911996"/>
    <w:rsid w:val="00912CDB"/>
    <w:rsid w:val="0091590C"/>
    <w:rsid w:val="009179FD"/>
    <w:rsid w:val="00920455"/>
    <w:rsid w:val="00931061"/>
    <w:rsid w:val="009447E8"/>
    <w:rsid w:val="0095497C"/>
    <w:rsid w:val="0096557D"/>
    <w:rsid w:val="00966D68"/>
    <w:rsid w:val="00972FD5"/>
    <w:rsid w:val="00974114"/>
    <w:rsid w:val="00974A0C"/>
    <w:rsid w:val="009779F9"/>
    <w:rsid w:val="009854CB"/>
    <w:rsid w:val="00990F1E"/>
    <w:rsid w:val="00991C33"/>
    <w:rsid w:val="00996C7E"/>
    <w:rsid w:val="009A44D2"/>
    <w:rsid w:val="009A4810"/>
    <w:rsid w:val="009B05AE"/>
    <w:rsid w:val="009B1928"/>
    <w:rsid w:val="009B2293"/>
    <w:rsid w:val="009B7FD8"/>
    <w:rsid w:val="009C3065"/>
    <w:rsid w:val="009C75D7"/>
    <w:rsid w:val="009D3355"/>
    <w:rsid w:val="009E3DEE"/>
    <w:rsid w:val="009E5084"/>
    <w:rsid w:val="009F752D"/>
    <w:rsid w:val="00A00197"/>
    <w:rsid w:val="00A06195"/>
    <w:rsid w:val="00A1258A"/>
    <w:rsid w:val="00A46E85"/>
    <w:rsid w:val="00A60FB6"/>
    <w:rsid w:val="00A75CAE"/>
    <w:rsid w:val="00A76BCD"/>
    <w:rsid w:val="00A8044A"/>
    <w:rsid w:val="00A82898"/>
    <w:rsid w:val="00A929D5"/>
    <w:rsid w:val="00A95084"/>
    <w:rsid w:val="00AA2AD9"/>
    <w:rsid w:val="00AB2494"/>
    <w:rsid w:val="00AB3E81"/>
    <w:rsid w:val="00AC2AB2"/>
    <w:rsid w:val="00AE229A"/>
    <w:rsid w:val="00AE2C06"/>
    <w:rsid w:val="00AF5BF5"/>
    <w:rsid w:val="00B03A3F"/>
    <w:rsid w:val="00B077E5"/>
    <w:rsid w:val="00B078B1"/>
    <w:rsid w:val="00B107CB"/>
    <w:rsid w:val="00B142BF"/>
    <w:rsid w:val="00B16E99"/>
    <w:rsid w:val="00B203FF"/>
    <w:rsid w:val="00B266ED"/>
    <w:rsid w:val="00B33706"/>
    <w:rsid w:val="00B4347D"/>
    <w:rsid w:val="00B564C5"/>
    <w:rsid w:val="00B82A3B"/>
    <w:rsid w:val="00B92209"/>
    <w:rsid w:val="00B96495"/>
    <w:rsid w:val="00B96581"/>
    <w:rsid w:val="00BA2086"/>
    <w:rsid w:val="00BA38B3"/>
    <w:rsid w:val="00BA395C"/>
    <w:rsid w:val="00BA64F1"/>
    <w:rsid w:val="00BB68A9"/>
    <w:rsid w:val="00BD008D"/>
    <w:rsid w:val="00BE3276"/>
    <w:rsid w:val="00BE6E56"/>
    <w:rsid w:val="00C03401"/>
    <w:rsid w:val="00C172BC"/>
    <w:rsid w:val="00C2481E"/>
    <w:rsid w:val="00C4022D"/>
    <w:rsid w:val="00C4347B"/>
    <w:rsid w:val="00C47BB0"/>
    <w:rsid w:val="00C501A1"/>
    <w:rsid w:val="00C53037"/>
    <w:rsid w:val="00C70B1F"/>
    <w:rsid w:val="00C86116"/>
    <w:rsid w:val="00C87368"/>
    <w:rsid w:val="00CA2109"/>
    <w:rsid w:val="00CA3E4C"/>
    <w:rsid w:val="00CA5198"/>
    <w:rsid w:val="00CB6BF8"/>
    <w:rsid w:val="00CC67D2"/>
    <w:rsid w:val="00CD1ABF"/>
    <w:rsid w:val="00CD2B28"/>
    <w:rsid w:val="00CE1AF5"/>
    <w:rsid w:val="00CE5D88"/>
    <w:rsid w:val="00CF095B"/>
    <w:rsid w:val="00CF23D6"/>
    <w:rsid w:val="00CF24DC"/>
    <w:rsid w:val="00D1059C"/>
    <w:rsid w:val="00D16A34"/>
    <w:rsid w:val="00D20C70"/>
    <w:rsid w:val="00D243B5"/>
    <w:rsid w:val="00D32916"/>
    <w:rsid w:val="00D33955"/>
    <w:rsid w:val="00D347C0"/>
    <w:rsid w:val="00D4436F"/>
    <w:rsid w:val="00D460B0"/>
    <w:rsid w:val="00D46F38"/>
    <w:rsid w:val="00D53DF3"/>
    <w:rsid w:val="00D66045"/>
    <w:rsid w:val="00D72353"/>
    <w:rsid w:val="00D76EC5"/>
    <w:rsid w:val="00D77562"/>
    <w:rsid w:val="00D823D6"/>
    <w:rsid w:val="00D82C6B"/>
    <w:rsid w:val="00D86867"/>
    <w:rsid w:val="00D86DB3"/>
    <w:rsid w:val="00DA2E41"/>
    <w:rsid w:val="00DE430D"/>
    <w:rsid w:val="00E001A6"/>
    <w:rsid w:val="00E0108C"/>
    <w:rsid w:val="00E04376"/>
    <w:rsid w:val="00E1479F"/>
    <w:rsid w:val="00E254D0"/>
    <w:rsid w:val="00E32007"/>
    <w:rsid w:val="00E32764"/>
    <w:rsid w:val="00E3746F"/>
    <w:rsid w:val="00E37806"/>
    <w:rsid w:val="00E43FD0"/>
    <w:rsid w:val="00E445E0"/>
    <w:rsid w:val="00E51446"/>
    <w:rsid w:val="00E657AE"/>
    <w:rsid w:val="00E70F03"/>
    <w:rsid w:val="00E75DE1"/>
    <w:rsid w:val="00E849A8"/>
    <w:rsid w:val="00E860C7"/>
    <w:rsid w:val="00E90DC4"/>
    <w:rsid w:val="00EB126E"/>
    <w:rsid w:val="00EC3D8C"/>
    <w:rsid w:val="00EE1C2A"/>
    <w:rsid w:val="00F067DC"/>
    <w:rsid w:val="00F17899"/>
    <w:rsid w:val="00F461DF"/>
    <w:rsid w:val="00F86455"/>
    <w:rsid w:val="00F928F0"/>
    <w:rsid w:val="00FC3646"/>
    <w:rsid w:val="00FD543F"/>
    <w:rsid w:val="00FE161F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420862"/>
  <w15:chartTrackingRefBased/>
  <w15:docId w15:val="{E205AD4E-54B7-4E1C-AE97-189C004F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433879"/>
    <w:rPr>
      <w:color w:val="237B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AF0E-B5FF-4583-B451-0F80824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6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2014-05-30T08:40:00Z</cp:lastPrinted>
  <dcterms:created xsi:type="dcterms:W3CDTF">2021-11-11T12:09:00Z</dcterms:created>
  <dcterms:modified xsi:type="dcterms:W3CDTF">2021-11-11T12:09:00Z</dcterms:modified>
</cp:coreProperties>
</file>