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77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"/>
        <w:gridCol w:w="371"/>
        <w:gridCol w:w="292"/>
        <w:gridCol w:w="6"/>
        <w:gridCol w:w="7"/>
        <w:gridCol w:w="108"/>
        <w:gridCol w:w="301"/>
        <w:gridCol w:w="135"/>
        <w:gridCol w:w="424"/>
        <w:gridCol w:w="665"/>
        <w:gridCol w:w="21"/>
        <w:gridCol w:w="162"/>
        <w:gridCol w:w="32"/>
        <w:gridCol w:w="267"/>
        <w:gridCol w:w="107"/>
        <w:gridCol w:w="330"/>
        <w:gridCol w:w="115"/>
        <w:gridCol w:w="27"/>
        <w:gridCol w:w="965"/>
        <w:gridCol w:w="10"/>
        <w:gridCol w:w="283"/>
        <w:gridCol w:w="132"/>
        <w:gridCol w:w="27"/>
        <w:gridCol w:w="267"/>
        <w:gridCol w:w="273"/>
        <w:gridCol w:w="299"/>
        <w:gridCol w:w="157"/>
        <w:gridCol w:w="143"/>
        <w:gridCol w:w="110"/>
        <w:gridCol w:w="741"/>
        <w:gridCol w:w="251"/>
        <w:gridCol w:w="10"/>
        <w:gridCol w:w="132"/>
        <w:gridCol w:w="169"/>
        <w:gridCol w:w="398"/>
        <w:gridCol w:w="32"/>
        <w:gridCol w:w="110"/>
        <w:gridCol w:w="151"/>
        <w:gridCol w:w="285"/>
        <w:gridCol w:w="22"/>
        <w:gridCol w:w="124"/>
        <w:gridCol w:w="421"/>
        <w:gridCol w:w="21"/>
        <w:gridCol w:w="129"/>
        <w:gridCol w:w="700"/>
        <w:gridCol w:w="1016"/>
      </w:tblGrid>
      <w:tr w:rsidR="00CC67D2" w:rsidRPr="008C23A5" w14:paraId="190061F9" w14:textId="77777777" w:rsidTr="002D18F9">
        <w:trPr>
          <w:gridBefore w:val="1"/>
          <w:wBefore w:w="26" w:type="dxa"/>
          <w:cantSplit/>
        </w:trPr>
        <w:tc>
          <w:tcPr>
            <w:tcW w:w="10748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87B38F" w14:textId="77777777" w:rsidR="00CC67D2" w:rsidRPr="008C23A5" w:rsidRDefault="00DA5CC6" w:rsidP="00173A9A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DA5CC6">
              <w:rPr>
                <w:b/>
                <w:sz w:val="24"/>
              </w:rPr>
              <w:t>SOLICITUD DE LICENCIA DE</w:t>
            </w:r>
            <w:r>
              <w:rPr>
                <w:b/>
                <w:sz w:val="24"/>
              </w:rPr>
              <w:t xml:space="preserve"> </w:t>
            </w:r>
            <w:r w:rsidRPr="00DA5CC6">
              <w:rPr>
                <w:b/>
                <w:sz w:val="24"/>
              </w:rPr>
              <w:t xml:space="preserve">OBRAS </w:t>
            </w:r>
            <w:r w:rsidR="00173A9A" w:rsidRPr="00173A9A">
              <w:rPr>
                <w:b/>
                <w:sz w:val="24"/>
              </w:rPr>
              <w:t>PARA</w:t>
            </w:r>
            <w:r w:rsidR="00173A9A">
              <w:rPr>
                <w:b/>
                <w:sz w:val="24"/>
              </w:rPr>
              <w:t xml:space="preserve"> </w:t>
            </w:r>
            <w:r w:rsidR="00173A9A" w:rsidRPr="00173A9A">
              <w:rPr>
                <w:b/>
                <w:sz w:val="24"/>
              </w:rPr>
              <w:t>MOVIMIENTOS DE TIERRAS</w:t>
            </w:r>
          </w:p>
        </w:tc>
      </w:tr>
      <w:tr w:rsidR="00B16E99" w:rsidRPr="008C23A5" w14:paraId="325D6F7C" w14:textId="77777777" w:rsidTr="002D18F9">
        <w:trPr>
          <w:gridBefore w:val="1"/>
          <w:wBefore w:w="26" w:type="dxa"/>
          <w:cantSplit/>
        </w:trPr>
        <w:tc>
          <w:tcPr>
            <w:tcW w:w="10748" w:type="dxa"/>
            <w:gridSpan w:val="4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EBB4BF3" w14:textId="77777777" w:rsidR="00B16E99" w:rsidRPr="008C23A5" w:rsidRDefault="00B16E99" w:rsidP="000A2211">
            <w:pPr>
              <w:spacing w:after="0" w:line="240" w:lineRule="auto"/>
              <w:rPr>
                <w:b/>
              </w:rPr>
            </w:pPr>
          </w:p>
        </w:tc>
      </w:tr>
      <w:tr w:rsidR="00B16E99" w:rsidRPr="008D7CDF" w14:paraId="785F4612" w14:textId="77777777" w:rsidTr="002973B5">
        <w:trPr>
          <w:gridBefore w:val="1"/>
          <w:wBefore w:w="26" w:type="dxa"/>
          <w:cantSplit/>
        </w:trPr>
        <w:tc>
          <w:tcPr>
            <w:tcW w:w="10748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AC974" w14:textId="77777777" w:rsidR="00B16E99" w:rsidRPr="008D7CDF" w:rsidRDefault="008D64BD" w:rsidP="00040A88">
            <w:pPr>
              <w:pStyle w:val="Textoindependiente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</w:t>
            </w:r>
            <w:r w:rsidR="00B16E99" w:rsidRPr="008D7CDF">
              <w:rPr>
                <w:rFonts w:ascii="Calibri" w:hAnsi="Calibri"/>
                <w:b/>
                <w:bCs/>
                <w:sz w:val="22"/>
                <w:szCs w:val="22"/>
              </w:rPr>
              <w:t>.DATOS DEL SOLICITANTE-INTERESADO</w:t>
            </w:r>
          </w:p>
        </w:tc>
      </w:tr>
      <w:tr w:rsidR="00B16E99" w:rsidRPr="008D7CDF" w14:paraId="589101A9" w14:textId="77777777" w:rsidTr="002D18F9">
        <w:trPr>
          <w:gridBefore w:val="1"/>
          <w:wBefore w:w="26" w:type="dxa"/>
          <w:cantSplit/>
        </w:trPr>
        <w:tc>
          <w:tcPr>
            <w:tcW w:w="10748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A10260F" w14:textId="77777777" w:rsidR="00B16E99" w:rsidRPr="008D7CDF" w:rsidRDefault="00B16E99" w:rsidP="00040A88">
            <w:pPr>
              <w:pStyle w:val="Textoindependiente"/>
              <w:rPr>
                <w:rFonts w:ascii="Calibri" w:hAnsi="Calibri"/>
                <w:sz w:val="22"/>
                <w:szCs w:val="22"/>
              </w:rPr>
            </w:pPr>
            <w:r w:rsidRPr="008D7CDF">
              <w:rPr>
                <w:rFonts w:ascii="Calibri" w:hAnsi="Calibri"/>
                <w:b/>
                <w:bCs/>
                <w:sz w:val="22"/>
                <w:szCs w:val="22"/>
              </w:rPr>
              <w:t>El solicitante-interesado, será el titular del expediente administrativo y el obligado al pago de las exacciones urbanísticas que se devenguen.</w:t>
            </w:r>
          </w:p>
        </w:tc>
      </w:tr>
      <w:tr w:rsidR="00B16E99" w:rsidRPr="008D7CDF" w14:paraId="56E822D1" w14:textId="77777777" w:rsidTr="002D18F9">
        <w:trPr>
          <w:gridBefore w:val="1"/>
          <w:wBefore w:w="26" w:type="dxa"/>
          <w:cantSplit/>
        </w:trPr>
        <w:tc>
          <w:tcPr>
            <w:tcW w:w="12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9A61B" w14:textId="77777777" w:rsidR="00B16E99" w:rsidRPr="008D7CDF" w:rsidRDefault="00B16E99" w:rsidP="00040A88">
            <w:pPr>
              <w:spacing w:after="0" w:line="240" w:lineRule="auto"/>
            </w:pPr>
            <w:r w:rsidRPr="008D7CDF">
              <w:t>Nombre</w:t>
            </w:r>
          </w:p>
        </w:tc>
        <w:tc>
          <w:tcPr>
            <w:tcW w:w="581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6415B" w14:textId="77777777" w:rsidR="00B16E99" w:rsidRPr="008D7CDF" w:rsidRDefault="00B16E99" w:rsidP="00040A88">
            <w:pPr>
              <w:spacing w:after="0" w:line="240" w:lineRule="auto"/>
            </w:pPr>
            <w:r>
              <w:fldChar w:fldCharType="begin">
                <w:ffData>
                  <w:name w:val="Texto8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6414F" w14:textId="77777777" w:rsidR="00B16E99" w:rsidRPr="008D7CDF" w:rsidRDefault="008D64BD" w:rsidP="00040A88">
            <w:pPr>
              <w:spacing w:after="0" w:line="240" w:lineRule="auto"/>
            </w:pPr>
            <w:r>
              <w:t>NIF</w:t>
            </w:r>
          </w:p>
        </w:tc>
        <w:tc>
          <w:tcPr>
            <w:tcW w:w="27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45A46" w14:textId="77777777" w:rsidR="00B16E99" w:rsidRPr="008D7CDF" w:rsidRDefault="00B16E99" w:rsidP="00040A88">
            <w:pPr>
              <w:spacing w:after="0" w:line="240" w:lineRule="auto"/>
            </w:pPr>
            <w:r>
              <w:fldChar w:fldCharType="begin">
                <w:ffData>
                  <w:name w:val="Texto13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B16E99" w:rsidRPr="008D7CDF" w14:paraId="7B1854FA" w14:textId="77777777" w:rsidTr="002D18F9">
        <w:trPr>
          <w:gridBefore w:val="1"/>
          <w:wBefore w:w="26" w:type="dxa"/>
          <w:cantSplit/>
        </w:trPr>
        <w:tc>
          <w:tcPr>
            <w:tcW w:w="12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CA1A4" w14:textId="77777777" w:rsidR="00B16E99" w:rsidRPr="008D7CDF" w:rsidRDefault="00B16E99" w:rsidP="00040A88">
            <w:pPr>
              <w:spacing w:after="0" w:line="240" w:lineRule="auto"/>
            </w:pPr>
            <w:r w:rsidRPr="008D7CDF">
              <w:t>Dirección</w:t>
            </w:r>
          </w:p>
        </w:tc>
        <w:tc>
          <w:tcPr>
            <w:tcW w:w="7095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1D1C5" w14:textId="77777777" w:rsidR="00B16E99" w:rsidRPr="008D7CDF" w:rsidRDefault="002A26F9" w:rsidP="00040A88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92718" w14:textId="77777777" w:rsidR="00B16E99" w:rsidRPr="008D7CDF" w:rsidRDefault="00B16E99" w:rsidP="00040A88">
            <w:pPr>
              <w:spacing w:after="0" w:line="240" w:lineRule="auto"/>
            </w:pPr>
            <w:r w:rsidRPr="008D7CDF">
              <w:t>Nº</w:t>
            </w:r>
          </w:p>
        </w:tc>
        <w:tc>
          <w:tcPr>
            <w:tcW w:w="1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D83DC" w14:textId="77777777" w:rsidR="00B16E99" w:rsidRPr="008D7CDF" w:rsidRDefault="00B16E99" w:rsidP="00040A88">
            <w:pPr>
              <w:spacing w:after="0" w:line="240" w:lineRule="auto"/>
            </w:pPr>
            <w:r>
              <w:fldChar w:fldCharType="begin">
                <w:ffData>
                  <w:name w:val="Texto4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B16E99" w:rsidRPr="008D7CDF" w14:paraId="39B14929" w14:textId="77777777" w:rsidTr="002D18F9">
        <w:trPr>
          <w:gridBefore w:val="1"/>
          <w:wBefore w:w="26" w:type="dxa"/>
          <w:cantSplit/>
        </w:trPr>
        <w:tc>
          <w:tcPr>
            <w:tcW w:w="7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0F4A7" w14:textId="77777777" w:rsidR="00B16E99" w:rsidRPr="008D7CDF" w:rsidRDefault="00B16E99" w:rsidP="00040A88">
            <w:pPr>
              <w:spacing w:after="0" w:line="240" w:lineRule="auto"/>
            </w:pPr>
            <w:r w:rsidRPr="008D7CDF">
              <w:t>Portal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691FF" w14:textId="77777777" w:rsidR="00B16E99" w:rsidRPr="008D7CDF" w:rsidRDefault="00B16E99" w:rsidP="00040A88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BA9B1" w14:textId="77777777" w:rsidR="00B16E99" w:rsidRPr="008D7CDF" w:rsidRDefault="00B16E99" w:rsidP="00040A88">
            <w:pPr>
              <w:spacing w:after="0" w:line="240" w:lineRule="auto"/>
            </w:pPr>
            <w:r w:rsidRPr="008D7CDF">
              <w:t>Bloque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9E523" w14:textId="77777777" w:rsidR="00B16E99" w:rsidRPr="008D7CDF" w:rsidRDefault="00B16E99" w:rsidP="00040A88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83087" w14:textId="77777777" w:rsidR="00B16E99" w:rsidRPr="008D7CDF" w:rsidRDefault="00B16E99" w:rsidP="00040A88">
            <w:pPr>
              <w:spacing w:after="0" w:line="240" w:lineRule="auto"/>
            </w:pPr>
            <w:r w:rsidRPr="008D7CDF">
              <w:t>Escalera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A8973" w14:textId="77777777" w:rsidR="00B16E99" w:rsidRPr="008D7CDF" w:rsidRDefault="00B16E99" w:rsidP="00040A88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7FBE2" w14:textId="77777777" w:rsidR="00B16E99" w:rsidRPr="008D7CDF" w:rsidRDefault="00B16E99" w:rsidP="00040A88">
            <w:pPr>
              <w:spacing w:after="0" w:line="240" w:lineRule="auto"/>
            </w:pPr>
            <w:r w:rsidRPr="008D7CDF">
              <w:t>Piso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6F7BA" w14:textId="77777777" w:rsidR="00B16E99" w:rsidRPr="008D7CDF" w:rsidRDefault="00B16E99" w:rsidP="00040A88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A6041" w14:textId="77777777" w:rsidR="00B16E99" w:rsidRPr="008D7CDF" w:rsidRDefault="00B16E99" w:rsidP="00040A88">
            <w:pPr>
              <w:spacing w:after="0" w:line="240" w:lineRule="auto"/>
            </w:pPr>
            <w:r w:rsidRPr="008D7CDF">
              <w:t xml:space="preserve">Puerta </w:t>
            </w:r>
          </w:p>
        </w:tc>
        <w:tc>
          <w:tcPr>
            <w:tcW w:w="1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B749C" w14:textId="77777777" w:rsidR="00B16E99" w:rsidRPr="008D7CDF" w:rsidRDefault="00B16E99" w:rsidP="00040A88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533BA" w14:textId="77777777" w:rsidR="00B16E99" w:rsidRPr="008D7CDF" w:rsidRDefault="00B16E99" w:rsidP="00040A88">
            <w:pPr>
              <w:spacing w:after="0" w:line="240" w:lineRule="auto"/>
            </w:pPr>
            <w:r w:rsidRPr="008D7CDF">
              <w:t>Local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E431C" w14:textId="77777777" w:rsidR="00B16E99" w:rsidRPr="008D7CDF" w:rsidRDefault="00B16E99" w:rsidP="00040A88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B16E99" w:rsidRPr="008D7CDF" w14:paraId="599F6CB4" w14:textId="77777777" w:rsidTr="002D18F9">
        <w:trPr>
          <w:gridBefore w:val="1"/>
          <w:wBefore w:w="26" w:type="dxa"/>
          <w:cantSplit/>
        </w:trPr>
        <w:tc>
          <w:tcPr>
            <w:tcW w:w="12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08861" w14:textId="77777777" w:rsidR="00B16E99" w:rsidRPr="008D7CDF" w:rsidRDefault="00B16E99" w:rsidP="00040A88">
            <w:pPr>
              <w:spacing w:after="0" w:line="240" w:lineRule="auto"/>
            </w:pPr>
            <w:r w:rsidRPr="008D7CDF">
              <w:t>Localidad</w:t>
            </w:r>
          </w:p>
        </w:tc>
        <w:tc>
          <w:tcPr>
            <w:tcW w:w="9528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CCCF3" w14:textId="77777777" w:rsidR="00B16E99" w:rsidRPr="008D7CDF" w:rsidRDefault="002A26F9" w:rsidP="00040A88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16E99" w:rsidRPr="008D7CDF" w14:paraId="55FDE10F" w14:textId="77777777" w:rsidTr="002D18F9">
        <w:trPr>
          <w:gridBefore w:val="1"/>
          <w:wBefore w:w="26" w:type="dxa"/>
          <w:cantSplit/>
        </w:trPr>
        <w:tc>
          <w:tcPr>
            <w:tcW w:w="12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A1AD8" w14:textId="77777777" w:rsidR="00B16E99" w:rsidRPr="008D7CDF" w:rsidRDefault="00B16E99" w:rsidP="00040A88">
            <w:pPr>
              <w:spacing w:after="0" w:line="240" w:lineRule="auto"/>
            </w:pPr>
            <w:r w:rsidRPr="008D7CDF">
              <w:t>Provincia</w:t>
            </w:r>
          </w:p>
        </w:tc>
        <w:tc>
          <w:tcPr>
            <w:tcW w:w="595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4A810" w14:textId="77777777" w:rsidR="00B16E99" w:rsidRPr="008D7CDF" w:rsidRDefault="00B16E99" w:rsidP="00040A88">
            <w:pPr>
              <w:spacing w:after="0" w:line="240" w:lineRule="auto"/>
            </w:pPr>
            <w:r>
              <w:fldChar w:fldCharType="begin">
                <w:ffData>
                  <w:name w:val="Texto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7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02E40" w14:textId="77777777" w:rsidR="00B16E99" w:rsidRPr="008D7CDF" w:rsidRDefault="00B16E99" w:rsidP="00040A88">
            <w:pPr>
              <w:spacing w:after="0" w:line="240" w:lineRule="auto"/>
            </w:pPr>
            <w:r w:rsidRPr="008D7CDF">
              <w:t>Código Postal</w:t>
            </w:r>
          </w:p>
        </w:tc>
        <w:tc>
          <w:tcPr>
            <w:tcW w:w="1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B2F2F" w14:textId="77777777" w:rsidR="00B16E99" w:rsidRPr="008D7CDF" w:rsidRDefault="00B16E99" w:rsidP="00040A88">
            <w:pPr>
              <w:spacing w:after="0" w:line="240" w:lineRule="auto"/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B16E99" w:rsidRPr="008D7CDF" w14:paraId="0F59E74A" w14:textId="77777777" w:rsidTr="002D18F9">
        <w:trPr>
          <w:gridBefore w:val="1"/>
          <w:wBefore w:w="26" w:type="dxa"/>
          <w:cantSplit/>
        </w:trPr>
        <w:tc>
          <w:tcPr>
            <w:tcW w:w="23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FE521" w14:textId="77777777" w:rsidR="00B16E99" w:rsidRPr="008D7CDF" w:rsidRDefault="00B16E99" w:rsidP="00040A88">
            <w:pPr>
              <w:spacing w:after="0" w:line="240" w:lineRule="auto"/>
            </w:pPr>
            <w:r w:rsidRPr="008D7CDF">
              <w:t>Teléfonos</w:t>
            </w:r>
          </w:p>
        </w:tc>
        <w:bookmarkStart w:id="0" w:name="Texto11"/>
        <w:tc>
          <w:tcPr>
            <w:tcW w:w="24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5CCF4" w14:textId="77777777" w:rsidR="00B16E99" w:rsidRPr="008D7CDF" w:rsidRDefault="002A26F9" w:rsidP="00040A88">
            <w:pPr>
              <w:spacing w:after="0" w:line="240" w:lineRule="auto"/>
            </w:pPr>
            <w: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24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45554" w14:textId="77777777" w:rsidR="00B16E99" w:rsidRPr="008D7CDF" w:rsidRDefault="002A26F9" w:rsidP="00040A88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A4333" w14:textId="77777777" w:rsidR="00B16E99" w:rsidRPr="008D7CDF" w:rsidRDefault="00B16E99" w:rsidP="00040A88">
            <w:pPr>
              <w:spacing w:after="0" w:line="240" w:lineRule="auto"/>
            </w:pPr>
            <w:r w:rsidRPr="008D7CDF">
              <w:t>FAX</w:t>
            </w:r>
          </w:p>
        </w:tc>
        <w:tc>
          <w:tcPr>
            <w:tcW w:w="30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0B12E" w14:textId="77777777" w:rsidR="00B16E99" w:rsidRPr="008D7CDF" w:rsidRDefault="002A26F9" w:rsidP="00040A88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16E99" w:rsidRPr="008D7CDF" w14:paraId="46F44351" w14:textId="77777777" w:rsidTr="002D18F9">
        <w:trPr>
          <w:gridBefore w:val="1"/>
          <w:wBefore w:w="26" w:type="dxa"/>
          <w:cantSplit/>
        </w:trPr>
        <w:tc>
          <w:tcPr>
            <w:tcW w:w="23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ABE21" w14:textId="77777777" w:rsidR="00B16E99" w:rsidRPr="008D7CDF" w:rsidRDefault="00B16E99" w:rsidP="00040A88">
            <w:pPr>
              <w:spacing w:after="0" w:line="240" w:lineRule="auto"/>
            </w:pPr>
            <w:r w:rsidRPr="008D7CDF">
              <w:t>Correo electrónico</w:t>
            </w:r>
          </w:p>
        </w:tc>
        <w:tc>
          <w:tcPr>
            <w:tcW w:w="8439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CACF6" w14:textId="77777777" w:rsidR="00B16E99" w:rsidRPr="008D7CDF" w:rsidRDefault="00B16E99" w:rsidP="00040A88">
            <w:pPr>
              <w:spacing w:after="0" w:line="240" w:lineRule="auto"/>
            </w:pPr>
            <w:r>
              <w:fldChar w:fldCharType="begin">
                <w:ffData>
                  <w:name w:val="Texto3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B16E99" w:rsidRPr="008C23A5" w14:paraId="300CD0FB" w14:textId="77777777" w:rsidTr="002D18F9">
        <w:trPr>
          <w:gridBefore w:val="1"/>
          <w:wBefore w:w="26" w:type="dxa"/>
          <w:cantSplit/>
        </w:trPr>
        <w:tc>
          <w:tcPr>
            <w:tcW w:w="10748" w:type="dxa"/>
            <w:gridSpan w:val="4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3C74E1F" w14:textId="77777777" w:rsidR="00B16E99" w:rsidRPr="008C23A5" w:rsidRDefault="00B16E99" w:rsidP="000A2211">
            <w:pPr>
              <w:spacing w:after="0" w:line="240" w:lineRule="auto"/>
              <w:rPr>
                <w:b/>
              </w:rPr>
            </w:pPr>
          </w:p>
        </w:tc>
      </w:tr>
      <w:tr w:rsidR="00B16E99" w:rsidRPr="008C23A5" w14:paraId="5881504D" w14:textId="77777777" w:rsidTr="002973B5">
        <w:trPr>
          <w:gridBefore w:val="1"/>
          <w:wBefore w:w="26" w:type="dxa"/>
          <w:cantSplit/>
        </w:trPr>
        <w:tc>
          <w:tcPr>
            <w:tcW w:w="10748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9FF3A" w14:textId="77777777" w:rsidR="00B16E99" w:rsidRPr="008C23A5" w:rsidRDefault="008D64BD" w:rsidP="00230036">
            <w:pPr>
              <w:pStyle w:val="Textoindependiente"/>
              <w:rPr>
                <w:rFonts w:ascii="Calibri" w:hAnsi="Calibri"/>
                <w:b/>
                <w:bCs/>
                <w:sz w:val="22"/>
                <w:szCs w:val="16"/>
              </w:rPr>
            </w:pPr>
            <w:r>
              <w:rPr>
                <w:rFonts w:ascii="Calibri" w:hAnsi="Calibri"/>
                <w:b/>
                <w:bCs/>
                <w:sz w:val="22"/>
                <w:szCs w:val="16"/>
                <w:lang w:val="es-ES"/>
              </w:rPr>
              <w:t>2</w:t>
            </w:r>
            <w:r w:rsidR="00B16E99" w:rsidRPr="008C23A5">
              <w:rPr>
                <w:rFonts w:ascii="Calibri" w:hAnsi="Calibri"/>
                <w:b/>
                <w:bCs/>
                <w:sz w:val="22"/>
                <w:szCs w:val="16"/>
              </w:rPr>
              <w:t>.DATOS DEL PROPIETARIO DEL INMUEBLE</w:t>
            </w:r>
            <w:r w:rsidR="00230036">
              <w:rPr>
                <w:rFonts w:ascii="Calibri" w:hAnsi="Calibri"/>
                <w:b/>
                <w:bCs/>
                <w:sz w:val="22"/>
                <w:szCs w:val="16"/>
              </w:rPr>
              <w:t xml:space="preserve"> </w:t>
            </w:r>
            <w:r w:rsidR="00230036">
              <w:rPr>
                <w:rFonts w:ascii="Calibri" w:hAnsi="Calibri"/>
                <w:bCs/>
                <w:sz w:val="22"/>
                <w:szCs w:val="16"/>
              </w:rPr>
              <w:t>(Relle</w:t>
            </w:r>
            <w:r w:rsidR="00230036" w:rsidRPr="00230036">
              <w:rPr>
                <w:rFonts w:ascii="Calibri" w:hAnsi="Calibri"/>
                <w:bCs/>
                <w:sz w:val="22"/>
                <w:szCs w:val="16"/>
              </w:rPr>
              <w:t>nar solo en el caso que sea di</w:t>
            </w:r>
            <w:r w:rsidR="00230036">
              <w:rPr>
                <w:rFonts w:ascii="Calibri" w:hAnsi="Calibri"/>
                <w:bCs/>
                <w:sz w:val="22"/>
                <w:szCs w:val="16"/>
              </w:rPr>
              <w:t>stinto</w:t>
            </w:r>
            <w:r w:rsidR="00230036" w:rsidRPr="00230036">
              <w:rPr>
                <w:rFonts w:ascii="Calibri" w:hAnsi="Calibri"/>
                <w:bCs/>
                <w:sz w:val="22"/>
                <w:szCs w:val="16"/>
              </w:rPr>
              <w:t xml:space="preserve"> al </w:t>
            </w:r>
            <w:r w:rsidR="00230036">
              <w:rPr>
                <w:rFonts w:ascii="Calibri" w:hAnsi="Calibri"/>
                <w:bCs/>
                <w:sz w:val="22"/>
                <w:szCs w:val="16"/>
              </w:rPr>
              <w:t>solicitante-interesado</w:t>
            </w:r>
            <w:r w:rsidR="00230036" w:rsidRPr="00230036">
              <w:rPr>
                <w:rFonts w:ascii="Calibri" w:hAnsi="Calibri"/>
                <w:bCs/>
                <w:sz w:val="22"/>
                <w:szCs w:val="16"/>
              </w:rPr>
              <w:t>)</w:t>
            </w:r>
          </w:p>
        </w:tc>
      </w:tr>
      <w:tr w:rsidR="00B16E99" w:rsidRPr="008D7CDF" w14:paraId="41310A4A" w14:textId="77777777" w:rsidTr="002D18F9">
        <w:trPr>
          <w:gridBefore w:val="1"/>
          <w:wBefore w:w="26" w:type="dxa"/>
          <w:cantSplit/>
        </w:trPr>
        <w:tc>
          <w:tcPr>
            <w:tcW w:w="12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27A1A" w14:textId="77777777" w:rsidR="00B16E99" w:rsidRPr="008D7CDF" w:rsidRDefault="00B16E99" w:rsidP="00040A88">
            <w:pPr>
              <w:spacing w:after="0" w:line="240" w:lineRule="auto"/>
            </w:pPr>
            <w:r w:rsidRPr="008D7CDF">
              <w:t>Nombre</w:t>
            </w:r>
          </w:p>
        </w:tc>
        <w:tc>
          <w:tcPr>
            <w:tcW w:w="581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3395F" w14:textId="77777777" w:rsidR="00B16E99" w:rsidRPr="008D7CDF" w:rsidRDefault="00B16E99" w:rsidP="00040A88">
            <w:pPr>
              <w:spacing w:after="0" w:line="240" w:lineRule="auto"/>
            </w:pPr>
            <w:r>
              <w:fldChar w:fldCharType="begin">
                <w:ffData>
                  <w:name w:val="Texto8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CCA28" w14:textId="77777777" w:rsidR="00B16E99" w:rsidRPr="008D7CDF" w:rsidRDefault="008D64BD" w:rsidP="00040A88">
            <w:pPr>
              <w:spacing w:after="0" w:line="240" w:lineRule="auto"/>
            </w:pPr>
            <w:r>
              <w:t>NIF</w:t>
            </w:r>
          </w:p>
        </w:tc>
        <w:tc>
          <w:tcPr>
            <w:tcW w:w="27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40F70" w14:textId="77777777" w:rsidR="00B16E99" w:rsidRPr="008D7CDF" w:rsidRDefault="00B16E99" w:rsidP="00040A88">
            <w:pPr>
              <w:spacing w:after="0" w:line="240" w:lineRule="auto"/>
            </w:pPr>
            <w:r>
              <w:fldChar w:fldCharType="begin">
                <w:ffData>
                  <w:name w:val="Texto13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B16E99" w:rsidRPr="008C23A5" w14:paraId="57BA1345" w14:textId="77777777" w:rsidTr="002D18F9">
        <w:trPr>
          <w:gridBefore w:val="1"/>
          <w:wBefore w:w="26" w:type="dxa"/>
          <w:cantSplit/>
        </w:trPr>
        <w:tc>
          <w:tcPr>
            <w:tcW w:w="10748" w:type="dxa"/>
            <w:gridSpan w:val="4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164811E" w14:textId="77777777" w:rsidR="00B16E99" w:rsidRPr="008C23A5" w:rsidRDefault="00B16E99" w:rsidP="000A2211">
            <w:pPr>
              <w:spacing w:after="0" w:line="240" w:lineRule="auto"/>
              <w:rPr>
                <w:b/>
              </w:rPr>
            </w:pPr>
          </w:p>
        </w:tc>
      </w:tr>
      <w:tr w:rsidR="00B16E99" w:rsidRPr="008C23A5" w14:paraId="53320190" w14:textId="77777777" w:rsidTr="002973B5">
        <w:trPr>
          <w:gridBefore w:val="1"/>
          <w:wBefore w:w="26" w:type="dxa"/>
          <w:cantSplit/>
        </w:trPr>
        <w:tc>
          <w:tcPr>
            <w:tcW w:w="10748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220D3" w14:textId="77777777" w:rsidR="00B16E99" w:rsidRPr="008C23A5" w:rsidRDefault="008D64BD" w:rsidP="007C583E">
            <w:pPr>
              <w:pStyle w:val="Textoindependiente"/>
              <w:rPr>
                <w:rFonts w:ascii="Calibri" w:hAnsi="Calibri"/>
                <w:b/>
                <w:bCs/>
                <w:sz w:val="22"/>
                <w:szCs w:val="16"/>
              </w:rPr>
            </w:pPr>
            <w:r>
              <w:rPr>
                <w:rFonts w:ascii="Calibri" w:hAnsi="Calibri"/>
                <w:b/>
                <w:bCs/>
                <w:sz w:val="22"/>
                <w:szCs w:val="16"/>
              </w:rPr>
              <w:t>3</w:t>
            </w:r>
            <w:r w:rsidR="00B16E99" w:rsidRPr="008C23A5">
              <w:rPr>
                <w:rFonts w:ascii="Calibri" w:hAnsi="Calibri"/>
                <w:b/>
                <w:bCs/>
                <w:sz w:val="22"/>
                <w:szCs w:val="16"/>
              </w:rPr>
              <w:t>.DATOS DEL REPRESENTANTE</w:t>
            </w:r>
          </w:p>
        </w:tc>
      </w:tr>
      <w:tr w:rsidR="00B16E99" w:rsidRPr="008D7CDF" w14:paraId="46213048" w14:textId="77777777" w:rsidTr="002D18F9">
        <w:trPr>
          <w:gridBefore w:val="1"/>
          <w:wBefore w:w="26" w:type="dxa"/>
          <w:cantSplit/>
        </w:trPr>
        <w:tc>
          <w:tcPr>
            <w:tcW w:w="12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2D305" w14:textId="77777777" w:rsidR="00B16E99" w:rsidRPr="008D7CDF" w:rsidRDefault="00B16E99" w:rsidP="00040A88">
            <w:pPr>
              <w:spacing w:after="0" w:line="240" w:lineRule="auto"/>
            </w:pPr>
            <w:r w:rsidRPr="008D7CDF">
              <w:t>Nombre</w:t>
            </w:r>
          </w:p>
        </w:tc>
        <w:tc>
          <w:tcPr>
            <w:tcW w:w="581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63B44" w14:textId="77777777" w:rsidR="00B16E99" w:rsidRPr="008D7CDF" w:rsidRDefault="00B16E99" w:rsidP="00040A88">
            <w:pPr>
              <w:spacing w:after="0" w:line="240" w:lineRule="auto"/>
            </w:pPr>
            <w:r>
              <w:fldChar w:fldCharType="begin">
                <w:ffData>
                  <w:name w:val="Texto8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C4804" w14:textId="77777777" w:rsidR="00B16E99" w:rsidRPr="008D7CDF" w:rsidRDefault="008D64BD" w:rsidP="00040A88">
            <w:pPr>
              <w:spacing w:after="0" w:line="240" w:lineRule="auto"/>
            </w:pPr>
            <w:r>
              <w:t>NIF</w:t>
            </w:r>
          </w:p>
        </w:tc>
        <w:tc>
          <w:tcPr>
            <w:tcW w:w="27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390A6" w14:textId="77777777" w:rsidR="00B16E99" w:rsidRPr="008D7CDF" w:rsidRDefault="00B16E99" w:rsidP="00040A88">
            <w:pPr>
              <w:spacing w:after="0" w:line="240" w:lineRule="auto"/>
            </w:pPr>
            <w:r>
              <w:fldChar w:fldCharType="begin">
                <w:ffData>
                  <w:name w:val="Texto13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B16E99" w:rsidRPr="008D7CDF" w14:paraId="4E5104EF" w14:textId="77777777" w:rsidTr="002D18F9">
        <w:trPr>
          <w:gridBefore w:val="1"/>
          <w:wBefore w:w="26" w:type="dxa"/>
          <w:cantSplit/>
        </w:trPr>
        <w:tc>
          <w:tcPr>
            <w:tcW w:w="12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61D4A" w14:textId="77777777" w:rsidR="00B16E99" w:rsidRPr="008D7CDF" w:rsidRDefault="00B16E99" w:rsidP="00040A88">
            <w:pPr>
              <w:spacing w:after="0" w:line="240" w:lineRule="auto"/>
            </w:pPr>
            <w:r w:rsidRPr="008D7CDF">
              <w:t>Dirección</w:t>
            </w:r>
          </w:p>
        </w:tc>
        <w:tc>
          <w:tcPr>
            <w:tcW w:w="7095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E5F45" w14:textId="77777777" w:rsidR="00B16E99" w:rsidRPr="008D7CDF" w:rsidRDefault="002A26F9" w:rsidP="00040A88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9CD89" w14:textId="77777777" w:rsidR="00B16E99" w:rsidRPr="008D7CDF" w:rsidRDefault="00B16E99" w:rsidP="00040A88">
            <w:pPr>
              <w:spacing w:after="0" w:line="240" w:lineRule="auto"/>
            </w:pPr>
            <w:r w:rsidRPr="008D7CDF">
              <w:t>Nº</w:t>
            </w:r>
          </w:p>
        </w:tc>
        <w:tc>
          <w:tcPr>
            <w:tcW w:w="1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EC7BA" w14:textId="77777777" w:rsidR="00B16E99" w:rsidRPr="008D7CDF" w:rsidRDefault="00B16E99" w:rsidP="00040A88">
            <w:pPr>
              <w:spacing w:after="0" w:line="240" w:lineRule="auto"/>
            </w:pPr>
            <w:r>
              <w:fldChar w:fldCharType="begin">
                <w:ffData>
                  <w:name w:val="Texto4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B16E99" w:rsidRPr="008D7CDF" w14:paraId="664F9FAB" w14:textId="77777777" w:rsidTr="002D18F9">
        <w:trPr>
          <w:gridBefore w:val="1"/>
          <w:wBefore w:w="26" w:type="dxa"/>
          <w:cantSplit/>
        </w:trPr>
        <w:tc>
          <w:tcPr>
            <w:tcW w:w="7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720EA" w14:textId="77777777" w:rsidR="00B16E99" w:rsidRPr="008D7CDF" w:rsidRDefault="00B16E99" w:rsidP="00040A88">
            <w:pPr>
              <w:spacing w:after="0" w:line="240" w:lineRule="auto"/>
            </w:pPr>
            <w:r w:rsidRPr="008D7CDF">
              <w:t>Portal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66D8C" w14:textId="77777777" w:rsidR="00B16E99" w:rsidRPr="008D7CDF" w:rsidRDefault="00B16E99" w:rsidP="00040A88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58B12" w14:textId="77777777" w:rsidR="00B16E99" w:rsidRPr="008D7CDF" w:rsidRDefault="00B16E99" w:rsidP="00040A88">
            <w:pPr>
              <w:spacing w:after="0" w:line="240" w:lineRule="auto"/>
            </w:pPr>
            <w:r w:rsidRPr="008D7CDF">
              <w:t>Bloque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50B13" w14:textId="77777777" w:rsidR="00B16E99" w:rsidRPr="008D7CDF" w:rsidRDefault="00B16E99" w:rsidP="00040A88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6DA6E" w14:textId="77777777" w:rsidR="00B16E99" w:rsidRPr="008D7CDF" w:rsidRDefault="00B16E99" w:rsidP="00040A88">
            <w:pPr>
              <w:spacing w:after="0" w:line="240" w:lineRule="auto"/>
            </w:pPr>
            <w:r w:rsidRPr="008D7CDF">
              <w:t>Escalera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6719E" w14:textId="77777777" w:rsidR="00B16E99" w:rsidRPr="008D7CDF" w:rsidRDefault="00B16E99" w:rsidP="00040A88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1BB6D" w14:textId="77777777" w:rsidR="00B16E99" w:rsidRPr="008D7CDF" w:rsidRDefault="00B16E99" w:rsidP="00040A88">
            <w:pPr>
              <w:spacing w:after="0" w:line="240" w:lineRule="auto"/>
            </w:pPr>
            <w:r w:rsidRPr="008D7CDF">
              <w:t>Piso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021A8" w14:textId="77777777" w:rsidR="00B16E99" w:rsidRPr="008D7CDF" w:rsidRDefault="00B16E99" w:rsidP="00040A88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81ACD" w14:textId="77777777" w:rsidR="00B16E99" w:rsidRPr="008D7CDF" w:rsidRDefault="00B16E99" w:rsidP="00040A88">
            <w:pPr>
              <w:spacing w:after="0" w:line="240" w:lineRule="auto"/>
            </w:pPr>
            <w:r w:rsidRPr="008D7CDF">
              <w:t xml:space="preserve">Puerta </w:t>
            </w:r>
          </w:p>
        </w:tc>
        <w:tc>
          <w:tcPr>
            <w:tcW w:w="1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8EC1D" w14:textId="77777777" w:rsidR="00B16E99" w:rsidRPr="008D7CDF" w:rsidRDefault="00B16E99" w:rsidP="00040A88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6CC83" w14:textId="77777777" w:rsidR="00B16E99" w:rsidRPr="008D7CDF" w:rsidRDefault="00B16E99" w:rsidP="00040A88">
            <w:pPr>
              <w:spacing w:after="0" w:line="240" w:lineRule="auto"/>
            </w:pPr>
            <w:r w:rsidRPr="008D7CDF">
              <w:t>Local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06501" w14:textId="77777777" w:rsidR="00B16E99" w:rsidRPr="008D7CDF" w:rsidRDefault="00B16E99" w:rsidP="00040A88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B16E99" w:rsidRPr="008D7CDF" w14:paraId="1247022C" w14:textId="77777777" w:rsidTr="002D18F9">
        <w:trPr>
          <w:gridBefore w:val="1"/>
          <w:wBefore w:w="26" w:type="dxa"/>
          <w:cantSplit/>
        </w:trPr>
        <w:tc>
          <w:tcPr>
            <w:tcW w:w="12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D47D4" w14:textId="77777777" w:rsidR="00B16E99" w:rsidRPr="008D7CDF" w:rsidRDefault="00B16E99" w:rsidP="00040A88">
            <w:pPr>
              <w:spacing w:after="0" w:line="240" w:lineRule="auto"/>
            </w:pPr>
            <w:r w:rsidRPr="008D7CDF">
              <w:t>Localidad</w:t>
            </w:r>
          </w:p>
        </w:tc>
        <w:tc>
          <w:tcPr>
            <w:tcW w:w="9528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94849" w14:textId="77777777" w:rsidR="00B16E99" w:rsidRPr="008D7CDF" w:rsidRDefault="002A26F9" w:rsidP="00040A88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16E99" w:rsidRPr="008D7CDF" w14:paraId="3318B82D" w14:textId="77777777" w:rsidTr="002D18F9">
        <w:trPr>
          <w:gridBefore w:val="1"/>
          <w:wBefore w:w="26" w:type="dxa"/>
          <w:cantSplit/>
        </w:trPr>
        <w:tc>
          <w:tcPr>
            <w:tcW w:w="12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B09F5" w14:textId="77777777" w:rsidR="00B16E99" w:rsidRPr="008D7CDF" w:rsidRDefault="00B16E99" w:rsidP="00040A88">
            <w:pPr>
              <w:spacing w:after="0" w:line="240" w:lineRule="auto"/>
            </w:pPr>
            <w:r w:rsidRPr="008D7CDF">
              <w:t>Provincia</w:t>
            </w:r>
          </w:p>
        </w:tc>
        <w:tc>
          <w:tcPr>
            <w:tcW w:w="595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9C9C8" w14:textId="77777777" w:rsidR="00B16E99" w:rsidRPr="008D7CDF" w:rsidRDefault="00B16E99" w:rsidP="00040A88">
            <w:pPr>
              <w:spacing w:after="0" w:line="240" w:lineRule="auto"/>
            </w:pPr>
            <w:r>
              <w:fldChar w:fldCharType="begin">
                <w:ffData>
                  <w:name w:val="Texto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7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EC5F6" w14:textId="77777777" w:rsidR="00B16E99" w:rsidRPr="008D7CDF" w:rsidRDefault="00B16E99" w:rsidP="00040A88">
            <w:pPr>
              <w:spacing w:after="0" w:line="240" w:lineRule="auto"/>
            </w:pPr>
            <w:r w:rsidRPr="008D7CDF">
              <w:t>Código Postal</w:t>
            </w:r>
          </w:p>
        </w:tc>
        <w:tc>
          <w:tcPr>
            <w:tcW w:w="1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D5312" w14:textId="77777777" w:rsidR="00B16E99" w:rsidRPr="008D7CDF" w:rsidRDefault="00B16E99" w:rsidP="00040A88">
            <w:pPr>
              <w:spacing w:after="0" w:line="240" w:lineRule="auto"/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B16E99" w:rsidRPr="008D7CDF" w14:paraId="7D90669A" w14:textId="77777777" w:rsidTr="002D18F9">
        <w:trPr>
          <w:gridBefore w:val="1"/>
          <w:wBefore w:w="26" w:type="dxa"/>
          <w:cantSplit/>
        </w:trPr>
        <w:tc>
          <w:tcPr>
            <w:tcW w:w="23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E59A2" w14:textId="77777777" w:rsidR="00B16E99" w:rsidRPr="008D7CDF" w:rsidRDefault="00B16E99" w:rsidP="00040A88">
            <w:pPr>
              <w:spacing w:after="0" w:line="240" w:lineRule="auto"/>
            </w:pPr>
            <w:r w:rsidRPr="008D7CDF">
              <w:t>Teléfonos</w:t>
            </w:r>
          </w:p>
        </w:tc>
        <w:tc>
          <w:tcPr>
            <w:tcW w:w="24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17A08" w14:textId="77777777" w:rsidR="00B16E99" w:rsidRPr="008D7CDF" w:rsidRDefault="002A26F9" w:rsidP="00040A88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39178" w14:textId="77777777" w:rsidR="00B16E99" w:rsidRPr="008D7CDF" w:rsidRDefault="002A26F9" w:rsidP="00040A88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09F82" w14:textId="77777777" w:rsidR="00B16E99" w:rsidRPr="008D7CDF" w:rsidRDefault="00B16E99" w:rsidP="00040A88">
            <w:pPr>
              <w:spacing w:after="0" w:line="240" w:lineRule="auto"/>
            </w:pPr>
            <w:r w:rsidRPr="008D7CDF">
              <w:t>FAX</w:t>
            </w:r>
          </w:p>
        </w:tc>
        <w:tc>
          <w:tcPr>
            <w:tcW w:w="30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3FBD1" w14:textId="77777777" w:rsidR="00B16E99" w:rsidRPr="008D7CDF" w:rsidRDefault="002A26F9" w:rsidP="00040A88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16E99" w:rsidRPr="008D7CDF" w14:paraId="07D6EB3B" w14:textId="77777777" w:rsidTr="002D18F9">
        <w:trPr>
          <w:gridBefore w:val="1"/>
          <w:wBefore w:w="26" w:type="dxa"/>
          <w:cantSplit/>
        </w:trPr>
        <w:tc>
          <w:tcPr>
            <w:tcW w:w="23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D0E85" w14:textId="77777777" w:rsidR="00B16E99" w:rsidRPr="008D7CDF" w:rsidRDefault="00B16E99" w:rsidP="00040A88">
            <w:pPr>
              <w:spacing w:after="0" w:line="240" w:lineRule="auto"/>
            </w:pPr>
            <w:r w:rsidRPr="008D7CDF">
              <w:t>Correo electrónico</w:t>
            </w:r>
          </w:p>
        </w:tc>
        <w:tc>
          <w:tcPr>
            <w:tcW w:w="8439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2BF70" w14:textId="77777777" w:rsidR="00B16E99" w:rsidRPr="008D7CDF" w:rsidRDefault="00B16E99" w:rsidP="00040A88">
            <w:pPr>
              <w:spacing w:after="0" w:line="240" w:lineRule="auto"/>
            </w:pPr>
            <w:r>
              <w:fldChar w:fldCharType="begin">
                <w:ffData>
                  <w:name w:val="Texto3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B16E99" w:rsidRPr="008C23A5" w14:paraId="4CEA5F3F" w14:textId="77777777" w:rsidTr="002D18F9">
        <w:trPr>
          <w:gridBefore w:val="1"/>
          <w:wBefore w:w="26" w:type="dxa"/>
          <w:cantSplit/>
        </w:trPr>
        <w:tc>
          <w:tcPr>
            <w:tcW w:w="10748" w:type="dxa"/>
            <w:gridSpan w:val="4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B0AEB1B" w14:textId="77777777" w:rsidR="00B16E99" w:rsidRPr="008C23A5" w:rsidRDefault="00B16E99" w:rsidP="000A2211">
            <w:pPr>
              <w:spacing w:after="0" w:line="240" w:lineRule="auto"/>
              <w:rPr>
                <w:b/>
              </w:rPr>
            </w:pPr>
          </w:p>
        </w:tc>
      </w:tr>
      <w:tr w:rsidR="00B16E99" w:rsidRPr="008C23A5" w14:paraId="0FF1D866" w14:textId="77777777" w:rsidTr="002973B5">
        <w:trPr>
          <w:gridBefore w:val="1"/>
          <w:wBefore w:w="26" w:type="dxa"/>
          <w:cantSplit/>
        </w:trPr>
        <w:tc>
          <w:tcPr>
            <w:tcW w:w="10748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4D811" w14:textId="77777777" w:rsidR="00B16E99" w:rsidRPr="008C23A5" w:rsidRDefault="008D64BD" w:rsidP="00230036">
            <w:pPr>
              <w:pStyle w:val="Textoindependiente"/>
              <w:rPr>
                <w:rFonts w:ascii="Calibri" w:hAnsi="Calibri"/>
                <w:b/>
                <w:bCs/>
                <w:sz w:val="22"/>
                <w:szCs w:val="16"/>
              </w:rPr>
            </w:pPr>
            <w:r>
              <w:rPr>
                <w:rFonts w:ascii="Calibri" w:hAnsi="Calibri"/>
                <w:b/>
                <w:bCs/>
                <w:sz w:val="22"/>
                <w:szCs w:val="16"/>
                <w:lang w:val="es-ES"/>
              </w:rPr>
              <w:t>4</w:t>
            </w:r>
            <w:r w:rsidR="00B16E99" w:rsidRPr="008C23A5">
              <w:rPr>
                <w:rFonts w:ascii="Calibri" w:hAnsi="Calibri"/>
                <w:b/>
                <w:bCs/>
                <w:sz w:val="22"/>
                <w:szCs w:val="16"/>
              </w:rPr>
              <w:t>.</w:t>
            </w:r>
            <w:r w:rsidR="00AE229A">
              <w:rPr>
                <w:rFonts w:ascii="Calibri" w:hAnsi="Calibri"/>
                <w:b/>
                <w:bCs/>
                <w:sz w:val="22"/>
                <w:szCs w:val="16"/>
              </w:rPr>
              <w:t xml:space="preserve">DIRECCIÓN </w:t>
            </w:r>
            <w:r w:rsidR="00B16E99" w:rsidRPr="008C23A5">
              <w:rPr>
                <w:rFonts w:ascii="Calibri" w:hAnsi="Calibri"/>
                <w:b/>
                <w:bCs/>
                <w:sz w:val="22"/>
                <w:szCs w:val="16"/>
              </w:rPr>
              <w:t>DE NOTIFICACI</w:t>
            </w:r>
            <w:r w:rsidR="00AE229A">
              <w:rPr>
                <w:rFonts w:ascii="Calibri" w:hAnsi="Calibri"/>
                <w:b/>
                <w:bCs/>
                <w:sz w:val="22"/>
                <w:szCs w:val="16"/>
              </w:rPr>
              <w:t>ÓN</w:t>
            </w:r>
            <w:r w:rsidR="00230036">
              <w:rPr>
                <w:rFonts w:ascii="Calibri" w:hAnsi="Calibri"/>
                <w:b/>
                <w:bCs/>
                <w:sz w:val="22"/>
                <w:szCs w:val="16"/>
              </w:rPr>
              <w:t xml:space="preserve"> </w:t>
            </w:r>
            <w:r w:rsidR="00230036">
              <w:rPr>
                <w:rFonts w:ascii="Calibri" w:hAnsi="Calibri"/>
                <w:bCs/>
                <w:sz w:val="22"/>
                <w:szCs w:val="16"/>
              </w:rPr>
              <w:t>(Relle</w:t>
            </w:r>
            <w:r w:rsidR="00230036" w:rsidRPr="00230036">
              <w:rPr>
                <w:rFonts w:ascii="Calibri" w:hAnsi="Calibri"/>
                <w:bCs/>
                <w:sz w:val="22"/>
                <w:szCs w:val="16"/>
              </w:rPr>
              <w:t>nar solo en el caso que sea di</w:t>
            </w:r>
            <w:r w:rsidR="00230036">
              <w:rPr>
                <w:rFonts w:ascii="Calibri" w:hAnsi="Calibri"/>
                <w:bCs/>
                <w:sz w:val="22"/>
                <w:szCs w:val="16"/>
              </w:rPr>
              <w:t>stinta</w:t>
            </w:r>
            <w:r w:rsidR="00230036" w:rsidRPr="00230036">
              <w:rPr>
                <w:rFonts w:ascii="Calibri" w:hAnsi="Calibri"/>
                <w:bCs/>
                <w:sz w:val="22"/>
                <w:szCs w:val="16"/>
              </w:rPr>
              <w:t xml:space="preserve"> a</w:t>
            </w:r>
            <w:r w:rsidR="00230036">
              <w:rPr>
                <w:rFonts w:ascii="Calibri" w:hAnsi="Calibri"/>
                <w:bCs/>
                <w:sz w:val="22"/>
                <w:szCs w:val="16"/>
              </w:rPr>
              <w:t xml:space="preserve"> </w:t>
            </w:r>
            <w:r w:rsidR="00230036" w:rsidRPr="00230036">
              <w:rPr>
                <w:rFonts w:ascii="Calibri" w:hAnsi="Calibri"/>
                <w:bCs/>
                <w:sz w:val="22"/>
                <w:szCs w:val="16"/>
              </w:rPr>
              <w:t>l</w:t>
            </w:r>
            <w:r w:rsidR="00230036">
              <w:rPr>
                <w:rFonts w:ascii="Calibri" w:hAnsi="Calibri"/>
                <w:bCs/>
                <w:sz w:val="22"/>
                <w:szCs w:val="16"/>
              </w:rPr>
              <w:t>a del</w:t>
            </w:r>
            <w:r w:rsidR="00230036" w:rsidRPr="00230036">
              <w:rPr>
                <w:rFonts w:ascii="Calibri" w:hAnsi="Calibri"/>
                <w:bCs/>
                <w:sz w:val="22"/>
                <w:szCs w:val="16"/>
              </w:rPr>
              <w:t xml:space="preserve"> </w:t>
            </w:r>
            <w:r w:rsidR="00230036">
              <w:rPr>
                <w:rFonts w:ascii="Calibri" w:hAnsi="Calibri"/>
                <w:bCs/>
                <w:sz w:val="22"/>
                <w:szCs w:val="16"/>
              </w:rPr>
              <w:t>solicitante-interesado</w:t>
            </w:r>
            <w:r w:rsidR="00230036" w:rsidRPr="00230036">
              <w:rPr>
                <w:rFonts w:ascii="Calibri" w:hAnsi="Calibri"/>
                <w:bCs/>
                <w:sz w:val="22"/>
                <w:szCs w:val="16"/>
              </w:rPr>
              <w:t>)</w:t>
            </w:r>
          </w:p>
        </w:tc>
      </w:tr>
      <w:tr w:rsidR="00B16E99" w:rsidRPr="008D7CDF" w14:paraId="7413D4B9" w14:textId="77777777" w:rsidTr="002D18F9">
        <w:trPr>
          <w:gridBefore w:val="1"/>
          <w:wBefore w:w="26" w:type="dxa"/>
          <w:cantSplit/>
        </w:trPr>
        <w:tc>
          <w:tcPr>
            <w:tcW w:w="12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77AD3" w14:textId="77777777" w:rsidR="00B16E99" w:rsidRPr="008D7CDF" w:rsidRDefault="00B16E99" w:rsidP="00040A88">
            <w:pPr>
              <w:spacing w:after="0" w:line="240" w:lineRule="auto"/>
            </w:pPr>
            <w:r w:rsidRPr="008D7CDF">
              <w:t>Dirección</w:t>
            </w:r>
          </w:p>
        </w:tc>
        <w:tc>
          <w:tcPr>
            <w:tcW w:w="7095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FCC37" w14:textId="77777777" w:rsidR="00B16E99" w:rsidRPr="008D7CDF" w:rsidRDefault="00B16E99" w:rsidP="00040A88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A3278" w14:textId="77777777" w:rsidR="00B16E99" w:rsidRPr="008D7CDF" w:rsidRDefault="00B16E99" w:rsidP="00040A88">
            <w:pPr>
              <w:spacing w:after="0" w:line="240" w:lineRule="auto"/>
            </w:pPr>
            <w:r w:rsidRPr="008D7CDF">
              <w:t>Nº</w:t>
            </w:r>
          </w:p>
        </w:tc>
        <w:tc>
          <w:tcPr>
            <w:tcW w:w="1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F134A" w14:textId="77777777" w:rsidR="00B16E99" w:rsidRPr="008D7CDF" w:rsidRDefault="00B16E99" w:rsidP="00040A88">
            <w:pPr>
              <w:spacing w:after="0" w:line="240" w:lineRule="auto"/>
            </w:pPr>
            <w:r>
              <w:fldChar w:fldCharType="begin">
                <w:ffData>
                  <w:name w:val="Texto4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B16E99" w:rsidRPr="008D7CDF" w14:paraId="064F94F7" w14:textId="77777777" w:rsidTr="002D18F9">
        <w:trPr>
          <w:gridBefore w:val="1"/>
          <w:wBefore w:w="26" w:type="dxa"/>
          <w:cantSplit/>
        </w:trPr>
        <w:tc>
          <w:tcPr>
            <w:tcW w:w="7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4AB0E" w14:textId="77777777" w:rsidR="00B16E99" w:rsidRPr="008D7CDF" w:rsidRDefault="00B16E99" w:rsidP="00040A88">
            <w:pPr>
              <w:spacing w:after="0" w:line="240" w:lineRule="auto"/>
            </w:pPr>
            <w:r w:rsidRPr="008D7CDF">
              <w:t>Portal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2F6A6" w14:textId="77777777" w:rsidR="00B16E99" w:rsidRPr="008D7CDF" w:rsidRDefault="00B16E99" w:rsidP="00040A88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D31D9" w14:textId="77777777" w:rsidR="00B16E99" w:rsidRPr="008D7CDF" w:rsidRDefault="00B16E99" w:rsidP="00040A88">
            <w:pPr>
              <w:spacing w:after="0" w:line="240" w:lineRule="auto"/>
            </w:pPr>
            <w:r w:rsidRPr="008D7CDF">
              <w:t>Bloque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E08E7" w14:textId="77777777" w:rsidR="00B16E99" w:rsidRPr="008D7CDF" w:rsidRDefault="00B16E99" w:rsidP="00040A88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8732A" w14:textId="77777777" w:rsidR="00B16E99" w:rsidRPr="008D7CDF" w:rsidRDefault="00B16E99" w:rsidP="00040A88">
            <w:pPr>
              <w:spacing w:after="0" w:line="240" w:lineRule="auto"/>
            </w:pPr>
            <w:r w:rsidRPr="008D7CDF">
              <w:t>Escalera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6E5A7" w14:textId="77777777" w:rsidR="00B16E99" w:rsidRPr="008D7CDF" w:rsidRDefault="00B16E99" w:rsidP="00040A88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517E0" w14:textId="77777777" w:rsidR="00B16E99" w:rsidRPr="008D7CDF" w:rsidRDefault="00B16E99" w:rsidP="00040A88">
            <w:pPr>
              <w:spacing w:after="0" w:line="240" w:lineRule="auto"/>
            </w:pPr>
            <w:r w:rsidRPr="008D7CDF">
              <w:t>Piso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1CEE8" w14:textId="77777777" w:rsidR="00B16E99" w:rsidRPr="008D7CDF" w:rsidRDefault="00B16E99" w:rsidP="00040A88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B6EA6" w14:textId="77777777" w:rsidR="00B16E99" w:rsidRPr="008D7CDF" w:rsidRDefault="00B16E99" w:rsidP="00040A88">
            <w:pPr>
              <w:spacing w:after="0" w:line="240" w:lineRule="auto"/>
            </w:pPr>
            <w:r w:rsidRPr="008D7CDF">
              <w:t xml:space="preserve">Puerta </w:t>
            </w:r>
          </w:p>
        </w:tc>
        <w:tc>
          <w:tcPr>
            <w:tcW w:w="1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0C460" w14:textId="77777777" w:rsidR="00B16E99" w:rsidRPr="008D7CDF" w:rsidRDefault="00B16E99" w:rsidP="00040A88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A6A46" w14:textId="77777777" w:rsidR="00B16E99" w:rsidRPr="008D7CDF" w:rsidRDefault="00B16E99" w:rsidP="00040A88">
            <w:pPr>
              <w:spacing w:after="0" w:line="240" w:lineRule="auto"/>
            </w:pPr>
            <w:r w:rsidRPr="008D7CDF">
              <w:t>Local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BB946" w14:textId="77777777" w:rsidR="00B16E99" w:rsidRPr="008D7CDF" w:rsidRDefault="00B16E99" w:rsidP="00040A88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B16E99" w:rsidRPr="008D7CDF" w14:paraId="72C43877" w14:textId="77777777" w:rsidTr="002D18F9">
        <w:trPr>
          <w:gridBefore w:val="1"/>
          <w:wBefore w:w="26" w:type="dxa"/>
          <w:cantSplit/>
        </w:trPr>
        <w:tc>
          <w:tcPr>
            <w:tcW w:w="12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275BD" w14:textId="77777777" w:rsidR="00B16E99" w:rsidRPr="008D7CDF" w:rsidRDefault="00B16E99" w:rsidP="00040A88">
            <w:pPr>
              <w:spacing w:after="0" w:line="240" w:lineRule="auto"/>
            </w:pPr>
            <w:r w:rsidRPr="008D7CDF">
              <w:t>Localidad</w:t>
            </w:r>
          </w:p>
        </w:tc>
        <w:tc>
          <w:tcPr>
            <w:tcW w:w="9528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B9B5D" w14:textId="77777777" w:rsidR="00B16E99" w:rsidRPr="008D7CDF" w:rsidRDefault="002A26F9" w:rsidP="00040A88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16E99" w:rsidRPr="008D7CDF" w14:paraId="1F140E76" w14:textId="77777777" w:rsidTr="002D18F9">
        <w:trPr>
          <w:gridBefore w:val="1"/>
          <w:wBefore w:w="26" w:type="dxa"/>
          <w:cantSplit/>
        </w:trPr>
        <w:tc>
          <w:tcPr>
            <w:tcW w:w="12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72CD5" w14:textId="77777777" w:rsidR="00B16E99" w:rsidRPr="008D7CDF" w:rsidRDefault="00B16E99" w:rsidP="00040A88">
            <w:pPr>
              <w:spacing w:after="0" w:line="240" w:lineRule="auto"/>
            </w:pPr>
            <w:r w:rsidRPr="008D7CDF">
              <w:t>Provincia</w:t>
            </w:r>
          </w:p>
        </w:tc>
        <w:tc>
          <w:tcPr>
            <w:tcW w:w="595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FCE1B" w14:textId="77777777" w:rsidR="00B16E99" w:rsidRPr="008D7CDF" w:rsidRDefault="00B16E99" w:rsidP="00040A88">
            <w:pPr>
              <w:spacing w:after="0" w:line="240" w:lineRule="auto"/>
            </w:pPr>
            <w:r>
              <w:fldChar w:fldCharType="begin">
                <w:ffData>
                  <w:name w:val="Texto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7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2BCDA" w14:textId="77777777" w:rsidR="00B16E99" w:rsidRPr="008D7CDF" w:rsidRDefault="00B16E99" w:rsidP="00040A88">
            <w:pPr>
              <w:spacing w:after="0" w:line="240" w:lineRule="auto"/>
            </w:pPr>
            <w:r w:rsidRPr="008D7CDF">
              <w:t>Código Postal</w:t>
            </w:r>
          </w:p>
        </w:tc>
        <w:tc>
          <w:tcPr>
            <w:tcW w:w="1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39EE9" w14:textId="77777777" w:rsidR="00B16E99" w:rsidRPr="008D7CDF" w:rsidRDefault="00B16E99" w:rsidP="00040A88">
            <w:pPr>
              <w:spacing w:after="0" w:line="240" w:lineRule="auto"/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B16E99" w:rsidRPr="008C23A5" w14:paraId="23ACC121" w14:textId="77777777" w:rsidTr="002D18F9">
        <w:trPr>
          <w:gridBefore w:val="1"/>
          <w:wBefore w:w="26" w:type="dxa"/>
          <w:cantSplit/>
        </w:trPr>
        <w:tc>
          <w:tcPr>
            <w:tcW w:w="10748" w:type="dxa"/>
            <w:gridSpan w:val="4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F7B9916" w14:textId="77777777" w:rsidR="00B16E99" w:rsidRPr="008C23A5" w:rsidRDefault="00B16E99" w:rsidP="000A2211">
            <w:pPr>
              <w:spacing w:after="0" w:line="240" w:lineRule="auto"/>
              <w:rPr>
                <w:b/>
              </w:rPr>
            </w:pPr>
          </w:p>
        </w:tc>
      </w:tr>
      <w:tr w:rsidR="00AE229A" w:rsidRPr="008C23A5" w14:paraId="1B683DEE" w14:textId="77777777" w:rsidTr="002973B5">
        <w:trPr>
          <w:gridBefore w:val="1"/>
          <w:wBefore w:w="26" w:type="dxa"/>
          <w:cantSplit/>
        </w:trPr>
        <w:tc>
          <w:tcPr>
            <w:tcW w:w="10748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9C430" w14:textId="77777777" w:rsidR="00AE229A" w:rsidRPr="008C23A5" w:rsidRDefault="005C7792" w:rsidP="002E0BAB">
            <w:pPr>
              <w:pStyle w:val="Textoindependiente"/>
              <w:rPr>
                <w:rFonts w:ascii="Calibri" w:hAnsi="Calibri"/>
                <w:b/>
                <w:bCs/>
                <w:sz w:val="22"/>
                <w:szCs w:val="16"/>
              </w:rPr>
            </w:pPr>
            <w:r>
              <w:rPr>
                <w:rFonts w:ascii="Calibri" w:hAnsi="Calibri"/>
                <w:b/>
                <w:bCs/>
                <w:sz w:val="22"/>
                <w:szCs w:val="16"/>
              </w:rPr>
              <w:t>5</w:t>
            </w:r>
            <w:r w:rsidR="00AE229A" w:rsidRPr="008C23A5">
              <w:rPr>
                <w:rFonts w:ascii="Calibri" w:hAnsi="Calibri"/>
                <w:b/>
                <w:bCs/>
                <w:sz w:val="22"/>
                <w:szCs w:val="16"/>
              </w:rPr>
              <w:t>.</w:t>
            </w:r>
            <w:r w:rsidR="002E0BAB">
              <w:rPr>
                <w:rFonts w:ascii="Calibri" w:hAnsi="Calibri"/>
                <w:b/>
                <w:bCs/>
                <w:sz w:val="22"/>
                <w:szCs w:val="16"/>
              </w:rPr>
              <w:t>FORMA PREFERENTE DE CONTACTO</w:t>
            </w:r>
          </w:p>
        </w:tc>
      </w:tr>
      <w:tr w:rsidR="00817166" w:rsidRPr="008D7CDF" w14:paraId="02254FB8" w14:textId="77777777" w:rsidTr="002D18F9">
        <w:trPr>
          <w:gridBefore w:val="1"/>
          <w:wBefore w:w="26" w:type="dxa"/>
          <w:cantSplit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D67F96B" w14:textId="77777777" w:rsidR="00817166" w:rsidRPr="008D7CDF" w:rsidRDefault="00817166" w:rsidP="0035634B">
            <w:pPr>
              <w:spacing w:after="0" w:line="240" w:lineRule="auto"/>
              <w:rPr>
                <w:b/>
                <w:color w:val="000000"/>
              </w:rPr>
            </w:pPr>
            <w:r w:rsidRPr="008D7CDF">
              <w:rPr>
                <w:rFonts w:cs="Arial"/>
                <w:b/>
                <w:color w:val="00000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7CDF">
              <w:rPr>
                <w:rFonts w:cs="Arial"/>
                <w:b/>
                <w:color w:val="000000"/>
              </w:rPr>
              <w:instrText xml:space="preserve"> FORMCHECKBOX </w:instrText>
            </w:r>
            <w:r w:rsidR="005853F3">
              <w:rPr>
                <w:rFonts w:cs="Arial"/>
                <w:b/>
                <w:color w:val="000000"/>
              </w:rPr>
            </w:r>
            <w:r w:rsidR="005853F3">
              <w:rPr>
                <w:rFonts w:cs="Arial"/>
                <w:b/>
                <w:color w:val="000000"/>
              </w:rPr>
              <w:fldChar w:fldCharType="separate"/>
            </w:r>
            <w:r w:rsidRPr="008D7CDF">
              <w:rPr>
                <w:rFonts w:cs="Arial"/>
                <w:b/>
                <w:color w:val="000000"/>
              </w:rPr>
              <w:fldChar w:fldCharType="end"/>
            </w:r>
          </w:p>
        </w:tc>
        <w:tc>
          <w:tcPr>
            <w:tcW w:w="242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86366" w14:textId="77777777" w:rsidR="00817166" w:rsidRPr="008D7CDF" w:rsidRDefault="00817166" w:rsidP="0035634B">
            <w:pPr>
              <w:spacing w:after="0" w:line="240" w:lineRule="auto"/>
            </w:pPr>
            <w:r>
              <w:t>Teléfono</w:t>
            </w:r>
          </w:p>
        </w:tc>
        <w:tc>
          <w:tcPr>
            <w:tcW w:w="7957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A1E9E" w14:textId="77777777" w:rsidR="00817166" w:rsidRPr="008D7CDF" w:rsidRDefault="00DE430D" w:rsidP="0035634B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17166" w:rsidRPr="008D7CDF" w14:paraId="5F1600CF" w14:textId="77777777" w:rsidTr="002D18F9">
        <w:trPr>
          <w:gridBefore w:val="1"/>
          <w:wBefore w:w="26" w:type="dxa"/>
          <w:cantSplit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8423920" w14:textId="77777777" w:rsidR="00817166" w:rsidRPr="008D7CDF" w:rsidRDefault="00817166" w:rsidP="0035634B">
            <w:pPr>
              <w:spacing w:after="0" w:line="240" w:lineRule="auto"/>
              <w:rPr>
                <w:b/>
                <w:color w:val="000000"/>
              </w:rPr>
            </w:pPr>
            <w:r w:rsidRPr="008D7CDF">
              <w:rPr>
                <w:rFonts w:cs="Arial"/>
                <w:b/>
                <w:color w:val="00000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7CDF">
              <w:rPr>
                <w:rFonts w:cs="Arial"/>
                <w:b/>
                <w:color w:val="000000"/>
              </w:rPr>
              <w:instrText xml:space="preserve"> FORMCHECKBOX </w:instrText>
            </w:r>
            <w:r w:rsidR="005853F3">
              <w:rPr>
                <w:rFonts w:cs="Arial"/>
                <w:b/>
                <w:color w:val="000000"/>
              </w:rPr>
            </w:r>
            <w:r w:rsidR="005853F3">
              <w:rPr>
                <w:rFonts w:cs="Arial"/>
                <w:b/>
                <w:color w:val="000000"/>
              </w:rPr>
              <w:fldChar w:fldCharType="separate"/>
            </w:r>
            <w:r w:rsidRPr="008D7CDF">
              <w:rPr>
                <w:rFonts w:cs="Arial"/>
                <w:b/>
                <w:color w:val="000000"/>
              </w:rPr>
              <w:fldChar w:fldCharType="end"/>
            </w:r>
          </w:p>
        </w:tc>
        <w:tc>
          <w:tcPr>
            <w:tcW w:w="242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66314" w14:textId="77777777" w:rsidR="00817166" w:rsidRPr="008D7CDF" w:rsidRDefault="00817166" w:rsidP="0035634B">
            <w:pPr>
              <w:spacing w:after="0" w:line="240" w:lineRule="auto"/>
            </w:pPr>
            <w:r>
              <w:t>Correo electrónico</w:t>
            </w:r>
          </w:p>
        </w:tc>
        <w:tc>
          <w:tcPr>
            <w:tcW w:w="7957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3EA08" w14:textId="77777777" w:rsidR="00817166" w:rsidRPr="008D7CDF" w:rsidRDefault="00817166" w:rsidP="0035634B">
            <w:pPr>
              <w:spacing w:after="0" w:line="240" w:lineRule="auto"/>
            </w:pPr>
            <w:r>
              <w:fldChar w:fldCharType="begin">
                <w:ffData>
                  <w:name w:val="Texto3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FC3646" w:rsidRPr="008C23A5" w14:paraId="5A38F577" w14:textId="77777777" w:rsidTr="002D18F9">
        <w:trPr>
          <w:gridBefore w:val="1"/>
          <w:wBefore w:w="26" w:type="dxa"/>
          <w:cantSplit/>
        </w:trPr>
        <w:tc>
          <w:tcPr>
            <w:tcW w:w="10748" w:type="dxa"/>
            <w:gridSpan w:val="4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2D9D7CE" w14:textId="77777777" w:rsidR="00FC3646" w:rsidRPr="008C23A5" w:rsidRDefault="00FC3646" w:rsidP="000A2211">
            <w:pPr>
              <w:spacing w:after="0" w:line="240" w:lineRule="auto"/>
              <w:rPr>
                <w:b/>
              </w:rPr>
            </w:pPr>
          </w:p>
        </w:tc>
      </w:tr>
      <w:tr w:rsidR="002D18F9" w:rsidRPr="008C23A5" w14:paraId="35D90565" w14:textId="77777777" w:rsidTr="002973B5">
        <w:trPr>
          <w:gridBefore w:val="1"/>
          <w:wBefore w:w="26" w:type="dxa"/>
          <w:cantSplit/>
        </w:trPr>
        <w:tc>
          <w:tcPr>
            <w:tcW w:w="10748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DCB31" w14:textId="77777777" w:rsidR="002D18F9" w:rsidRPr="008C23A5" w:rsidRDefault="002D18F9" w:rsidP="00C142D7">
            <w:pPr>
              <w:pStyle w:val="Textoindependiente"/>
              <w:rPr>
                <w:rFonts w:ascii="Calibri" w:hAnsi="Calibri"/>
                <w:b/>
                <w:bCs/>
                <w:sz w:val="22"/>
                <w:szCs w:val="16"/>
              </w:rPr>
            </w:pPr>
            <w:r>
              <w:rPr>
                <w:rFonts w:ascii="Calibri" w:hAnsi="Calibri"/>
                <w:b/>
                <w:bCs/>
                <w:sz w:val="22"/>
                <w:szCs w:val="16"/>
              </w:rPr>
              <w:t>6.DATOS DEL ARQUITECTO Y APAREJADOR</w:t>
            </w:r>
          </w:p>
        </w:tc>
      </w:tr>
      <w:tr w:rsidR="002D18F9" w:rsidRPr="008D7CDF" w14:paraId="7828D6F7" w14:textId="77777777" w:rsidTr="002D18F9">
        <w:trPr>
          <w:gridBefore w:val="1"/>
          <w:wBefore w:w="26" w:type="dxa"/>
          <w:cantSplit/>
        </w:trPr>
        <w:tc>
          <w:tcPr>
            <w:tcW w:w="25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0D16D" w14:textId="77777777" w:rsidR="002D18F9" w:rsidRPr="008D7CDF" w:rsidRDefault="002D18F9" w:rsidP="00C142D7">
            <w:pPr>
              <w:spacing w:after="0" w:line="240" w:lineRule="auto"/>
            </w:pPr>
            <w:r w:rsidRPr="008D7CDF">
              <w:t>Nombre</w:t>
            </w:r>
            <w:r>
              <w:t xml:space="preserve"> del Arquitecto</w:t>
            </w:r>
          </w:p>
        </w:tc>
        <w:tc>
          <w:tcPr>
            <w:tcW w:w="8224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F255A" w14:textId="77777777" w:rsidR="002D18F9" w:rsidRPr="008D7CDF" w:rsidRDefault="002D18F9" w:rsidP="00C142D7">
            <w:pPr>
              <w:spacing w:after="0" w:line="240" w:lineRule="auto"/>
            </w:pPr>
            <w:r>
              <w:fldChar w:fldCharType="begin">
                <w:ffData>
                  <w:name w:val="Texto8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2D18F9" w:rsidRPr="008D7CDF" w14:paraId="380D2190" w14:textId="77777777" w:rsidTr="002D18F9">
        <w:trPr>
          <w:gridBefore w:val="1"/>
          <w:wBefore w:w="26" w:type="dxa"/>
          <w:cantSplit/>
        </w:trPr>
        <w:tc>
          <w:tcPr>
            <w:tcW w:w="25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BC9CD" w14:textId="77777777" w:rsidR="002D18F9" w:rsidRPr="008D7CDF" w:rsidRDefault="002D18F9" w:rsidP="00C142D7">
            <w:pPr>
              <w:spacing w:after="0" w:line="240" w:lineRule="auto"/>
            </w:pPr>
            <w:r>
              <w:t>Correo electrónico</w:t>
            </w:r>
          </w:p>
        </w:tc>
        <w:tc>
          <w:tcPr>
            <w:tcW w:w="524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991EC" w14:textId="77777777" w:rsidR="002D18F9" w:rsidRPr="008D7CDF" w:rsidRDefault="002D18F9" w:rsidP="00C142D7">
            <w:pPr>
              <w:spacing w:after="0" w:line="240" w:lineRule="auto"/>
            </w:pPr>
            <w:r>
              <w:fldChar w:fldCharType="begin">
                <w:ffData>
                  <w:name w:val="Texto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FB30C" w14:textId="77777777" w:rsidR="002D18F9" w:rsidRPr="008D7CDF" w:rsidRDefault="002D18F9" w:rsidP="00C142D7">
            <w:pPr>
              <w:spacing w:after="0" w:line="240" w:lineRule="auto"/>
            </w:pPr>
            <w:r>
              <w:t>Teléfono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4A290" w14:textId="77777777" w:rsidR="002D18F9" w:rsidRPr="008D7CDF" w:rsidRDefault="002D18F9" w:rsidP="00C142D7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D18F9" w:rsidRPr="008D7CDF" w14:paraId="786DC415" w14:textId="77777777" w:rsidTr="002D18F9">
        <w:trPr>
          <w:gridBefore w:val="1"/>
          <w:wBefore w:w="26" w:type="dxa"/>
          <w:cantSplit/>
        </w:trPr>
        <w:tc>
          <w:tcPr>
            <w:tcW w:w="25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D7471" w14:textId="77777777" w:rsidR="002D18F9" w:rsidRPr="008D7CDF" w:rsidRDefault="002D18F9" w:rsidP="00C142D7">
            <w:pPr>
              <w:spacing w:after="0" w:line="240" w:lineRule="auto"/>
            </w:pPr>
            <w:r w:rsidRPr="008D7CDF">
              <w:t>Nombre</w:t>
            </w:r>
            <w:r>
              <w:t xml:space="preserve"> del Aparejador</w:t>
            </w:r>
          </w:p>
        </w:tc>
        <w:tc>
          <w:tcPr>
            <w:tcW w:w="8224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8F8CD" w14:textId="77777777" w:rsidR="002D18F9" w:rsidRPr="008D7CDF" w:rsidRDefault="002D18F9" w:rsidP="00C142D7">
            <w:pPr>
              <w:spacing w:after="0" w:line="240" w:lineRule="auto"/>
            </w:pPr>
            <w:r>
              <w:fldChar w:fldCharType="begin">
                <w:ffData>
                  <w:name w:val="Texto8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2D18F9" w:rsidRPr="008D7CDF" w14:paraId="4657E95D" w14:textId="77777777" w:rsidTr="002D18F9">
        <w:trPr>
          <w:gridBefore w:val="1"/>
          <w:wBefore w:w="26" w:type="dxa"/>
          <w:cantSplit/>
        </w:trPr>
        <w:tc>
          <w:tcPr>
            <w:tcW w:w="25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86440" w14:textId="77777777" w:rsidR="002D18F9" w:rsidRPr="008D7CDF" w:rsidRDefault="002D18F9" w:rsidP="00C142D7">
            <w:pPr>
              <w:spacing w:after="0" w:line="240" w:lineRule="auto"/>
            </w:pPr>
            <w:r>
              <w:t>Correo electrónico</w:t>
            </w:r>
          </w:p>
        </w:tc>
        <w:tc>
          <w:tcPr>
            <w:tcW w:w="524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AA03A" w14:textId="77777777" w:rsidR="002D18F9" w:rsidRPr="008D7CDF" w:rsidRDefault="002D18F9" w:rsidP="00C142D7">
            <w:pPr>
              <w:spacing w:after="0" w:line="240" w:lineRule="auto"/>
            </w:pPr>
            <w:r>
              <w:fldChar w:fldCharType="begin">
                <w:ffData>
                  <w:name w:val="Texto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194A7" w14:textId="77777777" w:rsidR="002D18F9" w:rsidRPr="008D7CDF" w:rsidRDefault="002D18F9" w:rsidP="00C142D7">
            <w:pPr>
              <w:spacing w:after="0" w:line="240" w:lineRule="auto"/>
            </w:pPr>
            <w:r>
              <w:t>Teléfono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0C4BA" w14:textId="77777777" w:rsidR="002D18F9" w:rsidRPr="008D7CDF" w:rsidRDefault="002D18F9" w:rsidP="00C142D7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D18F9" w:rsidRPr="008C23A5" w14:paraId="66A12338" w14:textId="77777777" w:rsidTr="002D18F9">
        <w:trPr>
          <w:gridBefore w:val="1"/>
          <w:wBefore w:w="26" w:type="dxa"/>
          <w:cantSplit/>
        </w:trPr>
        <w:tc>
          <w:tcPr>
            <w:tcW w:w="10748" w:type="dxa"/>
            <w:gridSpan w:val="4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5A06DCD" w14:textId="77777777" w:rsidR="002D18F9" w:rsidRDefault="002D18F9" w:rsidP="00647EEB">
            <w:pPr>
              <w:spacing w:after="0" w:line="240" w:lineRule="auto"/>
              <w:rPr>
                <w:b/>
              </w:rPr>
            </w:pPr>
          </w:p>
        </w:tc>
      </w:tr>
      <w:tr w:rsidR="002973B5" w:rsidRPr="008C23A5" w14:paraId="05612655" w14:textId="77777777" w:rsidTr="002D18F9">
        <w:trPr>
          <w:gridBefore w:val="1"/>
          <w:wBefore w:w="26" w:type="dxa"/>
          <w:cantSplit/>
        </w:trPr>
        <w:tc>
          <w:tcPr>
            <w:tcW w:w="10748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1777F1" w14:textId="77777777" w:rsidR="002973B5" w:rsidRDefault="002973B5" w:rsidP="00647EEB">
            <w:pPr>
              <w:spacing w:after="0" w:line="240" w:lineRule="auto"/>
              <w:rPr>
                <w:b/>
              </w:rPr>
            </w:pPr>
          </w:p>
        </w:tc>
      </w:tr>
      <w:tr w:rsidR="002973B5" w:rsidRPr="008C23A5" w14:paraId="5CB97643" w14:textId="77777777" w:rsidTr="002D18F9">
        <w:trPr>
          <w:gridBefore w:val="1"/>
          <w:wBefore w:w="26" w:type="dxa"/>
          <w:cantSplit/>
        </w:trPr>
        <w:tc>
          <w:tcPr>
            <w:tcW w:w="10748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F9658C" w14:textId="77777777" w:rsidR="002973B5" w:rsidRDefault="002973B5" w:rsidP="00647EEB">
            <w:pPr>
              <w:spacing w:after="0" w:line="240" w:lineRule="auto"/>
              <w:rPr>
                <w:b/>
              </w:rPr>
            </w:pPr>
          </w:p>
        </w:tc>
      </w:tr>
      <w:tr w:rsidR="002973B5" w:rsidRPr="008C23A5" w14:paraId="2FCBCABE" w14:textId="77777777" w:rsidTr="002D18F9">
        <w:trPr>
          <w:gridBefore w:val="1"/>
          <w:wBefore w:w="26" w:type="dxa"/>
          <w:cantSplit/>
        </w:trPr>
        <w:tc>
          <w:tcPr>
            <w:tcW w:w="10748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4E8EDF" w14:textId="77777777" w:rsidR="002973B5" w:rsidRDefault="002973B5" w:rsidP="00647EEB">
            <w:pPr>
              <w:spacing w:after="0" w:line="240" w:lineRule="auto"/>
              <w:rPr>
                <w:b/>
              </w:rPr>
            </w:pPr>
          </w:p>
        </w:tc>
      </w:tr>
      <w:tr w:rsidR="002973B5" w:rsidRPr="008C23A5" w14:paraId="0612DDD2" w14:textId="77777777" w:rsidTr="002D18F9">
        <w:trPr>
          <w:gridBefore w:val="1"/>
          <w:wBefore w:w="26" w:type="dxa"/>
          <w:cantSplit/>
        </w:trPr>
        <w:tc>
          <w:tcPr>
            <w:tcW w:w="10748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D80A61" w14:textId="77777777" w:rsidR="002973B5" w:rsidRDefault="002973B5" w:rsidP="00647EEB">
            <w:pPr>
              <w:spacing w:after="0" w:line="240" w:lineRule="auto"/>
              <w:rPr>
                <w:b/>
              </w:rPr>
            </w:pPr>
          </w:p>
        </w:tc>
      </w:tr>
      <w:tr w:rsidR="002973B5" w:rsidRPr="008C23A5" w14:paraId="39F4568C" w14:textId="77777777" w:rsidTr="002D18F9">
        <w:trPr>
          <w:gridBefore w:val="1"/>
          <w:wBefore w:w="26" w:type="dxa"/>
          <w:cantSplit/>
        </w:trPr>
        <w:tc>
          <w:tcPr>
            <w:tcW w:w="10748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13C834" w14:textId="77777777" w:rsidR="002973B5" w:rsidRDefault="002973B5" w:rsidP="00647EEB">
            <w:pPr>
              <w:spacing w:after="0" w:line="240" w:lineRule="auto"/>
              <w:rPr>
                <w:b/>
              </w:rPr>
            </w:pPr>
          </w:p>
        </w:tc>
      </w:tr>
      <w:tr w:rsidR="002D18F9" w:rsidRPr="008C23A5" w14:paraId="4254F27F" w14:textId="77777777" w:rsidTr="002D18F9">
        <w:trPr>
          <w:gridBefore w:val="1"/>
          <w:wBefore w:w="26" w:type="dxa"/>
          <w:cantSplit/>
        </w:trPr>
        <w:tc>
          <w:tcPr>
            <w:tcW w:w="10748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D0FBB3" w14:textId="77777777" w:rsidR="002D18F9" w:rsidRDefault="002D18F9" w:rsidP="00647EEB">
            <w:pPr>
              <w:spacing w:after="0" w:line="240" w:lineRule="auto"/>
              <w:rPr>
                <w:b/>
              </w:rPr>
            </w:pPr>
          </w:p>
        </w:tc>
      </w:tr>
      <w:tr w:rsidR="002D18F9" w:rsidRPr="008C23A5" w14:paraId="087AFF2A" w14:textId="77777777" w:rsidTr="002D18F9">
        <w:trPr>
          <w:gridBefore w:val="1"/>
          <w:wBefore w:w="26" w:type="dxa"/>
          <w:cantSplit/>
        </w:trPr>
        <w:tc>
          <w:tcPr>
            <w:tcW w:w="10748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E7BE43" w14:textId="77777777" w:rsidR="002D18F9" w:rsidRDefault="002D18F9" w:rsidP="00647EEB">
            <w:pPr>
              <w:spacing w:after="0" w:line="240" w:lineRule="auto"/>
              <w:rPr>
                <w:b/>
              </w:rPr>
            </w:pPr>
          </w:p>
        </w:tc>
      </w:tr>
      <w:tr w:rsidR="002D18F9" w:rsidRPr="008C23A5" w14:paraId="78903260" w14:textId="77777777" w:rsidTr="002D18F9">
        <w:trPr>
          <w:gridBefore w:val="1"/>
          <w:wBefore w:w="26" w:type="dxa"/>
          <w:cantSplit/>
        </w:trPr>
        <w:tc>
          <w:tcPr>
            <w:tcW w:w="10748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9B942B" w14:textId="77777777" w:rsidR="002D18F9" w:rsidRDefault="002D18F9" w:rsidP="00647EEB">
            <w:pPr>
              <w:spacing w:after="0" w:line="240" w:lineRule="auto"/>
              <w:rPr>
                <w:b/>
              </w:rPr>
            </w:pPr>
          </w:p>
        </w:tc>
      </w:tr>
      <w:tr w:rsidR="00817166" w:rsidRPr="008C23A5" w14:paraId="6D946F84" w14:textId="77777777" w:rsidTr="002973B5">
        <w:trPr>
          <w:cantSplit/>
        </w:trPr>
        <w:tc>
          <w:tcPr>
            <w:tcW w:w="10774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97759" w14:textId="77777777" w:rsidR="00817166" w:rsidRPr="008C23A5" w:rsidRDefault="002D18F9" w:rsidP="00647EE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7</w:t>
            </w:r>
            <w:r w:rsidR="00817166" w:rsidRPr="008C23A5">
              <w:rPr>
                <w:b/>
              </w:rPr>
              <w:t xml:space="preserve">.DATOS </w:t>
            </w:r>
            <w:r w:rsidR="00817166">
              <w:rPr>
                <w:b/>
              </w:rPr>
              <w:t>DE LA ACTUACIÓN</w:t>
            </w:r>
          </w:p>
        </w:tc>
      </w:tr>
      <w:tr w:rsidR="00817166" w:rsidRPr="008D7CDF" w14:paraId="125BDF4C" w14:textId="77777777" w:rsidTr="0013334D">
        <w:trPr>
          <w:cantSplit/>
          <w:trHeight w:val="270"/>
        </w:trPr>
        <w:tc>
          <w:tcPr>
            <w:tcW w:w="2518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70127" w14:textId="77777777" w:rsidR="00817166" w:rsidRPr="008D7CDF" w:rsidRDefault="00817166" w:rsidP="00E51446">
            <w:pPr>
              <w:spacing w:after="0" w:line="240" w:lineRule="auto"/>
            </w:pPr>
            <w:r w:rsidRPr="008D7CDF">
              <w:rPr>
                <w:rFonts w:ascii="Arial" w:hAnsi="Arial" w:cs="Arial"/>
              </w:rPr>
              <w:t>●</w:t>
            </w:r>
            <w:r w:rsidRPr="008D7CDF">
              <w:rPr>
                <w:rFonts w:cs="Arial"/>
              </w:rPr>
              <w:t xml:space="preserve"> </w:t>
            </w:r>
            <w:r w:rsidRPr="008D7CDF">
              <w:t>Descripción de la obra</w:t>
            </w:r>
          </w:p>
        </w:tc>
        <w:bookmarkStart w:id="1" w:name="Texto3"/>
        <w:tc>
          <w:tcPr>
            <w:tcW w:w="8256" w:type="dxa"/>
            <w:gridSpan w:val="3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0442C14" w14:textId="77777777" w:rsidR="00817166" w:rsidRPr="002D0E92" w:rsidRDefault="009B7FD8" w:rsidP="00B96495">
            <w:pPr>
              <w:spacing w:after="0" w:line="240" w:lineRule="auto"/>
            </w:pPr>
            <w:r>
              <w:fldChar w:fldCharType="begin">
                <w:ffData>
                  <w:name w:val="Texto3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817166" w:rsidRPr="008D7CDF" w14:paraId="1A4118B5" w14:textId="77777777" w:rsidTr="0013334D">
        <w:trPr>
          <w:cantSplit/>
          <w:trHeight w:val="270"/>
        </w:trPr>
        <w:tc>
          <w:tcPr>
            <w:tcW w:w="2518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22CE4" w14:textId="77777777" w:rsidR="00817166" w:rsidRPr="008D7CDF" w:rsidRDefault="00817166" w:rsidP="00E5144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256" w:type="dxa"/>
            <w:gridSpan w:val="3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7D10F34" w14:textId="77777777" w:rsidR="00817166" w:rsidRPr="002D0E92" w:rsidRDefault="009B7FD8" w:rsidP="00B96495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17166" w:rsidRPr="008D7CDF" w14:paraId="31FDDCE4" w14:textId="77777777" w:rsidTr="0013334D">
        <w:trPr>
          <w:cantSplit/>
          <w:trHeight w:val="270"/>
        </w:trPr>
        <w:tc>
          <w:tcPr>
            <w:tcW w:w="2518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D90EC" w14:textId="77777777" w:rsidR="00817166" w:rsidRPr="008D7CDF" w:rsidRDefault="00817166" w:rsidP="00E5144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256" w:type="dxa"/>
            <w:gridSpan w:val="3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8D9E46" w14:textId="77777777" w:rsidR="00817166" w:rsidRPr="002D0E92" w:rsidRDefault="009B7FD8" w:rsidP="00B96495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B4ACF" w:rsidRPr="008D7CDF" w14:paraId="425A86C8" w14:textId="77777777" w:rsidTr="006C1230">
        <w:trPr>
          <w:cantSplit/>
        </w:trPr>
        <w:tc>
          <w:tcPr>
            <w:tcW w:w="10774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FDB3C" w14:textId="77777777" w:rsidR="007B4ACF" w:rsidRPr="008D7CDF" w:rsidRDefault="007B4ACF" w:rsidP="006C1230">
            <w:pPr>
              <w:spacing w:after="0" w:line="240" w:lineRule="auto"/>
            </w:pPr>
            <w:r w:rsidRPr="008D7CDF">
              <w:rPr>
                <w:rFonts w:ascii="Arial" w:hAnsi="Arial" w:cs="Arial"/>
              </w:rPr>
              <w:t>●</w:t>
            </w:r>
            <w:r w:rsidRPr="008D7CDF">
              <w:rPr>
                <w:rFonts w:cs="Arial"/>
              </w:rPr>
              <w:t xml:space="preserve"> </w:t>
            </w:r>
            <w:r>
              <w:rPr>
                <w:rFonts w:cs="Arial"/>
                <w:b/>
              </w:rPr>
              <w:t>Superficie</w:t>
            </w:r>
          </w:p>
        </w:tc>
      </w:tr>
      <w:tr w:rsidR="007B4ACF" w:rsidRPr="008D7CDF" w14:paraId="055BFBC6" w14:textId="77777777" w:rsidTr="006C1230">
        <w:trPr>
          <w:cantSplit/>
        </w:trPr>
        <w:tc>
          <w:tcPr>
            <w:tcW w:w="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5F17568" w14:textId="77777777" w:rsidR="007B4ACF" w:rsidRPr="008D7CDF" w:rsidRDefault="007B4ACF" w:rsidP="006C1230">
            <w:pPr>
              <w:spacing w:after="0" w:line="240" w:lineRule="auto"/>
              <w:jc w:val="right"/>
              <w:rPr>
                <w:b/>
                <w:color w:val="000000"/>
              </w:rPr>
            </w:pPr>
            <w:r w:rsidRPr="008D7CDF">
              <w:rPr>
                <w:rFonts w:cs="Arial"/>
                <w:b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7CDF">
              <w:rPr>
                <w:rFonts w:cs="Arial"/>
                <w:b/>
                <w:color w:val="000000"/>
              </w:rPr>
              <w:instrText xml:space="preserve"> FORMCHECKBOX </w:instrText>
            </w:r>
            <w:r w:rsidR="005853F3">
              <w:rPr>
                <w:rFonts w:cs="Arial"/>
                <w:b/>
                <w:color w:val="000000"/>
              </w:rPr>
            </w:r>
            <w:r w:rsidR="005853F3">
              <w:rPr>
                <w:rFonts w:cs="Arial"/>
                <w:b/>
                <w:color w:val="000000"/>
              </w:rPr>
              <w:fldChar w:fldCharType="separate"/>
            </w:r>
            <w:r w:rsidRPr="008D7CDF">
              <w:rPr>
                <w:rFonts w:cs="Arial"/>
                <w:b/>
                <w:color w:val="000000"/>
              </w:rPr>
              <w:fldChar w:fldCharType="end"/>
            </w:r>
          </w:p>
        </w:tc>
        <w:tc>
          <w:tcPr>
            <w:tcW w:w="10079" w:type="dxa"/>
            <w:gridSpan w:val="4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1ECF3" w14:textId="77777777" w:rsidR="007B4ACF" w:rsidRPr="008D7CDF" w:rsidRDefault="007B4ACF" w:rsidP="006C1230">
            <w:pPr>
              <w:spacing w:after="0" w:line="240" w:lineRule="auto"/>
            </w:pPr>
            <w:r>
              <w:t xml:space="preserve">Con excavación superior de -2,20m y/o relleno superior a +1,50m </w:t>
            </w:r>
            <w:r w:rsidRPr="006C623D">
              <w:rPr>
                <w:b/>
              </w:rPr>
              <w:t>(Obra M</w:t>
            </w:r>
            <w:r>
              <w:rPr>
                <w:b/>
              </w:rPr>
              <w:t>ay</w:t>
            </w:r>
            <w:r w:rsidRPr="006C623D">
              <w:rPr>
                <w:b/>
              </w:rPr>
              <w:t>or)</w:t>
            </w:r>
          </w:p>
        </w:tc>
      </w:tr>
      <w:tr w:rsidR="007B4ACF" w:rsidRPr="008D7CDF" w14:paraId="1280806E" w14:textId="77777777" w:rsidTr="006C1230">
        <w:trPr>
          <w:cantSplit/>
        </w:trPr>
        <w:tc>
          <w:tcPr>
            <w:tcW w:w="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4D69812" w14:textId="77777777" w:rsidR="007B4ACF" w:rsidRPr="008D7CDF" w:rsidRDefault="007B4ACF" w:rsidP="006C1230">
            <w:pPr>
              <w:spacing w:after="0" w:line="240" w:lineRule="auto"/>
              <w:jc w:val="right"/>
              <w:rPr>
                <w:b/>
                <w:color w:val="000000"/>
              </w:rPr>
            </w:pPr>
            <w:r w:rsidRPr="008D7CDF">
              <w:rPr>
                <w:rFonts w:cs="Arial"/>
                <w:b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7CDF">
              <w:rPr>
                <w:rFonts w:cs="Arial"/>
                <w:b/>
                <w:color w:val="000000"/>
              </w:rPr>
              <w:instrText xml:space="preserve"> FORMCHECKBOX </w:instrText>
            </w:r>
            <w:r w:rsidR="005853F3">
              <w:rPr>
                <w:rFonts w:cs="Arial"/>
                <w:b/>
                <w:color w:val="000000"/>
              </w:rPr>
            </w:r>
            <w:r w:rsidR="005853F3">
              <w:rPr>
                <w:rFonts w:cs="Arial"/>
                <w:b/>
                <w:color w:val="000000"/>
              </w:rPr>
              <w:fldChar w:fldCharType="separate"/>
            </w:r>
            <w:r w:rsidRPr="008D7CDF">
              <w:rPr>
                <w:rFonts w:cs="Arial"/>
                <w:b/>
                <w:color w:val="000000"/>
              </w:rPr>
              <w:fldChar w:fldCharType="end"/>
            </w:r>
          </w:p>
        </w:tc>
        <w:tc>
          <w:tcPr>
            <w:tcW w:w="10079" w:type="dxa"/>
            <w:gridSpan w:val="4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4CCC6" w14:textId="77777777" w:rsidR="007B4ACF" w:rsidRPr="008D7CDF" w:rsidRDefault="007B4ACF" w:rsidP="006C1230">
            <w:pPr>
              <w:spacing w:after="0" w:line="240" w:lineRule="auto"/>
            </w:pPr>
            <w:r>
              <w:t xml:space="preserve">Con excavación máxima de -2,20m y/o relleno inferior a +1,50m </w:t>
            </w:r>
            <w:r w:rsidRPr="006C623D">
              <w:rPr>
                <w:b/>
              </w:rPr>
              <w:t>(Obra M</w:t>
            </w:r>
            <w:r>
              <w:rPr>
                <w:b/>
              </w:rPr>
              <w:t>en</w:t>
            </w:r>
            <w:r w:rsidRPr="006C623D">
              <w:rPr>
                <w:b/>
              </w:rPr>
              <w:t>or)</w:t>
            </w:r>
          </w:p>
        </w:tc>
      </w:tr>
      <w:tr w:rsidR="00775E0C" w:rsidRPr="008D7CDF" w14:paraId="09F84455" w14:textId="77777777" w:rsidTr="003311B0">
        <w:trPr>
          <w:cantSplit/>
        </w:trPr>
        <w:tc>
          <w:tcPr>
            <w:tcW w:w="29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BADC9" w14:textId="77777777" w:rsidR="00775E0C" w:rsidRPr="00C429BA" w:rsidRDefault="00775E0C" w:rsidP="003311B0">
            <w:pPr>
              <w:spacing w:after="0" w:line="240" w:lineRule="auto"/>
            </w:pPr>
            <w:r w:rsidRPr="00C429BA">
              <w:rPr>
                <w:rFonts w:cs="Arial"/>
              </w:rPr>
              <w:t>● Presupuesto de la obra</w:t>
            </w:r>
          </w:p>
        </w:tc>
        <w:bookmarkStart w:id="2" w:name="Texto5"/>
        <w:tc>
          <w:tcPr>
            <w:tcW w:w="17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6F035" w14:textId="77777777" w:rsidR="00775E0C" w:rsidRPr="008D7CDF" w:rsidRDefault="00775E0C" w:rsidP="003311B0">
            <w:pPr>
              <w:spacing w:after="0" w:line="240" w:lineRule="auto"/>
              <w:jc w:val="right"/>
            </w:pPr>
            <w:r>
              <w:fldChar w:fldCharType="begin">
                <w:ffData>
                  <w:name w:val="Texto5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"/>
          </w:p>
        </w:tc>
        <w:tc>
          <w:tcPr>
            <w:tcW w:w="612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9E238" w14:textId="77777777" w:rsidR="00775E0C" w:rsidRPr="008D7CDF" w:rsidRDefault="00775E0C" w:rsidP="003311B0">
            <w:pPr>
              <w:spacing w:after="0" w:line="240" w:lineRule="auto"/>
            </w:pPr>
            <w:r w:rsidRPr="00841A4E">
              <w:t>€</w:t>
            </w:r>
          </w:p>
        </w:tc>
      </w:tr>
      <w:tr w:rsidR="00817166" w:rsidRPr="00C501A1" w14:paraId="1219DFC1" w14:textId="77777777" w:rsidTr="00C86649">
        <w:trPr>
          <w:cantSplit/>
        </w:trPr>
        <w:tc>
          <w:tcPr>
            <w:tcW w:w="10774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21705" w14:textId="77777777" w:rsidR="00817166" w:rsidRPr="00C501A1" w:rsidRDefault="00B266ED" w:rsidP="00EE1C2A">
            <w:pPr>
              <w:spacing w:after="0" w:line="240" w:lineRule="auto"/>
              <w:rPr>
                <w:b/>
                <w:u w:val="single"/>
              </w:rPr>
            </w:pPr>
            <w:r w:rsidRPr="00C501A1">
              <w:rPr>
                <w:rFonts w:ascii="Arial" w:hAnsi="Arial" w:cs="Arial"/>
              </w:rPr>
              <w:t>■</w:t>
            </w:r>
            <w:r w:rsidR="00CF24DC" w:rsidRPr="00C501A1">
              <w:rPr>
                <w:rFonts w:ascii="Arial" w:hAnsi="Arial" w:cs="Arial"/>
              </w:rPr>
              <w:t xml:space="preserve"> </w:t>
            </w:r>
            <w:r w:rsidR="00587CF5" w:rsidRPr="00C501A1">
              <w:rPr>
                <w:b/>
              </w:rPr>
              <w:t>Identificación de la finca objeto de la obra</w:t>
            </w:r>
          </w:p>
        </w:tc>
      </w:tr>
      <w:tr w:rsidR="00817166" w:rsidRPr="008D7CDF" w14:paraId="39CBE9A4" w14:textId="77777777" w:rsidTr="0013334D">
        <w:trPr>
          <w:cantSplit/>
        </w:trPr>
        <w:tc>
          <w:tcPr>
            <w:tcW w:w="12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9A6CA" w14:textId="77777777" w:rsidR="00817166" w:rsidRPr="008D7CDF" w:rsidRDefault="00817166" w:rsidP="00E51446">
            <w:pPr>
              <w:spacing w:after="0" w:line="240" w:lineRule="auto"/>
            </w:pPr>
            <w:r w:rsidRPr="008D7CDF">
              <w:t>Dirección</w:t>
            </w:r>
          </w:p>
        </w:tc>
        <w:tc>
          <w:tcPr>
            <w:tcW w:w="7095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04549" w14:textId="77777777" w:rsidR="00817166" w:rsidRPr="008D7CDF" w:rsidRDefault="00817166" w:rsidP="0052677B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EDA4F" w14:textId="77777777" w:rsidR="00817166" w:rsidRPr="008D7CDF" w:rsidRDefault="00817166" w:rsidP="00BA64F1">
            <w:pPr>
              <w:spacing w:after="0" w:line="240" w:lineRule="auto"/>
            </w:pPr>
            <w:r w:rsidRPr="008D7CDF">
              <w:t>Nº</w:t>
            </w:r>
          </w:p>
        </w:tc>
        <w:bookmarkStart w:id="3" w:name="Texto4"/>
        <w:tc>
          <w:tcPr>
            <w:tcW w:w="1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9EBE7" w14:textId="77777777" w:rsidR="00817166" w:rsidRPr="008D7CDF" w:rsidRDefault="00817166" w:rsidP="0052677B">
            <w:pPr>
              <w:spacing w:after="0" w:line="240" w:lineRule="auto"/>
            </w:pPr>
            <w:r>
              <w:fldChar w:fldCharType="begin">
                <w:ffData>
                  <w:name w:val="Texto4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3"/>
          </w:p>
        </w:tc>
      </w:tr>
      <w:tr w:rsidR="00F7491E" w:rsidRPr="008D7CDF" w14:paraId="0FF4F07D" w14:textId="77777777" w:rsidTr="0013334D">
        <w:trPr>
          <w:cantSplit/>
        </w:trPr>
        <w:tc>
          <w:tcPr>
            <w:tcW w:w="23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F018F" w14:textId="77777777" w:rsidR="00F7491E" w:rsidRPr="008D7CDF" w:rsidRDefault="00F7491E" w:rsidP="008E6AA9">
            <w:pPr>
              <w:spacing w:after="0" w:line="240" w:lineRule="auto"/>
            </w:pPr>
            <w:r w:rsidRPr="008D7CDF">
              <w:t>Referencia Catastral</w:t>
            </w:r>
          </w:p>
        </w:tc>
        <w:tc>
          <w:tcPr>
            <w:tcW w:w="8418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BA1A4" w14:textId="77777777" w:rsidR="00F7491E" w:rsidRPr="008D7CDF" w:rsidRDefault="00F7491E" w:rsidP="008E6AA9">
            <w:pPr>
              <w:spacing w:after="0" w:line="240" w:lineRule="auto"/>
            </w:pPr>
            <w:r>
              <w:fldChar w:fldCharType="begin">
                <w:ffData>
                  <w:name w:val="Texto3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841A4E" w:rsidRPr="008D7CDF" w14:paraId="0F4E1B08" w14:textId="77777777" w:rsidTr="0013334D">
        <w:trPr>
          <w:cantSplit/>
        </w:trPr>
        <w:tc>
          <w:tcPr>
            <w:tcW w:w="10774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AB211" w14:textId="77777777" w:rsidR="00841A4E" w:rsidRPr="008D7CDF" w:rsidRDefault="00841A4E" w:rsidP="00C429BA">
            <w:pPr>
              <w:spacing w:after="0" w:line="240" w:lineRule="auto"/>
            </w:pPr>
            <w:r w:rsidRPr="008D7CDF">
              <w:rPr>
                <w:rFonts w:ascii="Arial" w:hAnsi="Arial" w:cs="Arial"/>
              </w:rPr>
              <w:t>●</w:t>
            </w:r>
            <w:r w:rsidRPr="008D7CDF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¿Presenta la solicitud por </w:t>
            </w:r>
            <w:r>
              <w:rPr>
                <w:rFonts w:cs="Arial"/>
                <w:b/>
              </w:rPr>
              <w:t xml:space="preserve">Requerimiento </w:t>
            </w:r>
            <w:r>
              <w:rPr>
                <w:rFonts w:cs="Arial"/>
              </w:rPr>
              <w:t>del Ayuntamiento?</w:t>
            </w:r>
          </w:p>
        </w:tc>
      </w:tr>
      <w:tr w:rsidR="00841A4E" w:rsidRPr="008D7CDF" w14:paraId="6754B97C" w14:textId="77777777" w:rsidTr="0013334D">
        <w:trPr>
          <w:cantSplit/>
        </w:trPr>
        <w:tc>
          <w:tcPr>
            <w:tcW w:w="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26FC81D" w14:textId="77777777" w:rsidR="00841A4E" w:rsidRPr="008D7CDF" w:rsidRDefault="00841A4E" w:rsidP="00C429BA">
            <w:pPr>
              <w:spacing w:after="0" w:line="240" w:lineRule="auto"/>
              <w:jc w:val="right"/>
              <w:rPr>
                <w:b/>
                <w:color w:val="000000"/>
              </w:rPr>
            </w:pPr>
            <w:r w:rsidRPr="008D7CDF">
              <w:rPr>
                <w:rFonts w:cs="Arial"/>
                <w:b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7CDF">
              <w:rPr>
                <w:rFonts w:cs="Arial"/>
                <w:b/>
                <w:color w:val="000000"/>
              </w:rPr>
              <w:instrText xml:space="preserve"> FORMCHECKBOX </w:instrText>
            </w:r>
            <w:r w:rsidR="005853F3">
              <w:rPr>
                <w:rFonts w:cs="Arial"/>
                <w:b/>
                <w:color w:val="000000"/>
              </w:rPr>
            </w:r>
            <w:r w:rsidR="005853F3">
              <w:rPr>
                <w:rFonts w:cs="Arial"/>
                <w:b/>
                <w:color w:val="000000"/>
              </w:rPr>
              <w:fldChar w:fldCharType="separate"/>
            </w:r>
            <w:r w:rsidRPr="008D7CDF">
              <w:rPr>
                <w:rFonts w:cs="Arial"/>
                <w:b/>
                <w:color w:val="000000"/>
              </w:rPr>
              <w:fldChar w:fldCharType="end"/>
            </w:r>
          </w:p>
        </w:tc>
        <w:tc>
          <w:tcPr>
            <w:tcW w:w="10085" w:type="dxa"/>
            <w:gridSpan w:val="4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CE1F1" w14:textId="77777777" w:rsidR="00841A4E" w:rsidRPr="008D7CDF" w:rsidRDefault="00841A4E" w:rsidP="00C429BA">
            <w:pPr>
              <w:spacing w:after="0" w:line="240" w:lineRule="auto"/>
            </w:pPr>
            <w:r w:rsidRPr="008D7CDF">
              <w:t>NO</w:t>
            </w:r>
          </w:p>
        </w:tc>
      </w:tr>
      <w:tr w:rsidR="00841A4E" w:rsidRPr="008D7CDF" w14:paraId="76622B38" w14:textId="77777777" w:rsidTr="0013334D">
        <w:trPr>
          <w:cantSplit/>
        </w:trPr>
        <w:tc>
          <w:tcPr>
            <w:tcW w:w="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85CA935" w14:textId="77777777" w:rsidR="00841A4E" w:rsidRPr="008D7CDF" w:rsidRDefault="00841A4E" w:rsidP="00C429BA">
            <w:pPr>
              <w:spacing w:after="0" w:line="240" w:lineRule="auto"/>
              <w:jc w:val="right"/>
              <w:rPr>
                <w:b/>
                <w:color w:val="000000"/>
              </w:rPr>
            </w:pPr>
            <w:r w:rsidRPr="008D7CDF">
              <w:rPr>
                <w:rFonts w:cs="Arial"/>
                <w:b/>
                <w:color w:val="00000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7CDF">
              <w:rPr>
                <w:rFonts w:cs="Arial"/>
                <w:b/>
                <w:color w:val="000000"/>
              </w:rPr>
              <w:instrText xml:space="preserve"> FORMCHECKBOX </w:instrText>
            </w:r>
            <w:r w:rsidR="005853F3">
              <w:rPr>
                <w:rFonts w:cs="Arial"/>
                <w:b/>
                <w:color w:val="000000"/>
              </w:rPr>
            </w:r>
            <w:r w:rsidR="005853F3">
              <w:rPr>
                <w:rFonts w:cs="Arial"/>
                <w:b/>
                <w:color w:val="000000"/>
              </w:rPr>
              <w:fldChar w:fldCharType="separate"/>
            </w:r>
            <w:r w:rsidRPr="008D7CDF">
              <w:rPr>
                <w:rFonts w:cs="Arial"/>
                <w:b/>
                <w:color w:val="000000"/>
              </w:rPr>
              <w:fldChar w:fldCharType="end"/>
            </w:r>
          </w:p>
        </w:tc>
        <w:tc>
          <w:tcPr>
            <w:tcW w:w="4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5D423F4" w14:textId="77777777" w:rsidR="00841A4E" w:rsidRPr="008D7CDF" w:rsidRDefault="00841A4E" w:rsidP="00C429BA">
            <w:pPr>
              <w:spacing w:after="0" w:line="240" w:lineRule="auto"/>
            </w:pPr>
            <w:r w:rsidRPr="008D7CDF">
              <w:t>SI</w:t>
            </w:r>
          </w:p>
        </w:tc>
        <w:tc>
          <w:tcPr>
            <w:tcW w:w="4541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42F57" w14:textId="77777777" w:rsidR="00841A4E" w:rsidRPr="008D7CDF" w:rsidRDefault="00841A4E" w:rsidP="00C429BA">
            <w:pPr>
              <w:spacing w:after="0" w:line="240" w:lineRule="auto"/>
              <w:jc w:val="right"/>
            </w:pPr>
            <w:r w:rsidRPr="008D7CDF">
              <w:t xml:space="preserve">Indicar nº del expediente </w:t>
            </w:r>
            <w:r>
              <w:t>del requerimiento:</w:t>
            </w:r>
          </w:p>
        </w:tc>
        <w:tc>
          <w:tcPr>
            <w:tcW w:w="512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9056D" w14:textId="77777777" w:rsidR="00841A4E" w:rsidRPr="008D7CDF" w:rsidRDefault="00841A4E" w:rsidP="00C429BA">
            <w:pPr>
              <w:spacing w:after="0" w:line="240" w:lineRule="auto"/>
            </w:pPr>
            <w:r>
              <w:fldChar w:fldCharType="begin">
                <w:ffData>
                  <w:name w:val="Texto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841A4E" w:rsidRPr="008D7CDF" w14:paraId="1DBD8433" w14:textId="77777777" w:rsidTr="0013334D">
        <w:trPr>
          <w:cantSplit/>
        </w:trPr>
        <w:tc>
          <w:tcPr>
            <w:tcW w:w="10774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0F0AA" w14:textId="77777777" w:rsidR="00841A4E" w:rsidRPr="008D7CDF" w:rsidRDefault="00841A4E" w:rsidP="00C429BA">
            <w:pPr>
              <w:spacing w:after="0" w:line="240" w:lineRule="auto"/>
            </w:pPr>
            <w:r w:rsidRPr="008D7CDF">
              <w:rPr>
                <w:rFonts w:ascii="Arial" w:hAnsi="Arial" w:cs="Arial"/>
              </w:rPr>
              <w:t>●</w:t>
            </w:r>
            <w:r w:rsidRPr="008D7CDF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¿Es una </w:t>
            </w:r>
            <w:r w:rsidRPr="008C40FA">
              <w:rPr>
                <w:rFonts w:cs="Arial"/>
                <w:b/>
              </w:rPr>
              <w:t>Legalización</w:t>
            </w:r>
            <w:r>
              <w:rPr>
                <w:rFonts w:cs="Arial"/>
              </w:rPr>
              <w:t>?</w:t>
            </w:r>
          </w:p>
        </w:tc>
      </w:tr>
      <w:tr w:rsidR="00841A4E" w:rsidRPr="008D7CDF" w14:paraId="372DD736" w14:textId="77777777" w:rsidTr="0013334D">
        <w:trPr>
          <w:cantSplit/>
        </w:trPr>
        <w:tc>
          <w:tcPr>
            <w:tcW w:w="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A855539" w14:textId="77777777" w:rsidR="00841A4E" w:rsidRPr="008D7CDF" w:rsidRDefault="00841A4E" w:rsidP="00C429BA">
            <w:pPr>
              <w:spacing w:after="0" w:line="240" w:lineRule="auto"/>
              <w:jc w:val="right"/>
              <w:rPr>
                <w:b/>
                <w:color w:val="000000"/>
              </w:rPr>
            </w:pPr>
            <w:r w:rsidRPr="008D7CDF">
              <w:rPr>
                <w:rFonts w:cs="Arial"/>
                <w:b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7CDF">
              <w:rPr>
                <w:rFonts w:cs="Arial"/>
                <w:b/>
                <w:color w:val="000000"/>
              </w:rPr>
              <w:instrText xml:space="preserve"> FORMCHECKBOX </w:instrText>
            </w:r>
            <w:r w:rsidR="005853F3">
              <w:rPr>
                <w:rFonts w:cs="Arial"/>
                <w:b/>
                <w:color w:val="000000"/>
              </w:rPr>
            </w:r>
            <w:r w:rsidR="005853F3">
              <w:rPr>
                <w:rFonts w:cs="Arial"/>
                <w:b/>
                <w:color w:val="000000"/>
              </w:rPr>
              <w:fldChar w:fldCharType="separate"/>
            </w:r>
            <w:r w:rsidRPr="008D7CDF">
              <w:rPr>
                <w:rFonts w:cs="Arial"/>
                <w:b/>
                <w:color w:val="000000"/>
              </w:rPr>
              <w:fldChar w:fldCharType="end"/>
            </w:r>
          </w:p>
        </w:tc>
        <w:tc>
          <w:tcPr>
            <w:tcW w:w="10085" w:type="dxa"/>
            <w:gridSpan w:val="4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32421" w14:textId="77777777" w:rsidR="00841A4E" w:rsidRPr="008D7CDF" w:rsidRDefault="00841A4E" w:rsidP="00C429BA">
            <w:pPr>
              <w:spacing w:after="0" w:line="240" w:lineRule="auto"/>
            </w:pPr>
            <w:r w:rsidRPr="008D7CDF">
              <w:t>NO</w:t>
            </w:r>
          </w:p>
        </w:tc>
      </w:tr>
      <w:tr w:rsidR="00841A4E" w:rsidRPr="008D7CDF" w14:paraId="6FE8A1CF" w14:textId="77777777" w:rsidTr="0013334D">
        <w:trPr>
          <w:cantSplit/>
        </w:trPr>
        <w:tc>
          <w:tcPr>
            <w:tcW w:w="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4A6088F" w14:textId="77777777" w:rsidR="00841A4E" w:rsidRPr="008D7CDF" w:rsidRDefault="00841A4E" w:rsidP="00C429BA">
            <w:pPr>
              <w:spacing w:after="0" w:line="240" w:lineRule="auto"/>
              <w:jc w:val="right"/>
              <w:rPr>
                <w:b/>
                <w:color w:val="000000"/>
              </w:rPr>
            </w:pPr>
            <w:r w:rsidRPr="008D7CDF">
              <w:rPr>
                <w:rFonts w:cs="Arial"/>
                <w:b/>
                <w:color w:val="00000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7CDF">
              <w:rPr>
                <w:rFonts w:cs="Arial"/>
                <w:b/>
                <w:color w:val="000000"/>
              </w:rPr>
              <w:instrText xml:space="preserve"> FORMCHECKBOX </w:instrText>
            </w:r>
            <w:r w:rsidR="005853F3">
              <w:rPr>
                <w:rFonts w:cs="Arial"/>
                <w:b/>
                <w:color w:val="000000"/>
              </w:rPr>
            </w:r>
            <w:r w:rsidR="005853F3">
              <w:rPr>
                <w:rFonts w:cs="Arial"/>
                <w:b/>
                <w:color w:val="000000"/>
              </w:rPr>
              <w:fldChar w:fldCharType="separate"/>
            </w:r>
            <w:r w:rsidRPr="008D7CDF">
              <w:rPr>
                <w:rFonts w:cs="Arial"/>
                <w:b/>
                <w:color w:val="000000"/>
              </w:rPr>
              <w:fldChar w:fldCharType="end"/>
            </w:r>
          </w:p>
        </w:tc>
        <w:tc>
          <w:tcPr>
            <w:tcW w:w="4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0A33CE7" w14:textId="77777777" w:rsidR="00841A4E" w:rsidRPr="008D7CDF" w:rsidRDefault="00841A4E" w:rsidP="00C429BA">
            <w:pPr>
              <w:spacing w:after="0" w:line="240" w:lineRule="auto"/>
            </w:pPr>
            <w:r w:rsidRPr="008D7CDF">
              <w:t>SI</w:t>
            </w:r>
          </w:p>
        </w:tc>
        <w:tc>
          <w:tcPr>
            <w:tcW w:w="4541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43393" w14:textId="77777777" w:rsidR="00841A4E" w:rsidRPr="008D7CDF" w:rsidRDefault="00841A4E" w:rsidP="00C429BA">
            <w:pPr>
              <w:spacing w:after="0" w:line="240" w:lineRule="auto"/>
              <w:jc w:val="right"/>
            </w:pPr>
            <w:r w:rsidRPr="008D7CDF">
              <w:t xml:space="preserve">Indicar nº del expediente </w:t>
            </w:r>
            <w:r>
              <w:t>del requerimiento:</w:t>
            </w:r>
          </w:p>
        </w:tc>
        <w:tc>
          <w:tcPr>
            <w:tcW w:w="512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B5715" w14:textId="77777777" w:rsidR="00841A4E" w:rsidRPr="008D7CDF" w:rsidRDefault="00841A4E" w:rsidP="00C429BA">
            <w:pPr>
              <w:spacing w:after="0" w:line="240" w:lineRule="auto"/>
            </w:pPr>
            <w:r>
              <w:fldChar w:fldCharType="begin">
                <w:ffData>
                  <w:name w:val="Texto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841A4E" w:rsidRPr="008D7CDF" w14:paraId="3BFFD653" w14:textId="77777777" w:rsidTr="00C86649">
        <w:trPr>
          <w:cantSplit/>
        </w:trPr>
        <w:tc>
          <w:tcPr>
            <w:tcW w:w="10774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472AB" w14:textId="77777777" w:rsidR="00841A4E" w:rsidRPr="001B3E28" w:rsidRDefault="00841A4E" w:rsidP="00C429BA">
            <w:pPr>
              <w:spacing w:after="0" w:line="240" w:lineRule="auto"/>
              <w:rPr>
                <w:b/>
                <w:u w:val="single"/>
              </w:rPr>
            </w:pPr>
            <w:r>
              <w:rPr>
                <w:rFonts w:ascii="Arial" w:hAnsi="Arial" w:cs="Arial"/>
              </w:rPr>
              <w:t xml:space="preserve">■ </w:t>
            </w:r>
            <w:r>
              <w:rPr>
                <w:b/>
              </w:rPr>
              <w:t>Gestión de los residuos de la construcción</w:t>
            </w:r>
          </w:p>
        </w:tc>
      </w:tr>
      <w:tr w:rsidR="00841A4E" w:rsidRPr="008D7CDF" w14:paraId="5985DEEC" w14:textId="77777777" w:rsidTr="0013334D">
        <w:trPr>
          <w:cantSplit/>
        </w:trPr>
        <w:tc>
          <w:tcPr>
            <w:tcW w:w="10774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DFD93" w14:textId="77777777" w:rsidR="00841A4E" w:rsidRPr="008D7CDF" w:rsidRDefault="00841A4E" w:rsidP="00C429BA">
            <w:pPr>
              <w:spacing w:after="0" w:line="240" w:lineRule="auto"/>
            </w:pPr>
            <w:r w:rsidRPr="008D7CDF">
              <w:rPr>
                <w:rFonts w:ascii="Arial" w:hAnsi="Arial" w:cs="Arial"/>
              </w:rPr>
              <w:t>●</w:t>
            </w:r>
            <w:r w:rsidRPr="008D7CDF">
              <w:rPr>
                <w:rFonts w:cs="Arial"/>
              </w:rPr>
              <w:t xml:space="preserve"> ¿Genera </w:t>
            </w:r>
            <w:r w:rsidRPr="008D7CDF">
              <w:rPr>
                <w:rFonts w:cs="Arial"/>
                <w:b/>
              </w:rPr>
              <w:t>Residuos</w:t>
            </w:r>
            <w:r w:rsidRPr="008D7CDF">
              <w:rPr>
                <w:rFonts w:cs="Arial"/>
              </w:rPr>
              <w:t>?</w:t>
            </w:r>
          </w:p>
        </w:tc>
      </w:tr>
      <w:tr w:rsidR="00841A4E" w:rsidRPr="008D7CDF" w14:paraId="432B16DA" w14:textId="77777777" w:rsidTr="0013334D">
        <w:trPr>
          <w:cantSplit/>
        </w:trPr>
        <w:tc>
          <w:tcPr>
            <w:tcW w:w="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FC5DA7F" w14:textId="77777777" w:rsidR="00841A4E" w:rsidRPr="008D7CDF" w:rsidRDefault="00841A4E" w:rsidP="00C429BA">
            <w:pPr>
              <w:spacing w:after="0" w:line="240" w:lineRule="auto"/>
              <w:jc w:val="right"/>
              <w:rPr>
                <w:b/>
                <w:color w:val="000000"/>
              </w:rPr>
            </w:pPr>
            <w:r w:rsidRPr="008D7CDF">
              <w:rPr>
                <w:rFonts w:cs="Arial"/>
                <w:b/>
                <w:color w:val="00000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7CDF">
              <w:rPr>
                <w:rFonts w:cs="Arial"/>
                <w:b/>
                <w:color w:val="000000"/>
              </w:rPr>
              <w:instrText xml:space="preserve"> FORMCHECKBOX </w:instrText>
            </w:r>
            <w:r w:rsidR="005853F3">
              <w:rPr>
                <w:rFonts w:cs="Arial"/>
                <w:b/>
                <w:color w:val="000000"/>
              </w:rPr>
            </w:r>
            <w:r w:rsidR="005853F3">
              <w:rPr>
                <w:rFonts w:cs="Arial"/>
                <w:b/>
                <w:color w:val="000000"/>
              </w:rPr>
              <w:fldChar w:fldCharType="separate"/>
            </w:r>
            <w:r w:rsidRPr="008D7CDF">
              <w:rPr>
                <w:rFonts w:cs="Arial"/>
                <w:b/>
                <w:color w:val="000000"/>
              </w:rPr>
              <w:fldChar w:fldCharType="end"/>
            </w:r>
          </w:p>
        </w:tc>
        <w:tc>
          <w:tcPr>
            <w:tcW w:w="10085" w:type="dxa"/>
            <w:gridSpan w:val="4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C4760" w14:textId="77777777" w:rsidR="00841A4E" w:rsidRPr="008D7CDF" w:rsidRDefault="00841A4E" w:rsidP="00C429BA">
            <w:pPr>
              <w:spacing w:after="0" w:line="240" w:lineRule="auto"/>
            </w:pPr>
            <w:r w:rsidRPr="008D7CDF">
              <w:t>NO</w:t>
            </w:r>
          </w:p>
        </w:tc>
      </w:tr>
      <w:tr w:rsidR="00841A4E" w:rsidRPr="008D7CDF" w14:paraId="08B7BAF7" w14:textId="77777777" w:rsidTr="0013334D">
        <w:trPr>
          <w:cantSplit/>
          <w:trHeight w:val="120"/>
        </w:trPr>
        <w:tc>
          <w:tcPr>
            <w:tcW w:w="6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7186F07" w14:textId="77777777" w:rsidR="00841A4E" w:rsidRPr="008D7CDF" w:rsidRDefault="00841A4E" w:rsidP="00C429BA">
            <w:pPr>
              <w:spacing w:after="0" w:line="240" w:lineRule="auto"/>
              <w:jc w:val="right"/>
              <w:rPr>
                <w:b/>
                <w:color w:val="000000"/>
              </w:rPr>
            </w:pPr>
            <w:r w:rsidRPr="008D7CDF">
              <w:rPr>
                <w:rFonts w:cs="Arial"/>
                <w:b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7CDF">
              <w:rPr>
                <w:rFonts w:cs="Arial"/>
                <w:b/>
                <w:color w:val="000000"/>
              </w:rPr>
              <w:instrText xml:space="preserve"> FORMCHECKBOX </w:instrText>
            </w:r>
            <w:r w:rsidR="005853F3">
              <w:rPr>
                <w:rFonts w:cs="Arial"/>
                <w:b/>
                <w:color w:val="000000"/>
              </w:rPr>
            </w:r>
            <w:r w:rsidR="005853F3">
              <w:rPr>
                <w:rFonts w:cs="Arial"/>
                <w:b/>
                <w:color w:val="000000"/>
              </w:rPr>
              <w:fldChar w:fldCharType="separate"/>
            </w:r>
            <w:r w:rsidRPr="008D7CDF">
              <w:rPr>
                <w:rFonts w:cs="Arial"/>
                <w:b/>
                <w:color w:val="000000"/>
              </w:rPr>
              <w:fldChar w:fldCharType="end"/>
            </w:r>
          </w:p>
        </w:tc>
        <w:tc>
          <w:tcPr>
            <w:tcW w:w="422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84479" w14:textId="77777777" w:rsidR="00841A4E" w:rsidRPr="008D7CDF" w:rsidRDefault="00841A4E" w:rsidP="00C429BA">
            <w:pPr>
              <w:spacing w:after="0" w:line="240" w:lineRule="auto"/>
            </w:pPr>
            <w:r w:rsidRPr="008D7CDF">
              <w:t xml:space="preserve">SI </w:t>
            </w:r>
          </w:p>
        </w:tc>
        <w:tc>
          <w:tcPr>
            <w:tcW w:w="17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7A322" w14:textId="77777777" w:rsidR="00841A4E" w:rsidRPr="008D7CDF" w:rsidRDefault="00841A4E" w:rsidP="00C429BA">
            <w:pPr>
              <w:spacing w:after="0" w:line="240" w:lineRule="auto"/>
              <w:jc w:val="center"/>
            </w:pPr>
            <w:r w:rsidRPr="008D7CDF">
              <w:t>Tipo de residuos</w:t>
            </w:r>
          </w:p>
        </w:tc>
        <w:tc>
          <w:tcPr>
            <w:tcW w:w="31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A2CA2" w14:textId="77777777" w:rsidR="00841A4E" w:rsidRPr="008D7CDF" w:rsidRDefault="00841A4E" w:rsidP="00C429BA">
            <w:pPr>
              <w:spacing w:after="0" w:line="240" w:lineRule="auto"/>
            </w:pPr>
            <w:r w:rsidRPr="008D7CDF">
              <w:t>Escombros</w:t>
            </w:r>
            <w:r>
              <w:t>:</w:t>
            </w:r>
          </w:p>
        </w:tc>
        <w:bookmarkStart w:id="4" w:name="Texto7"/>
        <w:tc>
          <w:tcPr>
            <w:tcW w:w="24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F4885" w14:textId="77777777" w:rsidR="00841A4E" w:rsidRPr="008D7CDF" w:rsidRDefault="00841A4E" w:rsidP="00C429BA">
            <w:pPr>
              <w:spacing w:after="0" w:line="240" w:lineRule="auto"/>
              <w:jc w:val="right"/>
            </w:pPr>
            <w:r>
              <w:fldChar w:fldCharType="begin">
                <w:ffData>
                  <w:name w:val="Texto7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4"/>
          </w:p>
        </w:tc>
        <w:tc>
          <w:tcPr>
            <w:tcW w:w="24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E1852" w14:textId="77777777" w:rsidR="00841A4E" w:rsidRPr="008D7CDF" w:rsidRDefault="00841A4E" w:rsidP="00C429BA">
            <w:pPr>
              <w:spacing w:after="0" w:line="240" w:lineRule="auto"/>
            </w:pPr>
            <w:r w:rsidRPr="008D7CDF">
              <w:t>M3</w:t>
            </w:r>
          </w:p>
        </w:tc>
      </w:tr>
      <w:tr w:rsidR="00841A4E" w:rsidRPr="008D7CDF" w14:paraId="10995E25" w14:textId="77777777" w:rsidTr="0013334D">
        <w:trPr>
          <w:cantSplit/>
          <w:trHeight w:val="120"/>
        </w:trPr>
        <w:tc>
          <w:tcPr>
            <w:tcW w:w="6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B8C398D" w14:textId="77777777" w:rsidR="00841A4E" w:rsidRPr="008D7CDF" w:rsidRDefault="00841A4E" w:rsidP="00C429BA">
            <w:pPr>
              <w:spacing w:after="0" w:line="240" w:lineRule="auto"/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422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882F5" w14:textId="77777777" w:rsidR="00841A4E" w:rsidRPr="008D7CDF" w:rsidRDefault="00841A4E" w:rsidP="00C429BA">
            <w:pPr>
              <w:spacing w:after="0" w:line="240" w:lineRule="auto"/>
            </w:pPr>
          </w:p>
        </w:tc>
        <w:tc>
          <w:tcPr>
            <w:tcW w:w="17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4B557" w14:textId="77777777" w:rsidR="00841A4E" w:rsidRPr="008D7CDF" w:rsidRDefault="00841A4E" w:rsidP="00C429BA">
            <w:pPr>
              <w:spacing w:after="0" w:line="240" w:lineRule="auto"/>
              <w:rPr>
                <w:b/>
              </w:rPr>
            </w:pPr>
          </w:p>
        </w:tc>
        <w:tc>
          <w:tcPr>
            <w:tcW w:w="31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D9742" w14:textId="77777777" w:rsidR="00841A4E" w:rsidRPr="008D7CDF" w:rsidRDefault="00841A4E" w:rsidP="00C429BA">
            <w:pPr>
              <w:spacing w:after="0" w:line="240" w:lineRule="auto"/>
            </w:pPr>
            <w:r w:rsidRPr="008D7CDF">
              <w:t>Tierras y materiales pétreos</w:t>
            </w:r>
            <w:r>
              <w:t>:</w:t>
            </w:r>
          </w:p>
        </w:tc>
        <w:tc>
          <w:tcPr>
            <w:tcW w:w="24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091D9" w14:textId="77777777" w:rsidR="00841A4E" w:rsidRPr="008D7CDF" w:rsidRDefault="00841A4E" w:rsidP="00C429BA">
            <w:pPr>
              <w:spacing w:after="0" w:line="240" w:lineRule="auto"/>
              <w:jc w:val="right"/>
            </w:pPr>
            <w:r>
              <w:fldChar w:fldCharType="begin">
                <w:ffData>
                  <w:name w:val="Texto7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4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807A0" w14:textId="77777777" w:rsidR="00841A4E" w:rsidRPr="008D7CDF" w:rsidRDefault="00841A4E" w:rsidP="00C429BA">
            <w:pPr>
              <w:spacing w:after="0" w:line="240" w:lineRule="auto"/>
            </w:pPr>
            <w:r w:rsidRPr="008D7CDF">
              <w:t>M3</w:t>
            </w:r>
          </w:p>
        </w:tc>
      </w:tr>
      <w:tr w:rsidR="00841A4E" w:rsidRPr="00C65F8A" w14:paraId="099EEB04" w14:textId="77777777" w:rsidTr="0013334D">
        <w:trPr>
          <w:cantSplit/>
        </w:trPr>
        <w:tc>
          <w:tcPr>
            <w:tcW w:w="10774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D5CD3" w14:textId="77777777" w:rsidR="00841A4E" w:rsidRPr="00C65F8A" w:rsidRDefault="00841A4E" w:rsidP="00C429BA">
            <w:pPr>
              <w:spacing w:after="0" w:line="240" w:lineRule="auto"/>
            </w:pPr>
            <w:r w:rsidRPr="00C65F8A">
              <w:rPr>
                <w:rFonts w:ascii="Arial" w:hAnsi="Arial" w:cs="Arial"/>
              </w:rPr>
              <w:t>●</w:t>
            </w:r>
            <w:r>
              <w:rPr>
                <w:rFonts w:cs="Arial"/>
              </w:rPr>
              <w:t xml:space="preserve"> </w:t>
            </w:r>
            <w:r w:rsidRPr="00C65F8A">
              <w:rPr>
                <w:rFonts w:cs="Arial"/>
              </w:rPr>
              <w:t xml:space="preserve">Gestión de los </w:t>
            </w:r>
            <w:r w:rsidRPr="00C65F8A">
              <w:rPr>
                <w:rFonts w:cs="Arial"/>
                <w:b/>
              </w:rPr>
              <w:t>Residuos</w:t>
            </w:r>
          </w:p>
        </w:tc>
      </w:tr>
      <w:tr w:rsidR="00841A4E" w:rsidRPr="00C65F8A" w14:paraId="039363B5" w14:textId="77777777" w:rsidTr="0013334D">
        <w:trPr>
          <w:cantSplit/>
        </w:trPr>
        <w:tc>
          <w:tcPr>
            <w:tcW w:w="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0AA9C32" w14:textId="77777777" w:rsidR="00841A4E" w:rsidRPr="00C65F8A" w:rsidRDefault="00841A4E" w:rsidP="00C429BA">
            <w:pPr>
              <w:spacing w:after="0" w:line="240" w:lineRule="auto"/>
              <w:jc w:val="right"/>
              <w:rPr>
                <w:b/>
                <w:color w:val="000000"/>
              </w:rPr>
            </w:pPr>
            <w:r w:rsidRPr="00C65F8A">
              <w:rPr>
                <w:rFonts w:cs="Arial"/>
                <w:b/>
                <w:color w:val="00000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5F8A">
              <w:rPr>
                <w:rFonts w:cs="Arial"/>
                <w:b/>
                <w:color w:val="000000"/>
              </w:rPr>
              <w:instrText xml:space="preserve"> FORMCHECKBOX </w:instrText>
            </w:r>
            <w:r w:rsidR="005853F3">
              <w:rPr>
                <w:rFonts w:cs="Arial"/>
                <w:b/>
                <w:color w:val="000000"/>
              </w:rPr>
            </w:r>
            <w:r w:rsidR="005853F3">
              <w:rPr>
                <w:rFonts w:cs="Arial"/>
                <w:b/>
                <w:color w:val="000000"/>
              </w:rPr>
              <w:fldChar w:fldCharType="separate"/>
            </w:r>
            <w:r w:rsidRPr="00C65F8A">
              <w:rPr>
                <w:rFonts w:cs="Arial"/>
                <w:b/>
                <w:color w:val="000000"/>
              </w:rPr>
              <w:fldChar w:fldCharType="end"/>
            </w:r>
          </w:p>
        </w:tc>
        <w:tc>
          <w:tcPr>
            <w:tcW w:w="10072" w:type="dxa"/>
            <w:gridSpan w:val="4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6F64B" w14:textId="77777777" w:rsidR="00841A4E" w:rsidRPr="00C65F8A" w:rsidRDefault="00841A4E" w:rsidP="00C429BA">
            <w:pPr>
              <w:spacing w:after="0" w:line="240" w:lineRule="auto"/>
            </w:pPr>
            <w:r w:rsidRPr="004D71C0">
              <w:t>Se aporta depósito de fianza (Ordenanza Municipal Reguladora de los Residuos de la Construcción y Demolición en el Término Municipal de Alcobendas).</w:t>
            </w:r>
          </w:p>
        </w:tc>
      </w:tr>
      <w:tr w:rsidR="00841A4E" w:rsidRPr="009E3DEE" w14:paraId="5BA6C283" w14:textId="77777777" w:rsidTr="00C86649">
        <w:trPr>
          <w:cantSplit/>
        </w:trPr>
        <w:tc>
          <w:tcPr>
            <w:tcW w:w="10774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4BCAB" w14:textId="77777777" w:rsidR="00841A4E" w:rsidRPr="009E3DEE" w:rsidRDefault="00841A4E" w:rsidP="00C429BA">
            <w:pPr>
              <w:spacing w:after="0" w:line="240" w:lineRule="auto"/>
              <w:rPr>
                <w:b/>
              </w:rPr>
            </w:pPr>
            <w:r w:rsidRPr="009E3DEE">
              <w:rPr>
                <w:rFonts w:ascii="Arial" w:hAnsi="Arial" w:cs="Arial"/>
                <w:b/>
              </w:rPr>
              <w:t>■</w:t>
            </w:r>
            <w:r w:rsidRPr="009E3DEE">
              <w:rPr>
                <w:rFonts w:cs="Arial"/>
                <w:b/>
              </w:rPr>
              <w:t xml:space="preserve"> Ocupación de la vía pública con contendores</w:t>
            </w:r>
            <w:r>
              <w:rPr>
                <w:rFonts w:cs="Arial"/>
                <w:b/>
              </w:rPr>
              <w:t xml:space="preserve"> y sacas (en zona de aparcamiento)</w:t>
            </w:r>
          </w:p>
        </w:tc>
      </w:tr>
      <w:tr w:rsidR="00841A4E" w:rsidRPr="009E3DEE" w14:paraId="30F5DC0D" w14:textId="77777777" w:rsidTr="0013334D">
        <w:trPr>
          <w:cantSplit/>
        </w:trPr>
        <w:tc>
          <w:tcPr>
            <w:tcW w:w="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78105FD" w14:textId="77777777" w:rsidR="00841A4E" w:rsidRPr="009E3DEE" w:rsidRDefault="00841A4E" w:rsidP="00C429BA">
            <w:pPr>
              <w:spacing w:after="0" w:line="240" w:lineRule="auto"/>
            </w:pPr>
          </w:p>
        </w:tc>
        <w:tc>
          <w:tcPr>
            <w:tcW w:w="256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F920E" w14:textId="77777777" w:rsidR="00841A4E" w:rsidRPr="009E3DEE" w:rsidRDefault="00841A4E" w:rsidP="00C429BA">
            <w:pPr>
              <w:spacing w:after="0" w:line="240" w:lineRule="auto"/>
            </w:pPr>
            <w:r w:rsidRPr="009E3DEE">
              <w:t>Nº de contenedores:</w:t>
            </w:r>
          </w:p>
        </w:tc>
        <w:tc>
          <w:tcPr>
            <w:tcW w:w="26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2E015" w14:textId="77777777" w:rsidR="00841A4E" w:rsidRPr="009E3DEE" w:rsidRDefault="00841A4E" w:rsidP="00C429BA">
            <w:pPr>
              <w:spacing w:after="0" w:line="240" w:lineRule="auto"/>
              <w:jc w:val="right"/>
            </w:pPr>
            <w:r w:rsidRPr="009E3DEE">
              <w:fldChar w:fldCharType="begin">
                <w:ffData>
                  <w:name w:val="Texto7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 w:rsidRPr="009E3DEE">
              <w:instrText xml:space="preserve"> FORMTEXT </w:instrText>
            </w:r>
            <w:r w:rsidRPr="009E3DEE">
              <w:fldChar w:fldCharType="separate"/>
            </w:r>
            <w:r w:rsidRPr="009E3DEE">
              <w:t> </w:t>
            </w:r>
            <w:r w:rsidRPr="009E3DEE">
              <w:t> </w:t>
            </w:r>
            <w:r w:rsidRPr="009E3DEE">
              <w:t> </w:t>
            </w:r>
            <w:r w:rsidRPr="009E3DEE">
              <w:t> </w:t>
            </w:r>
            <w:r w:rsidRPr="009E3DEE">
              <w:t> </w:t>
            </w:r>
            <w:r w:rsidRPr="009E3DEE">
              <w:fldChar w:fldCharType="end"/>
            </w:r>
          </w:p>
        </w:tc>
        <w:tc>
          <w:tcPr>
            <w:tcW w:w="482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B3390" w14:textId="77777777" w:rsidR="00841A4E" w:rsidRPr="009E3DEE" w:rsidRDefault="00841A4E" w:rsidP="00C429BA">
            <w:pPr>
              <w:spacing w:after="0" w:line="240" w:lineRule="auto"/>
            </w:pPr>
            <w:r w:rsidRPr="009E3DEE">
              <w:t>Unidad/es</w:t>
            </w:r>
          </w:p>
        </w:tc>
      </w:tr>
      <w:tr w:rsidR="00841A4E" w:rsidRPr="009E3DEE" w14:paraId="1AC90074" w14:textId="77777777" w:rsidTr="0013334D">
        <w:trPr>
          <w:cantSplit/>
        </w:trPr>
        <w:tc>
          <w:tcPr>
            <w:tcW w:w="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307B62A" w14:textId="77777777" w:rsidR="00841A4E" w:rsidRPr="009E3DEE" w:rsidRDefault="00841A4E" w:rsidP="00C429BA">
            <w:pPr>
              <w:spacing w:after="0" w:line="240" w:lineRule="auto"/>
            </w:pPr>
          </w:p>
        </w:tc>
        <w:tc>
          <w:tcPr>
            <w:tcW w:w="256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44220" w14:textId="77777777" w:rsidR="00841A4E" w:rsidRPr="009E3DEE" w:rsidRDefault="00841A4E" w:rsidP="00C429BA">
            <w:pPr>
              <w:spacing w:after="0" w:line="240" w:lineRule="auto"/>
            </w:pPr>
            <w:r w:rsidRPr="009E3DEE">
              <w:t xml:space="preserve">Nº de </w:t>
            </w:r>
            <w:r>
              <w:t>sacas</w:t>
            </w:r>
            <w:r w:rsidRPr="009E3DEE">
              <w:t>:</w:t>
            </w:r>
          </w:p>
        </w:tc>
        <w:tc>
          <w:tcPr>
            <w:tcW w:w="26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98970" w14:textId="77777777" w:rsidR="00841A4E" w:rsidRPr="009E3DEE" w:rsidRDefault="00841A4E" w:rsidP="00C429BA">
            <w:pPr>
              <w:spacing w:after="0" w:line="240" w:lineRule="auto"/>
              <w:jc w:val="right"/>
            </w:pPr>
            <w:r w:rsidRPr="009E3DEE">
              <w:fldChar w:fldCharType="begin">
                <w:ffData>
                  <w:name w:val="Texto7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 w:rsidRPr="009E3DEE">
              <w:instrText xml:space="preserve"> FORMTEXT </w:instrText>
            </w:r>
            <w:r w:rsidRPr="009E3DEE">
              <w:fldChar w:fldCharType="separate"/>
            </w:r>
            <w:r w:rsidRPr="009E3DEE">
              <w:t> </w:t>
            </w:r>
            <w:r w:rsidRPr="009E3DEE">
              <w:t> </w:t>
            </w:r>
            <w:r w:rsidRPr="009E3DEE">
              <w:t> </w:t>
            </w:r>
            <w:r w:rsidRPr="009E3DEE">
              <w:t> </w:t>
            </w:r>
            <w:r w:rsidRPr="009E3DEE">
              <w:t> </w:t>
            </w:r>
            <w:r w:rsidRPr="009E3DEE">
              <w:fldChar w:fldCharType="end"/>
            </w:r>
          </w:p>
        </w:tc>
        <w:tc>
          <w:tcPr>
            <w:tcW w:w="482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A4FED" w14:textId="77777777" w:rsidR="00841A4E" w:rsidRPr="009E3DEE" w:rsidRDefault="00841A4E" w:rsidP="00C429BA">
            <w:pPr>
              <w:spacing w:after="0" w:line="240" w:lineRule="auto"/>
            </w:pPr>
            <w:r w:rsidRPr="009E3DEE">
              <w:t>Unidad/es</w:t>
            </w:r>
          </w:p>
        </w:tc>
      </w:tr>
      <w:tr w:rsidR="00841A4E" w:rsidRPr="009E3DEE" w14:paraId="0D2F63C7" w14:textId="77777777" w:rsidTr="0013334D">
        <w:trPr>
          <w:cantSplit/>
        </w:trPr>
        <w:tc>
          <w:tcPr>
            <w:tcW w:w="339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C233550" w14:textId="77777777" w:rsidR="00841A4E" w:rsidRPr="009E3DEE" w:rsidRDefault="00841A4E" w:rsidP="00C429BA">
            <w:pPr>
              <w:spacing w:after="0" w:line="240" w:lineRule="auto"/>
            </w:pPr>
          </w:p>
        </w:tc>
        <w:tc>
          <w:tcPr>
            <w:tcW w:w="255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C1095D" w14:textId="77777777" w:rsidR="00841A4E" w:rsidRPr="009E3DEE" w:rsidRDefault="00841A4E" w:rsidP="00C429BA">
            <w:pPr>
              <w:spacing w:after="0" w:line="240" w:lineRule="auto"/>
            </w:pPr>
            <w:r w:rsidRPr="009E3DEE">
              <w:t>Duración de la ocupación</w:t>
            </w:r>
            <w:r>
              <w:t>: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19123AE" w14:textId="77777777" w:rsidR="00841A4E" w:rsidRPr="008D7CDF" w:rsidRDefault="00841A4E" w:rsidP="00C429BA">
            <w:pPr>
              <w:spacing w:after="0" w:line="240" w:lineRule="auto"/>
              <w:jc w:val="right"/>
              <w:rPr>
                <w:b/>
                <w:color w:val="000000"/>
              </w:rPr>
            </w:pPr>
            <w:r w:rsidRPr="008D7CDF">
              <w:rPr>
                <w:rFonts w:cs="Arial"/>
                <w:b/>
                <w:color w:val="00000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7CDF">
              <w:rPr>
                <w:rFonts w:cs="Arial"/>
                <w:b/>
                <w:color w:val="000000"/>
              </w:rPr>
              <w:instrText xml:space="preserve"> FORMCHECKBOX </w:instrText>
            </w:r>
            <w:r w:rsidR="005853F3">
              <w:rPr>
                <w:rFonts w:cs="Arial"/>
                <w:b/>
                <w:color w:val="000000"/>
              </w:rPr>
            </w:r>
            <w:r w:rsidR="005853F3">
              <w:rPr>
                <w:rFonts w:cs="Arial"/>
                <w:b/>
                <w:color w:val="000000"/>
              </w:rPr>
              <w:fldChar w:fldCharType="separate"/>
            </w:r>
            <w:r w:rsidRPr="008D7CDF">
              <w:rPr>
                <w:rFonts w:cs="Arial"/>
                <w:b/>
                <w:color w:val="000000"/>
              </w:rPr>
              <w:fldChar w:fldCharType="end"/>
            </w:r>
          </w:p>
        </w:tc>
        <w:tc>
          <w:tcPr>
            <w:tcW w:w="3971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129D75" w14:textId="77777777" w:rsidR="00841A4E" w:rsidRPr="009E3DEE" w:rsidRDefault="00841A4E" w:rsidP="00C429BA">
            <w:pPr>
              <w:spacing w:after="0" w:line="240" w:lineRule="auto"/>
            </w:pPr>
            <w:r w:rsidRPr="009E3DEE">
              <w:t>15 días o fracción</w:t>
            </w:r>
          </w:p>
        </w:tc>
      </w:tr>
      <w:tr w:rsidR="00841A4E" w:rsidRPr="009E3DEE" w14:paraId="22916FDF" w14:textId="77777777" w:rsidTr="0013334D">
        <w:trPr>
          <w:cantSplit/>
        </w:trPr>
        <w:tc>
          <w:tcPr>
            <w:tcW w:w="339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E138DB3" w14:textId="77777777" w:rsidR="00841A4E" w:rsidRPr="009E3DEE" w:rsidRDefault="00841A4E" w:rsidP="00C429BA">
            <w:pPr>
              <w:spacing w:after="0" w:line="240" w:lineRule="auto"/>
            </w:pPr>
          </w:p>
        </w:tc>
        <w:tc>
          <w:tcPr>
            <w:tcW w:w="255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300602" w14:textId="77777777" w:rsidR="00841A4E" w:rsidRPr="009E3DEE" w:rsidRDefault="00841A4E" w:rsidP="00C429BA">
            <w:pPr>
              <w:spacing w:after="0" w:line="240" w:lineRule="auto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0636FD6" w14:textId="77777777" w:rsidR="00841A4E" w:rsidRPr="008D7CDF" w:rsidRDefault="00841A4E" w:rsidP="00C429BA">
            <w:pPr>
              <w:spacing w:after="0" w:line="240" w:lineRule="auto"/>
              <w:jc w:val="right"/>
              <w:rPr>
                <w:b/>
                <w:color w:val="000000"/>
              </w:rPr>
            </w:pPr>
            <w:r w:rsidRPr="008D7CDF">
              <w:rPr>
                <w:rFonts w:cs="Arial"/>
                <w:b/>
                <w:color w:val="00000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7CDF">
              <w:rPr>
                <w:rFonts w:cs="Arial"/>
                <w:b/>
                <w:color w:val="000000"/>
              </w:rPr>
              <w:instrText xml:space="preserve"> FORMCHECKBOX </w:instrText>
            </w:r>
            <w:r w:rsidR="005853F3">
              <w:rPr>
                <w:rFonts w:cs="Arial"/>
                <w:b/>
                <w:color w:val="000000"/>
              </w:rPr>
            </w:r>
            <w:r w:rsidR="005853F3">
              <w:rPr>
                <w:rFonts w:cs="Arial"/>
                <w:b/>
                <w:color w:val="000000"/>
              </w:rPr>
              <w:fldChar w:fldCharType="separate"/>
            </w:r>
            <w:r w:rsidRPr="008D7CDF">
              <w:rPr>
                <w:rFonts w:cs="Arial"/>
                <w:b/>
                <w:color w:val="000000"/>
              </w:rPr>
              <w:fldChar w:fldCharType="end"/>
            </w:r>
          </w:p>
        </w:tc>
        <w:tc>
          <w:tcPr>
            <w:tcW w:w="3971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C66159" w14:textId="77777777" w:rsidR="00841A4E" w:rsidRPr="009E3DEE" w:rsidRDefault="00841A4E" w:rsidP="00C429BA">
            <w:pPr>
              <w:spacing w:after="0" w:line="240" w:lineRule="auto"/>
            </w:pPr>
            <w:r w:rsidRPr="009E3DEE">
              <w:t>De 15 a 30 días</w:t>
            </w:r>
          </w:p>
        </w:tc>
      </w:tr>
      <w:tr w:rsidR="00841A4E" w:rsidRPr="009E3DEE" w14:paraId="2957A47C" w14:textId="77777777" w:rsidTr="00C86649">
        <w:trPr>
          <w:cantSplit/>
        </w:trPr>
        <w:tc>
          <w:tcPr>
            <w:tcW w:w="10774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D7E00" w14:textId="77777777" w:rsidR="00841A4E" w:rsidRPr="009E3DEE" w:rsidRDefault="00841A4E" w:rsidP="00C429BA">
            <w:pPr>
              <w:spacing w:after="0" w:line="240" w:lineRule="auto"/>
              <w:rPr>
                <w:b/>
              </w:rPr>
            </w:pPr>
            <w:r w:rsidRPr="009E3DEE">
              <w:rPr>
                <w:rFonts w:ascii="Arial" w:hAnsi="Arial" w:cs="Arial"/>
                <w:b/>
              </w:rPr>
              <w:t>■</w:t>
            </w:r>
            <w:r w:rsidRPr="009E3DEE">
              <w:rPr>
                <w:rFonts w:cs="Arial"/>
                <w:b/>
              </w:rPr>
              <w:t xml:space="preserve"> Ocupaci</w:t>
            </w:r>
            <w:r>
              <w:rPr>
                <w:rFonts w:cs="Arial"/>
                <w:b/>
              </w:rPr>
              <w:t xml:space="preserve">ones </w:t>
            </w:r>
            <w:r w:rsidRPr="009E3DEE">
              <w:rPr>
                <w:rFonts w:cs="Arial"/>
                <w:b/>
              </w:rPr>
              <w:t xml:space="preserve">de la vía pública </w:t>
            </w:r>
            <w:r>
              <w:rPr>
                <w:rFonts w:cs="Arial"/>
                <w:b/>
              </w:rPr>
              <w:t>con materiales, casetas de obra, andamios</w:t>
            </w:r>
          </w:p>
        </w:tc>
      </w:tr>
      <w:tr w:rsidR="00841A4E" w:rsidRPr="008D7CDF" w14:paraId="26196CE8" w14:textId="77777777" w:rsidTr="0013334D">
        <w:trPr>
          <w:cantSplit/>
        </w:trPr>
        <w:tc>
          <w:tcPr>
            <w:tcW w:w="10774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E04C3" w14:textId="77777777" w:rsidR="00841A4E" w:rsidRPr="008D7CDF" w:rsidRDefault="00841A4E" w:rsidP="00C429BA">
            <w:pPr>
              <w:spacing w:after="0" w:line="240" w:lineRule="auto"/>
            </w:pPr>
            <w:r w:rsidRPr="008D7CDF">
              <w:rPr>
                <w:rFonts w:ascii="Arial" w:hAnsi="Arial" w:cs="Arial"/>
              </w:rPr>
              <w:t>●</w:t>
            </w:r>
            <w:r w:rsidRPr="008D7CDF">
              <w:rPr>
                <w:rFonts w:cs="Arial"/>
              </w:rPr>
              <w:t xml:space="preserve"> ¿</w:t>
            </w:r>
            <w:r>
              <w:rPr>
                <w:rFonts w:cs="Arial"/>
              </w:rPr>
              <w:t>Hay ocupación de la vía pública</w:t>
            </w:r>
            <w:r w:rsidRPr="008D7CDF">
              <w:rPr>
                <w:rFonts w:cs="Arial"/>
              </w:rPr>
              <w:t>?</w:t>
            </w:r>
          </w:p>
        </w:tc>
      </w:tr>
      <w:tr w:rsidR="00841A4E" w:rsidRPr="008D7CDF" w14:paraId="40C3073F" w14:textId="77777777" w:rsidTr="0013334D">
        <w:trPr>
          <w:cantSplit/>
        </w:trPr>
        <w:tc>
          <w:tcPr>
            <w:tcW w:w="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873BF5F" w14:textId="77777777" w:rsidR="00841A4E" w:rsidRPr="008D7CDF" w:rsidRDefault="00841A4E" w:rsidP="00C429BA">
            <w:pPr>
              <w:spacing w:after="0" w:line="240" w:lineRule="auto"/>
              <w:jc w:val="right"/>
              <w:rPr>
                <w:b/>
                <w:color w:val="000000"/>
              </w:rPr>
            </w:pPr>
            <w:r w:rsidRPr="008D7CDF">
              <w:rPr>
                <w:rFonts w:cs="Arial"/>
                <w:b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7CDF">
              <w:rPr>
                <w:rFonts w:cs="Arial"/>
                <w:b/>
                <w:color w:val="000000"/>
              </w:rPr>
              <w:instrText xml:space="preserve"> FORMCHECKBOX </w:instrText>
            </w:r>
            <w:r w:rsidR="005853F3">
              <w:rPr>
                <w:rFonts w:cs="Arial"/>
                <w:b/>
                <w:color w:val="000000"/>
              </w:rPr>
            </w:r>
            <w:r w:rsidR="005853F3">
              <w:rPr>
                <w:rFonts w:cs="Arial"/>
                <w:b/>
                <w:color w:val="000000"/>
              </w:rPr>
              <w:fldChar w:fldCharType="separate"/>
            </w:r>
            <w:r w:rsidRPr="008D7CDF">
              <w:rPr>
                <w:rFonts w:cs="Arial"/>
                <w:b/>
                <w:color w:val="000000"/>
              </w:rPr>
              <w:fldChar w:fldCharType="end"/>
            </w:r>
          </w:p>
        </w:tc>
        <w:tc>
          <w:tcPr>
            <w:tcW w:w="10085" w:type="dxa"/>
            <w:gridSpan w:val="4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1771A" w14:textId="77777777" w:rsidR="00841A4E" w:rsidRPr="008D7CDF" w:rsidRDefault="00841A4E" w:rsidP="00C429BA">
            <w:pPr>
              <w:spacing w:after="0" w:line="240" w:lineRule="auto"/>
            </w:pPr>
            <w:r w:rsidRPr="008D7CDF">
              <w:t>NO</w:t>
            </w:r>
          </w:p>
        </w:tc>
      </w:tr>
      <w:tr w:rsidR="00841A4E" w:rsidRPr="008D7CDF" w14:paraId="5E425A1A" w14:textId="77777777" w:rsidTr="0013334D">
        <w:trPr>
          <w:cantSplit/>
          <w:trHeight w:val="285"/>
        </w:trPr>
        <w:tc>
          <w:tcPr>
            <w:tcW w:w="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4F9DDD2" w14:textId="77777777" w:rsidR="00841A4E" w:rsidRPr="008D7CDF" w:rsidRDefault="00841A4E" w:rsidP="00C429BA">
            <w:pPr>
              <w:spacing w:after="0" w:line="240" w:lineRule="auto"/>
              <w:jc w:val="right"/>
              <w:rPr>
                <w:b/>
                <w:color w:val="000000"/>
              </w:rPr>
            </w:pPr>
            <w:r w:rsidRPr="008D7CDF">
              <w:rPr>
                <w:rFonts w:cs="Arial"/>
                <w:b/>
                <w:color w:val="00000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7CDF">
              <w:rPr>
                <w:rFonts w:cs="Arial"/>
                <w:b/>
                <w:color w:val="000000"/>
              </w:rPr>
              <w:instrText xml:space="preserve"> FORMCHECKBOX </w:instrText>
            </w:r>
            <w:r w:rsidR="005853F3">
              <w:rPr>
                <w:rFonts w:cs="Arial"/>
                <w:b/>
                <w:color w:val="000000"/>
              </w:rPr>
            </w:r>
            <w:r w:rsidR="005853F3">
              <w:rPr>
                <w:rFonts w:cs="Arial"/>
                <w:b/>
                <w:color w:val="000000"/>
              </w:rPr>
              <w:fldChar w:fldCharType="separate"/>
            </w:r>
            <w:r w:rsidRPr="008D7CDF">
              <w:rPr>
                <w:rFonts w:cs="Arial"/>
                <w:b/>
                <w:color w:val="000000"/>
              </w:rPr>
              <w:fldChar w:fldCharType="end"/>
            </w:r>
          </w:p>
        </w:tc>
        <w:tc>
          <w:tcPr>
            <w:tcW w:w="10085" w:type="dxa"/>
            <w:gridSpan w:val="4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F8446" w14:textId="77777777" w:rsidR="00841A4E" w:rsidRPr="008D7CDF" w:rsidRDefault="00841A4E" w:rsidP="00C429BA">
            <w:pPr>
              <w:spacing w:after="0" w:line="240" w:lineRule="auto"/>
            </w:pPr>
            <w:r w:rsidRPr="008D7CDF">
              <w:t>SI</w:t>
            </w:r>
          </w:p>
        </w:tc>
      </w:tr>
      <w:tr w:rsidR="00841A4E" w:rsidRPr="008D7CDF" w14:paraId="64431817" w14:textId="77777777" w:rsidTr="0013334D">
        <w:trPr>
          <w:cantSplit/>
        </w:trPr>
        <w:tc>
          <w:tcPr>
            <w:tcW w:w="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2878E22" w14:textId="77777777" w:rsidR="00841A4E" w:rsidRPr="008D7CDF" w:rsidRDefault="00841A4E" w:rsidP="00C429BA">
            <w:pPr>
              <w:spacing w:after="0" w:line="240" w:lineRule="auto"/>
              <w:jc w:val="right"/>
              <w:rPr>
                <w:b/>
                <w:color w:val="000000"/>
              </w:rPr>
            </w:pPr>
          </w:p>
        </w:tc>
        <w:tc>
          <w:tcPr>
            <w:tcW w:w="270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47D67" w14:textId="77777777" w:rsidR="00841A4E" w:rsidRPr="008D7CDF" w:rsidRDefault="00841A4E" w:rsidP="00C429BA">
            <w:pPr>
              <w:spacing w:after="0" w:line="240" w:lineRule="auto"/>
            </w:pPr>
            <w:r>
              <w:t>Motivo de la ocupación:</w:t>
            </w:r>
          </w:p>
        </w:tc>
        <w:tc>
          <w:tcPr>
            <w:tcW w:w="7378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BA418" w14:textId="77777777" w:rsidR="00841A4E" w:rsidRPr="008D7CDF" w:rsidRDefault="00841A4E" w:rsidP="00C429BA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41A4E" w:rsidRPr="008D7CDF" w14:paraId="0317EEAA" w14:textId="77777777" w:rsidTr="0013334D">
        <w:trPr>
          <w:cantSplit/>
        </w:trPr>
        <w:tc>
          <w:tcPr>
            <w:tcW w:w="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D000F5B" w14:textId="77777777" w:rsidR="00841A4E" w:rsidRPr="008D7CDF" w:rsidRDefault="00841A4E" w:rsidP="00C429BA">
            <w:pPr>
              <w:spacing w:after="0" w:line="240" w:lineRule="auto"/>
              <w:jc w:val="right"/>
              <w:rPr>
                <w:b/>
                <w:color w:val="000000"/>
              </w:rPr>
            </w:pPr>
          </w:p>
        </w:tc>
        <w:tc>
          <w:tcPr>
            <w:tcW w:w="270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1092" w14:textId="77777777" w:rsidR="00841A4E" w:rsidRPr="008D7CDF" w:rsidRDefault="00841A4E" w:rsidP="00C429BA">
            <w:pPr>
              <w:spacing w:after="0" w:line="240" w:lineRule="auto"/>
            </w:pPr>
            <w:r>
              <w:t>Dirección de la ocupación:</w:t>
            </w:r>
          </w:p>
        </w:tc>
        <w:tc>
          <w:tcPr>
            <w:tcW w:w="7378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A63EA" w14:textId="77777777" w:rsidR="00841A4E" w:rsidRPr="008D7CDF" w:rsidRDefault="00841A4E" w:rsidP="00C429BA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41A4E" w:rsidRPr="008D7CDF" w14:paraId="4DC5EF19" w14:textId="77777777" w:rsidTr="0013334D">
        <w:trPr>
          <w:cantSplit/>
        </w:trPr>
        <w:tc>
          <w:tcPr>
            <w:tcW w:w="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82B9D64" w14:textId="77777777" w:rsidR="00841A4E" w:rsidRPr="008D7CDF" w:rsidRDefault="00841A4E" w:rsidP="00C429BA">
            <w:pPr>
              <w:spacing w:after="0" w:line="240" w:lineRule="auto"/>
              <w:jc w:val="right"/>
              <w:rPr>
                <w:b/>
                <w:color w:val="000000"/>
              </w:rPr>
            </w:pPr>
          </w:p>
        </w:tc>
        <w:tc>
          <w:tcPr>
            <w:tcW w:w="270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1D08F" w14:textId="77777777" w:rsidR="00841A4E" w:rsidRPr="008D7CDF" w:rsidRDefault="00841A4E" w:rsidP="00C429BA">
            <w:pPr>
              <w:spacing w:after="0" w:line="240" w:lineRule="auto"/>
            </w:pPr>
            <w:r>
              <w:t>M2 de la ocupación: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AD684" w14:textId="77777777" w:rsidR="00841A4E" w:rsidRPr="009E3DEE" w:rsidRDefault="00841A4E" w:rsidP="00C429BA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45441" w14:textId="77777777" w:rsidR="00841A4E" w:rsidRPr="008D7CDF" w:rsidRDefault="00841A4E" w:rsidP="00C429BA">
            <w:pPr>
              <w:spacing w:after="0" w:line="240" w:lineRule="auto"/>
            </w:pPr>
            <w:r>
              <w:t>Duración de la ocupación:</w:t>
            </w:r>
          </w:p>
        </w:tc>
        <w:tc>
          <w:tcPr>
            <w:tcW w:w="34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11455" w14:textId="77777777" w:rsidR="00841A4E" w:rsidRPr="009E3DEE" w:rsidRDefault="00841A4E" w:rsidP="00C429BA">
            <w:pPr>
              <w:spacing w:after="0" w:line="240" w:lineRule="auto"/>
            </w:pPr>
            <w:r w:rsidRPr="009E3DEE">
              <w:fldChar w:fldCharType="begin">
                <w:ffData>
                  <w:name w:val="Texto7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 w:rsidRPr="009E3DEE">
              <w:instrText xml:space="preserve"> FORMTEXT </w:instrText>
            </w:r>
            <w:r w:rsidRPr="009E3DEE">
              <w:fldChar w:fldCharType="separate"/>
            </w:r>
            <w:r w:rsidRPr="009E3DEE">
              <w:t> </w:t>
            </w:r>
            <w:r w:rsidRPr="009E3DEE">
              <w:t> </w:t>
            </w:r>
            <w:r w:rsidRPr="009E3DEE">
              <w:t> </w:t>
            </w:r>
            <w:r w:rsidRPr="009E3DEE">
              <w:t> </w:t>
            </w:r>
            <w:r w:rsidRPr="009E3DEE">
              <w:t> </w:t>
            </w:r>
            <w:r w:rsidRPr="009E3DEE">
              <w:fldChar w:fldCharType="end"/>
            </w:r>
          </w:p>
        </w:tc>
      </w:tr>
      <w:tr w:rsidR="00841A4E" w:rsidRPr="008D7CDF" w14:paraId="6AC28179" w14:textId="77777777" w:rsidTr="00C26340">
        <w:trPr>
          <w:gridBefore w:val="1"/>
          <w:wBefore w:w="26" w:type="dxa"/>
          <w:cantSplit/>
        </w:trPr>
        <w:tc>
          <w:tcPr>
            <w:tcW w:w="10748" w:type="dxa"/>
            <w:gridSpan w:val="45"/>
            <w:tcBorders>
              <w:top w:val="single" w:sz="4" w:space="0" w:color="C6D9F1"/>
              <w:left w:val="nil"/>
              <w:bottom w:val="nil"/>
              <w:right w:val="nil"/>
            </w:tcBorders>
            <w:shd w:val="clear" w:color="auto" w:fill="auto"/>
          </w:tcPr>
          <w:p w14:paraId="3D72736A" w14:textId="77777777" w:rsidR="00841A4E" w:rsidRPr="008D7CDF" w:rsidRDefault="00841A4E" w:rsidP="00C429BA">
            <w:pPr>
              <w:spacing w:after="0" w:line="240" w:lineRule="auto"/>
            </w:pPr>
          </w:p>
        </w:tc>
      </w:tr>
      <w:tr w:rsidR="00C26340" w:rsidRPr="008D7CDF" w14:paraId="3B0D0B7D" w14:textId="77777777" w:rsidTr="00C26340">
        <w:trPr>
          <w:gridBefore w:val="1"/>
          <w:wBefore w:w="26" w:type="dxa"/>
          <w:cantSplit/>
        </w:trPr>
        <w:tc>
          <w:tcPr>
            <w:tcW w:w="10748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EDE23D" w14:textId="77777777" w:rsidR="00C26340" w:rsidRPr="008D7CDF" w:rsidRDefault="00C26340" w:rsidP="00C429BA">
            <w:pPr>
              <w:spacing w:after="0" w:line="240" w:lineRule="auto"/>
            </w:pPr>
          </w:p>
        </w:tc>
      </w:tr>
      <w:tr w:rsidR="00C26340" w:rsidRPr="008D7CDF" w14:paraId="55E55122" w14:textId="77777777" w:rsidTr="00C26340">
        <w:trPr>
          <w:gridBefore w:val="1"/>
          <w:wBefore w:w="26" w:type="dxa"/>
          <w:cantSplit/>
        </w:trPr>
        <w:tc>
          <w:tcPr>
            <w:tcW w:w="10748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7E7F44" w14:textId="77777777" w:rsidR="00C26340" w:rsidRPr="008D7CDF" w:rsidRDefault="00C26340" w:rsidP="00C429BA">
            <w:pPr>
              <w:spacing w:after="0" w:line="240" w:lineRule="auto"/>
            </w:pPr>
          </w:p>
        </w:tc>
      </w:tr>
      <w:tr w:rsidR="007B4ACF" w:rsidRPr="008D7CDF" w14:paraId="47C627D1" w14:textId="77777777" w:rsidTr="00C26340">
        <w:trPr>
          <w:gridBefore w:val="1"/>
          <w:wBefore w:w="26" w:type="dxa"/>
          <w:cantSplit/>
        </w:trPr>
        <w:tc>
          <w:tcPr>
            <w:tcW w:w="10748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661E3" w14:textId="77777777" w:rsidR="007B4ACF" w:rsidRPr="008D7CDF" w:rsidRDefault="007B4ACF" w:rsidP="00C429BA">
            <w:pPr>
              <w:spacing w:after="0" w:line="240" w:lineRule="auto"/>
            </w:pPr>
          </w:p>
        </w:tc>
      </w:tr>
      <w:tr w:rsidR="00C26340" w:rsidRPr="008D7CDF" w14:paraId="47A9A6DB" w14:textId="77777777" w:rsidTr="00C26340">
        <w:trPr>
          <w:gridBefore w:val="1"/>
          <w:wBefore w:w="26" w:type="dxa"/>
          <w:cantSplit/>
        </w:trPr>
        <w:tc>
          <w:tcPr>
            <w:tcW w:w="10748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F25B6A" w14:textId="77777777" w:rsidR="00C26340" w:rsidRPr="008D7CDF" w:rsidRDefault="00C26340" w:rsidP="00C429BA">
            <w:pPr>
              <w:spacing w:after="0" w:line="240" w:lineRule="auto"/>
            </w:pPr>
          </w:p>
        </w:tc>
      </w:tr>
      <w:tr w:rsidR="00C86649" w:rsidRPr="008D7CDF" w14:paraId="1E47D010" w14:textId="77777777" w:rsidTr="00C26340">
        <w:trPr>
          <w:gridBefore w:val="1"/>
          <w:wBefore w:w="26" w:type="dxa"/>
          <w:cantSplit/>
        </w:trPr>
        <w:tc>
          <w:tcPr>
            <w:tcW w:w="10748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7D919B" w14:textId="77777777" w:rsidR="00C86649" w:rsidRPr="008D7CDF" w:rsidRDefault="00C86649" w:rsidP="00C429BA">
            <w:pPr>
              <w:spacing w:after="0" w:line="240" w:lineRule="auto"/>
            </w:pPr>
          </w:p>
        </w:tc>
      </w:tr>
      <w:tr w:rsidR="00C86649" w:rsidRPr="008D7CDF" w14:paraId="72BD4CF3" w14:textId="77777777" w:rsidTr="00C26340">
        <w:trPr>
          <w:gridBefore w:val="1"/>
          <w:wBefore w:w="26" w:type="dxa"/>
          <w:cantSplit/>
        </w:trPr>
        <w:tc>
          <w:tcPr>
            <w:tcW w:w="10748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06CB97" w14:textId="77777777" w:rsidR="00C86649" w:rsidRPr="008D7CDF" w:rsidRDefault="00C86649" w:rsidP="00C429BA">
            <w:pPr>
              <w:spacing w:after="0" w:line="240" w:lineRule="auto"/>
            </w:pPr>
          </w:p>
        </w:tc>
      </w:tr>
      <w:tr w:rsidR="00C26340" w:rsidRPr="008D7CDF" w14:paraId="21B97A01" w14:textId="77777777" w:rsidTr="00C26340">
        <w:trPr>
          <w:gridBefore w:val="1"/>
          <w:wBefore w:w="26" w:type="dxa"/>
          <w:cantSplit/>
        </w:trPr>
        <w:tc>
          <w:tcPr>
            <w:tcW w:w="10748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7305FC" w14:textId="77777777" w:rsidR="00C26340" w:rsidRPr="008D7CDF" w:rsidRDefault="00C26340" w:rsidP="00C429BA">
            <w:pPr>
              <w:spacing w:after="0" w:line="240" w:lineRule="auto"/>
            </w:pPr>
          </w:p>
        </w:tc>
      </w:tr>
      <w:tr w:rsidR="00C26340" w:rsidRPr="008D7CDF" w14:paraId="466A6CA8" w14:textId="77777777" w:rsidTr="00C26340">
        <w:trPr>
          <w:gridBefore w:val="1"/>
          <w:wBefore w:w="26" w:type="dxa"/>
          <w:cantSplit/>
        </w:trPr>
        <w:tc>
          <w:tcPr>
            <w:tcW w:w="10748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8A2997" w14:textId="77777777" w:rsidR="00C26340" w:rsidRPr="008D7CDF" w:rsidRDefault="00C26340" w:rsidP="00C429BA">
            <w:pPr>
              <w:spacing w:after="0" w:line="240" w:lineRule="auto"/>
            </w:pPr>
          </w:p>
        </w:tc>
      </w:tr>
      <w:tr w:rsidR="00C26340" w:rsidRPr="008D7CDF" w14:paraId="0D63A8B8" w14:textId="77777777" w:rsidTr="00C26340">
        <w:trPr>
          <w:gridBefore w:val="1"/>
          <w:wBefore w:w="26" w:type="dxa"/>
          <w:cantSplit/>
        </w:trPr>
        <w:tc>
          <w:tcPr>
            <w:tcW w:w="10748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D74AF6" w14:textId="77777777" w:rsidR="00C26340" w:rsidRPr="008D7CDF" w:rsidRDefault="00C26340" w:rsidP="00C429BA">
            <w:pPr>
              <w:spacing w:after="0" w:line="240" w:lineRule="auto"/>
            </w:pPr>
          </w:p>
        </w:tc>
      </w:tr>
      <w:tr w:rsidR="00C26340" w:rsidRPr="008D7CDF" w14:paraId="63A45798" w14:textId="77777777" w:rsidTr="00C26340">
        <w:trPr>
          <w:gridBefore w:val="1"/>
          <w:wBefore w:w="26" w:type="dxa"/>
          <w:cantSplit/>
        </w:trPr>
        <w:tc>
          <w:tcPr>
            <w:tcW w:w="10748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4C5D4E" w14:textId="77777777" w:rsidR="00C26340" w:rsidRPr="008D7CDF" w:rsidRDefault="00C26340" w:rsidP="00C429BA">
            <w:pPr>
              <w:spacing w:after="0" w:line="240" w:lineRule="auto"/>
            </w:pPr>
          </w:p>
        </w:tc>
      </w:tr>
      <w:tr w:rsidR="00C26340" w:rsidRPr="008D7CDF" w14:paraId="3D0F7BC1" w14:textId="77777777" w:rsidTr="00C26340">
        <w:trPr>
          <w:gridBefore w:val="1"/>
          <w:wBefore w:w="26" w:type="dxa"/>
          <w:cantSplit/>
        </w:trPr>
        <w:tc>
          <w:tcPr>
            <w:tcW w:w="10748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C14F64" w14:textId="77777777" w:rsidR="00C26340" w:rsidRPr="008D7CDF" w:rsidRDefault="00C26340" w:rsidP="00C429BA">
            <w:pPr>
              <w:spacing w:after="0" w:line="240" w:lineRule="auto"/>
            </w:pPr>
          </w:p>
        </w:tc>
      </w:tr>
      <w:tr w:rsidR="00C26340" w:rsidRPr="008D7CDF" w14:paraId="5224F435" w14:textId="77777777" w:rsidTr="00C26340">
        <w:trPr>
          <w:gridBefore w:val="1"/>
          <w:wBefore w:w="26" w:type="dxa"/>
          <w:cantSplit/>
        </w:trPr>
        <w:tc>
          <w:tcPr>
            <w:tcW w:w="10748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0B7F72" w14:textId="77777777" w:rsidR="00C26340" w:rsidRPr="008D7CDF" w:rsidRDefault="00C26340" w:rsidP="00C429BA">
            <w:pPr>
              <w:spacing w:after="0" w:line="240" w:lineRule="auto"/>
            </w:pPr>
          </w:p>
        </w:tc>
      </w:tr>
      <w:tr w:rsidR="005F4174" w:rsidRPr="008C23A5" w14:paraId="5A9D00C0" w14:textId="77777777" w:rsidTr="00C86649">
        <w:trPr>
          <w:cantSplit/>
        </w:trPr>
        <w:tc>
          <w:tcPr>
            <w:tcW w:w="10774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96D24" w14:textId="77777777" w:rsidR="005F4174" w:rsidRPr="008C23A5" w:rsidRDefault="00C26340" w:rsidP="00154A00">
            <w:pPr>
              <w:pStyle w:val="Textoindependiente"/>
              <w:rPr>
                <w:rFonts w:ascii="Calibri" w:hAnsi="Calibri"/>
                <w:b/>
                <w:bCs/>
                <w:sz w:val="22"/>
                <w:szCs w:val="16"/>
              </w:rPr>
            </w:pPr>
            <w:r>
              <w:rPr>
                <w:rFonts w:ascii="Calibri" w:hAnsi="Calibri"/>
                <w:b/>
                <w:bCs/>
                <w:sz w:val="22"/>
                <w:szCs w:val="16"/>
              </w:rPr>
              <w:t>8</w:t>
            </w:r>
            <w:r w:rsidR="005F4174" w:rsidRPr="008C23A5">
              <w:rPr>
                <w:rFonts w:ascii="Calibri" w:hAnsi="Calibri"/>
                <w:b/>
                <w:bCs/>
                <w:sz w:val="22"/>
                <w:szCs w:val="16"/>
              </w:rPr>
              <w:t>.OBSERVACIONES</w:t>
            </w:r>
          </w:p>
        </w:tc>
      </w:tr>
      <w:bookmarkStart w:id="5" w:name="Texto14"/>
      <w:tr w:rsidR="005F4174" w:rsidRPr="008C23A5" w14:paraId="399F01CC" w14:textId="77777777" w:rsidTr="002D18F9">
        <w:trPr>
          <w:cantSplit/>
          <w:trHeight w:val="243"/>
        </w:trPr>
        <w:tc>
          <w:tcPr>
            <w:tcW w:w="10774" w:type="dxa"/>
            <w:gridSpan w:val="4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32BD8F" w14:textId="77777777" w:rsidR="005F4174" w:rsidRPr="008C23A5" w:rsidRDefault="009B7FD8" w:rsidP="002A16B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</w:tc>
      </w:tr>
      <w:tr w:rsidR="005F4174" w:rsidRPr="008C23A5" w14:paraId="4C8AA2A8" w14:textId="77777777" w:rsidTr="002D18F9">
        <w:trPr>
          <w:cantSplit/>
          <w:trHeight w:val="243"/>
        </w:trPr>
        <w:tc>
          <w:tcPr>
            <w:tcW w:w="10774" w:type="dxa"/>
            <w:gridSpan w:val="4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14C9B3" w14:textId="77777777" w:rsidR="005F4174" w:rsidRDefault="009B7FD8" w:rsidP="002A16B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F4174" w:rsidRPr="008C23A5" w14:paraId="6CD7225F" w14:textId="77777777" w:rsidTr="002D18F9">
        <w:trPr>
          <w:cantSplit/>
          <w:trHeight w:val="243"/>
        </w:trPr>
        <w:tc>
          <w:tcPr>
            <w:tcW w:w="10774" w:type="dxa"/>
            <w:gridSpan w:val="4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8EDD92" w14:textId="77777777" w:rsidR="005F4174" w:rsidRDefault="009B7FD8" w:rsidP="002A16B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F4174" w:rsidRPr="008C23A5" w14:paraId="245ACEDA" w14:textId="77777777" w:rsidTr="002D18F9">
        <w:trPr>
          <w:cantSplit/>
          <w:trHeight w:val="243"/>
        </w:trPr>
        <w:tc>
          <w:tcPr>
            <w:tcW w:w="10774" w:type="dxa"/>
            <w:gridSpan w:val="4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E8BED" w14:textId="77777777" w:rsidR="005F4174" w:rsidRDefault="009B7FD8" w:rsidP="002A16B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41A4E" w:rsidRPr="008C23A5" w14:paraId="01A371DF" w14:textId="77777777" w:rsidTr="002D18F9">
        <w:trPr>
          <w:cantSplit/>
        </w:trPr>
        <w:tc>
          <w:tcPr>
            <w:tcW w:w="10774" w:type="dxa"/>
            <w:gridSpan w:val="4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BE4D2C" w14:textId="77777777" w:rsidR="00841A4E" w:rsidRPr="008C23A5" w:rsidRDefault="00841A4E" w:rsidP="009A44D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156B8" w:rsidRPr="008C23A5" w14:paraId="15491545" w14:textId="77777777" w:rsidTr="00C86649">
        <w:trPr>
          <w:cantSplit/>
        </w:trPr>
        <w:tc>
          <w:tcPr>
            <w:tcW w:w="10774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4262A" w14:textId="77777777" w:rsidR="006156B8" w:rsidRPr="008C23A5" w:rsidRDefault="00DD4512" w:rsidP="004D24D3">
            <w:pPr>
              <w:pStyle w:val="Textoindependiente"/>
              <w:rPr>
                <w:rFonts w:ascii="Calibri" w:hAnsi="Calibri"/>
                <w:b/>
                <w:bCs/>
                <w:sz w:val="22"/>
                <w:szCs w:val="16"/>
              </w:rPr>
            </w:pPr>
            <w:r>
              <w:rPr>
                <w:rFonts w:ascii="Calibri" w:hAnsi="Calibri"/>
                <w:b/>
                <w:bCs/>
                <w:sz w:val="22"/>
                <w:szCs w:val="16"/>
              </w:rPr>
              <w:t>9</w:t>
            </w:r>
            <w:r w:rsidR="006156B8" w:rsidRPr="008C23A5">
              <w:rPr>
                <w:rFonts w:ascii="Calibri" w:hAnsi="Calibri"/>
                <w:b/>
                <w:bCs/>
                <w:sz w:val="22"/>
                <w:szCs w:val="16"/>
              </w:rPr>
              <w:t>.FIRMAS</w:t>
            </w:r>
          </w:p>
        </w:tc>
      </w:tr>
      <w:tr w:rsidR="006156B8" w:rsidRPr="00D33955" w14:paraId="3F7CE5FC" w14:textId="77777777" w:rsidTr="002D18F9">
        <w:trPr>
          <w:gridBefore w:val="1"/>
          <w:wBefore w:w="26" w:type="dxa"/>
          <w:cantSplit/>
        </w:trPr>
        <w:tc>
          <w:tcPr>
            <w:tcW w:w="4345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C1A865" w14:textId="77777777" w:rsidR="006156B8" w:rsidRPr="00D33955" w:rsidRDefault="006156B8" w:rsidP="00461D23">
            <w:pPr>
              <w:spacing w:after="0" w:line="240" w:lineRule="auto"/>
              <w:jc w:val="right"/>
              <w:rPr>
                <w:szCs w:val="20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660A9A" w14:textId="77777777" w:rsidR="006156B8" w:rsidRDefault="006156B8" w:rsidP="002A16B0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B17C9A" w14:textId="77777777" w:rsidR="006156B8" w:rsidRPr="00D33955" w:rsidRDefault="006156B8" w:rsidP="009A44D2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2835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0604CC" w14:textId="77777777" w:rsidR="006156B8" w:rsidRDefault="006156B8" w:rsidP="002A16B0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F2F2D5" w14:textId="77777777" w:rsidR="006156B8" w:rsidRPr="00D33955" w:rsidRDefault="006156B8" w:rsidP="009A44D2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5A9E6F" w14:textId="77777777" w:rsidR="006156B8" w:rsidRDefault="006156B8" w:rsidP="002A16B0">
            <w:pPr>
              <w:spacing w:after="0" w:line="240" w:lineRule="auto"/>
              <w:rPr>
                <w:szCs w:val="20"/>
              </w:rPr>
            </w:pPr>
          </w:p>
        </w:tc>
      </w:tr>
      <w:tr w:rsidR="006156B8" w:rsidRPr="00D33955" w14:paraId="5C1923EE" w14:textId="77777777" w:rsidTr="002D18F9">
        <w:trPr>
          <w:gridBefore w:val="1"/>
          <w:wBefore w:w="26" w:type="dxa"/>
          <w:cantSplit/>
        </w:trPr>
        <w:tc>
          <w:tcPr>
            <w:tcW w:w="4345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358FD056" w14:textId="77777777" w:rsidR="006156B8" w:rsidRPr="00D33955" w:rsidRDefault="006156B8" w:rsidP="00461D23">
            <w:pPr>
              <w:spacing w:after="0" w:line="240" w:lineRule="auto"/>
              <w:jc w:val="right"/>
              <w:rPr>
                <w:szCs w:val="20"/>
              </w:rPr>
            </w:pPr>
            <w:r w:rsidRPr="00D33955">
              <w:rPr>
                <w:szCs w:val="20"/>
              </w:rPr>
              <w:t>Alcobendas, a</w:t>
            </w:r>
          </w:p>
        </w:tc>
        <w:bookmarkStart w:id="6" w:name="Texto15"/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9383A46" w14:textId="77777777" w:rsidR="006156B8" w:rsidRPr="00D33955" w:rsidRDefault="006156B8" w:rsidP="002A16B0">
            <w:pPr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6"/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2070C3" w14:textId="77777777" w:rsidR="006156B8" w:rsidRPr="00D33955" w:rsidRDefault="006156B8" w:rsidP="009A44D2">
            <w:pPr>
              <w:spacing w:after="0" w:line="240" w:lineRule="auto"/>
              <w:rPr>
                <w:szCs w:val="20"/>
              </w:rPr>
            </w:pPr>
            <w:r w:rsidRPr="00D33955">
              <w:rPr>
                <w:szCs w:val="20"/>
              </w:rPr>
              <w:t>de</w:t>
            </w:r>
          </w:p>
        </w:tc>
        <w:bookmarkStart w:id="7" w:name="Texto16"/>
        <w:tc>
          <w:tcPr>
            <w:tcW w:w="283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5092C0CE" w14:textId="77777777" w:rsidR="006156B8" w:rsidRPr="00D33955" w:rsidRDefault="006156B8" w:rsidP="002A16B0">
            <w:pPr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o16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7"/>
          </w:p>
        </w:tc>
        <w:tc>
          <w:tcPr>
            <w:tcW w:w="5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8FB821E" w14:textId="77777777" w:rsidR="006156B8" w:rsidRPr="00D33955" w:rsidRDefault="006156B8" w:rsidP="009A44D2">
            <w:pPr>
              <w:spacing w:after="0" w:line="240" w:lineRule="auto"/>
              <w:rPr>
                <w:szCs w:val="20"/>
              </w:rPr>
            </w:pPr>
            <w:r w:rsidRPr="00D33955">
              <w:rPr>
                <w:szCs w:val="20"/>
              </w:rPr>
              <w:t>de</w:t>
            </w:r>
          </w:p>
        </w:tc>
        <w:bookmarkStart w:id="8" w:name="Texto17"/>
        <w:tc>
          <w:tcPr>
            <w:tcW w:w="17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BB8639" w14:textId="77777777" w:rsidR="006156B8" w:rsidRPr="00D33955" w:rsidRDefault="006156B8" w:rsidP="002A16B0">
            <w:pPr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8"/>
          </w:p>
        </w:tc>
      </w:tr>
      <w:tr w:rsidR="006156B8" w:rsidRPr="00D33955" w14:paraId="5CEC9D0C" w14:textId="77777777" w:rsidTr="002D18F9">
        <w:trPr>
          <w:gridBefore w:val="1"/>
          <w:wBefore w:w="26" w:type="dxa"/>
          <w:cantSplit/>
        </w:trPr>
        <w:tc>
          <w:tcPr>
            <w:tcW w:w="4345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4B843887" w14:textId="77777777" w:rsidR="006156B8" w:rsidRPr="00D33955" w:rsidRDefault="006156B8" w:rsidP="00461D23">
            <w:pPr>
              <w:spacing w:after="0" w:line="240" w:lineRule="auto"/>
              <w:jc w:val="right"/>
              <w:rPr>
                <w:szCs w:val="20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A796F6E" w14:textId="77777777" w:rsidR="006156B8" w:rsidRDefault="006156B8" w:rsidP="002A16B0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B4A761" w14:textId="77777777" w:rsidR="006156B8" w:rsidRPr="00D33955" w:rsidRDefault="006156B8" w:rsidP="009A44D2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283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2085F49B" w14:textId="77777777" w:rsidR="006156B8" w:rsidRDefault="006156B8" w:rsidP="002A16B0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5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E0592E8" w14:textId="77777777" w:rsidR="006156B8" w:rsidRPr="00D33955" w:rsidRDefault="006156B8" w:rsidP="009A44D2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17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E1BBC0" w14:textId="77777777" w:rsidR="006156B8" w:rsidRDefault="006156B8" w:rsidP="002A16B0">
            <w:pPr>
              <w:spacing w:after="0" w:line="240" w:lineRule="auto"/>
              <w:rPr>
                <w:szCs w:val="20"/>
              </w:rPr>
            </w:pPr>
          </w:p>
        </w:tc>
      </w:tr>
      <w:tr w:rsidR="006156B8" w:rsidRPr="00D33955" w14:paraId="4A21672C" w14:textId="77777777" w:rsidTr="002D18F9">
        <w:trPr>
          <w:gridBefore w:val="1"/>
          <w:wBefore w:w="26" w:type="dxa"/>
          <w:cantSplit/>
          <w:trHeight w:val="1324"/>
        </w:trPr>
        <w:tc>
          <w:tcPr>
            <w:tcW w:w="5783" w:type="dxa"/>
            <w:gridSpan w:val="2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51CF90" w14:textId="77777777" w:rsidR="006156B8" w:rsidRPr="00D33955" w:rsidRDefault="006156B8" w:rsidP="009A44D2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496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4D154" w14:textId="77777777" w:rsidR="006156B8" w:rsidRDefault="006156B8" w:rsidP="00543CA8">
            <w:pPr>
              <w:spacing w:after="0" w:line="240" w:lineRule="auto"/>
              <w:jc w:val="center"/>
              <w:rPr>
                <w:rFonts w:cs="Arial"/>
              </w:rPr>
            </w:pPr>
          </w:p>
          <w:p w14:paraId="0D2F73D6" w14:textId="77777777" w:rsidR="006156B8" w:rsidRDefault="006156B8" w:rsidP="00543CA8">
            <w:pPr>
              <w:spacing w:after="0" w:line="240" w:lineRule="auto"/>
              <w:jc w:val="center"/>
              <w:rPr>
                <w:rFonts w:cs="Arial"/>
              </w:rPr>
            </w:pPr>
          </w:p>
          <w:p w14:paraId="707B96EE" w14:textId="77777777" w:rsidR="006156B8" w:rsidRDefault="006156B8" w:rsidP="00543CA8">
            <w:pPr>
              <w:spacing w:after="0" w:line="240" w:lineRule="auto"/>
              <w:jc w:val="center"/>
              <w:rPr>
                <w:rFonts w:cs="Arial"/>
              </w:rPr>
            </w:pPr>
          </w:p>
          <w:p w14:paraId="505A1F85" w14:textId="77777777" w:rsidR="006156B8" w:rsidRPr="00D33955" w:rsidRDefault="006156B8" w:rsidP="00543CA8">
            <w:pPr>
              <w:spacing w:after="0" w:line="240" w:lineRule="auto"/>
              <w:jc w:val="center"/>
              <w:rPr>
                <w:rFonts w:cs="Arial"/>
              </w:rPr>
            </w:pPr>
          </w:p>
          <w:p w14:paraId="2C782349" w14:textId="77777777" w:rsidR="006156B8" w:rsidRDefault="006156B8" w:rsidP="00543CA8">
            <w:pPr>
              <w:spacing w:after="0" w:line="240" w:lineRule="auto"/>
              <w:jc w:val="center"/>
              <w:rPr>
                <w:rFonts w:cs="Arial"/>
              </w:rPr>
            </w:pPr>
          </w:p>
          <w:p w14:paraId="17EE6590" w14:textId="77777777" w:rsidR="006156B8" w:rsidRPr="00D33955" w:rsidRDefault="006156B8" w:rsidP="00543CA8">
            <w:pPr>
              <w:spacing w:after="0" w:line="240" w:lineRule="auto"/>
              <w:jc w:val="center"/>
              <w:rPr>
                <w:rFonts w:cs="Arial"/>
              </w:rPr>
            </w:pPr>
          </w:p>
          <w:p w14:paraId="2FBB0813" w14:textId="77777777" w:rsidR="006156B8" w:rsidRPr="00D33955" w:rsidRDefault="006156B8" w:rsidP="00543CA8">
            <w:pPr>
              <w:spacing w:after="0" w:line="240" w:lineRule="auto"/>
              <w:jc w:val="center"/>
              <w:rPr>
                <w:rFonts w:cs="Arial"/>
              </w:rPr>
            </w:pPr>
          </w:p>
          <w:p w14:paraId="353194AC" w14:textId="77777777" w:rsidR="006156B8" w:rsidRPr="00D33955" w:rsidRDefault="006156B8" w:rsidP="003C0B5D">
            <w:pPr>
              <w:spacing w:after="0" w:line="240" w:lineRule="auto"/>
              <w:jc w:val="center"/>
              <w:rPr>
                <w:szCs w:val="20"/>
              </w:rPr>
            </w:pPr>
            <w:r w:rsidRPr="00D33955">
              <w:rPr>
                <w:rFonts w:cs="Arial"/>
                <w:b/>
              </w:rPr>
              <w:t>Firma del Solicitante o</w:t>
            </w:r>
            <w:r>
              <w:rPr>
                <w:rFonts w:cs="Arial"/>
                <w:b/>
              </w:rPr>
              <w:t xml:space="preserve"> </w:t>
            </w:r>
            <w:r w:rsidR="00DD4512">
              <w:rPr>
                <w:rFonts w:cs="Arial"/>
                <w:b/>
              </w:rPr>
              <w:t>Representante</w:t>
            </w:r>
          </w:p>
        </w:tc>
      </w:tr>
    </w:tbl>
    <w:p w14:paraId="38A45B98" w14:textId="4405A6BE" w:rsidR="00FC3646" w:rsidRDefault="00FC3646"/>
    <w:p w14:paraId="27DA91F4" w14:textId="071E09B2" w:rsidR="00C86649" w:rsidRDefault="00C86649"/>
    <w:p w14:paraId="2666B327" w14:textId="4CF3AF91" w:rsidR="00C86649" w:rsidRDefault="00C86649"/>
    <w:p w14:paraId="3BA323B2" w14:textId="7C9D2B38" w:rsidR="00C86649" w:rsidRDefault="00C86649"/>
    <w:p w14:paraId="348FEF17" w14:textId="10D426FE" w:rsidR="00C86649" w:rsidRDefault="00C86649"/>
    <w:p w14:paraId="35E88563" w14:textId="3451F9C3" w:rsidR="00C86649" w:rsidRDefault="00C86649"/>
    <w:p w14:paraId="47E77CAA" w14:textId="16A662E6" w:rsidR="00C86649" w:rsidRDefault="00C86649"/>
    <w:p w14:paraId="082CBC91" w14:textId="374AC431" w:rsidR="00C86649" w:rsidRDefault="00C86649"/>
    <w:p w14:paraId="4A556A83" w14:textId="49E3EDD8" w:rsidR="00C86649" w:rsidRDefault="00C86649"/>
    <w:p w14:paraId="48285188" w14:textId="4DCCB4FC" w:rsidR="00C86649" w:rsidRDefault="00C86649"/>
    <w:p w14:paraId="4147F493" w14:textId="77777777" w:rsidR="00C86649" w:rsidRDefault="00C86649"/>
    <w:tbl>
      <w:tblPr>
        <w:tblW w:w="1085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89"/>
        <w:gridCol w:w="9166"/>
      </w:tblGrid>
      <w:tr w:rsidR="00F141E7" w:rsidRPr="000334A8" w14:paraId="745235F1" w14:textId="77777777" w:rsidTr="00C86649">
        <w:trPr>
          <w:cantSplit/>
          <w:trHeight w:val="249"/>
        </w:trPr>
        <w:tc>
          <w:tcPr>
            <w:tcW w:w="10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AA3FF" w14:textId="77777777" w:rsidR="00F141E7" w:rsidRPr="000334A8" w:rsidRDefault="00F141E7" w:rsidP="0016643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334A8">
              <w:rPr>
                <w:b/>
                <w:sz w:val="20"/>
                <w:szCs w:val="20"/>
              </w:rPr>
              <w:t>INFORMACIÓN SOBRE PROTECCIÓN DE DATOS (REGLAMENTO EUROPEO 2016/679 de 27 abril de 2016)</w:t>
            </w:r>
          </w:p>
        </w:tc>
      </w:tr>
      <w:tr w:rsidR="00F141E7" w:rsidRPr="000334A8" w14:paraId="016CA18A" w14:textId="77777777" w:rsidTr="00166436">
        <w:trPr>
          <w:cantSplit/>
          <w:trHeight w:val="249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EC4342" w14:textId="77777777" w:rsidR="00F141E7" w:rsidRPr="007118E8" w:rsidRDefault="00F141E7" w:rsidP="00166436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7118E8">
              <w:rPr>
                <w:b/>
                <w:sz w:val="20"/>
                <w:szCs w:val="20"/>
              </w:rPr>
              <w:t>Responsable:</w:t>
            </w:r>
          </w:p>
        </w:tc>
        <w:tc>
          <w:tcPr>
            <w:tcW w:w="9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DCF33F" w14:textId="77777777" w:rsidR="00F141E7" w:rsidRPr="000334A8" w:rsidRDefault="00F141E7" w:rsidP="0016643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D476B">
              <w:rPr>
                <w:sz w:val="20"/>
                <w:szCs w:val="20"/>
              </w:rPr>
              <w:t>DIRECCIÓN GENERAL DE LICENCIAS</w:t>
            </w:r>
          </w:p>
        </w:tc>
      </w:tr>
      <w:tr w:rsidR="00F141E7" w:rsidRPr="000334A8" w14:paraId="3B598A7B" w14:textId="77777777" w:rsidTr="00166436">
        <w:trPr>
          <w:cantSplit/>
          <w:trHeight w:val="249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7DE2F4" w14:textId="77777777" w:rsidR="00F141E7" w:rsidRPr="007118E8" w:rsidRDefault="00F141E7" w:rsidP="00166436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7118E8">
              <w:rPr>
                <w:b/>
                <w:sz w:val="20"/>
                <w:szCs w:val="20"/>
              </w:rPr>
              <w:t>Finalidad:</w:t>
            </w:r>
          </w:p>
        </w:tc>
        <w:tc>
          <w:tcPr>
            <w:tcW w:w="9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7890D8" w14:textId="77777777" w:rsidR="00F141E7" w:rsidRPr="000334A8" w:rsidRDefault="00F141E7" w:rsidP="0016643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D476B">
              <w:rPr>
                <w:sz w:val="20"/>
                <w:szCs w:val="20"/>
              </w:rPr>
              <w:t>Gestión de licencias de obras y actividades.</w:t>
            </w:r>
          </w:p>
        </w:tc>
      </w:tr>
      <w:tr w:rsidR="00F141E7" w:rsidRPr="000334A8" w14:paraId="5E2CB32C" w14:textId="77777777" w:rsidTr="00166436">
        <w:trPr>
          <w:cantSplit/>
          <w:trHeight w:val="249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226C9E" w14:textId="77777777" w:rsidR="00F141E7" w:rsidRPr="007118E8" w:rsidRDefault="00F141E7" w:rsidP="00166436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7118E8">
              <w:rPr>
                <w:b/>
                <w:sz w:val="20"/>
                <w:szCs w:val="20"/>
              </w:rPr>
              <w:t>Legitimación:</w:t>
            </w:r>
          </w:p>
        </w:tc>
        <w:tc>
          <w:tcPr>
            <w:tcW w:w="9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ADE4BB" w14:textId="77777777" w:rsidR="00F141E7" w:rsidRPr="000334A8" w:rsidRDefault="00F141E7" w:rsidP="0016643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0334A8">
              <w:rPr>
                <w:sz w:val="20"/>
                <w:szCs w:val="20"/>
              </w:rPr>
              <w:t>Cumplimiento de una obligación legal del responsable del tratamiento.</w:t>
            </w:r>
          </w:p>
        </w:tc>
      </w:tr>
      <w:tr w:rsidR="00F141E7" w:rsidRPr="000334A8" w14:paraId="734EECEB" w14:textId="77777777" w:rsidTr="00166436">
        <w:trPr>
          <w:cantSplit/>
          <w:trHeight w:val="249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E285A2" w14:textId="77777777" w:rsidR="00F141E7" w:rsidRPr="007118E8" w:rsidRDefault="00F141E7" w:rsidP="00166436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7118E8">
              <w:rPr>
                <w:b/>
                <w:sz w:val="20"/>
                <w:szCs w:val="20"/>
              </w:rPr>
              <w:t>Destinatarios:</w:t>
            </w:r>
          </w:p>
        </w:tc>
        <w:tc>
          <w:tcPr>
            <w:tcW w:w="9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2D9235" w14:textId="77777777" w:rsidR="00F141E7" w:rsidRPr="000334A8" w:rsidRDefault="00F141E7" w:rsidP="0016643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0334A8">
              <w:rPr>
                <w:sz w:val="20"/>
                <w:szCs w:val="20"/>
              </w:rPr>
              <w:t>No se cederán datos a terceros, salvo obligación legal.</w:t>
            </w:r>
          </w:p>
        </w:tc>
      </w:tr>
      <w:tr w:rsidR="00F141E7" w:rsidRPr="000334A8" w14:paraId="08C5C58D" w14:textId="77777777" w:rsidTr="00166436">
        <w:trPr>
          <w:cantSplit/>
          <w:trHeight w:val="249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E3E244" w14:textId="77777777" w:rsidR="00F141E7" w:rsidRPr="007118E8" w:rsidRDefault="00F141E7" w:rsidP="00166436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7118E8">
              <w:rPr>
                <w:b/>
                <w:sz w:val="20"/>
                <w:szCs w:val="20"/>
              </w:rPr>
              <w:t>Derechos:</w:t>
            </w:r>
          </w:p>
        </w:tc>
        <w:tc>
          <w:tcPr>
            <w:tcW w:w="9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6C1DF4" w14:textId="77777777" w:rsidR="00F141E7" w:rsidRPr="000334A8" w:rsidRDefault="00F141E7" w:rsidP="0016643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0334A8">
              <w:rPr>
                <w:sz w:val="20"/>
                <w:szCs w:val="20"/>
              </w:rPr>
              <w:t>De acceso, rectificación, supresión, así como otros derechos, según se explica en la información adicional.</w:t>
            </w:r>
          </w:p>
        </w:tc>
      </w:tr>
      <w:tr w:rsidR="00F141E7" w:rsidRPr="000334A8" w14:paraId="385A2508" w14:textId="77777777" w:rsidTr="00166436">
        <w:trPr>
          <w:cantSplit/>
          <w:trHeight w:val="249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3876A3" w14:textId="77777777" w:rsidR="00F141E7" w:rsidRPr="007118E8" w:rsidRDefault="00F141E7" w:rsidP="00166436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7118E8">
              <w:rPr>
                <w:b/>
                <w:sz w:val="20"/>
                <w:szCs w:val="20"/>
              </w:rPr>
              <w:t>Más información:</w:t>
            </w:r>
          </w:p>
        </w:tc>
        <w:tc>
          <w:tcPr>
            <w:tcW w:w="9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2C0F77" w14:textId="77777777" w:rsidR="00F141E7" w:rsidRPr="000334A8" w:rsidRDefault="00F141E7" w:rsidP="0016643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0334A8">
              <w:rPr>
                <w:sz w:val="20"/>
                <w:szCs w:val="20"/>
              </w:rPr>
              <w:t>Apartado “Aquí Protegemos tus Datos” de la web municipal: www.alcobendas.org</w:t>
            </w:r>
          </w:p>
        </w:tc>
      </w:tr>
    </w:tbl>
    <w:p w14:paraId="754B6923" w14:textId="77777777" w:rsidR="00F141E7" w:rsidRDefault="00F141E7"/>
    <w:sectPr w:rsidR="00F141E7" w:rsidSect="00500550">
      <w:headerReference w:type="default" r:id="rId8"/>
      <w:footerReference w:type="default" r:id="rId9"/>
      <w:pgSz w:w="11906" w:h="16838" w:code="9"/>
      <w:pgMar w:top="1985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21A304" w14:textId="77777777" w:rsidR="005853F3" w:rsidRDefault="005853F3" w:rsidP="00CC67D2">
      <w:pPr>
        <w:spacing w:after="0" w:line="240" w:lineRule="auto"/>
      </w:pPr>
      <w:r>
        <w:separator/>
      </w:r>
    </w:p>
  </w:endnote>
  <w:endnote w:type="continuationSeparator" w:id="0">
    <w:p w14:paraId="2579F733" w14:textId="77777777" w:rsidR="005853F3" w:rsidRDefault="005853F3" w:rsidP="00CC6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7BAFAC" w14:textId="1A5E02C9" w:rsidR="008D64BD" w:rsidRPr="002973B5" w:rsidRDefault="008D64BD" w:rsidP="00FC3646">
    <w:pPr>
      <w:pStyle w:val="Piedepgina"/>
      <w:tabs>
        <w:tab w:val="clear" w:pos="8504"/>
      </w:tabs>
      <w:spacing w:after="0" w:line="240" w:lineRule="auto"/>
      <w:rPr>
        <w:sz w:val="18"/>
        <w:szCs w:val="18"/>
      </w:rPr>
    </w:pPr>
    <w:r w:rsidRPr="002973B5">
      <w:rPr>
        <w:sz w:val="18"/>
        <w:szCs w:val="18"/>
      </w:rPr>
      <w:t xml:space="preserve">Página </w:t>
    </w:r>
    <w:r w:rsidRPr="002973B5">
      <w:rPr>
        <w:b/>
        <w:sz w:val="18"/>
        <w:szCs w:val="18"/>
      </w:rPr>
      <w:fldChar w:fldCharType="begin"/>
    </w:r>
    <w:r w:rsidRPr="002973B5">
      <w:rPr>
        <w:b/>
        <w:sz w:val="18"/>
        <w:szCs w:val="18"/>
      </w:rPr>
      <w:instrText>PAGE</w:instrText>
    </w:r>
    <w:r w:rsidRPr="002973B5">
      <w:rPr>
        <w:b/>
        <w:sz w:val="18"/>
        <w:szCs w:val="18"/>
      </w:rPr>
      <w:fldChar w:fldCharType="separate"/>
    </w:r>
    <w:r w:rsidR="00D616BB" w:rsidRPr="002973B5">
      <w:rPr>
        <w:b/>
        <w:noProof/>
        <w:sz w:val="18"/>
        <w:szCs w:val="18"/>
      </w:rPr>
      <w:t>2</w:t>
    </w:r>
    <w:r w:rsidRPr="002973B5">
      <w:rPr>
        <w:b/>
        <w:sz w:val="18"/>
        <w:szCs w:val="18"/>
      </w:rPr>
      <w:fldChar w:fldCharType="end"/>
    </w:r>
    <w:r w:rsidRPr="002973B5">
      <w:rPr>
        <w:sz w:val="18"/>
        <w:szCs w:val="18"/>
      </w:rPr>
      <w:t xml:space="preserve"> de </w:t>
    </w:r>
    <w:r w:rsidRPr="002973B5">
      <w:rPr>
        <w:b/>
        <w:sz w:val="18"/>
        <w:szCs w:val="18"/>
      </w:rPr>
      <w:fldChar w:fldCharType="begin"/>
    </w:r>
    <w:r w:rsidRPr="002973B5">
      <w:rPr>
        <w:b/>
        <w:sz w:val="18"/>
        <w:szCs w:val="18"/>
      </w:rPr>
      <w:instrText>NUMPAGES</w:instrText>
    </w:r>
    <w:r w:rsidRPr="002973B5">
      <w:rPr>
        <w:b/>
        <w:sz w:val="18"/>
        <w:szCs w:val="18"/>
      </w:rPr>
      <w:fldChar w:fldCharType="separate"/>
    </w:r>
    <w:r w:rsidR="00D616BB" w:rsidRPr="002973B5">
      <w:rPr>
        <w:b/>
        <w:noProof/>
        <w:sz w:val="18"/>
        <w:szCs w:val="18"/>
      </w:rPr>
      <w:t>3</w:t>
    </w:r>
    <w:r w:rsidRPr="002973B5">
      <w:rPr>
        <w:b/>
        <w:sz w:val="18"/>
        <w:szCs w:val="18"/>
      </w:rPr>
      <w:fldChar w:fldCharType="end"/>
    </w:r>
    <w:r w:rsidRPr="002973B5">
      <w:rPr>
        <w:b/>
        <w:sz w:val="18"/>
        <w:szCs w:val="18"/>
      </w:rPr>
      <w:t xml:space="preserve"> </w:t>
    </w:r>
    <w:r w:rsidRPr="002973B5">
      <w:rPr>
        <w:b/>
        <w:sz w:val="18"/>
        <w:szCs w:val="18"/>
      </w:rPr>
      <w:tab/>
    </w:r>
    <w:r w:rsidRPr="002973B5">
      <w:rPr>
        <w:b/>
        <w:sz w:val="18"/>
        <w:szCs w:val="18"/>
      </w:rPr>
      <w:tab/>
    </w:r>
    <w:r w:rsidRPr="002973B5">
      <w:rPr>
        <w:b/>
        <w:sz w:val="18"/>
        <w:szCs w:val="18"/>
      </w:rPr>
      <w:tab/>
    </w:r>
    <w:r w:rsidRPr="002973B5">
      <w:rPr>
        <w:b/>
        <w:sz w:val="18"/>
        <w:szCs w:val="18"/>
      </w:rPr>
      <w:tab/>
    </w:r>
    <w:r w:rsidRPr="002973B5">
      <w:rPr>
        <w:b/>
        <w:sz w:val="18"/>
        <w:szCs w:val="18"/>
      </w:rPr>
      <w:tab/>
    </w:r>
    <w:r w:rsidRPr="002973B5">
      <w:rPr>
        <w:b/>
        <w:sz w:val="18"/>
        <w:szCs w:val="18"/>
      </w:rPr>
      <w:tab/>
    </w:r>
    <w:r w:rsidR="00C86649">
      <w:rPr>
        <w:b/>
        <w:sz w:val="18"/>
        <w:szCs w:val="18"/>
      </w:rPr>
      <w:tab/>
    </w:r>
    <w:r w:rsidR="00C86649">
      <w:rPr>
        <w:b/>
        <w:sz w:val="18"/>
        <w:szCs w:val="18"/>
      </w:rPr>
      <w:tab/>
    </w:r>
    <w:r w:rsidRPr="002973B5">
      <w:rPr>
        <w:b/>
        <w:sz w:val="24"/>
        <w:szCs w:val="18"/>
      </w:rPr>
      <w:t>LD</w:t>
    </w:r>
    <w:r w:rsidR="00C86649">
      <w:rPr>
        <w:b/>
        <w:sz w:val="24"/>
        <w:szCs w:val="18"/>
      </w:rPr>
      <w:t>30</w:t>
    </w:r>
  </w:p>
  <w:p w14:paraId="440F2BE8" w14:textId="77777777" w:rsidR="008D64BD" w:rsidRPr="002973B5" w:rsidRDefault="008D64BD" w:rsidP="00FC3646">
    <w:pPr>
      <w:pStyle w:val="Piedepgina"/>
      <w:spacing w:after="0"/>
    </w:pPr>
    <w:r w:rsidRPr="002973B5">
      <w:rPr>
        <w:sz w:val="18"/>
        <w:szCs w:val="18"/>
      </w:rPr>
      <w:t xml:space="preserve">Formulario revisado </w:t>
    </w:r>
    <w:r w:rsidR="00F141E7" w:rsidRPr="002973B5">
      <w:rPr>
        <w:sz w:val="18"/>
        <w:szCs w:val="18"/>
      </w:rPr>
      <w:t>26</w:t>
    </w:r>
    <w:r w:rsidRPr="002973B5">
      <w:rPr>
        <w:sz w:val="18"/>
        <w:szCs w:val="18"/>
      </w:rPr>
      <w:t xml:space="preserve"> de </w:t>
    </w:r>
    <w:r w:rsidR="00F141E7" w:rsidRPr="002973B5">
      <w:rPr>
        <w:sz w:val="18"/>
        <w:szCs w:val="18"/>
      </w:rPr>
      <w:t>abril</w:t>
    </w:r>
    <w:r w:rsidRPr="002973B5">
      <w:rPr>
        <w:sz w:val="18"/>
        <w:szCs w:val="18"/>
      </w:rPr>
      <w:t xml:space="preserve"> de 201</w:t>
    </w:r>
    <w:r w:rsidR="00F141E7" w:rsidRPr="002973B5">
      <w:rPr>
        <w:sz w:val="18"/>
        <w:szCs w:val="18"/>
      </w:rPr>
      <w:t>8</w:t>
    </w:r>
    <w:r w:rsidRPr="002973B5">
      <w:rPr>
        <w:b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D1FEF0" w14:textId="77777777" w:rsidR="005853F3" w:rsidRDefault="005853F3" w:rsidP="00CC67D2">
      <w:pPr>
        <w:spacing w:after="0" w:line="240" w:lineRule="auto"/>
      </w:pPr>
      <w:r>
        <w:separator/>
      </w:r>
    </w:p>
  </w:footnote>
  <w:footnote w:type="continuationSeparator" w:id="0">
    <w:p w14:paraId="29ABBCE5" w14:textId="77777777" w:rsidR="005853F3" w:rsidRDefault="005853F3" w:rsidP="00CC67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927449" w14:textId="0411C646" w:rsidR="008D64BD" w:rsidRDefault="005853F3" w:rsidP="002973B5">
    <w:pPr>
      <w:spacing w:after="0" w:line="240" w:lineRule="auto"/>
    </w:pPr>
    <w:r>
      <w:rPr>
        <w:noProof/>
      </w:rPr>
      <w:pict w14:anchorId="75781025">
        <v:shapetype id="_x0000_t202" coordsize="21600,21600" o:spt="202" path="m,l,21600r21600,l21600,xe">
          <v:stroke joinstyle="miter"/>
          <v:path gradientshapeok="t" o:connecttype="rect"/>
        </v:shapetype>
        <v:shape id="Cuadro de texto 2" o:spid="_x0000_s2050" type="#_x0000_t202" style="position:absolute;margin-left:408.7pt;margin-top:19.45pt;width:121.45pt;height:27.95pt;z-index:1;visibility:visible;mso-width-relative:margin;mso-height-relative:margin" stroked="f">
          <v:textbox style="mso-next-textbox:#Cuadro de texto 2">
            <w:txbxContent>
              <w:p w14:paraId="7EFD8D1A" w14:textId="2D2058F4" w:rsidR="008D64BD" w:rsidRPr="002973B5" w:rsidRDefault="002973B5" w:rsidP="002973B5">
                <w:pPr>
                  <w:pBdr>
                    <w:top w:val="single" w:sz="4" w:space="1" w:color="auto"/>
                    <w:left w:val="single" w:sz="4" w:space="4" w:color="auto"/>
                    <w:bottom w:val="single" w:sz="4" w:space="1" w:color="auto"/>
                    <w:right w:val="single" w:sz="4" w:space="4" w:color="auto"/>
                  </w:pBdr>
                  <w:jc w:val="center"/>
                  <w:rPr>
                    <w:bCs/>
                    <w:lang w:val="es-ES_tradnl"/>
                  </w:rPr>
                </w:pPr>
                <w:r w:rsidRPr="002973B5">
                  <w:rPr>
                    <w:bCs/>
                    <w:lang w:val="es-ES_tradnl"/>
                  </w:rPr>
                  <w:t>Movimiento de tierras</w:t>
                </w:r>
              </w:p>
            </w:txbxContent>
          </v:textbox>
        </v:shape>
      </w:pict>
    </w:r>
    <w:r w:rsidR="008D64BD" w:rsidRPr="00EC40B3">
      <w:rPr>
        <w:color w:val="548DD4"/>
      </w:rPr>
      <w:t xml:space="preserve">   </w:t>
    </w:r>
    <w:r>
      <w:rPr>
        <w:color w:val="548DD4"/>
      </w:rPr>
      <w:pict w14:anchorId="2BBCD56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12.65pt;height:53.35pt;mso-left-percent:-10001;mso-top-percent:-10001;mso-position-horizontal:absolute;mso-position-horizontal-relative:char;mso-position-vertical:absolute;mso-position-vertical-relative:line;mso-left-percent:-10001;mso-top-percent:-10001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03238A"/>
    <w:multiLevelType w:val="hybridMultilevel"/>
    <w:tmpl w:val="62968BB4"/>
    <w:lvl w:ilvl="0" w:tplc="429832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FF5E11"/>
    <w:multiLevelType w:val="hybridMultilevel"/>
    <w:tmpl w:val="D82EF0AE"/>
    <w:lvl w:ilvl="0" w:tplc="1702E77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9A36F7F"/>
    <w:multiLevelType w:val="hybridMultilevel"/>
    <w:tmpl w:val="DAC8D3A8"/>
    <w:lvl w:ilvl="0" w:tplc="A34635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proofState w:spelling="clean" w:grammar="clean"/>
  <w:attachedTemplate r:id="rId1"/>
  <w:doNotTrackMoves/>
  <w:documentProtection w:edit="forms" w:formatting="1" w:enforcement="1" w:cryptProviderType="rsaAES" w:cryptAlgorithmClass="hash" w:cryptAlgorithmType="typeAny" w:cryptAlgorithmSid="14" w:cryptSpinCount="100000" w:hash="25hIf2Cn+I3DAZauNXm4CdqC+bh5Q5x3j3Xo+AHvY8Al/95B5mbGk8iSSYOZwB1wVWEYcInuImn5O89DKX6lDA==" w:salt="rI34TXGEJG03xVuJxyi6Hg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D3355"/>
    <w:rsid w:val="00001544"/>
    <w:rsid w:val="00006CE8"/>
    <w:rsid w:val="0001442B"/>
    <w:rsid w:val="00020978"/>
    <w:rsid w:val="0002097D"/>
    <w:rsid w:val="00030DF4"/>
    <w:rsid w:val="00032FD2"/>
    <w:rsid w:val="00033CD9"/>
    <w:rsid w:val="00040A88"/>
    <w:rsid w:val="000524DD"/>
    <w:rsid w:val="00062CB8"/>
    <w:rsid w:val="000720A2"/>
    <w:rsid w:val="000744FF"/>
    <w:rsid w:val="00076344"/>
    <w:rsid w:val="00082C65"/>
    <w:rsid w:val="00091C81"/>
    <w:rsid w:val="000A1277"/>
    <w:rsid w:val="000A2211"/>
    <w:rsid w:val="000C5F6E"/>
    <w:rsid w:val="000E6F15"/>
    <w:rsid w:val="000F6825"/>
    <w:rsid w:val="001119CE"/>
    <w:rsid w:val="0012274F"/>
    <w:rsid w:val="0013334D"/>
    <w:rsid w:val="00154A00"/>
    <w:rsid w:val="0016067E"/>
    <w:rsid w:val="00166436"/>
    <w:rsid w:val="00173A9A"/>
    <w:rsid w:val="00194A46"/>
    <w:rsid w:val="001A1CB4"/>
    <w:rsid w:val="001A5E14"/>
    <w:rsid w:val="001A7720"/>
    <w:rsid w:val="001B174F"/>
    <w:rsid w:val="001B2DF2"/>
    <w:rsid w:val="001B3E28"/>
    <w:rsid w:val="001B612C"/>
    <w:rsid w:val="001E0A27"/>
    <w:rsid w:val="00206164"/>
    <w:rsid w:val="00230036"/>
    <w:rsid w:val="00244A3C"/>
    <w:rsid w:val="002471CB"/>
    <w:rsid w:val="0025537D"/>
    <w:rsid w:val="00267102"/>
    <w:rsid w:val="00282085"/>
    <w:rsid w:val="00294EE9"/>
    <w:rsid w:val="00296A59"/>
    <w:rsid w:val="002973B5"/>
    <w:rsid w:val="002A0A2A"/>
    <w:rsid w:val="002A16B0"/>
    <w:rsid w:val="002A21A0"/>
    <w:rsid w:val="002A26F9"/>
    <w:rsid w:val="002A5AC4"/>
    <w:rsid w:val="002C2887"/>
    <w:rsid w:val="002D0E92"/>
    <w:rsid w:val="002D18F9"/>
    <w:rsid w:val="002E0BAB"/>
    <w:rsid w:val="002E4C9E"/>
    <w:rsid w:val="002F49D9"/>
    <w:rsid w:val="002F6A9D"/>
    <w:rsid w:val="002F7A4E"/>
    <w:rsid w:val="00315A81"/>
    <w:rsid w:val="00316A6C"/>
    <w:rsid w:val="003311B0"/>
    <w:rsid w:val="003330C4"/>
    <w:rsid w:val="0035634B"/>
    <w:rsid w:val="00376F13"/>
    <w:rsid w:val="003827E7"/>
    <w:rsid w:val="00384E18"/>
    <w:rsid w:val="003914FD"/>
    <w:rsid w:val="00392203"/>
    <w:rsid w:val="003940BB"/>
    <w:rsid w:val="00395E4C"/>
    <w:rsid w:val="003C0B5D"/>
    <w:rsid w:val="003C34D6"/>
    <w:rsid w:val="003C59ED"/>
    <w:rsid w:val="003C5C20"/>
    <w:rsid w:val="003C7B0C"/>
    <w:rsid w:val="003D710B"/>
    <w:rsid w:val="00416998"/>
    <w:rsid w:val="00425D61"/>
    <w:rsid w:val="00433879"/>
    <w:rsid w:val="00453126"/>
    <w:rsid w:val="00461D23"/>
    <w:rsid w:val="0046203E"/>
    <w:rsid w:val="00466E6D"/>
    <w:rsid w:val="00470630"/>
    <w:rsid w:val="0048498A"/>
    <w:rsid w:val="00496015"/>
    <w:rsid w:val="004A3156"/>
    <w:rsid w:val="004A5706"/>
    <w:rsid w:val="004C3761"/>
    <w:rsid w:val="004C7EE4"/>
    <w:rsid w:val="004D189E"/>
    <w:rsid w:val="004D24D3"/>
    <w:rsid w:val="00500550"/>
    <w:rsid w:val="00502165"/>
    <w:rsid w:val="0050305B"/>
    <w:rsid w:val="0051264B"/>
    <w:rsid w:val="00513BA4"/>
    <w:rsid w:val="00516C7B"/>
    <w:rsid w:val="00525BFC"/>
    <w:rsid w:val="0052677B"/>
    <w:rsid w:val="00540122"/>
    <w:rsid w:val="005422F3"/>
    <w:rsid w:val="00543CA8"/>
    <w:rsid w:val="005473E4"/>
    <w:rsid w:val="00560B94"/>
    <w:rsid w:val="005716B8"/>
    <w:rsid w:val="005853F3"/>
    <w:rsid w:val="00587CF5"/>
    <w:rsid w:val="00590BBE"/>
    <w:rsid w:val="00591F7A"/>
    <w:rsid w:val="005B1B8A"/>
    <w:rsid w:val="005C7318"/>
    <w:rsid w:val="005C7792"/>
    <w:rsid w:val="005D2FE4"/>
    <w:rsid w:val="005D657B"/>
    <w:rsid w:val="005E5DF1"/>
    <w:rsid w:val="005F4174"/>
    <w:rsid w:val="005F5380"/>
    <w:rsid w:val="005F54F5"/>
    <w:rsid w:val="005F733D"/>
    <w:rsid w:val="00601762"/>
    <w:rsid w:val="006156B8"/>
    <w:rsid w:val="00647EEB"/>
    <w:rsid w:val="00662830"/>
    <w:rsid w:val="006643B3"/>
    <w:rsid w:val="006715CF"/>
    <w:rsid w:val="00686B7D"/>
    <w:rsid w:val="006953E1"/>
    <w:rsid w:val="006A1088"/>
    <w:rsid w:val="006A5ADC"/>
    <w:rsid w:val="006B301C"/>
    <w:rsid w:val="006B4FBE"/>
    <w:rsid w:val="006C1230"/>
    <w:rsid w:val="006C74E5"/>
    <w:rsid w:val="006D23C8"/>
    <w:rsid w:val="006D53D9"/>
    <w:rsid w:val="006D6B14"/>
    <w:rsid w:val="006F34A3"/>
    <w:rsid w:val="00702D41"/>
    <w:rsid w:val="00706453"/>
    <w:rsid w:val="00726727"/>
    <w:rsid w:val="00726B89"/>
    <w:rsid w:val="00731B2D"/>
    <w:rsid w:val="00767033"/>
    <w:rsid w:val="0077388F"/>
    <w:rsid w:val="00775E0C"/>
    <w:rsid w:val="0077618C"/>
    <w:rsid w:val="00794866"/>
    <w:rsid w:val="007A194C"/>
    <w:rsid w:val="007B4ACF"/>
    <w:rsid w:val="007C583E"/>
    <w:rsid w:val="007F5853"/>
    <w:rsid w:val="008152C2"/>
    <w:rsid w:val="00817166"/>
    <w:rsid w:val="008203A2"/>
    <w:rsid w:val="00825961"/>
    <w:rsid w:val="00827DE6"/>
    <w:rsid w:val="00841568"/>
    <w:rsid w:val="00841A4E"/>
    <w:rsid w:val="0086070C"/>
    <w:rsid w:val="0086226B"/>
    <w:rsid w:val="00866B15"/>
    <w:rsid w:val="0087002E"/>
    <w:rsid w:val="00885DAC"/>
    <w:rsid w:val="008A4987"/>
    <w:rsid w:val="008A6F47"/>
    <w:rsid w:val="008B1986"/>
    <w:rsid w:val="008C13DB"/>
    <w:rsid w:val="008C23A5"/>
    <w:rsid w:val="008C40FA"/>
    <w:rsid w:val="008D64BD"/>
    <w:rsid w:val="008D7CDF"/>
    <w:rsid w:val="008E1284"/>
    <w:rsid w:val="008E6AA9"/>
    <w:rsid w:val="008E74F0"/>
    <w:rsid w:val="00911996"/>
    <w:rsid w:val="00912CDB"/>
    <w:rsid w:val="0091590C"/>
    <w:rsid w:val="009179FD"/>
    <w:rsid w:val="00931061"/>
    <w:rsid w:val="009447E8"/>
    <w:rsid w:val="0096557D"/>
    <w:rsid w:val="00972FD5"/>
    <w:rsid w:val="00974114"/>
    <w:rsid w:val="009854CB"/>
    <w:rsid w:val="00990F1E"/>
    <w:rsid w:val="00996C7E"/>
    <w:rsid w:val="009A44D2"/>
    <w:rsid w:val="009A4810"/>
    <w:rsid w:val="009B05AE"/>
    <w:rsid w:val="009B1928"/>
    <w:rsid w:val="009B2293"/>
    <w:rsid w:val="009B7FD8"/>
    <w:rsid w:val="009C3065"/>
    <w:rsid w:val="009C75D7"/>
    <w:rsid w:val="009D3355"/>
    <w:rsid w:val="009E3DEE"/>
    <w:rsid w:val="009E5084"/>
    <w:rsid w:val="009F752D"/>
    <w:rsid w:val="00A00197"/>
    <w:rsid w:val="00A0234F"/>
    <w:rsid w:val="00A06195"/>
    <w:rsid w:val="00A1258A"/>
    <w:rsid w:val="00A465DF"/>
    <w:rsid w:val="00A46E85"/>
    <w:rsid w:val="00A567FB"/>
    <w:rsid w:val="00A60FB6"/>
    <w:rsid w:val="00A75CAE"/>
    <w:rsid w:val="00A76BCD"/>
    <w:rsid w:val="00A82898"/>
    <w:rsid w:val="00A929D5"/>
    <w:rsid w:val="00A95084"/>
    <w:rsid w:val="00AA2AD9"/>
    <w:rsid w:val="00AB2494"/>
    <w:rsid w:val="00AB3E81"/>
    <w:rsid w:val="00AC2AB2"/>
    <w:rsid w:val="00AE229A"/>
    <w:rsid w:val="00AE2C06"/>
    <w:rsid w:val="00AF5BF5"/>
    <w:rsid w:val="00B077E5"/>
    <w:rsid w:val="00B078B1"/>
    <w:rsid w:val="00B142BF"/>
    <w:rsid w:val="00B16E99"/>
    <w:rsid w:val="00B266ED"/>
    <w:rsid w:val="00B33706"/>
    <w:rsid w:val="00B4347D"/>
    <w:rsid w:val="00B564C5"/>
    <w:rsid w:val="00B82A3B"/>
    <w:rsid w:val="00B92209"/>
    <w:rsid w:val="00B96495"/>
    <w:rsid w:val="00B96581"/>
    <w:rsid w:val="00BA2086"/>
    <w:rsid w:val="00BA395C"/>
    <w:rsid w:val="00BA64F1"/>
    <w:rsid w:val="00BB68A9"/>
    <w:rsid w:val="00BD008D"/>
    <w:rsid w:val="00BE3276"/>
    <w:rsid w:val="00BE6E56"/>
    <w:rsid w:val="00BF61A8"/>
    <w:rsid w:val="00C03401"/>
    <w:rsid w:val="00C142D7"/>
    <w:rsid w:val="00C172BC"/>
    <w:rsid w:val="00C26340"/>
    <w:rsid w:val="00C4022D"/>
    <w:rsid w:val="00C429BA"/>
    <w:rsid w:val="00C4347B"/>
    <w:rsid w:val="00C47BB0"/>
    <w:rsid w:val="00C501A1"/>
    <w:rsid w:val="00C53037"/>
    <w:rsid w:val="00C70B1F"/>
    <w:rsid w:val="00C86116"/>
    <w:rsid w:val="00C86649"/>
    <w:rsid w:val="00C87368"/>
    <w:rsid w:val="00C91D67"/>
    <w:rsid w:val="00CA2109"/>
    <w:rsid w:val="00CA3E4C"/>
    <w:rsid w:val="00CA5198"/>
    <w:rsid w:val="00CB6BF8"/>
    <w:rsid w:val="00CC67D2"/>
    <w:rsid w:val="00CD1ABF"/>
    <w:rsid w:val="00CD2B28"/>
    <w:rsid w:val="00CE5D88"/>
    <w:rsid w:val="00CF095B"/>
    <w:rsid w:val="00CF24DC"/>
    <w:rsid w:val="00D1059C"/>
    <w:rsid w:val="00D20C70"/>
    <w:rsid w:val="00D243B5"/>
    <w:rsid w:val="00D32916"/>
    <w:rsid w:val="00D33955"/>
    <w:rsid w:val="00D347C0"/>
    <w:rsid w:val="00D4436F"/>
    <w:rsid w:val="00D460B0"/>
    <w:rsid w:val="00D46F38"/>
    <w:rsid w:val="00D53DF3"/>
    <w:rsid w:val="00D616BB"/>
    <w:rsid w:val="00D72353"/>
    <w:rsid w:val="00D76EC5"/>
    <w:rsid w:val="00D77562"/>
    <w:rsid w:val="00D823D6"/>
    <w:rsid w:val="00D82C6B"/>
    <w:rsid w:val="00D86867"/>
    <w:rsid w:val="00D86DB3"/>
    <w:rsid w:val="00D917B6"/>
    <w:rsid w:val="00DA2E41"/>
    <w:rsid w:val="00DA5CC6"/>
    <w:rsid w:val="00DD4512"/>
    <w:rsid w:val="00DE430D"/>
    <w:rsid w:val="00E001A6"/>
    <w:rsid w:val="00E1479F"/>
    <w:rsid w:val="00E254D0"/>
    <w:rsid w:val="00E32007"/>
    <w:rsid w:val="00E32764"/>
    <w:rsid w:val="00E3746F"/>
    <w:rsid w:val="00E43FD0"/>
    <w:rsid w:val="00E445E0"/>
    <w:rsid w:val="00E51446"/>
    <w:rsid w:val="00E657AE"/>
    <w:rsid w:val="00E70F03"/>
    <w:rsid w:val="00E75DE1"/>
    <w:rsid w:val="00E76391"/>
    <w:rsid w:val="00E849A8"/>
    <w:rsid w:val="00E860C7"/>
    <w:rsid w:val="00EB126E"/>
    <w:rsid w:val="00EB5429"/>
    <w:rsid w:val="00EC3D8C"/>
    <w:rsid w:val="00EE1C2A"/>
    <w:rsid w:val="00F141E7"/>
    <w:rsid w:val="00F17899"/>
    <w:rsid w:val="00F42052"/>
    <w:rsid w:val="00F461DF"/>
    <w:rsid w:val="00F7491E"/>
    <w:rsid w:val="00F86455"/>
    <w:rsid w:val="00F928F0"/>
    <w:rsid w:val="00FC3646"/>
    <w:rsid w:val="00FD543F"/>
    <w:rsid w:val="00FF1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C616CEC"/>
  <w15:chartTrackingRefBased/>
  <w15:docId w15:val="{366E0870-D0A7-4DE6-BF47-D01C7ED63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49D9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9220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independiente">
    <w:name w:val="Body Text"/>
    <w:basedOn w:val="Normal"/>
    <w:link w:val="TextoindependienteCar"/>
    <w:uiPriority w:val="99"/>
    <w:rsid w:val="00392203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val="es-ES_tradnl" w:eastAsia="es-ES"/>
    </w:rPr>
  </w:style>
  <w:style w:type="character" w:customStyle="1" w:styleId="TextoindependienteCar">
    <w:name w:val="Texto independiente Car"/>
    <w:link w:val="Textoindependiente"/>
    <w:uiPriority w:val="99"/>
    <w:rsid w:val="00392203"/>
    <w:rPr>
      <w:rFonts w:ascii="Arial" w:eastAsia="Times New Roman" w:hAnsi="Arial" w:cs="Arial"/>
      <w:sz w:val="24"/>
      <w:szCs w:val="24"/>
      <w:lang w:val="es-ES_tradnl"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E3746F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rsid w:val="00E3746F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11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119CE"/>
    <w:rPr>
      <w:rFonts w:ascii="Tahoma" w:hAnsi="Tahoma" w:cs="Tahoma"/>
      <w:sz w:val="16"/>
      <w:szCs w:val="16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CC67D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CC67D2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CC67D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CC67D2"/>
    <w:rPr>
      <w:sz w:val="22"/>
      <w:szCs w:val="22"/>
      <w:lang w:eastAsia="en-US"/>
    </w:rPr>
  </w:style>
  <w:style w:type="character" w:styleId="Textodelmarcadordeposicin">
    <w:name w:val="Placeholder Text"/>
    <w:uiPriority w:val="99"/>
    <w:semiHidden/>
    <w:rsid w:val="009C75D7"/>
    <w:rPr>
      <w:color w:val="808080"/>
    </w:rPr>
  </w:style>
  <w:style w:type="character" w:styleId="Hipervnculo">
    <w:name w:val="Hyperlink"/>
    <w:uiPriority w:val="99"/>
    <w:semiHidden/>
    <w:unhideWhenUsed/>
    <w:rsid w:val="00433879"/>
    <w:rPr>
      <w:color w:val="237BB7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2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053277\Mis%20documentos\CARLOS\URBAN&#205;STICA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3D71C-45A7-423A-ABDF-62A2CEFDE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URBANÍSTICAS.dotx</Template>
  <TotalTime>1</TotalTime>
  <Pages>3</Pages>
  <Words>756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Ayuntamiento de Alcobendas</Company>
  <LinksUpToDate>false</LinksUpToDate>
  <CharactersWithSpaces>4906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u053277</dc:creator>
  <cp:keywords/>
  <cp:lastModifiedBy>CARLOS SIMON MARTINEZ</cp:lastModifiedBy>
  <cp:revision>2</cp:revision>
  <cp:lastPrinted>2014-02-10T13:19:00Z</cp:lastPrinted>
  <dcterms:created xsi:type="dcterms:W3CDTF">2021-11-11T10:51:00Z</dcterms:created>
  <dcterms:modified xsi:type="dcterms:W3CDTF">2021-11-11T10:51:00Z</dcterms:modified>
</cp:coreProperties>
</file>