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6"/>
        <w:gridCol w:w="347"/>
        <w:gridCol w:w="396"/>
        <w:gridCol w:w="412"/>
        <w:gridCol w:w="18"/>
        <w:gridCol w:w="426"/>
        <w:gridCol w:w="659"/>
        <w:gridCol w:w="186"/>
        <w:gridCol w:w="301"/>
        <w:gridCol w:w="194"/>
        <w:gridCol w:w="354"/>
        <w:gridCol w:w="998"/>
        <w:gridCol w:w="69"/>
        <w:gridCol w:w="349"/>
        <w:gridCol w:w="73"/>
        <w:gridCol w:w="218"/>
        <w:gridCol w:w="283"/>
        <w:gridCol w:w="66"/>
        <w:gridCol w:w="222"/>
        <w:gridCol w:w="420"/>
        <w:gridCol w:w="995"/>
        <w:gridCol w:w="139"/>
        <w:gridCol w:w="571"/>
        <w:gridCol w:w="144"/>
        <w:gridCol w:w="60"/>
        <w:gridCol w:w="78"/>
        <w:gridCol w:w="261"/>
        <w:gridCol w:w="24"/>
        <w:gridCol w:w="62"/>
        <w:gridCol w:w="80"/>
        <w:gridCol w:w="401"/>
        <w:gridCol w:w="40"/>
        <w:gridCol w:w="130"/>
        <w:gridCol w:w="718"/>
        <w:gridCol w:w="1048"/>
        <w:gridCol w:w="36"/>
      </w:tblGrid>
      <w:tr w:rsidR="00C117F4" w:rsidRPr="008C23A5" w14:paraId="58C42A18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CABB" w14:textId="77777777" w:rsidR="00C117F4" w:rsidRPr="008C23A5" w:rsidRDefault="00D10BDA" w:rsidP="001A0FE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10BDA">
              <w:rPr>
                <w:b/>
                <w:sz w:val="24"/>
              </w:rPr>
              <w:t>SOLICITUD DE RESERVA DE ESPACIO PARA MUDANZAS</w:t>
            </w:r>
          </w:p>
        </w:tc>
      </w:tr>
      <w:tr w:rsidR="00D55383" w:rsidRPr="00F113EC" w14:paraId="40027619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8FCEEE" w14:textId="77777777" w:rsidR="00D55383" w:rsidRPr="00F113EC" w:rsidRDefault="00D55383" w:rsidP="00C117F4">
            <w:pPr>
              <w:spacing w:after="0" w:line="240" w:lineRule="auto"/>
              <w:rPr>
                <w:b/>
              </w:rPr>
            </w:pPr>
          </w:p>
        </w:tc>
      </w:tr>
      <w:tr w:rsidR="00D55383" w:rsidRPr="008D7CDF" w14:paraId="04DC8183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7DD1" w14:textId="77777777" w:rsidR="00D55383" w:rsidRPr="008D7CDF" w:rsidRDefault="00F113EC" w:rsidP="00F113EC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13EC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55383" w:rsidRPr="008D7CDF">
              <w:rPr>
                <w:rFonts w:ascii="Calibri" w:hAnsi="Calibri"/>
                <w:b/>
                <w:bCs/>
                <w:sz w:val="22"/>
                <w:szCs w:val="22"/>
              </w:rPr>
              <w:t>DATOS DEL SOLICITANTE-INTERESADO</w:t>
            </w:r>
          </w:p>
        </w:tc>
      </w:tr>
      <w:tr w:rsidR="00D55383" w:rsidRPr="008D7CDF" w14:paraId="0D607382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361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bookmarkStart w:id="0" w:name="Texto8"/>
        <w:tc>
          <w:tcPr>
            <w:tcW w:w="5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C0DE" w14:textId="77777777" w:rsidR="00D55383" w:rsidRPr="008D7CDF" w:rsidRDefault="004219A5" w:rsidP="00D55383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BF51" w14:textId="77777777" w:rsidR="00D55383" w:rsidRPr="008D7CDF" w:rsidRDefault="009D778A" w:rsidP="00F113EC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68E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522600A6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E7B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443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01A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123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941892B" w14:textId="77777777" w:rsidTr="000831F5">
        <w:trPr>
          <w:gridAfter w:val="1"/>
          <w:wAfter w:w="36" w:type="dxa"/>
          <w:cantSplit/>
        </w:trPr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BD2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E9F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08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4E6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D0A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E98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4C0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E25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59C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23C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AB43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F56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7AEE45D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04E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A47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6D7654D1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7EAD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AA3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9AB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CBD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CCF8A33" w14:textId="77777777" w:rsidTr="000831F5">
        <w:trPr>
          <w:gridAfter w:val="1"/>
          <w:wAfter w:w="36" w:type="dxa"/>
          <w:cantSplit/>
        </w:trPr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C20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246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0F0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85A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A9D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0C3D0250" w14:textId="77777777" w:rsidTr="000831F5">
        <w:trPr>
          <w:gridAfter w:val="1"/>
          <w:wAfter w:w="36" w:type="dxa"/>
          <w:cantSplit/>
        </w:trPr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B25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E8DC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41384634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E67FE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7ACC7966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04F2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</w:p>
        </w:tc>
      </w:tr>
      <w:tr w:rsidR="00D55383" w:rsidRPr="008D7CDF" w14:paraId="7370004A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34D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0C05" w14:textId="77777777" w:rsidR="00D55383" w:rsidRPr="008D7CDF" w:rsidRDefault="004219A5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EA58" w14:textId="77777777" w:rsidR="00D55383" w:rsidRPr="008D7CDF" w:rsidRDefault="009D778A" w:rsidP="00F113EC">
            <w:pPr>
              <w:spacing w:after="0" w:line="240" w:lineRule="auto"/>
              <w:jc w:val="center"/>
            </w:pPr>
            <w:r>
              <w:t>NIF</w:t>
            </w:r>
          </w:p>
        </w:tc>
        <w:tc>
          <w:tcPr>
            <w:tcW w:w="2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F33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1F67D00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F944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6C3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2A8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983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2BA2A8A" w14:textId="77777777" w:rsidTr="000831F5">
        <w:trPr>
          <w:gridAfter w:val="1"/>
          <w:wAfter w:w="36" w:type="dxa"/>
          <w:cantSplit/>
        </w:trPr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4EF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AED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C4F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42A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AB2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D0A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AC3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CFC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035B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74A8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0628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FE0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2E645960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C69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CCF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054F7334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7C3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F04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59F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21F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0413FB23" w14:textId="77777777" w:rsidTr="000831F5">
        <w:trPr>
          <w:gridAfter w:val="1"/>
          <w:wAfter w:w="36" w:type="dxa"/>
          <w:cantSplit/>
        </w:trPr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3D4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86C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D7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308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E69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3F1DC260" w14:textId="77777777" w:rsidTr="000831F5">
        <w:trPr>
          <w:gridAfter w:val="1"/>
          <w:wAfter w:w="36" w:type="dxa"/>
          <w:cantSplit/>
        </w:trPr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1DBF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6C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44F96BBA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6C03A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27316ECC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A5BF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3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DIRECCIÓN 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DE NOTIFICACI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 xml:space="preserve">ÓN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(Relle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nar solo en el caso que sea di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stinta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a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l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a del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Cs/>
                <w:sz w:val="22"/>
                <w:szCs w:val="16"/>
              </w:rPr>
              <w:t>solicitante-interesado</w:t>
            </w:r>
            <w:r w:rsidR="00D55383" w:rsidRPr="00230036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</w:tr>
      <w:tr w:rsidR="00D55383" w:rsidRPr="008D7CDF" w14:paraId="1DE7D5FF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5CDB" w14:textId="77777777" w:rsidR="00D55383" w:rsidRPr="008D7CDF" w:rsidRDefault="00D55383" w:rsidP="00D55383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01B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BB1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AF8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49F132A0" w14:textId="77777777" w:rsidTr="000831F5">
        <w:trPr>
          <w:gridAfter w:val="1"/>
          <w:wAfter w:w="36" w:type="dxa"/>
          <w:cantSplit/>
        </w:trPr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154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E7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4492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5BF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200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7C1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3AE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5A6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FAE1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854C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C5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02B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0E540A1D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0AC7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4849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0437BD86" w14:textId="77777777" w:rsidTr="000831F5">
        <w:trPr>
          <w:gridAfter w:val="1"/>
          <w:wAfter w:w="36" w:type="dxa"/>
          <w:cantSplit/>
        </w:trPr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BC1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E273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27A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DFC7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4B069393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E6431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D55383" w:rsidRPr="008C23A5" w14:paraId="17227E4E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5E32" w14:textId="77777777" w:rsidR="00D55383" w:rsidRPr="008C23A5" w:rsidRDefault="007F6F29" w:rsidP="00D55383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="00D55383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D55383">
              <w:rPr>
                <w:rFonts w:ascii="Calibri" w:hAnsi="Calibri"/>
                <w:b/>
                <w:bCs/>
                <w:sz w:val="22"/>
                <w:szCs w:val="16"/>
              </w:rPr>
              <w:t>FORMA PREFERENTE DE CONTACTO</w:t>
            </w:r>
          </w:p>
        </w:tc>
      </w:tr>
      <w:tr w:rsidR="00D55383" w:rsidRPr="008D7CDF" w14:paraId="5752F1FD" w14:textId="77777777" w:rsidTr="000831F5">
        <w:trPr>
          <w:gridAfter w:val="1"/>
          <w:wAfter w:w="36" w:type="dxa"/>
          <w:cantSplit/>
        </w:trPr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21543D85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039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postal</w:t>
            </w:r>
          </w:p>
        </w:tc>
        <w:tc>
          <w:tcPr>
            <w:tcW w:w="7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BA6F" w14:textId="77777777" w:rsidR="00D55383" w:rsidRPr="008D7CDF" w:rsidRDefault="00D55383" w:rsidP="00D55383">
            <w:pPr>
              <w:spacing w:after="0" w:line="240" w:lineRule="auto"/>
            </w:pPr>
          </w:p>
        </w:tc>
      </w:tr>
      <w:tr w:rsidR="00D55383" w:rsidRPr="008D7CDF" w14:paraId="63D9723E" w14:textId="77777777" w:rsidTr="000831F5">
        <w:trPr>
          <w:gridAfter w:val="1"/>
          <w:wAfter w:w="36" w:type="dxa"/>
          <w:cantSplit/>
        </w:trPr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241A638F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26F7" w14:textId="77777777" w:rsidR="00D55383" w:rsidRPr="008D7CDF" w:rsidRDefault="00D55383" w:rsidP="00D55383">
            <w:pPr>
              <w:spacing w:after="0" w:line="240" w:lineRule="auto"/>
            </w:pPr>
            <w:r>
              <w:t>Teléfono</w:t>
            </w:r>
          </w:p>
        </w:tc>
        <w:tc>
          <w:tcPr>
            <w:tcW w:w="7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862E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276298DB" w14:textId="77777777" w:rsidTr="000831F5">
        <w:trPr>
          <w:gridAfter w:val="1"/>
          <w:wAfter w:w="36" w:type="dxa"/>
          <w:cantSplit/>
        </w:trPr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2800A511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5046" w14:textId="77777777" w:rsidR="00D55383" w:rsidRPr="008D7CDF" w:rsidRDefault="00D55383" w:rsidP="00D55383">
            <w:pPr>
              <w:spacing w:after="0" w:line="240" w:lineRule="auto"/>
            </w:pPr>
            <w:r>
              <w:t>Fax</w:t>
            </w:r>
          </w:p>
        </w:tc>
        <w:tc>
          <w:tcPr>
            <w:tcW w:w="7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51C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38F839BC" w14:textId="77777777" w:rsidTr="000831F5">
        <w:trPr>
          <w:gridAfter w:val="1"/>
          <w:wAfter w:w="36" w:type="dxa"/>
          <w:cantSplit/>
        </w:trPr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0C8EDC6F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3DC1" w14:textId="77777777" w:rsidR="00D55383" w:rsidRPr="008D7CDF" w:rsidRDefault="00D55383" w:rsidP="00D55383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EE2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E237CED" w14:textId="77777777" w:rsidTr="000831F5">
        <w:trPr>
          <w:gridAfter w:val="1"/>
          <w:wAfter w:w="36" w:type="dxa"/>
          <w:cantSplit/>
        </w:trPr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25CBC1A8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1423" w14:textId="77777777" w:rsidR="00D55383" w:rsidRPr="008D7CDF" w:rsidRDefault="00D55383" w:rsidP="00D55383">
            <w:pPr>
              <w:spacing w:after="0" w:line="240" w:lineRule="auto"/>
            </w:pPr>
            <w:r>
              <w:t>Recoger personalmente</w:t>
            </w:r>
          </w:p>
        </w:tc>
        <w:tc>
          <w:tcPr>
            <w:tcW w:w="7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4ED8" w14:textId="77777777" w:rsidR="00D55383" w:rsidRPr="008D7CDF" w:rsidRDefault="00D55383" w:rsidP="00D55383">
            <w:pPr>
              <w:spacing w:after="0" w:line="240" w:lineRule="auto"/>
            </w:pPr>
          </w:p>
        </w:tc>
      </w:tr>
      <w:tr w:rsidR="00D55383" w:rsidRPr="008D7CDF" w14:paraId="013CF876" w14:textId="77777777" w:rsidTr="000831F5">
        <w:trPr>
          <w:gridAfter w:val="1"/>
          <w:wAfter w:w="36" w:type="dxa"/>
          <w:cantSplit/>
        </w:trPr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shd w:val="clear" w:color="auto" w:fill="auto"/>
          </w:tcPr>
          <w:p w14:paraId="727C5C5F" w14:textId="77777777" w:rsidR="00D55383" w:rsidRPr="008D7CDF" w:rsidRDefault="00D55383" w:rsidP="00D55383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545" w14:textId="77777777" w:rsidR="00D55383" w:rsidRPr="008D7CDF" w:rsidRDefault="00D55383" w:rsidP="00D55383">
            <w:pPr>
              <w:spacing w:after="0" w:line="240" w:lineRule="auto"/>
            </w:pPr>
            <w:r>
              <w:t>Otros medios</w:t>
            </w:r>
          </w:p>
        </w:tc>
        <w:tc>
          <w:tcPr>
            <w:tcW w:w="7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0C2D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F113EC" w14:paraId="7C754A54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47FBE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2F02E6" w:rsidRPr="008C23A5" w14:paraId="42E02A2E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6799" w14:textId="77777777" w:rsidR="002F02E6" w:rsidRPr="00BD197B" w:rsidRDefault="007F6F29" w:rsidP="001A0F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2F02E6" w:rsidRPr="00BD197B">
              <w:rPr>
                <w:b/>
              </w:rPr>
              <w:t>.</w:t>
            </w:r>
            <w:r w:rsidR="004750B4">
              <w:rPr>
                <w:b/>
              </w:rPr>
              <w:t xml:space="preserve"> </w:t>
            </w:r>
            <w:r w:rsidR="002F02E6">
              <w:rPr>
                <w:b/>
              </w:rPr>
              <w:t xml:space="preserve">SITUACIÓN </w:t>
            </w:r>
            <w:r w:rsidR="00D10BDA" w:rsidRPr="00D10BDA">
              <w:rPr>
                <w:b/>
              </w:rPr>
              <w:t>DE LA MUDANZA</w:t>
            </w:r>
          </w:p>
        </w:tc>
      </w:tr>
      <w:tr w:rsidR="002F02E6" w:rsidRPr="008D7CDF" w14:paraId="01693349" w14:textId="77777777" w:rsidTr="000831F5">
        <w:trPr>
          <w:gridAfter w:val="1"/>
          <w:wAfter w:w="36" w:type="dxa"/>
          <w:cantSplit/>
        </w:trPr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F922" w14:textId="77777777" w:rsidR="002F02E6" w:rsidRPr="008D7CDF" w:rsidRDefault="002F02E6" w:rsidP="009748A7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5FB3" w14:textId="77777777" w:rsidR="002F02E6" w:rsidRPr="008D7CDF" w:rsidRDefault="002F02E6" w:rsidP="009748A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2169" w14:textId="77777777" w:rsidR="002F02E6" w:rsidRPr="008D7CDF" w:rsidRDefault="002F02E6" w:rsidP="009748A7">
            <w:pPr>
              <w:spacing w:after="0" w:line="240" w:lineRule="auto"/>
            </w:pPr>
            <w:r w:rsidRPr="008D7CDF">
              <w:t>Nº</w:t>
            </w:r>
          </w:p>
        </w:tc>
        <w:bookmarkStart w:id="1" w:name="Texto4"/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6248" w14:textId="77777777" w:rsidR="002F02E6" w:rsidRPr="008D7CDF" w:rsidRDefault="002F02E6" w:rsidP="009748A7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55383" w:rsidRPr="00F113EC" w14:paraId="494F3DE5" w14:textId="77777777" w:rsidTr="000831F5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13230" w14:textId="77777777" w:rsidR="00D55383" w:rsidRPr="00F113EC" w:rsidRDefault="00D55383" w:rsidP="00D55383">
            <w:pPr>
              <w:spacing w:after="0" w:line="240" w:lineRule="auto"/>
              <w:rPr>
                <w:b/>
              </w:rPr>
            </w:pPr>
          </w:p>
        </w:tc>
      </w:tr>
      <w:tr w:rsidR="00C117F4" w:rsidRPr="008C23A5" w14:paraId="0DAD2A43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5310" w14:textId="77777777" w:rsidR="00C117F4" w:rsidRPr="00BD197B" w:rsidRDefault="007F6F29" w:rsidP="00D513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016F0D">
              <w:rPr>
                <w:b/>
              </w:rPr>
              <w:t>.</w:t>
            </w:r>
            <w:r w:rsidR="004750B4">
              <w:rPr>
                <w:b/>
              </w:rPr>
              <w:t xml:space="preserve"> </w:t>
            </w:r>
            <w:r w:rsidR="00D10BDA" w:rsidRPr="00D10BDA">
              <w:rPr>
                <w:b/>
              </w:rPr>
              <w:t>DATOS DE LA MUDANZA</w:t>
            </w:r>
          </w:p>
        </w:tc>
      </w:tr>
      <w:tr w:rsidR="00D10BDA" w:rsidRPr="008C23A5" w14:paraId="3FAB1AC7" w14:textId="77777777" w:rsidTr="000831F5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E94" w14:textId="77777777" w:rsidR="00D10BDA" w:rsidRPr="000B2F56" w:rsidRDefault="00D10BDA" w:rsidP="005A0466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0B2F56">
              <w:rPr>
                <w:b/>
                <w:color w:val="000000"/>
                <w:szCs w:val="20"/>
              </w:rPr>
              <w:t>La ocupación no debe superar los 20 metros lineales, (1 plaza aprox. mide: en batería 2,5 ml.</w:t>
            </w:r>
            <w:r>
              <w:rPr>
                <w:b/>
                <w:color w:val="000000"/>
                <w:szCs w:val="20"/>
              </w:rPr>
              <w:t xml:space="preserve"> y</w:t>
            </w:r>
            <w:r w:rsidRPr="000B2F56">
              <w:rPr>
                <w:b/>
                <w:color w:val="000000"/>
                <w:szCs w:val="20"/>
              </w:rPr>
              <w:t xml:space="preserve"> en línea 5 ml.)</w:t>
            </w:r>
          </w:p>
        </w:tc>
      </w:tr>
      <w:tr w:rsidR="00D10BDA" w:rsidRPr="008C23A5" w14:paraId="02CC653D" w14:textId="77777777" w:rsidTr="000831F5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11D9" w14:textId="77777777" w:rsidR="00D10BDA" w:rsidRDefault="00D10BDA" w:rsidP="005A04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BDA" w:rsidRPr="008C23A5" w14:paraId="24EB4E9E" w14:textId="77777777" w:rsidTr="000831F5">
        <w:trPr>
          <w:gridAfter w:val="1"/>
          <w:wAfter w:w="36" w:type="dxa"/>
          <w:cantSplit/>
        </w:trPr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797F" w14:textId="77777777" w:rsidR="00D10BDA" w:rsidRPr="00BD197B" w:rsidRDefault="00D10BDA" w:rsidP="005A046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Número de plazas a ocupar: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0104" w14:textId="77777777" w:rsidR="00D10BDA" w:rsidRPr="00981F31" w:rsidRDefault="00D10BDA" w:rsidP="005A0466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1B505" w14:textId="77777777" w:rsidR="00D10BDA" w:rsidRPr="008D7CDF" w:rsidRDefault="00D10BDA" w:rsidP="005A0466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4DFE" w14:textId="77777777" w:rsidR="00D10BDA" w:rsidRPr="00BD197B" w:rsidRDefault="00D10BDA" w:rsidP="005A046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Aparcamiento en Batería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EE68F" w14:textId="77777777" w:rsidR="00D10BDA" w:rsidRPr="008D7CDF" w:rsidRDefault="00D10BDA" w:rsidP="005A0466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8D7CDF">
              <w:rPr>
                <w:rFonts w:cs="Arial"/>
                <w:b/>
                <w:color w:val="000000"/>
              </w:rPr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DB43" w14:textId="77777777" w:rsidR="00D10BDA" w:rsidRPr="00BD197B" w:rsidRDefault="00D10BDA" w:rsidP="005A046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Aparcamiento en Línea</w:t>
            </w:r>
          </w:p>
        </w:tc>
      </w:tr>
      <w:tr w:rsidR="00D10BDA" w:rsidRPr="008C23A5" w14:paraId="56863E23" w14:textId="77777777" w:rsidTr="000831F5">
        <w:trPr>
          <w:gridAfter w:val="1"/>
          <w:wAfter w:w="36" w:type="dxa"/>
          <w:cantSplit/>
        </w:trPr>
        <w:tc>
          <w:tcPr>
            <w:tcW w:w="53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3BC7E" w14:textId="77777777" w:rsidR="00D10BDA" w:rsidRPr="008D7CDF" w:rsidRDefault="00D10BDA" w:rsidP="005A0466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31759" w14:textId="77777777" w:rsidR="00D10BDA" w:rsidRDefault="00D10BDA" w:rsidP="005A046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(máximo 8 plazas)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3889F" w14:textId="77777777" w:rsidR="00D10BDA" w:rsidRPr="008D7CDF" w:rsidRDefault="00D10BDA" w:rsidP="005A0466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2D0E" w14:textId="77777777" w:rsidR="00D10BDA" w:rsidRDefault="00D10BDA" w:rsidP="005A046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(máximo 4 plazas)</w:t>
            </w:r>
          </w:p>
        </w:tc>
      </w:tr>
      <w:tr w:rsidR="00D10BDA" w:rsidRPr="008C23A5" w14:paraId="350CBA3D" w14:textId="77777777" w:rsidTr="000831F5">
        <w:trPr>
          <w:gridAfter w:val="1"/>
          <w:wAfter w:w="36" w:type="dxa"/>
          <w:cantSplit/>
        </w:trPr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AC90" w14:textId="77777777" w:rsidR="00D10BDA" w:rsidRPr="00BD197B" w:rsidRDefault="00D10BDA" w:rsidP="005A0466">
            <w:pPr>
              <w:spacing w:after="0" w:line="240" w:lineRule="auto"/>
              <w:rPr>
                <w:szCs w:val="20"/>
              </w:rPr>
            </w:pPr>
            <w:r w:rsidRPr="00BD197B">
              <w:rPr>
                <w:szCs w:val="20"/>
              </w:rPr>
              <w:t xml:space="preserve">Fecha </w:t>
            </w:r>
            <w:r>
              <w:rPr>
                <w:szCs w:val="20"/>
              </w:rPr>
              <w:t>de la mudanza: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712" w14:textId="77777777" w:rsidR="00D10BDA" w:rsidRPr="00981F31" w:rsidRDefault="00D10BDA" w:rsidP="005A0466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39FF" w14:textId="77777777" w:rsidR="00D10BDA" w:rsidRPr="00981F31" w:rsidRDefault="00D10BDA" w:rsidP="005A04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13EC" w:rsidRPr="00F113EC" w14:paraId="056AA011" w14:textId="77777777" w:rsidTr="000831F5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17E64" w14:textId="77777777" w:rsidR="00F113EC" w:rsidRPr="00F113EC" w:rsidRDefault="00F113EC" w:rsidP="00C117F4">
            <w:pPr>
              <w:spacing w:after="0" w:line="240" w:lineRule="auto"/>
            </w:pPr>
          </w:p>
        </w:tc>
      </w:tr>
      <w:tr w:rsidR="00F113EC" w:rsidRPr="00F113EC" w14:paraId="0D376BF4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B6891" w14:textId="77777777" w:rsidR="00F113EC" w:rsidRPr="00F113EC" w:rsidRDefault="00F113EC" w:rsidP="00C117F4">
            <w:pPr>
              <w:spacing w:after="0" w:line="240" w:lineRule="auto"/>
            </w:pPr>
          </w:p>
        </w:tc>
      </w:tr>
      <w:tr w:rsidR="00F113EC" w:rsidRPr="00F113EC" w14:paraId="6CBED9FD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2AFC" w14:textId="77777777" w:rsidR="00F113EC" w:rsidRPr="00F113EC" w:rsidRDefault="00F113EC" w:rsidP="00C117F4">
            <w:pPr>
              <w:spacing w:after="0" w:line="240" w:lineRule="auto"/>
            </w:pPr>
          </w:p>
        </w:tc>
      </w:tr>
      <w:tr w:rsidR="00F113EC" w:rsidRPr="00F113EC" w14:paraId="38AD40A1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B3F2" w14:textId="77777777" w:rsidR="00F113EC" w:rsidRPr="00F113EC" w:rsidRDefault="00F113EC" w:rsidP="00C117F4">
            <w:pPr>
              <w:spacing w:after="0" w:line="240" w:lineRule="auto"/>
            </w:pPr>
          </w:p>
        </w:tc>
      </w:tr>
      <w:tr w:rsidR="00F113EC" w:rsidRPr="00F113EC" w14:paraId="193CA49C" w14:textId="77777777" w:rsidTr="00D10BDA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21C0" w14:textId="77777777" w:rsidR="00F113EC" w:rsidRPr="00F113EC" w:rsidRDefault="00F113EC" w:rsidP="00C117F4">
            <w:pPr>
              <w:spacing w:after="0" w:line="240" w:lineRule="auto"/>
            </w:pPr>
          </w:p>
        </w:tc>
      </w:tr>
      <w:tr w:rsidR="00AC417D" w:rsidRPr="008C23A5" w14:paraId="451E3CBC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B0B0" w14:textId="77777777" w:rsidR="00AC417D" w:rsidRPr="008C23A5" w:rsidRDefault="00AC417D" w:rsidP="00AB249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lastRenderedPageBreak/>
              <w:t>7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4750B4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OBSERVACIONES</w:t>
            </w:r>
          </w:p>
        </w:tc>
      </w:tr>
      <w:bookmarkStart w:id="2" w:name="Texto14"/>
      <w:tr w:rsidR="00AC417D" w:rsidRPr="008C23A5" w14:paraId="696AEB75" w14:textId="77777777" w:rsidTr="00D10BDA">
        <w:trPr>
          <w:gridAfter w:val="1"/>
          <w:wAfter w:w="36" w:type="dxa"/>
          <w:cantSplit/>
          <w:trHeight w:val="243"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CC83F" w14:textId="77777777" w:rsidR="00AC417D" w:rsidRPr="008C23A5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C417D" w:rsidRPr="008C23A5" w14:paraId="02185386" w14:textId="77777777" w:rsidTr="00D10BDA">
        <w:trPr>
          <w:gridAfter w:val="1"/>
          <w:wAfter w:w="36" w:type="dxa"/>
          <w:cantSplit/>
          <w:trHeight w:val="243"/>
        </w:trPr>
        <w:tc>
          <w:tcPr>
            <w:tcW w:w="1077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C7C9" w14:textId="77777777" w:rsidR="00AC417D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417D" w:rsidRPr="008C23A5" w14:paraId="599BB3C2" w14:textId="77777777" w:rsidTr="00D10BDA">
        <w:trPr>
          <w:gridAfter w:val="1"/>
          <w:wAfter w:w="36" w:type="dxa"/>
          <w:cantSplit/>
          <w:trHeight w:val="243"/>
        </w:trPr>
        <w:tc>
          <w:tcPr>
            <w:tcW w:w="1077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E590" w14:textId="77777777" w:rsidR="00AC417D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417D" w:rsidRPr="008C23A5" w14:paraId="0FB66599" w14:textId="77777777" w:rsidTr="00D10BDA">
        <w:trPr>
          <w:gridAfter w:val="1"/>
          <w:wAfter w:w="36" w:type="dxa"/>
          <w:cantSplit/>
          <w:trHeight w:val="243"/>
        </w:trPr>
        <w:tc>
          <w:tcPr>
            <w:tcW w:w="1077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C005A" w14:textId="77777777" w:rsidR="00AC417D" w:rsidRDefault="00AC417D" w:rsidP="000D47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417D" w:rsidRPr="008C23A5" w14:paraId="1C61C777" w14:textId="77777777" w:rsidTr="00D10BDA">
        <w:trPr>
          <w:gridAfter w:val="1"/>
          <w:wAfter w:w="36" w:type="dxa"/>
          <w:cantSplit/>
          <w:trHeight w:val="243"/>
        </w:trPr>
        <w:tc>
          <w:tcPr>
            <w:tcW w:w="1077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45D72" w14:textId="77777777" w:rsidR="00AC417D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417D" w:rsidRPr="008C23A5" w14:paraId="72EB2CB6" w14:textId="77777777" w:rsidTr="00D10BDA">
        <w:trPr>
          <w:gridAfter w:val="1"/>
          <w:wAfter w:w="36" w:type="dxa"/>
          <w:cantSplit/>
          <w:trHeight w:val="243"/>
        </w:trPr>
        <w:tc>
          <w:tcPr>
            <w:tcW w:w="10772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D08" w14:textId="77777777" w:rsidR="00AC417D" w:rsidRDefault="00AC417D" w:rsidP="002A16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3EC" w:rsidRPr="008C23A5" w14:paraId="1F68AABF" w14:textId="77777777" w:rsidTr="00D10BDA">
        <w:tblPrEx>
          <w:jc w:val="center"/>
          <w:tblInd w:w="0" w:type="dxa"/>
        </w:tblPrEx>
        <w:trPr>
          <w:gridBefore w:val="2"/>
          <w:wBefore w:w="30" w:type="dxa"/>
          <w:cantSplit/>
          <w:jc w:val="center"/>
        </w:trPr>
        <w:tc>
          <w:tcPr>
            <w:tcW w:w="1077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1F3608" w14:textId="77777777" w:rsidR="00F113EC" w:rsidRDefault="00F113EC" w:rsidP="00D67E04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D67E04" w:rsidRPr="008D7CDF" w14:paraId="64929FD6" w14:textId="77777777" w:rsidTr="00DA798C">
        <w:trPr>
          <w:gridAfter w:val="1"/>
          <w:wAfter w:w="36" w:type="dxa"/>
          <w:cantSplit/>
        </w:trPr>
        <w:tc>
          <w:tcPr>
            <w:tcW w:w="107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3310" w14:textId="77777777" w:rsidR="00D67E04" w:rsidRPr="008D7CDF" w:rsidRDefault="00D10BDA" w:rsidP="0008049F">
            <w:pPr>
              <w:pStyle w:val="Textoindependien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D67E04" w:rsidRPr="008D7CD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A90B3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67E04">
              <w:rPr>
                <w:rFonts w:ascii="Calibri" w:hAnsi="Calibri"/>
                <w:b/>
                <w:bCs/>
                <w:sz w:val="22"/>
                <w:szCs w:val="22"/>
              </w:rPr>
              <w:t>FIRMAS</w:t>
            </w:r>
          </w:p>
        </w:tc>
      </w:tr>
      <w:tr w:rsidR="00D67E04" w:rsidRPr="00D33955" w14:paraId="7E256535" w14:textId="77777777" w:rsidTr="000831F5">
        <w:trPr>
          <w:gridAfter w:val="1"/>
          <w:wAfter w:w="36" w:type="dxa"/>
          <w:cantSplit/>
        </w:trPr>
        <w:tc>
          <w:tcPr>
            <w:tcW w:w="43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0AC954" w14:textId="77777777" w:rsidR="00D67E04" w:rsidRPr="00D33955" w:rsidRDefault="00D67E04" w:rsidP="0008049F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A8DA3" w14:textId="77777777" w:rsidR="00D67E04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84BD4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01E4E6" w14:textId="77777777" w:rsidR="00D67E04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72B8A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E1AC1" w14:textId="77777777" w:rsidR="00D67E04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</w:tr>
      <w:tr w:rsidR="00D67E04" w:rsidRPr="00D33955" w14:paraId="2059E868" w14:textId="77777777" w:rsidTr="000831F5">
        <w:trPr>
          <w:gridAfter w:val="1"/>
          <w:wAfter w:w="36" w:type="dxa"/>
          <w:cantSplit/>
        </w:trPr>
        <w:tc>
          <w:tcPr>
            <w:tcW w:w="43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A88F45" w14:textId="77777777" w:rsidR="00D67E04" w:rsidRPr="00D33955" w:rsidRDefault="00D67E04" w:rsidP="0008049F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D555D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077AD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CBE5BE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95ED9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886D7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67E04" w:rsidRPr="00D33955" w14:paraId="3EAE1CE3" w14:textId="77777777" w:rsidTr="000831F5">
        <w:trPr>
          <w:gridAfter w:val="1"/>
          <w:wAfter w:w="36" w:type="dxa"/>
          <w:cantSplit/>
        </w:trPr>
        <w:tc>
          <w:tcPr>
            <w:tcW w:w="43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35B2D3" w14:textId="77777777" w:rsidR="00D67E04" w:rsidRPr="00D33955" w:rsidRDefault="00D67E04" w:rsidP="0008049F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A28B7" w14:textId="77777777" w:rsidR="00D67E04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8A2B7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A6FCBA" w14:textId="77777777" w:rsidR="00D67E04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A58E4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0FD31" w14:textId="77777777" w:rsidR="00D67E04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</w:tr>
      <w:tr w:rsidR="00D67E04" w:rsidRPr="00D33955" w14:paraId="1C8146E4" w14:textId="77777777" w:rsidTr="000831F5">
        <w:tblPrEx>
          <w:jc w:val="center"/>
          <w:tblInd w:w="0" w:type="dxa"/>
        </w:tblPrEx>
        <w:trPr>
          <w:gridBefore w:val="2"/>
          <w:wBefore w:w="30" w:type="dxa"/>
          <w:cantSplit/>
          <w:jc w:val="center"/>
        </w:trPr>
        <w:tc>
          <w:tcPr>
            <w:tcW w:w="43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7135F" w14:textId="77777777" w:rsidR="00D67E04" w:rsidRPr="00D33955" w:rsidRDefault="00D67E04" w:rsidP="0008049F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64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45D" w14:textId="77777777" w:rsidR="00D67E04" w:rsidRPr="00D07DB8" w:rsidRDefault="00D67E04" w:rsidP="0008049F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D07DB8">
              <w:rPr>
                <w:rFonts w:cs="Arial"/>
                <w:b/>
                <w:sz w:val="24"/>
              </w:rPr>
              <w:t>FIRMA</w:t>
            </w:r>
          </w:p>
        </w:tc>
      </w:tr>
      <w:tr w:rsidR="00D67E04" w:rsidRPr="00D33955" w14:paraId="5DCA2CFE" w14:textId="77777777" w:rsidTr="000831F5">
        <w:tblPrEx>
          <w:jc w:val="center"/>
          <w:tblInd w:w="0" w:type="dxa"/>
        </w:tblPrEx>
        <w:trPr>
          <w:gridBefore w:val="2"/>
          <w:wBefore w:w="30" w:type="dxa"/>
          <w:cantSplit/>
          <w:jc w:val="center"/>
        </w:trPr>
        <w:tc>
          <w:tcPr>
            <w:tcW w:w="43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947A9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7B8EE606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341B66E5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1A473CA1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39EDB35F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  <w:p w14:paraId="6F0716E8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4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27C" w14:textId="77777777" w:rsidR="00D67E04" w:rsidRPr="00D33955" w:rsidRDefault="00D67E04" w:rsidP="0008049F">
            <w:pPr>
              <w:spacing w:after="0" w:line="240" w:lineRule="auto"/>
              <w:rPr>
                <w:rFonts w:cs="Arial"/>
              </w:rPr>
            </w:pPr>
          </w:p>
          <w:p w14:paraId="5F9477F0" w14:textId="77777777" w:rsidR="00D67E04" w:rsidRPr="00D33955" w:rsidRDefault="00D67E04" w:rsidP="0008049F">
            <w:pPr>
              <w:spacing w:after="0" w:line="240" w:lineRule="auto"/>
              <w:rPr>
                <w:szCs w:val="20"/>
              </w:rPr>
            </w:pPr>
          </w:p>
        </w:tc>
      </w:tr>
      <w:tr w:rsidR="00D67E04" w:rsidRPr="00854048" w14:paraId="49D7C13A" w14:textId="77777777" w:rsidTr="000831F5">
        <w:trPr>
          <w:gridBefore w:val="1"/>
          <w:gridAfter w:val="1"/>
          <w:wBefore w:w="24" w:type="dxa"/>
          <w:wAfter w:w="36" w:type="dxa"/>
          <w:cantSplit/>
          <w:trHeight w:val="846"/>
        </w:trPr>
        <w:tc>
          <w:tcPr>
            <w:tcW w:w="107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D0150" w14:textId="77777777" w:rsidR="000831F5" w:rsidRDefault="000831F5" w:rsidP="0008049F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49982943" w14:textId="77777777" w:rsidR="000831F5" w:rsidRPr="00DA798C" w:rsidRDefault="000831F5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6D73C8F4" w14:textId="53D883E6" w:rsidR="000831F5" w:rsidRDefault="000831F5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448DFA1" w14:textId="6AB7EB7E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CD22FF8" w14:textId="168705DA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54F83DFB" w14:textId="526EB274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7BC0F809" w14:textId="34F860B0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7A21DAC" w14:textId="6159323D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5E9376F" w14:textId="4F007F08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61162A59" w14:textId="2A638D5F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483344B6" w14:textId="71DFD3BB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32CA9011" w14:textId="20059BA4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1230B6A7" w14:textId="71DBD080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18DAA24F" w14:textId="16916214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626C67A4" w14:textId="73D0D844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E0592CE" w14:textId="26DDA41B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1FED6D49" w14:textId="72865C50" w:rsid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7905E41" w14:textId="77777777" w:rsidR="00DA798C" w:rsidRPr="00DA798C" w:rsidRDefault="00DA798C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p w14:paraId="23B33F74" w14:textId="77777777" w:rsidR="000831F5" w:rsidRPr="00DA798C" w:rsidRDefault="000831F5" w:rsidP="0008049F">
            <w:pPr>
              <w:spacing w:after="0" w:line="240" w:lineRule="auto"/>
              <w:jc w:val="both"/>
              <w:rPr>
                <w:rFonts w:cs="Segoe UI"/>
                <w:sz w:val="18"/>
                <w:szCs w:val="18"/>
              </w:rPr>
            </w:pPr>
          </w:p>
          <w:tbl>
            <w:tblPr>
              <w:tblW w:w="106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7715"/>
            </w:tblGrid>
            <w:tr w:rsidR="00172C57" w14:paraId="4B278ECB" w14:textId="77777777" w:rsidTr="00172C57">
              <w:trPr>
                <w:trHeight w:val="205"/>
              </w:trPr>
              <w:tc>
                <w:tcPr>
                  <w:tcW w:w="106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E95FD6A" w14:textId="77777777" w:rsidR="00172C57" w:rsidRDefault="00172C57" w:rsidP="005149BB">
                  <w:pPr>
                    <w:pStyle w:val="Prrafodelista"/>
                    <w:ind w:left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172C57" w14:paraId="5AC1B14E" w14:textId="77777777" w:rsidTr="00172C57">
              <w:trPr>
                <w:trHeight w:val="19"/>
              </w:trPr>
              <w:tc>
                <w:tcPr>
                  <w:tcW w:w="2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79DDFEE" w14:textId="77777777" w:rsidR="00172C57" w:rsidRDefault="00172C57" w:rsidP="005149BB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7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EA493AB" w14:textId="77777777" w:rsidR="00172C57" w:rsidRDefault="00172C57" w:rsidP="005149BB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DIRECCIÓN GENERAL DE MEDIO AMBIENTE Y MANTENIMIENTO DE LA CIUDAD</w:t>
                  </w:r>
                </w:p>
              </w:tc>
            </w:tr>
            <w:tr w:rsidR="00172C57" w14:paraId="54E18F72" w14:textId="77777777" w:rsidTr="00172C57">
              <w:trPr>
                <w:trHeight w:val="19"/>
              </w:trPr>
              <w:tc>
                <w:tcPr>
                  <w:tcW w:w="2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3BBE14A" w14:textId="77777777" w:rsidR="00172C57" w:rsidRDefault="00172C57" w:rsidP="005149BB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7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9BEB98F" w14:textId="77777777" w:rsidR="00172C57" w:rsidRDefault="00172C57" w:rsidP="005149BB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Gestión de autorizaciones e incidencias en la vía pública.</w:t>
                  </w:r>
                </w:p>
              </w:tc>
            </w:tr>
            <w:tr w:rsidR="00172C57" w14:paraId="2FCA7E2F" w14:textId="77777777" w:rsidTr="00172C57">
              <w:trPr>
                <w:trHeight w:val="19"/>
              </w:trPr>
              <w:tc>
                <w:tcPr>
                  <w:tcW w:w="2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C48E2DA" w14:textId="77777777" w:rsidR="00172C57" w:rsidRDefault="00172C57" w:rsidP="005149BB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7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333A840" w14:textId="77777777" w:rsidR="00172C57" w:rsidRDefault="00172C57" w:rsidP="005149BB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Cumplimiento de una obligación legal del responsable del tratamiento. </w:t>
                  </w:r>
                </w:p>
              </w:tc>
            </w:tr>
            <w:tr w:rsidR="00172C57" w14:paraId="35F5DED7" w14:textId="77777777" w:rsidTr="00172C57">
              <w:trPr>
                <w:trHeight w:val="19"/>
              </w:trPr>
              <w:tc>
                <w:tcPr>
                  <w:tcW w:w="2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657B03D" w14:textId="77777777" w:rsidR="00172C57" w:rsidRDefault="00172C57" w:rsidP="005149BB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7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D10BB7F" w14:textId="77777777" w:rsidR="00172C57" w:rsidRDefault="00172C57" w:rsidP="005149BB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172C57" w14:paraId="477195FF" w14:textId="77777777" w:rsidTr="00172C57">
              <w:trPr>
                <w:trHeight w:val="19"/>
              </w:trPr>
              <w:tc>
                <w:tcPr>
                  <w:tcW w:w="2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472A091" w14:textId="77777777" w:rsidR="00172C57" w:rsidRDefault="00172C57" w:rsidP="005149BB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7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C86B8F0" w14:textId="77777777" w:rsidR="00172C57" w:rsidRDefault="00172C57" w:rsidP="005149BB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172C57" w14:paraId="66806D4F" w14:textId="77777777" w:rsidTr="00172C57">
              <w:trPr>
                <w:trHeight w:val="19"/>
              </w:trPr>
              <w:tc>
                <w:tcPr>
                  <w:tcW w:w="29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B942410" w14:textId="77777777" w:rsidR="00172C57" w:rsidRDefault="00172C57" w:rsidP="005149BB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7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D385E25" w14:textId="77777777" w:rsidR="00172C57" w:rsidRDefault="00172C57" w:rsidP="005149BB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Apartado “Aquí Protegemos tus Datos”</w:t>
                  </w:r>
                  <w:r>
                    <w:rPr>
                      <w:rFonts w:ascii="Gill Sans" w:hAnsi="Gill Sans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 la web municipal: </w:t>
                  </w:r>
                  <w:hyperlink r:id="rId8" w:history="1">
                    <w:r>
                      <w:rPr>
                        <w:rStyle w:val="Hipervnculo"/>
                        <w:sz w:val="20"/>
                        <w:szCs w:val="20"/>
                      </w:rPr>
                      <w:t>www.alcobendas.org</w:t>
                    </w:r>
                  </w:hyperlink>
                </w:p>
              </w:tc>
            </w:tr>
          </w:tbl>
          <w:p w14:paraId="67EE4E8E" w14:textId="77777777" w:rsidR="000831F5" w:rsidRDefault="000831F5" w:rsidP="0008049F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3C489C24" w14:textId="77777777" w:rsidR="000831F5" w:rsidRDefault="000831F5" w:rsidP="0008049F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489AE2E6" w14:textId="77777777" w:rsidR="000831F5" w:rsidRDefault="000831F5" w:rsidP="0008049F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78FF78E1" w14:textId="77777777" w:rsidR="000831F5" w:rsidRDefault="000831F5" w:rsidP="0008049F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7BCD3C15" w14:textId="77777777" w:rsidR="000831F5" w:rsidRDefault="000831F5" w:rsidP="0008049F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0B86E4A6" w14:textId="77777777" w:rsidR="000831F5" w:rsidRDefault="000831F5" w:rsidP="0008049F">
            <w:pPr>
              <w:spacing w:after="0" w:line="240" w:lineRule="auto"/>
              <w:jc w:val="both"/>
              <w:rPr>
                <w:rFonts w:cs="Segoe UI"/>
                <w:i/>
                <w:iCs/>
                <w:sz w:val="18"/>
                <w:szCs w:val="18"/>
              </w:rPr>
            </w:pPr>
          </w:p>
          <w:p w14:paraId="50FE60E3" w14:textId="77777777" w:rsidR="00D67E04" w:rsidRPr="00854048" w:rsidRDefault="00D67E04" w:rsidP="0008049F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14:paraId="751CA2F6" w14:textId="77777777" w:rsidR="002F49D9" w:rsidRDefault="002F49D9" w:rsidP="006E54A3"/>
    <w:sectPr w:rsidR="002F49D9" w:rsidSect="009D778A">
      <w:headerReference w:type="default" r:id="rId9"/>
      <w:footerReference w:type="default" r:id="rId10"/>
      <w:pgSz w:w="11906" w:h="16838" w:code="9"/>
      <w:pgMar w:top="851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7820" w14:textId="77777777" w:rsidR="00442897" w:rsidRDefault="00442897" w:rsidP="00CC67D2">
      <w:pPr>
        <w:spacing w:after="0" w:line="240" w:lineRule="auto"/>
      </w:pPr>
      <w:r>
        <w:separator/>
      </w:r>
    </w:p>
  </w:endnote>
  <w:endnote w:type="continuationSeparator" w:id="0">
    <w:p w14:paraId="7DA3BA5C" w14:textId="77777777" w:rsidR="00442897" w:rsidRDefault="00442897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A4E8" w14:textId="67982BE3" w:rsidR="00F113EC" w:rsidRPr="00DA798C" w:rsidRDefault="00F113EC" w:rsidP="000831F5">
    <w:pPr>
      <w:pStyle w:val="Piedepgina"/>
      <w:tabs>
        <w:tab w:val="clear" w:pos="8504"/>
        <w:tab w:val="left" w:pos="4680"/>
      </w:tabs>
      <w:spacing w:after="0"/>
      <w:rPr>
        <w:b/>
      </w:rPr>
    </w:pPr>
    <w:r w:rsidRPr="00DA798C">
      <w:rPr>
        <w:b/>
      </w:rPr>
      <w:t xml:space="preserve">Página </w:t>
    </w:r>
    <w:r w:rsidRPr="00DA798C">
      <w:rPr>
        <w:b/>
      </w:rPr>
      <w:fldChar w:fldCharType="begin"/>
    </w:r>
    <w:r w:rsidRPr="00DA798C">
      <w:rPr>
        <w:b/>
      </w:rPr>
      <w:instrText>PAGE</w:instrText>
    </w:r>
    <w:r w:rsidRPr="00DA798C">
      <w:rPr>
        <w:b/>
      </w:rPr>
      <w:fldChar w:fldCharType="separate"/>
    </w:r>
    <w:r w:rsidR="006C76CC" w:rsidRPr="00DA798C">
      <w:rPr>
        <w:b/>
        <w:noProof/>
      </w:rPr>
      <w:t>1</w:t>
    </w:r>
    <w:r w:rsidRPr="00DA798C">
      <w:rPr>
        <w:b/>
      </w:rPr>
      <w:fldChar w:fldCharType="end"/>
    </w:r>
    <w:r w:rsidRPr="00DA798C">
      <w:rPr>
        <w:b/>
      </w:rPr>
      <w:t xml:space="preserve"> de </w:t>
    </w:r>
    <w:r w:rsidRPr="00DA798C">
      <w:rPr>
        <w:b/>
      </w:rPr>
      <w:fldChar w:fldCharType="begin"/>
    </w:r>
    <w:r w:rsidRPr="00DA798C">
      <w:rPr>
        <w:b/>
      </w:rPr>
      <w:instrText>NUMPAGES</w:instrText>
    </w:r>
    <w:r w:rsidRPr="00DA798C">
      <w:rPr>
        <w:b/>
      </w:rPr>
      <w:fldChar w:fldCharType="separate"/>
    </w:r>
    <w:r w:rsidR="006C76CC" w:rsidRPr="00DA798C">
      <w:rPr>
        <w:b/>
        <w:noProof/>
      </w:rPr>
      <w:t>2</w:t>
    </w:r>
    <w:r w:rsidRPr="00DA798C">
      <w:rPr>
        <w:b/>
      </w:rPr>
      <w:fldChar w:fldCharType="end"/>
    </w:r>
    <w:r w:rsidRPr="00DA798C">
      <w:rPr>
        <w:b/>
      </w:rPr>
      <w:t xml:space="preserve"> </w:t>
    </w:r>
    <w:r w:rsidRPr="00DA798C">
      <w:rPr>
        <w:b/>
      </w:rPr>
      <w:tab/>
    </w:r>
    <w:r w:rsidRPr="00DA798C">
      <w:rPr>
        <w:b/>
      </w:rPr>
      <w:tab/>
    </w:r>
    <w:r w:rsidR="000831F5" w:rsidRPr="00DA798C">
      <w:rPr>
        <w:b/>
      </w:rPr>
      <w:tab/>
    </w:r>
    <w:r w:rsidR="000831F5" w:rsidRPr="00DA798C">
      <w:rPr>
        <w:b/>
      </w:rPr>
      <w:tab/>
    </w:r>
    <w:r w:rsidR="000831F5" w:rsidRPr="00DA798C">
      <w:rPr>
        <w:b/>
      </w:rPr>
      <w:tab/>
    </w:r>
    <w:r w:rsidRPr="00DA798C">
      <w:rPr>
        <w:b/>
      </w:rPr>
      <w:tab/>
    </w:r>
    <w:r w:rsidR="00DA798C">
      <w:rPr>
        <w:b/>
      </w:rPr>
      <w:tab/>
    </w:r>
    <w:r w:rsidR="00DA798C">
      <w:rPr>
        <w:b/>
      </w:rPr>
      <w:tab/>
    </w:r>
    <w:r w:rsidRPr="00DA798C">
      <w:rPr>
        <w:b/>
      </w:rPr>
      <w:t xml:space="preserve">Vías Públicas </w:t>
    </w:r>
    <w:r w:rsidRPr="00DA798C">
      <w:rPr>
        <w:b/>
        <w:sz w:val="28"/>
        <w:szCs w:val="28"/>
      </w:rPr>
      <w:t>VP1</w:t>
    </w:r>
    <w:r w:rsidR="00D10BDA" w:rsidRPr="00DA798C">
      <w:rPr>
        <w:b/>
        <w:sz w:val="28"/>
        <w:szCs w:val="28"/>
      </w:rPr>
      <w:t>0</w:t>
    </w:r>
  </w:p>
  <w:p w14:paraId="628E1C3D" w14:textId="571D7D71" w:rsidR="00F113EC" w:rsidRPr="00DA798C" w:rsidRDefault="00F113EC" w:rsidP="008C157F">
    <w:pPr>
      <w:pStyle w:val="Piedepgina"/>
      <w:tabs>
        <w:tab w:val="clear" w:pos="4252"/>
        <w:tab w:val="clear" w:pos="8504"/>
        <w:tab w:val="left" w:pos="3030"/>
      </w:tabs>
      <w:rPr>
        <w:b/>
      </w:rPr>
    </w:pPr>
    <w:r w:rsidRPr="00DA798C">
      <w:rPr>
        <w:b/>
      </w:rPr>
      <w:t xml:space="preserve">Formulario revisado </w:t>
    </w:r>
    <w:r w:rsidR="00EE089F" w:rsidRPr="00DA798C">
      <w:rPr>
        <w:b/>
      </w:rPr>
      <w:t xml:space="preserve">17 de abril </w:t>
    </w:r>
    <w:r w:rsidRPr="00DA798C">
      <w:rPr>
        <w:b/>
      </w:rPr>
      <w:t>de 2017</w:t>
    </w:r>
    <w:r w:rsidRPr="00DA798C">
      <w:rPr>
        <w:b/>
      </w:rPr>
      <w:tab/>
    </w:r>
  </w:p>
  <w:p w14:paraId="00DE46B3" w14:textId="77777777" w:rsidR="00F113EC" w:rsidRDefault="00F113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67AD" w14:textId="77777777" w:rsidR="00442897" w:rsidRDefault="00442897" w:rsidP="00CC67D2">
      <w:pPr>
        <w:spacing w:after="0" w:line="240" w:lineRule="auto"/>
      </w:pPr>
      <w:r>
        <w:separator/>
      </w:r>
    </w:p>
  </w:footnote>
  <w:footnote w:type="continuationSeparator" w:id="0">
    <w:p w14:paraId="1FC0A797" w14:textId="77777777" w:rsidR="00442897" w:rsidRDefault="00442897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0C9C" w14:textId="44ADE7E6" w:rsidR="00DA798C" w:rsidRDefault="00DA798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741D08" wp14:editId="43D7B0FE">
              <wp:simplePos x="0" y="0"/>
              <wp:positionH relativeFrom="column">
                <wp:posOffset>4676775</wp:posOffset>
              </wp:positionH>
              <wp:positionV relativeFrom="paragraph">
                <wp:posOffset>336550</wp:posOffset>
              </wp:positionV>
              <wp:extent cx="1949450" cy="269875"/>
              <wp:effectExtent l="9525" t="5715" r="12700" b="1016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C2B56" w14:textId="7149CAB7" w:rsidR="00DA798C" w:rsidRDefault="00DA798C" w:rsidP="00DA798C">
                          <w:pPr>
                            <w:jc w:val="center"/>
                          </w:pPr>
                          <w:r>
                            <w:t>Reserva de espacio Mudanzas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41D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8.25pt;margin-top:26.5pt;width:153.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">
              <v:textbox>
                <w:txbxContent>
                  <w:p w14:paraId="463C2B56" w14:textId="7149CAB7" w:rsidR="00DA798C" w:rsidRDefault="00DA798C" w:rsidP="00DA798C">
                    <w:pPr>
                      <w:jc w:val="center"/>
                    </w:pPr>
                    <w:r>
                      <w:t>Reserva de espacio Mudanzas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B00868F" wp14:editId="63B8EFF8">
          <wp:extent cx="1450975" cy="6946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2E8"/>
    <w:multiLevelType w:val="hybridMultilevel"/>
    <w:tmpl w:val="CD06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4F4"/>
    <w:multiLevelType w:val="hybridMultilevel"/>
    <w:tmpl w:val="5930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4905"/>
    <w:multiLevelType w:val="hybridMultilevel"/>
    <w:tmpl w:val="F2FEC5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503F4"/>
    <w:multiLevelType w:val="hybridMultilevel"/>
    <w:tmpl w:val="2A963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5385D"/>
    <w:multiLevelType w:val="hybridMultilevel"/>
    <w:tmpl w:val="12CA4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114C0"/>
    <w:multiLevelType w:val="hybridMultilevel"/>
    <w:tmpl w:val="7E66B01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rlT/BIATyrOFuH4v//XXeLJjlPy+IxPi0/EbQYohMv2FqF9SOb0bJ2qD2CZ87yV+xQEtiE9+qqA2typOHHVIw==" w:salt="6lfEgGMrKSiVkcbujvp0s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6CE8"/>
    <w:rsid w:val="0001442B"/>
    <w:rsid w:val="00016F0D"/>
    <w:rsid w:val="00025DED"/>
    <w:rsid w:val="00030DF4"/>
    <w:rsid w:val="00033CD9"/>
    <w:rsid w:val="000524DD"/>
    <w:rsid w:val="00062CB8"/>
    <w:rsid w:val="000720A2"/>
    <w:rsid w:val="000748A7"/>
    <w:rsid w:val="00076344"/>
    <w:rsid w:val="0008049F"/>
    <w:rsid w:val="00082C65"/>
    <w:rsid w:val="000831F5"/>
    <w:rsid w:val="00091DD6"/>
    <w:rsid w:val="000A2211"/>
    <w:rsid w:val="000C5F6E"/>
    <w:rsid w:val="000D2B4A"/>
    <w:rsid w:val="000D47A8"/>
    <w:rsid w:val="000E6F15"/>
    <w:rsid w:val="000F03A9"/>
    <w:rsid w:val="000F6825"/>
    <w:rsid w:val="00105771"/>
    <w:rsid w:val="001119CE"/>
    <w:rsid w:val="0012274F"/>
    <w:rsid w:val="00131CED"/>
    <w:rsid w:val="0015499C"/>
    <w:rsid w:val="00165528"/>
    <w:rsid w:val="00172A09"/>
    <w:rsid w:val="00172C57"/>
    <w:rsid w:val="001A0FE1"/>
    <w:rsid w:val="001A1CB4"/>
    <w:rsid w:val="001B174F"/>
    <w:rsid w:val="001B3E28"/>
    <w:rsid w:val="001B4EDE"/>
    <w:rsid w:val="001E0A27"/>
    <w:rsid w:val="001F0143"/>
    <w:rsid w:val="00206164"/>
    <w:rsid w:val="00216051"/>
    <w:rsid w:val="00244A3C"/>
    <w:rsid w:val="0025537D"/>
    <w:rsid w:val="0026370C"/>
    <w:rsid w:val="0029339D"/>
    <w:rsid w:val="00296A59"/>
    <w:rsid w:val="002A0A2A"/>
    <w:rsid w:val="002A16B0"/>
    <w:rsid w:val="002A21A0"/>
    <w:rsid w:val="002C1990"/>
    <w:rsid w:val="002D0E92"/>
    <w:rsid w:val="002D618C"/>
    <w:rsid w:val="002E0D51"/>
    <w:rsid w:val="002F02E6"/>
    <w:rsid w:val="002F49D9"/>
    <w:rsid w:val="002F6A9D"/>
    <w:rsid w:val="002F7A4E"/>
    <w:rsid w:val="00306825"/>
    <w:rsid w:val="0032085A"/>
    <w:rsid w:val="00333693"/>
    <w:rsid w:val="00381393"/>
    <w:rsid w:val="003827E7"/>
    <w:rsid w:val="00384E18"/>
    <w:rsid w:val="00392203"/>
    <w:rsid w:val="003940BB"/>
    <w:rsid w:val="00395E4C"/>
    <w:rsid w:val="003B17E2"/>
    <w:rsid w:val="003C34D6"/>
    <w:rsid w:val="003C59ED"/>
    <w:rsid w:val="003C5C20"/>
    <w:rsid w:val="003D0083"/>
    <w:rsid w:val="003D710B"/>
    <w:rsid w:val="00412623"/>
    <w:rsid w:val="00416998"/>
    <w:rsid w:val="004219A5"/>
    <w:rsid w:val="00425D61"/>
    <w:rsid w:val="00437834"/>
    <w:rsid w:val="00442897"/>
    <w:rsid w:val="00450725"/>
    <w:rsid w:val="00461D23"/>
    <w:rsid w:val="0046203E"/>
    <w:rsid w:val="00466E6D"/>
    <w:rsid w:val="004750B4"/>
    <w:rsid w:val="0048498A"/>
    <w:rsid w:val="004947BD"/>
    <w:rsid w:val="00496015"/>
    <w:rsid w:val="004A3156"/>
    <w:rsid w:val="004A5706"/>
    <w:rsid w:val="004C23DA"/>
    <w:rsid w:val="004C3761"/>
    <w:rsid w:val="004C7EE4"/>
    <w:rsid w:val="004D189E"/>
    <w:rsid w:val="004F0B88"/>
    <w:rsid w:val="00500550"/>
    <w:rsid w:val="00502165"/>
    <w:rsid w:val="0050305B"/>
    <w:rsid w:val="0051264B"/>
    <w:rsid w:val="00513BA4"/>
    <w:rsid w:val="005149BB"/>
    <w:rsid w:val="00516C7B"/>
    <w:rsid w:val="0052677B"/>
    <w:rsid w:val="00527EFC"/>
    <w:rsid w:val="00540122"/>
    <w:rsid w:val="005473E4"/>
    <w:rsid w:val="0055347C"/>
    <w:rsid w:val="00560B94"/>
    <w:rsid w:val="005716B8"/>
    <w:rsid w:val="00591F7A"/>
    <w:rsid w:val="005A0466"/>
    <w:rsid w:val="005A735E"/>
    <w:rsid w:val="005B56C2"/>
    <w:rsid w:val="005C210B"/>
    <w:rsid w:val="005C6653"/>
    <w:rsid w:val="005C7318"/>
    <w:rsid w:val="005D2FE4"/>
    <w:rsid w:val="005D3300"/>
    <w:rsid w:val="005D76DD"/>
    <w:rsid w:val="005E4AD5"/>
    <w:rsid w:val="005E4DC5"/>
    <w:rsid w:val="005F2DD4"/>
    <w:rsid w:val="005F5380"/>
    <w:rsid w:val="00605E9F"/>
    <w:rsid w:val="006075C1"/>
    <w:rsid w:val="00610E4D"/>
    <w:rsid w:val="00630529"/>
    <w:rsid w:val="00644266"/>
    <w:rsid w:val="00647EEB"/>
    <w:rsid w:val="006643B3"/>
    <w:rsid w:val="006715CF"/>
    <w:rsid w:val="00683335"/>
    <w:rsid w:val="006A5ADC"/>
    <w:rsid w:val="006B3C3C"/>
    <w:rsid w:val="006B4B17"/>
    <w:rsid w:val="006C76CC"/>
    <w:rsid w:val="006E54A3"/>
    <w:rsid w:val="006F1A0A"/>
    <w:rsid w:val="006F1DA0"/>
    <w:rsid w:val="00701CFE"/>
    <w:rsid w:val="00702D41"/>
    <w:rsid w:val="00706453"/>
    <w:rsid w:val="00723246"/>
    <w:rsid w:val="00726727"/>
    <w:rsid w:val="00726B89"/>
    <w:rsid w:val="00731B2D"/>
    <w:rsid w:val="00753D96"/>
    <w:rsid w:val="0075549A"/>
    <w:rsid w:val="00765C0B"/>
    <w:rsid w:val="00767033"/>
    <w:rsid w:val="0077388F"/>
    <w:rsid w:val="0077618C"/>
    <w:rsid w:val="007A4202"/>
    <w:rsid w:val="007A6E7D"/>
    <w:rsid w:val="007C1755"/>
    <w:rsid w:val="007D7697"/>
    <w:rsid w:val="007E28E4"/>
    <w:rsid w:val="007F5853"/>
    <w:rsid w:val="007F6F29"/>
    <w:rsid w:val="008041DA"/>
    <w:rsid w:val="0081520B"/>
    <w:rsid w:val="008152C2"/>
    <w:rsid w:val="008203A2"/>
    <w:rsid w:val="00823E65"/>
    <w:rsid w:val="00841568"/>
    <w:rsid w:val="008424BF"/>
    <w:rsid w:val="00850F50"/>
    <w:rsid w:val="0086070C"/>
    <w:rsid w:val="0086226B"/>
    <w:rsid w:val="0087002E"/>
    <w:rsid w:val="00885DAC"/>
    <w:rsid w:val="00896D86"/>
    <w:rsid w:val="008A6F47"/>
    <w:rsid w:val="008B1986"/>
    <w:rsid w:val="008C157F"/>
    <w:rsid w:val="008C23A5"/>
    <w:rsid w:val="008D569F"/>
    <w:rsid w:val="008D7CDF"/>
    <w:rsid w:val="008E1284"/>
    <w:rsid w:val="008F1AA6"/>
    <w:rsid w:val="0091590C"/>
    <w:rsid w:val="009179FD"/>
    <w:rsid w:val="009326BF"/>
    <w:rsid w:val="009334A2"/>
    <w:rsid w:val="009447E8"/>
    <w:rsid w:val="00971590"/>
    <w:rsid w:val="00974114"/>
    <w:rsid w:val="009748A7"/>
    <w:rsid w:val="00996C7E"/>
    <w:rsid w:val="009A44D2"/>
    <w:rsid w:val="009A4810"/>
    <w:rsid w:val="009B05AE"/>
    <w:rsid w:val="009B1928"/>
    <w:rsid w:val="009C3065"/>
    <w:rsid w:val="009C75D7"/>
    <w:rsid w:val="009D3355"/>
    <w:rsid w:val="009D778A"/>
    <w:rsid w:val="009E5084"/>
    <w:rsid w:val="00A06195"/>
    <w:rsid w:val="00A1258A"/>
    <w:rsid w:val="00A12BDC"/>
    <w:rsid w:val="00A3663D"/>
    <w:rsid w:val="00A46E85"/>
    <w:rsid w:val="00A5654D"/>
    <w:rsid w:val="00A60FB6"/>
    <w:rsid w:val="00A82898"/>
    <w:rsid w:val="00A90B36"/>
    <w:rsid w:val="00A929D5"/>
    <w:rsid w:val="00A95084"/>
    <w:rsid w:val="00A9552D"/>
    <w:rsid w:val="00AA2AD9"/>
    <w:rsid w:val="00AB2494"/>
    <w:rsid w:val="00AB3E81"/>
    <w:rsid w:val="00AC2AB2"/>
    <w:rsid w:val="00AC417D"/>
    <w:rsid w:val="00AC52B0"/>
    <w:rsid w:val="00AD78F7"/>
    <w:rsid w:val="00AE2C06"/>
    <w:rsid w:val="00B04DF1"/>
    <w:rsid w:val="00B077E5"/>
    <w:rsid w:val="00B078B1"/>
    <w:rsid w:val="00B142BF"/>
    <w:rsid w:val="00B2506F"/>
    <w:rsid w:val="00B31A8B"/>
    <w:rsid w:val="00B4347D"/>
    <w:rsid w:val="00B509A4"/>
    <w:rsid w:val="00B564C5"/>
    <w:rsid w:val="00B82A3B"/>
    <w:rsid w:val="00B913D6"/>
    <w:rsid w:val="00B92209"/>
    <w:rsid w:val="00B962F5"/>
    <w:rsid w:val="00B96495"/>
    <w:rsid w:val="00BA2086"/>
    <w:rsid w:val="00BA395C"/>
    <w:rsid w:val="00BA64F1"/>
    <w:rsid w:val="00BB68A9"/>
    <w:rsid w:val="00BD008D"/>
    <w:rsid w:val="00BD091B"/>
    <w:rsid w:val="00BD197B"/>
    <w:rsid w:val="00BD550B"/>
    <w:rsid w:val="00BE3276"/>
    <w:rsid w:val="00BE5E17"/>
    <w:rsid w:val="00BE6E56"/>
    <w:rsid w:val="00BF0200"/>
    <w:rsid w:val="00C04432"/>
    <w:rsid w:val="00C117F4"/>
    <w:rsid w:val="00C4022D"/>
    <w:rsid w:val="00C405CC"/>
    <w:rsid w:val="00C4347B"/>
    <w:rsid w:val="00C47BB0"/>
    <w:rsid w:val="00C53037"/>
    <w:rsid w:val="00C70B1F"/>
    <w:rsid w:val="00C86116"/>
    <w:rsid w:val="00CA3E4C"/>
    <w:rsid w:val="00CA5198"/>
    <w:rsid w:val="00CB6BF8"/>
    <w:rsid w:val="00CB6F48"/>
    <w:rsid w:val="00CC08C5"/>
    <w:rsid w:val="00CC67D2"/>
    <w:rsid w:val="00CC6C12"/>
    <w:rsid w:val="00CD1ABF"/>
    <w:rsid w:val="00CD2B28"/>
    <w:rsid w:val="00CE5D88"/>
    <w:rsid w:val="00CF095B"/>
    <w:rsid w:val="00D1059C"/>
    <w:rsid w:val="00D10BDA"/>
    <w:rsid w:val="00D20C70"/>
    <w:rsid w:val="00D213E9"/>
    <w:rsid w:val="00D243B5"/>
    <w:rsid w:val="00D33955"/>
    <w:rsid w:val="00D347C0"/>
    <w:rsid w:val="00D36144"/>
    <w:rsid w:val="00D40F7C"/>
    <w:rsid w:val="00D460B0"/>
    <w:rsid w:val="00D46F38"/>
    <w:rsid w:val="00D51332"/>
    <w:rsid w:val="00D55383"/>
    <w:rsid w:val="00D67E04"/>
    <w:rsid w:val="00D76EC5"/>
    <w:rsid w:val="00D77562"/>
    <w:rsid w:val="00D823D6"/>
    <w:rsid w:val="00D82C6B"/>
    <w:rsid w:val="00D86DB3"/>
    <w:rsid w:val="00DA798C"/>
    <w:rsid w:val="00E001A6"/>
    <w:rsid w:val="00E00C72"/>
    <w:rsid w:val="00E11DE2"/>
    <w:rsid w:val="00E1479F"/>
    <w:rsid w:val="00E254D0"/>
    <w:rsid w:val="00E32007"/>
    <w:rsid w:val="00E32764"/>
    <w:rsid w:val="00E3746F"/>
    <w:rsid w:val="00E43FD0"/>
    <w:rsid w:val="00E445E0"/>
    <w:rsid w:val="00E51446"/>
    <w:rsid w:val="00E54C6A"/>
    <w:rsid w:val="00E849A8"/>
    <w:rsid w:val="00EA6533"/>
    <w:rsid w:val="00EB126E"/>
    <w:rsid w:val="00EC7CBD"/>
    <w:rsid w:val="00EE089F"/>
    <w:rsid w:val="00EF5FE5"/>
    <w:rsid w:val="00F113EC"/>
    <w:rsid w:val="00F17899"/>
    <w:rsid w:val="00F31DDF"/>
    <w:rsid w:val="00F4112A"/>
    <w:rsid w:val="00F461DF"/>
    <w:rsid w:val="00F53003"/>
    <w:rsid w:val="00F85451"/>
    <w:rsid w:val="00F86455"/>
    <w:rsid w:val="00F928F0"/>
    <w:rsid w:val="00F96610"/>
    <w:rsid w:val="00FB435A"/>
    <w:rsid w:val="00FD543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9B3C"/>
  <w15:chartTrackingRefBased/>
  <w15:docId w15:val="{EE790266-AA5D-435A-9DA1-BF6034C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172C5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72C57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53277\Mis%20documentos\CARLOS\URBAN&#205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3FEB-EAC2-414B-8E6B-EB092901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URBANÍSTICAS.dotx</Template>
  <TotalTime>7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3160</CharactersWithSpaces>
  <SharedDoc>false</SharedDoc>
  <HLinks>
    <vt:vector size="6" baseType="variant">
      <vt:variant>
        <vt:i4>3604521</vt:i4>
      </vt:variant>
      <vt:variant>
        <vt:i4>205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u053277</dc:creator>
  <cp:keywords/>
  <cp:lastModifiedBy>CARLOS SIMON MARTINEZ</cp:lastModifiedBy>
  <cp:revision>3</cp:revision>
  <cp:lastPrinted>2017-04-05T07:36:00Z</cp:lastPrinted>
  <dcterms:created xsi:type="dcterms:W3CDTF">2021-11-24T09:58:00Z</dcterms:created>
  <dcterms:modified xsi:type="dcterms:W3CDTF">2021-11-24T10:00:00Z</dcterms:modified>
</cp:coreProperties>
</file>