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4" w:type="dxa"/>
        <w:tblInd w:w="-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"/>
        <w:gridCol w:w="362"/>
        <w:gridCol w:w="399"/>
        <w:gridCol w:w="413"/>
        <w:gridCol w:w="19"/>
        <w:gridCol w:w="425"/>
        <w:gridCol w:w="660"/>
        <w:gridCol w:w="186"/>
        <w:gridCol w:w="301"/>
        <w:gridCol w:w="548"/>
        <w:gridCol w:w="994"/>
        <w:gridCol w:w="24"/>
        <w:gridCol w:w="398"/>
        <w:gridCol w:w="311"/>
        <w:gridCol w:w="259"/>
        <w:gridCol w:w="312"/>
        <w:gridCol w:w="396"/>
        <w:gridCol w:w="239"/>
        <w:gridCol w:w="752"/>
        <w:gridCol w:w="10"/>
        <w:gridCol w:w="139"/>
        <w:gridCol w:w="571"/>
        <w:gridCol w:w="134"/>
        <w:gridCol w:w="148"/>
        <w:gridCol w:w="260"/>
        <w:gridCol w:w="25"/>
        <w:gridCol w:w="161"/>
        <w:gridCol w:w="381"/>
        <w:gridCol w:w="32"/>
        <w:gridCol w:w="158"/>
        <w:gridCol w:w="691"/>
        <w:gridCol w:w="1041"/>
      </w:tblGrid>
      <w:tr w:rsidR="00C117F4" w:rsidRPr="00C41168" w14:paraId="79242667" w14:textId="77777777" w:rsidTr="002C5E16">
        <w:trPr>
          <w:cantSplit/>
        </w:trPr>
        <w:tc>
          <w:tcPr>
            <w:tcW w:w="1077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1AEDDD" w14:textId="77777777" w:rsidR="00C117F4" w:rsidRPr="002C5E16" w:rsidRDefault="00951C95" w:rsidP="00C04092">
            <w:pPr>
              <w:pStyle w:val="Textoindependiente"/>
              <w:jc w:val="center"/>
              <w:rPr>
                <w:rFonts w:ascii="Calibri" w:hAnsi="Calibri"/>
                <w:b/>
                <w:szCs w:val="22"/>
              </w:rPr>
            </w:pPr>
            <w:r w:rsidRPr="002C5E16">
              <w:rPr>
                <w:rFonts w:ascii="Calibri" w:hAnsi="Calibri"/>
                <w:b/>
                <w:bCs/>
                <w:szCs w:val="22"/>
              </w:rPr>
              <w:t>SOLICITUD DE CAMBIO DE TITULAR DE PASO DE CARRUAJES</w:t>
            </w:r>
          </w:p>
        </w:tc>
      </w:tr>
      <w:tr w:rsidR="007A2867" w:rsidRPr="008C23A5" w14:paraId="50C81819" w14:textId="77777777" w:rsidTr="002C5E16">
        <w:trPr>
          <w:cantSplit/>
        </w:trPr>
        <w:tc>
          <w:tcPr>
            <w:tcW w:w="10774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AE22591" w14:textId="77777777" w:rsidR="007A2867" w:rsidRPr="008C23A5" w:rsidRDefault="007A2867" w:rsidP="00C117F4">
            <w:pPr>
              <w:spacing w:after="0" w:line="240" w:lineRule="auto"/>
              <w:rPr>
                <w:b/>
              </w:rPr>
            </w:pPr>
          </w:p>
        </w:tc>
      </w:tr>
      <w:tr w:rsidR="00D55383" w:rsidRPr="008D7CDF" w14:paraId="74A8CA44" w14:textId="77777777" w:rsidTr="002C5E16">
        <w:trPr>
          <w:cantSplit/>
        </w:trPr>
        <w:tc>
          <w:tcPr>
            <w:tcW w:w="1077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14AA1" w14:textId="77777777" w:rsidR="00D55383" w:rsidRPr="008D7CDF" w:rsidRDefault="00C04092" w:rsidP="00C04092">
            <w:pPr>
              <w:pStyle w:val="Textoindependiente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04092">
              <w:rPr>
                <w:rFonts w:ascii="Calibri" w:hAnsi="Calibri"/>
                <w:b/>
                <w:bCs/>
                <w:sz w:val="22"/>
                <w:szCs w:val="22"/>
              </w:rPr>
              <w:t>1.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D55383" w:rsidRPr="008D7CDF">
              <w:rPr>
                <w:rFonts w:ascii="Calibri" w:hAnsi="Calibri"/>
                <w:b/>
                <w:bCs/>
                <w:sz w:val="22"/>
                <w:szCs w:val="22"/>
              </w:rPr>
              <w:t>DATOS DEL SOLICITANTE-INTERESADO</w:t>
            </w:r>
            <w:r w:rsidR="00951C95" w:rsidRPr="00951C95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. (Titular actual)</w:t>
            </w:r>
          </w:p>
        </w:tc>
      </w:tr>
      <w:tr w:rsidR="00D55383" w:rsidRPr="008D7CDF" w14:paraId="4F9CF298" w14:textId="77777777" w:rsidTr="002C5E16">
        <w:trPr>
          <w:cantSplit/>
        </w:trPr>
        <w:tc>
          <w:tcPr>
            <w:tcW w:w="1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4935C" w14:textId="77777777" w:rsidR="00D55383" w:rsidRPr="008D7CDF" w:rsidRDefault="00D55383" w:rsidP="00D55383">
            <w:pPr>
              <w:spacing w:after="0" w:line="240" w:lineRule="auto"/>
            </w:pPr>
            <w:r w:rsidRPr="008D7CDF">
              <w:t>Nombre</w:t>
            </w:r>
          </w:p>
        </w:tc>
        <w:bookmarkStart w:id="0" w:name="Texto8"/>
        <w:tc>
          <w:tcPr>
            <w:tcW w:w="58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5DF40" w14:textId="77777777" w:rsidR="00D55383" w:rsidRPr="008D7CDF" w:rsidRDefault="007A49D7" w:rsidP="00181572">
            <w:pPr>
              <w:spacing w:after="0" w:line="240" w:lineRule="auto"/>
            </w:pPr>
            <w:r>
              <w:fldChar w:fldCharType="begin">
                <w:ffData>
                  <w:name w:val="Texto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2883E" w14:textId="77777777" w:rsidR="00D55383" w:rsidRPr="008D7CDF" w:rsidRDefault="00C04092" w:rsidP="00C04092">
            <w:pPr>
              <w:spacing w:after="0" w:line="240" w:lineRule="auto"/>
              <w:jc w:val="center"/>
            </w:pPr>
            <w:r>
              <w:t>NIF</w:t>
            </w:r>
          </w:p>
        </w:tc>
        <w:tc>
          <w:tcPr>
            <w:tcW w:w="2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1A53E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1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55383" w:rsidRPr="008D7CDF" w14:paraId="5655C383" w14:textId="77777777" w:rsidTr="002C5E16">
        <w:trPr>
          <w:cantSplit/>
        </w:trPr>
        <w:tc>
          <w:tcPr>
            <w:tcW w:w="1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39E77" w14:textId="77777777" w:rsidR="00D55383" w:rsidRPr="008D7CDF" w:rsidRDefault="00D55383" w:rsidP="00D55383">
            <w:pPr>
              <w:spacing w:after="0" w:line="240" w:lineRule="auto"/>
            </w:pPr>
            <w:r w:rsidRPr="008D7CDF">
              <w:t>Dirección</w:t>
            </w:r>
          </w:p>
        </w:tc>
        <w:tc>
          <w:tcPr>
            <w:tcW w:w="709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30EA0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4F056" w14:textId="77777777" w:rsidR="00D55383" w:rsidRPr="008D7CDF" w:rsidRDefault="00D55383" w:rsidP="00D55383">
            <w:pPr>
              <w:spacing w:after="0" w:line="240" w:lineRule="auto"/>
            </w:pPr>
            <w:r w:rsidRPr="008D7CDF">
              <w:t>Nº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4CF68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55383" w:rsidRPr="008D7CDF" w14:paraId="19EE01D4" w14:textId="77777777" w:rsidTr="002C5E16">
        <w:trPr>
          <w:cantSplit/>
        </w:trPr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A66A9" w14:textId="77777777" w:rsidR="00D55383" w:rsidRPr="008D7CDF" w:rsidRDefault="00D55383" w:rsidP="00D55383">
            <w:pPr>
              <w:spacing w:after="0" w:line="240" w:lineRule="auto"/>
            </w:pPr>
            <w:r w:rsidRPr="008D7CDF">
              <w:t>Portal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134B7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029B9" w14:textId="77777777" w:rsidR="00D55383" w:rsidRPr="008D7CDF" w:rsidRDefault="00D55383" w:rsidP="00D55383">
            <w:pPr>
              <w:spacing w:after="0" w:line="240" w:lineRule="auto"/>
            </w:pPr>
            <w:r w:rsidRPr="008D7CDF">
              <w:t>Bloque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D5E7E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F0222" w14:textId="77777777" w:rsidR="00D55383" w:rsidRPr="008D7CDF" w:rsidRDefault="00D55383" w:rsidP="00D55383">
            <w:pPr>
              <w:spacing w:after="0" w:line="240" w:lineRule="auto"/>
            </w:pPr>
            <w:r w:rsidRPr="008D7CDF">
              <w:t>Escalera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19DA7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9FE8F" w14:textId="77777777" w:rsidR="00D55383" w:rsidRPr="008D7CDF" w:rsidRDefault="00D55383" w:rsidP="00D55383">
            <w:pPr>
              <w:spacing w:after="0" w:line="240" w:lineRule="auto"/>
            </w:pPr>
            <w:r w:rsidRPr="008D7CDF">
              <w:t>Piso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7AD8E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A1939" w14:textId="77777777" w:rsidR="00D55383" w:rsidRPr="008D7CDF" w:rsidRDefault="00D55383" w:rsidP="00D55383">
            <w:pPr>
              <w:spacing w:after="0" w:line="240" w:lineRule="auto"/>
            </w:pPr>
            <w:r w:rsidRPr="008D7CDF">
              <w:t xml:space="preserve">Puerta </w:t>
            </w: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66445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16642" w14:textId="77777777" w:rsidR="00D55383" w:rsidRPr="008D7CDF" w:rsidRDefault="00D55383" w:rsidP="00D55383">
            <w:pPr>
              <w:spacing w:after="0" w:line="240" w:lineRule="auto"/>
            </w:pPr>
            <w:r w:rsidRPr="008D7CDF">
              <w:t>Local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CDEDA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55383" w:rsidRPr="008D7CDF" w14:paraId="37E9CB41" w14:textId="77777777" w:rsidTr="002C5E16">
        <w:trPr>
          <w:cantSplit/>
        </w:trPr>
        <w:tc>
          <w:tcPr>
            <w:tcW w:w="1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8D112" w14:textId="77777777" w:rsidR="00D55383" w:rsidRPr="008D7CDF" w:rsidRDefault="00D55383" w:rsidP="00D55383">
            <w:pPr>
              <w:spacing w:after="0" w:line="240" w:lineRule="auto"/>
            </w:pPr>
            <w:r w:rsidRPr="008D7CDF">
              <w:t>Localidad</w:t>
            </w:r>
          </w:p>
        </w:tc>
        <w:tc>
          <w:tcPr>
            <w:tcW w:w="955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97C13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5383" w:rsidRPr="008D7CDF" w14:paraId="66AEB847" w14:textId="77777777" w:rsidTr="002C5E16">
        <w:trPr>
          <w:cantSplit/>
        </w:trPr>
        <w:tc>
          <w:tcPr>
            <w:tcW w:w="1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75B1A" w14:textId="77777777" w:rsidR="00D55383" w:rsidRPr="008D7CDF" w:rsidRDefault="00D55383" w:rsidP="00D55383">
            <w:pPr>
              <w:spacing w:after="0" w:line="240" w:lineRule="auto"/>
            </w:pPr>
            <w:r w:rsidRPr="008D7CDF">
              <w:t>Provincia</w:t>
            </w:r>
          </w:p>
        </w:tc>
        <w:tc>
          <w:tcPr>
            <w:tcW w:w="59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EA9CB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72C" w14:textId="77777777" w:rsidR="00D55383" w:rsidRPr="008D7CDF" w:rsidRDefault="00D55383" w:rsidP="00D55383">
            <w:pPr>
              <w:spacing w:after="0" w:line="240" w:lineRule="auto"/>
            </w:pPr>
            <w:r w:rsidRPr="008D7CDF">
              <w:t>Código Postal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3F870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55383" w:rsidRPr="008D7CDF" w14:paraId="3A256ACC" w14:textId="77777777" w:rsidTr="002C5E16">
        <w:trPr>
          <w:cantSplit/>
        </w:trPr>
        <w:tc>
          <w:tcPr>
            <w:tcW w:w="2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06298" w14:textId="77777777" w:rsidR="00D55383" w:rsidRPr="008D7CDF" w:rsidRDefault="00D55383" w:rsidP="00D55383">
            <w:pPr>
              <w:spacing w:after="0" w:line="240" w:lineRule="auto"/>
            </w:pPr>
            <w:r w:rsidRPr="008D7CDF">
              <w:t>Teléfonos</w:t>
            </w:r>
          </w:p>
        </w:tc>
        <w:tc>
          <w:tcPr>
            <w:tcW w:w="2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34326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3F228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DAAD8" w14:textId="77777777" w:rsidR="00D55383" w:rsidRPr="008D7CDF" w:rsidRDefault="00D55383" w:rsidP="00D55383">
            <w:pPr>
              <w:spacing w:after="0" w:line="240" w:lineRule="auto"/>
            </w:pPr>
            <w:r w:rsidRPr="008D7CDF">
              <w:t>FAX</w:t>
            </w:r>
          </w:p>
        </w:tc>
        <w:tc>
          <w:tcPr>
            <w:tcW w:w="3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FF0CB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5383" w:rsidRPr="008D7CDF" w14:paraId="547A9A55" w14:textId="77777777" w:rsidTr="002C5E16">
        <w:trPr>
          <w:cantSplit/>
        </w:trPr>
        <w:tc>
          <w:tcPr>
            <w:tcW w:w="2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EDFC9" w14:textId="77777777" w:rsidR="00D55383" w:rsidRPr="008D7CDF" w:rsidRDefault="00D55383" w:rsidP="00D55383">
            <w:pPr>
              <w:spacing w:after="0" w:line="240" w:lineRule="auto"/>
            </w:pPr>
            <w:r w:rsidRPr="008D7CDF">
              <w:t>Correo electrónico</w:t>
            </w:r>
          </w:p>
        </w:tc>
        <w:tc>
          <w:tcPr>
            <w:tcW w:w="847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C0D64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A2867" w:rsidRPr="008C23A5" w14:paraId="7CD25657" w14:textId="77777777" w:rsidTr="002C5E16">
        <w:trPr>
          <w:cantSplit/>
        </w:trPr>
        <w:tc>
          <w:tcPr>
            <w:tcW w:w="10774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7F8305" w14:textId="77777777" w:rsidR="007A2867" w:rsidRPr="008C23A5" w:rsidRDefault="007A2867" w:rsidP="00D55383">
            <w:pPr>
              <w:spacing w:after="0" w:line="240" w:lineRule="auto"/>
              <w:rPr>
                <w:b/>
              </w:rPr>
            </w:pPr>
          </w:p>
        </w:tc>
      </w:tr>
      <w:tr w:rsidR="00D55383" w:rsidRPr="008C23A5" w14:paraId="4680979A" w14:textId="77777777" w:rsidTr="002C5E16">
        <w:trPr>
          <w:cantSplit/>
        </w:trPr>
        <w:tc>
          <w:tcPr>
            <w:tcW w:w="1077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74DCE" w14:textId="77777777" w:rsidR="00D55383" w:rsidRPr="008C23A5" w:rsidRDefault="007C4DB5" w:rsidP="00D55383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</w:rPr>
              <w:t>2</w:t>
            </w:r>
            <w:r w:rsidR="00D55383" w:rsidRPr="008C23A5">
              <w:rPr>
                <w:rFonts w:ascii="Calibri" w:hAnsi="Calibri"/>
                <w:b/>
                <w:bCs/>
                <w:sz w:val="22"/>
                <w:szCs w:val="16"/>
              </w:rPr>
              <w:t>.</w:t>
            </w:r>
            <w:r w:rsidR="00C04092">
              <w:rPr>
                <w:rFonts w:ascii="Calibri" w:hAnsi="Calibri"/>
                <w:b/>
                <w:bCs/>
                <w:sz w:val="22"/>
                <w:szCs w:val="16"/>
              </w:rPr>
              <w:t xml:space="preserve"> </w:t>
            </w:r>
            <w:r w:rsidR="00D55383" w:rsidRPr="008C23A5">
              <w:rPr>
                <w:rFonts w:ascii="Calibri" w:hAnsi="Calibri"/>
                <w:b/>
                <w:bCs/>
                <w:sz w:val="22"/>
                <w:szCs w:val="16"/>
              </w:rPr>
              <w:t>DATOS DEL REPRESENTANTE</w:t>
            </w:r>
          </w:p>
        </w:tc>
      </w:tr>
      <w:tr w:rsidR="00D55383" w:rsidRPr="008D7CDF" w14:paraId="6A8E8AB9" w14:textId="77777777" w:rsidTr="002C5E16">
        <w:trPr>
          <w:cantSplit/>
        </w:trPr>
        <w:tc>
          <w:tcPr>
            <w:tcW w:w="1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4B886" w14:textId="77777777" w:rsidR="00D55383" w:rsidRPr="008D7CDF" w:rsidRDefault="00D55383" w:rsidP="00D55383">
            <w:pPr>
              <w:spacing w:after="0" w:line="240" w:lineRule="auto"/>
            </w:pPr>
            <w:r w:rsidRPr="008D7CDF">
              <w:t>Nombre</w:t>
            </w:r>
          </w:p>
        </w:tc>
        <w:tc>
          <w:tcPr>
            <w:tcW w:w="58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7D4C1" w14:textId="77777777" w:rsidR="00D55383" w:rsidRPr="008D7CDF" w:rsidRDefault="00A06A41" w:rsidP="00D5538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9D56A" w14:textId="77777777" w:rsidR="00D55383" w:rsidRPr="008D7CDF" w:rsidRDefault="00C04092" w:rsidP="00C04092">
            <w:pPr>
              <w:spacing w:after="0" w:line="240" w:lineRule="auto"/>
              <w:jc w:val="center"/>
            </w:pPr>
            <w:r>
              <w:t>NIF</w:t>
            </w:r>
          </w:p>
        </w:tc>
        <w:tc>
          <w:tcPr>
            <w:tcW w:w="2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D3387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1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55383" w:rsidRPr="008D7CDF" w14:paraId="4FFE63CE" w14:textId="77777777" w:rsidTr="002C5E16">
        <w:trPr>
          <w:cantSplit/>
        </w:trPr>
        <w:tc>
          <w:tcPr>
            <w:tcW w:w="1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CBC63" w14:textId="77777777" w:rsidR="00D55383" w:rsidRPr="008D7CDF" w:rsidRDefault="00D55383" w:rsidP="00D55383">
            <w:pPr>
              <w:spacing w:after="0" w:line="240" w:lineRule="auto"/>
            </w:pPr>
            <w:r w:rsidRPr="008D7CDF">
              <w:t>Dirección</w:t>
            </w:r>
          </w:p>
        </w:tc>
        <w:tc>
          <w:tcPr>
            <w:tcW w:w="709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4125B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11894" w14:textId="77777777" w:rsidR="00D55383" w:rsidRPr="008D7CDF" w:rsidRDefault="00D55383" w:rsidP="00D55383">
            <w:pPr>
              <w:spacing w:after="0" w:line="240" w:lineRule="auto"/>
            </w:pPr>
            <w:r w:rsidRPr="008D7CDF">
              <w:t>Nº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8D8B5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55383" w:rsidRPr="008D7CDF" w14:paraId="258C4EC6" w14:textId="77777777" w:rsidTr="002C5E16">
        <w:trPr>
          <w:cantSplit/>
        </w:trPr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7BDAF" w14:textId="77777777" w:rsidR="00D55383" w:rsidRPr="008D7CDF" w:rsidRDefault="00D55383" w:rsidP="00D55383">
            <w:pPr>
              <w:spacing w:after="0" w:line="240" w:lineRule="auto"/>
            </w:pPr>
            <w:r w:rsidRPr="008D7CDF">
              <w:t>Portal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4D955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28E57" w14:textId="77777777" w:rsidR="00D55383" w:rsidRPr="008D7CDF" w:rsidRDefault="00D55383" w:rsidP="00D55383">
            <w:pPr>
              <w:spacing w:after="0" w:line="240" w:lineRule="auto"/>
            </w:pPr>
            <w:r w:rsidRPr="008D7CDF">
              <w:t>Bloque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B47D7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FF1B2" w14:textId="77777777" w:rsidR="00D55383" w:rsidRPr="008D7CDF" w:rsidRDefault="00D55383" w:rsidP="00D55383">
            <w:pPr>
              <w:spacing w:after="0" w:line="240" w:lineRule="auto"/>
            </w:pPr>
            <w:r w:rsidRPr="008D7CDF">
              <w:t>Escalera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83DC3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644AC" w14:textId="77777777" w:rsidR="00D55383" w:rsidRPr="008D7CDF" w:rsidRDefault="00D55383" w:rsidP="00D55383">
            <w:pPr>
              <w:spacing w:after="0" w:line="240" w:lineRule="auto"/>
            </w:pPr>
            <w:r w:rsidRPr="008D7CDF">
              <w:t>Piso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5445E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C815F" w14:textId="77777777" w:rsidR="00D55383" w:rsidRPr="008D7CDF" w:rsidRDefault="00D55383" w:rsidP="00D55383">
            <w:pPr>
              <w:spacing w:after="0" w:line="240" w:lineRule="auto"/>
            </w:pPr>
            <w:r w:rsidRPr="008D7CDF">
              <w:t xml:space="preserve">Puerta </w:t>
            </w: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BEE54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FE08" w14:textId="77777777" w:rsidR="00D55383" w:rsidRPr="008D7CDF" w:rsidRDefault="00D55383" w:rsidP="00D55383">
            <w:pPr>
              <w:spacing w:after="0" w:line="240" w:lineRule="auto"/>
            </w:pPr>
            <w:r w:rsidRPr="008D7CDF">
              <w:t>Local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859DE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55383" w:rsidRPr="008D7CDF" w14:paraId="081AA1B1" w14:textId="77777777" w:rsidTr="002C5E16">
        <w:trPr>
          <w:cantSplit/>
        </w:trPr>
        <w:tc>
          <w:tcPr>
            <w:tcW w:w="1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6D374" w14:textId="77777777" w:rsidR="00D55383" w:rsidRPr="008D7CDF" w:rsidRDefault="00D55383" w:rsidP="00D55383">
            <w:pPr>
              <w:spacing w:after="0" w:line="240" w:lineRule="auto"/>
            </w:pPr>
            <w:r w:rsidRPr="008D7CDF">
              <w:t>Localidad</w:t>
            </w:r>
          </w:p>
        </w:tc>
        <w:tc>
          <w:tcPr>
            <w:tcW w:w="955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AD499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5383" w:rsidRPr="008D7CDF" w14:paraId="36339122" w14:textId="77777777" w:rsidTr="002C5E16">
        <w:trPr>
          <w:cantSplit/>
        </w:trPr>
        <w:tc>
          <w:tcPr>
            <w:tcW w:w="1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9A7F2" w14:textId="77777777" w:rsidR="00D55383" w:rsidRPr="008D7CDF" w:rsidRDefault="00D55383" w:rsidP="00D55383">
            <w:pPr>
              <w:spacing w:after="0" w:line="240" w:lineRule="auto"/>
            </w:pPr>
            <w:r w:rsidRPr="008D7CDF">
              <w:t>Provincia</w:t>
            </w:r>
          </w:p>
        </w:tc>
        <w:tc>
          <w:tcPr>
            <w:tcW w:w="59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C9B92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913C4" w14:textId="77777777" w:rsidR="00D55383" w:rsidRPr="008D7CDF" w:rsidRDefault="00D55383" w:rsidP="00D55383">
            <w:pPr>
              <w:spacing w:after="0" w:line="240" w:lineRule="auto"/>
            </w:pPr>
            <w:r w:rsidRPr="008D7CDF">
              <w:t>Código Postal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848F4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55383" w:rsidRPr="008D7CDF" w14:paraId="57A3D36C" w14:textId="77777777" w:rsidTr="002C5E16">
        <w:trPr>
          <w:cantSplit/>
        </w:trPr>
        <w:tc>
          <w:tcPr>
            <w:tcW w:w="2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38CAE" w14:textId="77777777" w:rsidR="00D55383" w:rsidRPr="008D7CDF" w:rsidRDefault="00D55383" w:rsidP="00D55383">
            <w:pPr>
              <w:spacing w:after="0" w:line="240" w:lineRule="auto"/>
            </w:pPr>
            <w:r w:rsidRPr="008D7CDF">
              <w:t>Teléfonos</w:t>
            </w:r>
          </w:p>
        </w:tc>
        <w:tc>
          <w:tcPr>
            <w:tcW w:w="2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8EC6A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28C6D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21D58" w14:textId="77777777" w:rsidR="00D55383" w:rsidRPr="008D7CDF" w:rsidRDefault="00D55383" w:rsidP="00D55383">
            <w:pPr>
              <w:spacing w:after="0" w:line="240" w:lineRule="auto"/>
            </w:pPr>
            <w:r w:rsidRPr="008D7CDF">
              <w:t>FAX</w:t>
            </w:r>
          </w:p>
        </w:tc>
        <w:tc>
          <w:tcPr>
            <w:tcW w:w="3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C9A9B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5383" w:rsidRPr="008D7CDF" w14:paraId="51B0F112" w14:textId="77777777" w:rsidTr="002C5E16">
        <w:trPr>
          <w:cantSplit/>
        </w:trPr>
        <w:tc>
          <w:tcPr>
            <w:tcW w:w="2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2A908" w14:textId="77777777" w:rsidR="00D55383" w:rsidRPr="008D7CDF" w:rsidRDefault="00D55383" w:rsidP="00D55383">
            <w:pPr>
              <w:spacing w:after="0" w:line="240" w:lineRule="auto"/>
            </w:pPr>
            <w:r w:rsidRPr="008D7CDF">
              <w:t>Correo electrónico</w:t>
            </w:r>
          </w:p>
        </w:tc>
        <w:tc>
          <w:tcPr>
            <w:tcW w:w="847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B66BA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A2867" w:rsidRPr="008C23A5" w14:paraId="52217E65" w14:textId="77777777" w:rsidTr="002C5E16">
        <w:trPr>
          <w:cantSplit/>
        </w:trPr>
        <w:tc>
          <w:tcPr>
            <w:tcW w:w="10774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1D10FD" w14:textId="77777777" w:rsidR="007A2867" w:rsidRPr="008C23A5" w:rsidRDefault="007A2867" w:rsidP="00D55383">
            <w:pPr>
              <w:spacing w:after="0" w:line="240" w:lineRule="auto"/>
              <w:rPr>
                <w:b/>
              </w:rPr>
            </w:pPr>
          </w:p>
        </w:tc>
      </w:tr>
      <w:tr w:rsidR="00D55383" w:rsidRPr="008C23A5" w14:paraId="54226BC9" w14:textId="77777777" w:rsidTr="002C5E16">
        <w:trPr>
          <w:cantSplit/>
        </w:trPr>
        <w:tc>
          <w:tcPr>
            <w:tcW w:w="1077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AC347" w14:textId="77777777" w:rsidR="00D55383" w:rsidRPr="008C23A5" w:rsidRDefault="007C4DB5" w:rsidP="00D55383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</w:rPr>
              <w:t>3</w:t>
            </w:r>
            <w:r w:rsidR="00D55383" w:rsidRPr="008C23A5">
              <w:rPr>
                <w:rFonts w:ascii="Calibri" w:hAnsi="Calibri"/>
                <w:b/>
                <w:bCs/>
                <w:sz w:val="22"/>
                <w:szCs w:val="16"/>
              </w:rPr>
              <w:t>.</w:t>
            </w:r>
            <w:r w:rsidR="00C04092">
              <w:rPr>
                <w:rFonts w:ascii="Calibri" w:hAnsi="Calibri"/>
                <w:b/>
                <w:bCs/>
                <w:sz w:val="22"/>
                <w:szCs w:val="16"/>
              </w:rPr>
              <w:t xml:space="preserve"> </w:t>
            </w:r>
            <w:r w:rsidR="00D55383">
              <w:rPr>
                <w:rFonts w:ascii="Calibri" w:hAnsi="Calibri"/>
                <w:b/>
                <w:bCs/>
                <w:sz w:val="22"/>
                <w:szCs w:val="16"/>
              </w:rPr>
              <w:t xml:space="preserve">DIRECCIÓN </w:t>
            </w:r>
            <w:r w:rsidR="00D55383" w:rsidRPr="008C23A5">
              <w:rPr>
                <w:rFonts w:ascii="Calibri" w:hAnsi="Calibri"/>
                <w:b/>
                <w:bCs/>
                <w:sz w:val="22"/>
                <w:szCs w:val="16"/>
              </w:rPr>
              <w:t>DE NOTIFICACI</w:t>
            </w:r>
            <w:r w:rsidR="00D55383">
              <w:rPr>
                <w:rFonts w:ascii="Calibri" w:hAnsi="Calibri"/>
                <w:b/>
                <w:bCs/>
                <w:sz w:val="22"/>
                <w:szCs w:val="16"/>
              </w:rPr>
              <w:t xml:space="preserve">ÓN </w:t>
            </w:r>
            <w:r w:rsidR="00D55383">
              <w:rPr>
                <w:rFonts w:ascii="Calibri" w:hAnsi="Calibri"/>
                <w:bCs/>
                <w:sz w:val="22"/>
                <w:szCs w:val="16"/>
              </w:rPr>
              <w:t>(Relle</w:t>
            </w:r>
            <w:r w:rsidR="00D55383" w:rsidRPr="00230036">
              <w:rPr>
                <w:rFonts w:ascii="Calibri" w:hAnsi="Calibri"/>
                <w:bCs/>
                <w:sz w:val="22"/>
                <w:szCs w:val="16"/>
              </w:rPr>
              <w:t>nar solo en el caso que sea di</w:t>
            </w:r>
            <w:r w:rsidR="00D55383">
              <w:rPr>
                <w:rFonts w:ascii="Calibri" w:hAnsi="Calibri"/>
                <w:bCs/>
                <w:sz w:val="22"/>
                <w:szCs w:val="16"/>
              </w:rPr>
              <w:t>stinta</w:t>
            </w:r>
            <w:r w:rsidR="00D55383" w:rsidRPr="00230036">
              <w:rPr>
                <w:rFonts w:ascii="Calibri" w:hAnsi="Calibri"/>
                <w:bCs/>
                <w:sz w:val="22"/>
                <w:szCs w:val="16"/>
              </w:rPr>
              <w:t xml:space="preserve"> a</w:t>
            </w:r>
            <w:r w:rsidR="00D55383">
              <w:rPr>
                <w:rFonts w:ascii="Calibri" w:hAnsi="Calibri"/>
                <w:bCs/>
                <w:sz w:val="22"/>
                <w:szCs w:val="16"/>
              </w:rPr>
              <w:t xml:space="preserve"> </w:t>
            </w:r>
            <w:r w:rsidR="00D55383" w:rsidRPr="00230036">
              <w:rPr>
                <w:rFonts w:ascii="Calibri" w:hAnsi="Calibri"/>
                <w:bCs/>
                <w:sz w:val="22"/>
                <w:szCs w:val="16"/>
              </w:rPr>
              <w:t>l</w:t>
            </w:r>
            <w:r w:rsidR="00D55383">
              <w:rPr>
                <w:rFonts w:ascii="Calibri" w:hAnsi="Calibri"/>
                <w:bCs/>
                <w:sz w:val="22"/>
                <w:szCs w:val="16"/>
              </w:rPr>
              <w:t>a del</w:t>
            </w:r>
            <w:r w:rsidR="00D55383" w:rsidRPr="00230036">
              <w:rPr>
                <w:rFonts w:ascii="Calibri" w:hAnsi="Calibri"/>
                <w:bCs/>
                <w:sz w:val="22"/>
                <w:szCs w:val="16"/>
              </w:rPr>
              <w:t xml:space="preserve"> </w:t>
            </w:r>
            <w:r w:rsidR="00D55383">
              <w:rPr>
                <w:rFonts w:ascii="Calibri" w:hAnsi="Calibri"/>
                <w:bCs/>
                <w:sz w:val="22"/>
                <w:szCs w:val="16"/>
              </w:rPr>
              <w:t>solicitante-interesado</w:t>
            </w:r>
            <w:r w:rsidR="00D55383" w:rsidRPr="00230036">
              <w:rPr>
                <w:rFonts w:ascii="Calibri" w:hAnsi="Calibri"/>
                <w:bCs/>
                <w:sz w:val="22"/>
                <w:szCs w:val="16"/>
              </w:rPr>
              <w:t>)</w:t>
            </w:r>
          </w:p>
        </w:tc>
      </w:tr>
      <w:tr w:rsidR="00D55383" w:rsidRPr="008D7CDF" w14:paraId="02D60913" w14:textId="77777777" w:rsidTr="002C5E16">
        <w:trPr>
          <w:cantSplit/>
        </w:trPr>
        <w:tc>
          <w:tcPr>
            <w:tcW w:w="1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DD490" w14:textId="77777777" w:rsidR="00D55383" w:rsidRPr="008D7CDF" w:rsidRDefault="00D55383" w:rsidP="00D55383">
            <w:pPr>
              <w:spacing w:after="0" w:line="240" w:lineRule="auto"/>
            </w:pPr>
            <w:r w:rsidRPr="008D7CDF">
              <w:t>Dirección</w:t>
            </w:r>
          </w:p>
        </w:tc>
        <w:tc>
          <w:tcPr>
            <w:tcW w:w="709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06A49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A416C" w14:textId="77777777" w:rsidR="00D55383" w:rsidRPr="008D7CDF" w:rsidRDefault="00D55383" w:rsidP="00D55383">
            <w:pPr>
              <w:spacing w:after="0" w:line="240" w:lineRule="auto"/>
            </w:pPr>
            <w:r w:rsidRPr="008D7CDF">
              <w:t>Nº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C89FA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55383" w:rsidRPr="008D7CDF" w14:paraId="7B1660C8" w14:textId="77777777" w:rsidTr="002C5E16">
        <w:trPr>
          <w:cantSplit/>
        </w:trPr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6DBCA" w14:textId="77777777" w:rsidR="00D55383" w:rsidRPr="008D7CDF" w:rsidRDefault="00D55383" w:rsidP="00D55383">
            <w:pPr>
              <w:spacing w:after="0" w:line="240" w:lineRule="auto"/>
            </w:pPr>
            <w:r w:rsidRPr="008D7CDF">
              <w:t>Portal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AD5F0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E24D7" w14:textId="77777777" w:rsidR="00D55383" w:rsidRPr="008D7CDF" w:rsidRDefault="00D55383" w:rsidP="00D55383">
            <w:pPr>
              <w:spacing w:after="0" w:line="240" w:lineRule="auto"/>
            </w:pPr>
            <w:r w:rsidRPr="008D7CDF">
              <w:t>Bloque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81EFA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9329E" w14:textId="77777777" w:rsidR="00D55383" w:rsidRPr="008D7CDF" w:rsidRDefault="00D55383" w:rsidP="00D55383">
            <w:pPr>
              <w:spacing w:after="0" w:line="240" w:lineRule="auto"/>
            </w:pPr>
            <w:r w:rsidRPr="008D7CDF">
              <w:t>Escalera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78A0E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7E678" w14:textId="77777777" w:rsidR="00D55383" w:rsidRPr="008D7CDF" w:rsidRDefault="00D55383" w:rsidP="00D55383">
            <w:pPr>
              <w:spacing w:after="0" w:line="240" w:lineRule="auto"/>
            </w:pPr>
            <w:r w:rsidRPr="008D7CDF">
              <w:t>Piso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169F4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A8D63" w14:textId="77777777" w:rsidR="00D55383" w:rsidRPr="008D7CDF" w:rsidRDefault="00D55383" w:rsidP="00D55383">
            <w:pPr>
              <w:spacing w:after="0" w:line="240" w:lineRule="auto"/>
            </w:pPr>
            <w:r w:rsidRPr="008D7CDF">
              <w:t xml:space="preserve">Puerta </w:t>
            </w: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EB6FA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E6E82" w14:textId="77777777" w:rsidR="00D55383" w:rsidRPr="008D7CDF" w:rsidRDefault="00D55383" w:rsidP="00D55383">
            <w:pPr>
              <w:spacing w:after="0" w:line="240" w:lineRule="auto"/>
            </w:pPr>
            <w:r w:rsidRPr="008D7CDF">
              <w:t>Local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25B54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55383" w:rsidRPr="008D7CDF" w14:paraId="4EF355D1" w14:textId="77777777" w:rsidTr="002C5E16">
        <w:trPr>
          <w:cantSplit/>
        </w:trPr>
        <w:tc>
          <w:tcPr>
            <w:tcW w:w="1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BCC80" w14:textId="77777777" w:rsidR="00D55383" w:rsidRPr="008D7CDF" w:rsidRDefault="00D55383" w:rsidP="00D55383">
            <w:pPr>
              <w:spacing w:after="0" w:line="240" w:lineRule="auto"/>
            </w:pPr>
            <w:r w:rsidRPr="008D7CDF">
              <w:t>Localidad</w:t>
            </w:r>
          </w:p>
        </w:tc>
        <w:tc>
          <w:tcPr>
            <w:tcW w:w="955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10E03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5383" w:rsidRPr="008D7CDF" w14:paraId="5F3196B6" w14:textId="77777777" w:rsidTr="002C5E16">
        <w:trPr>
          <w:cantSplit/>
        </w:trPr>
        <w:tc>
          <w:tcPr>
            <w:tcW w:w="1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00CC3" w14:textId="77777777" w:rsidR="00D55383" w:rsidRPr="008D7CDF" w:rsidRDefault="00D55383" w:rsidP="00D55383">
            <w:pPr>
              <w:spacing w:after="0" w:line="240" w:lineRule="auto"/>
            </w:pPr>
            <w:r w:rsidRPr="008D7CDF">
              <w:t>Provincia</w:t>
            </w:r>
          </w:p>
        </w:tc>
        <w:tc>
          <w:tcPr>
            <w:tcW w:w="59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68CE1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746C3" w14:textId="77777777" w:rsidR="00D55383" w:rsidRPr="008D7CDF" w:rsidRDefault="00D55383" w:rsidP="00D55383">
            <w:pPr>
              <w:spacing w:after="0" w:line="240" w:lineRule="auto"/>
            </w:pPr>
            <w:r w:rsidRPr="008D7CDF">
              <w:t>Código Postal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29B6E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A2867" w:rsidRPr="008C23A5" w14:paraId="34B78763" w14:textId="77777777" w:rsidTr="002C5E16">
        <w:trPr>
          <w:cantSplit/>
        </w:trPr>
        <w:tc>
          <w:tcPr>
            <w:tcW w:w="10774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6FB676" w14:textId="77777777" w:rsidR="007A2867" w:rsidRPr="008C23A5" w:rsidRDefault="007A2867" w:rsidP="00D55383">
            <w:pPr>
              <w:spacing w:after="0" w:line="240" w:lineRule="auto"/>
              <w:rPr>
                <w:b/>
              </w:rPr>
            </w:pPr>
          </w:p>
        </w:tc>
      </w:tr>
      <w:tr w:rsidR="00D55383" w:rsidRPr="008C23A5" w14:paraId="2B2C2BB1" w14:textId="77777777" w:rsidTr="002C5E16">
        <w:trPr>
          <w:cantSplit/>
        </w:trPr>
        <w:tc>
          <w:tcPr>
            <w:tcW w:w="1077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1B57B" w14:textId="77777777" w:rsidR="00D55383" w:rsidRPr="008C23A5" w:rsidRDefault="007C4DB5" w:rsidP="00D55383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</w:rPr>
              <w:t>4</w:t>
            </w:r>
            <w:r w:rsidR="00D55383" w:rsidRPr="008C23A5">
              <w:rPr>
                <w:rFonts w:ascii="Calibri" w:hAnsi="Calibri"/>
                <w:b/>
                <w:bCs/>
                <w:sz w:val="22"/>
                <w:szCs w:val="16"/>
              </w:rPr>
              <w:t>.</w:t>
            </w:r>
            <w:r w:rsidR="00C04092">
              <w:rPr>
                <w:rFonts w:ascii="Calibri" w:hAnsi="Calibri"/>
                <w:b/>
                <w:bCs/>
                <w:sz w:val="22"/>
                <w:szCs w:val="16"/>
              </w:rPr>
              <w:t xml:space="preserve"> </w:t>
            </w:r>
            <w:r w:rsidR="00D55383">
              <w:rPr>
                <w:rFonts w:ascii="Calibri" w:hAnsi="Calibri"/>
                <w:b/>
                <w:bCs/>
                <w:sz w:val="22"/>
                <w:szCs w:val="16"/>
              </w:rPr>
              <w:t>FORMA PREFERENTE DE CONTACTO</w:t>
            </w:r>
          </w:p>
        </w:tc>
      </w:tr>
      <w:tr w:rsidR="00D55383" w:rsidRPr="008D7CDF" w14:paraId="652B3C78" w14:textId="77777777" w:rsidTr="002C5E16">
        <w:trPr>
          <w:cantSplit/>
        </w:trPr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FB32C4" w14:textId="77777777" w:rsidR="00D55383" w:rsidRPr="008D7CDF" w:rsidRDefault="00D55383" w:rsidP="00D55383">
            <w:pPr>
              <w:spacing w:after="0" w:line="240" w:lineRule="auto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B54C63">
              <w:rPr>
                <w:rFonts w:cs="Arial"/>
                <w:b/>
                <w:color w:val="000000"/>
              </w:rPr>
            </w:r>
            <w:r w:rsidR="00B54C63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24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75FBE" w14:textId="77777777" w:rsidR="00D55383" w:rsidRPr="008D7CDF" w:rsidRDefault="00D55383" w:rsidP="00D55383">
            <w:pPr>
              <w:spacing w:after="0" w:line="240" w:lineRule="auto"/>
            </w:pPr>
            <w:r>
              <w:t>Teléfono</w:t>
            </w:r>
          </w:p>
        </w:tc>
        <w:tc>
          <w:tcPr>
            <w:tcW w:w="79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0F45B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5383" w:rsidRPr="008D7CDF" w14:paraId="416CDAAD" w14:textId="77777777" w:rsidTr="002C5E16">
        <w:trPr>
          <w:cantSplit/>
        </w:trPr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7C67F82" w14:textId="77777777" w:rsidR="00D55383" w:rsidRPr="008D7CDF" w:rsidRDefault="00D55383" w:rsidP="00D55383">
            <w:pPr>
              <w:spacing w:after="0" w:line="240" w:lineRule="auto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B54C63">
              <w:rPr>
                <w:rFonts w:cs="Arial"/>
                <w:b/>
                <w:color w:val="000000"/>
              </w:rPr>
            </w:r>
            <w:r w:rsidR="00B54C63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24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6578B" w14:textId="77777777" w:rsidR="00D55383" w:rsidRPr="008D7CDF" w:rsidRDefault="00D55383" w:rsidP="00D55383">
            <w:pPr>
              <w:spacing w:after="0" w:line="240" w:lineRule="auto"/>
            </w:pPr>
            <w:r>
              <w:t>Correo electrónico</w:t>
            </w:r>
          </w:p>
        </w:tc>
        <w:tc>
          <w:tcPr>
            <w:tcW w:w="79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96DFA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A2867" w:rsidRPr="008C23A5" w14:paraId="7F5502EC" w14:textId="77777777" w:rsidTr="002C5E16">
        <w:trPr>
          <w:cantSplit/>
        </w:trPr>
        <w:tc>
          <w:tcPr>
            <w:tcW w:w="10774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154051D" w14:textId="77777777" w:rsidR="007A2867" w:rsidRPr="008C23A5" w:rsidRDefault="007A2867" w:rsidP="00D55383">
            <w:pPr>
              <w:spacing w:after="0" w:line="240" w:lineRule="auto"/>
              <w:rPr>
                <w:b/>
              </w:rPr>
            </w:pPr>
          </w:p>
        </w:tc>
      </w:tr>
      <w:tr w:rsidR="002F02E6" w:rsidRPr="008C23A5" w14:paraId="3D5583BB" w14:textId="77777777" w:rsidTr="002C5E16">
        <w:trPr>
          <w:cantSplit/>
        </w:trPr>
        <w:tc>
          <w:tcPr>
            <w:tcW w:w="1077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F6B55" w14:textId="77777777" w:rsidR="002F02E6" w:rsidRPr="00BD197B" w:rsidRDefault="007C4DB5" w:rsidP="0034785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  <w:r w:rsidR="002F02E6" w:rsidRPr="00BD197B">
              <w:rPr>
                <w:b/>
              </w:rPr>
              <w:t>.</w:t>
            </w:r>
            <w:r w:rsidR="00C04092">
              <w:rPr>
                <w:b/>
              </w:rPr>
              <w:t xml:space="preserve"> </w:t>
            </w:r>
            <w:r w:rsidR="00951C95">
              <w:rPr>
                <w:b/>
              </w:rPr>
              <w:t xml:space="preserve">SITUACIÓN </w:t>
            </w:r>
            <w:r w:rsidR="008E0C06">
              <w:rPr>
                <w:b/>
              </w:rPr>
              <w:t>DEL PASO DE CARRUAJES</w:t>
            </w:r>
          </w:p>
        </w:tc>
      </w:tr>
      <w:tr w:rsidR="002F02E6" w:rsidRPr="008D7CDF" w14:paraId="12F19E98" w14:textId="77777777" w:rsidTr="002C5E16">
        <w:trPr>
          <w:cantSplit/>
        </w:trPr>
        <w:tc>
          <w:tcPr>
            <w:tcW w:w="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B6D7C" w14:textId="77777777" w:rsidR="002F02E6" w:rsidRPr="00151CE5" w:rsidRDefault="002F02E6" w:rsidP="003D1722">
            <w:pPr>
              <w:spacing w:after="0" w:line="240" w:lineRule="auto"/>
              <w:rPr>
                <w:b/>
              </w:rPr>
            </w:pPr>
            <w:r w:rsidRPr="00151CE5">
              <w:rPr>
                <w:b/>
              </w:rPr>
              <w:t>Dirección</w:t>
            </w:r>
          </w:p>
        </w:tc>
        <w:tc>
          <w:tcPr>
            <w:tcW w:w="708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3EBA4" w14:textId="77777777" w:rsidR="002F02E6" w:rsidRPr="008D7CDF" w:rsidRDefault="002F02E6" w:rsidP="003D172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3B1E5" w14:textId="77777777" w:rsidR="002F02E6" w:rsidRPr="00151CE5" w:rsidRDefault="002F02E6" w:rsidP="003D1722">
            <w:pPr>
              <w:spacing w:after="0" w:line="240" w:lineRule="auto"/>
              <w:rPr>
                <w:b/>
              </w:rPr>
            </w:pPr>
            <w:r w:rsidRPr="00151CE5">
              <w:rPr>
                <w:b/>
              </w:rPr>
              <w:t>Nº</w:t>
            </w:r>
          </w:p>
        </w:tc>
        <w:bookmarkStart w:id="1" w:name="Texto4"/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C6453" w14:textId="77777777" w:rsidR="002F02E6" w:rsidRPr="008D7CDF" w:rsidRDefault="002F02E6" w:rsidP="003D1722">
            <w:pPr>
              <w:spacing w:after="0" w:line="240" w:lineRule="auto"/>
            </w:pPr>
            <w:r>
              <w:fldChar w:fldCharType="begin">
                <w:ffData>
                  <w:name w:val="Texto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7A2867" w:rsidRPr="008C23A5" w14:paraId="5FE36E6D" w14:textId="77777777" w:rsidTr="002C5E16">
        <w:trPr>
          <w:cantSplit/>
        </w:trPr>
        <w:tc>
          <w:tcPr>
            <w:tcW w:w="10774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5DE9E9" w14:textId="77777777" w:rsidR="007A2867" w:rsidRPr="008C23A5" w:rsidRDefault="007A2867" w:rsidP="00D55383">
            <w:pPr>
              <w:spacing w:after="0" w:line="240" w:lineRule="auto"/>
              <w:rPr>
                <w:b/>
              </w:rPr>
            </w:pPr>
          </w:p>
        </w:tc>
      </w:tr>
      <w:tr w:rsidR="00951C95" w:rsidRPr="008C23A5" w14:paraId="11EE3805" w14:textId="77777777" w:rsidTr="002C5E16">
        <w:trPr>
          <w:cantSplit/>
        </w:trPr>
        <w:tc>
          <w:tcPr>
            <w:tcW w:w="1077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0432F" w14:textId="77777777" w:rsidR="00951C95" w:rsidRPr="00BD197B" w:rsidRDefault="00951C95" w:rsidP="009C76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  <w:r w:rsidRPr="00BD197B">
              <w:rPr>
                <w:b/>
              </w:rPr>
              <w:t>.</w:t>
            </w:r>
            <w:r>
              <w:rPr>
                <w:b/>
              </w:rPr>
              <w:t>DATOS DEL TITULAR ANTERIOR</w:t>
            </w:r>
            <w:r w:rsidRPr="00BD197B">
              <w:rPr>
                <w:b/>
              </w:rPr>
              <w:t xml:space="preserve"> </w:t>
            </w:r>
          </w:p>
        </w:tc>
      </w:tr>
      <w:tr w:rsidR="00951C95" w:rsidRPr="008D7CDF" w14:paraId="47761765" w14:textId="77777777" w:rsidTr="002C5E16">
        <w:trPr>
          <w:cantSplit/>
        </w:trPr>
        <w:tc>
          <w:tcPr>
            <w:tcW w:w="1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7D867" w14:textId="77777777" w:rsidR="00951C95" w:rsidRPr="00951C95" w:rsidRDefault="00951C95" w:rsidP="009C760B">
            <w:pPr>
              <w:spacing w:after="0" w:line="240" w:lineRule="auto"/>
              <w:rPr>
                <w:b/>
              </w:rPr>
            </w:pPr>
            <w:r w:rsidRPr="00951C95">
              <w:rPr>
                <w:b/>
              </w:rPr>
              <w:t>Nombre</w:t>
            </w:r>
          </w:p>
        </w:tc>
        <w:tc>
          <w:tcPr>
            <w:tcW w:w="58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5D74A" w14:textId="77777777" w:rsidR="00951C95" w:rsidRPr="008D7CDF" w:rsidRDefault="00951C95" w:rsidP="009C760B">
            <w:pPr>
              <w:spacing w:after="0" w:line="240" w:lineRule="auto"/>
            </w:pPr>
            <w:r>
              <w:fldChar w:fldCharType="begin">
                <w:ffData>
                  <w:name w:val="Texto8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0ECB3" w14:textId="77777777" w:rsidR="00951C95" w:rsidRPr="00951C95" w:rsidRDefault="00951C95" w:rsidP="00951C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NIF</w:t>
            </w:r>
          </w:p>
        </w:tc>
        <w:tc>
          <w:tcPr>
            <w:tcW w:w="2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57F6C" w14:textId="77777777" w:rsidR="00951C95" w:rsidRPr="008D7CDF" w:rsidRDefault="00951C95" w:rsidP="009C760B">
            <w:pPr>
              <w:spacing w:after="0" w:line="240" w:lineRule="auto"/>
            </w:pPr>
            <w:r>
              <w:fldChar w:fldCharType="begin">
                <w:ffData>
                  <w:name w:val="Texto1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6B6C51" w:rsidRPr="008C23A5" w14:paraId="584FEA4E" w14:textId="77777777" w:rsidTr="002C5E16">
        <w:trPr>
          <w:cantSplit/>
        </w:trPr>
        <w:tc>
          <w:tcPr>
            <w:tcW w:w="10774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15C5BE" w14:textId="77777777" w:rsidR="006B6C51" w:rsidRPr="008C23A5" w:rsidRDefault="006B6C51" w:rsidP="00D55383">
            <w:pPr>
              <w:spacing w:after="0" w:line="240" w:lineRule="auto"/>
              <w:rPr>
                <w:b/>
              </w:rPr>
            </w:pPr>
          </w:p>
        </w:tc>
      </w:tr>
      <w:tr w:rsidR="00347854" w:rsidRPr="008C23A5" w14:paraId="065330FF" w14:textId="77777777" w:rsidTr="002C5E16">
        <w:trPr>
          <w:cantSplit/>
        </w:trPr>
        <w:tc>
          <w:tcPr>
            <w:tcW w:w="1077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C9BD7" w14:textId="77777777" w:rsidR="00347854" w:rsidRPr="008C23A5" w:rsidRDefault="00951C95" w:rsidP="007A2867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</w:rPr>
              <w:t>7</w:t>
            </w:r>
            <w:r w:rsidR="007A2867">
              <w:rPr>
                <w:rFonts w:ascii="Calibri" w:hAnsi="Calibri"/>
                <w:b/>
                <w:bCs/>
                <w:sz w:val="22"/>
                <w:szCs w:val="16"/>
              </w:rPr>
              <w:t xml:space="preserve">. </w:t>
            </w:r>
            <w:r w:rsidRPr="00951C95">
              <w:rPr>
                <w:rFonts w:ascii="Calibri" w:hAnsi="Calibri"/>
                <w:b/>
                <w:bCs/>
                <w:sz w:val="22"/>
                <w:szCs w:val="16"/>
              </w:rPr>
              <w:t>OBSERVACIONES</w:t>
            </w:r>
          </w:p>
        </w:tc>
      </w:tr>
      <w:bookmarkStart w:id="2" w:name="Texto14"/>
      <w:tr w:rsidR="00347854" w:rsidRPr="008C23A5" w14:paraId="3A639ADC" w14:textId="77777777" w:rsidTr="002C5E16">
        <w:trPr>
          <w:cantSplit/>
          <w:trHeight w:val="243"/>
        </w:trPr>
        <w:tc>
          <w:tcPr>
            <w:tcW w:w="10774" w:type="dxa"/>
            <w:gridSpan w:val="3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8B485B" w14:textId="77777777" w:rsidR="00347854" w:rsidRPr="008C23A5" w:rsidRDefault="00347854" w:rsidP="002A16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7A2867" w:rsidRPr="008C23A5" w14:paraId="0B8D661D" w14:textId="77777777" w:rsidTr="002C5E16">
        <w:trPr>
          <w:cantSplit/>
          <w:trHeight w:val="243"/>
        </w:trPr>
        <w:tc>
          <w:tcPr>
            <w:tcW w:w="10774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38AE8F" w14:textId="77777777" w:rsidR="007A2867" w:rsidRDefault="007A2867" w:rsidP="004862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A2867" w:rsidRPr="008C23A5" w14:paraId="0A95BD08" w14:textId="77777777" w:rsidTr="002C5E16">
        <w:trPr>
          <w:cantSplit/>
          <w:trHeight w:val="243"/>
        </w:trPr>
        <w:tc>
          <w:tcPr>
            <w:tcW w:w="10774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328EC" w14:textId="77777777" w:rsidR="007A2867" w:rsidRDefault="007A2867" w:rsidP="004862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A2867" w:rsidRPr="008C23A5" w14:paraId="5C2A6E02" w14:textId="77777777" w:rsidTr="002C5E16">
        <w:trPr>
          <w:cantSplit/>
          <w:trHeight w:val="243"/>
        </w:trPr>
        <w:tc>
          <w:tcPr>
            <w:tcW w:w="10774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18079" w14:textId="77777777" w:rsidR="007A2867" w:rsidRDefault="007A2867" w:rsidP="004862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A2867" w:rsidRPr="008C23A5" w14:paraId="272D402A" w14:textId="77777777" w:rsidTr="002C5E16">
        <w:trPr>
          <w:cantSplit/>
          <w:trHeight w:val="243"/>
        </w:trPr>
        <w:tc>
          <w:tcPr>
            <w:tcW w:w="10774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CB2A93" w14:textId="77777777" w:rsidR="007A2867" w:rsidRDefault="007A2867" w:rsidP="004862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A2867" w:rsidRPr="008C23A5" w14:paraId="32B7A85A" w14:textId="77777777" w:rsidTr="002C5E16">
        <w:trPr>
          <w:cantSplit/>
          <w:trHeight w:val="243"/>
        </w:trPr>
        <w:tc>
          <w:tcPr>
            <w:tcW w:w="10774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036147" w14:textId="77777777" w:rsidR="007A2867" w:rsidRDefault="007A2867" w:rsidP="004862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A2867" w:rsidRPr="008C23A5" w14:paraId="1AA0C2C0" w14:textId="77777777" w:rsidTr="002C5E16">
        <w:trPr>
          <w:cantSplit/>
          <w:trHeight w:val="243"/>
        </w:trPr>
        <w:tc>
          <w:tcPr>
            <w:tcW w:w="10774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24A14" w14:textId="77777777" w:rsidR="007A2867" w:rsidRDefault="007A2867" w:rsidP="004862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47854" w:rsidRPr="008C23A5" w14:paraId="785D94EB" w14:textId="77777777" w:rsidTr="002C5E16">
        <w:trPr>
          <w:cantSplit/>
          <w:trHeight w:val="243"/>
        </w:trPr>
        <w:tc>
          <w:tcPr>
            <w:tcW w:w="10774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BFF4B" w14:textId="77777777" w:rsidR="00347854" w:rsidRDefault="00347854" w:rsidP="002A16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47854" w:rsidRPr="008C23A5" w14:paraId="25CABC88" w14:textId="77777777" w:rsidTr="002C5E16">
        <w:trPr>
          <w:cantSplit/>
          <w:trHeight w:val="243"/>
        </w:trPr>
        <w:tc>
          <w:tcPr>
            <w:tcW w:w="10774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6EFCF" w14:textId="77777777" w:rsidR="00347854" w:rsidRDefault="00347854" w:rsidP="002A16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47854" w:rsidRPr="008C23A5" w14:paraId="7D63A16A" w14:textId="77777777" w:rsidTr="002C5E16">
        <w:trPr>
          <w:cantSplit/>
          <w:trHeight w:val="243"/>
        </w:trPr>
        <w:tc>
          <w:tcPr>
            <w:tcW w:w="1077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6932" w14:textId="77777777" w:rsidR="00347854" w:rsidRDefault="00347854" w:rsidP="000D47A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47854" w:rsidRPr="008C23A5" w14:paraId="5EAA5677" w14:textId="77777777" w:rsidTr="002C5E16">
        <w:trPr>
          <w:cantSplit/>
        </w:trPr>
        <w:tc>
          <w:tcPr>
            <w:tcW w:w="10774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346241" w14:textId="77777777" w:rsidR="00347854" w:rsidRPr="008C23A5" w:rsidRDefault="00347854" w:rsidP="009A44D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C5E16" w:rsidRPr="008C23A5" w14:paraId="363FE96B" w14:textId="77777777" w:rsidTr="002C5E16">
        <w:trPr>
          <w:cantSplit/>
        </w:trPr>
        <w:tc>
          <w:tcPr>
            <w:tcW w:w="1077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0310CAC7" w14:textId="77777777" w:rsidR="002C5E16" w:rsidRPr="008C23A5" w:rsidRDefault="002C5E16" w:rsidP="009A44D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C5E16" w:rsidRPr="008D7CDF" w14:paraId="3B58120D" w14:textId="77777777" w:rsidTr="002C5E16">
        <w:trPr>
          <w:cantSplit/>
        </w:trPr>
        <w:tc>
          <w:tcPr>
            <w:tcW w:w="10774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B22C3D" w14:textId="77777777" w:rsidR="002C5E16" w:rsidRDefault="002C5E16" w:rsidP="000D47A8">
            <w:pPr>
              <w:pStyle w:val="Textoindependiente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347854" w:rsidRPr="008D7CDF" w14:paraId="45673ACF" w14:textId="77777777" w:rsidTr="002C5E16">
        <w:trPr>
          <w:cantSplit/>
        </w:trPr>
        <w:tc>
          <w:tcPr>
            <w:tcW w:w="1077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40100" w14:textId="77777777" w:rsidR="00347854" w:rsidRPr="008D7CDF" w:rsidRDefault="00951C95" w:rsidP="000D47A8">
            <w:pPr>
              <w:pStyle w:val="Textoindependiente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  <w:r w:rsidR="00347854" w:rsidRPr="008D7CDF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  <w:r w:rsidR="00C04092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347854">
              <w:rPr>
                <w:rFonts w:ascii="Calibri" w:hAnsi="Calibri"/>
                <w:b/>
                <w:bCs/>
                <w:sz w:val="22"/>
                <w:szCs w:val="22"/>
              </w:rPr>
              <w:t>FIRMAS</w:t>
            </w:r>
          </w:p>
        </w:tc>
      </w:tr>
      <w:tr w:rsidR="00347854" w:rsidRPr="00D33955" w14:paraId="4D5F232B" w14:textId="77777777" w:rsidTr="002C5E16">
        <w:trPr>
          <w:gridBefore w:val="1"/>
          <w:wBefore w:w="25" w:type="dxa"/>
          <w:cantSplit/>
        </w:trPr>
        <w:tc>
          <w:tcPr>
            <w:tcW w:w="433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44800ED" w14:textId="77777777" w:rsidR="00347854" w:rsidRPr="00D33955" w:rsidRDefault="00347854" w:rsidP="008F1AA6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5842E2" w14:textId="77777777" w:rsidR="00347854" w:rsidRDefault="00347854" w:rsidP="008F1AA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0AE08C" w14:textId="77777777" w:rsidR="00347854" w:rsidRPr="00D33955" w:rsidRDefault="00347854" w:rsidP="008F1AA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83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E552BDC" w14:textId="77777777" w:rsidR="00347854" w:rsidRDefault="00347854" w:rsidP="008F1AA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8057F6" w14:textId="77777777" w:rsidR="00347854" w:rsidRPr="00D33955" w:rsidRDefault="00347854" w:rsidP="008F1AA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BB4552" w14:textId="77777777" w:rsidR="00347854" w:rsidRDefault="00347854" w:rsidP="008F1AA6">
            <w:pPr>
              <w:spacing w:after="0" w:line="240" w:lineRule="auto"/>
              <w:rPr>
                <w:szCs w:val="20"/>
              </w:rPr>
            </w:pPr>
          </w:p>
        </w:tc>
      </w:tr>
      <w:tr w:rsidR="00347854" w:rsidRPr="00D33955" w14:paraId="5C38CA87" w14:textId="77777777" w:rsidTr="002C5E16">
        <w:trPr>
          <w:gridBefore w:val="1"/>
          <w:wBefore w:w="25" w:type="dxa"/>
          <w:cantSplit/>
        </w:trPr>
        <w:tc>
          <w:tcPr>
            <w:tcW w:w="433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5D5144B" w14:textId="77777777" w:rsidR="00347854" w:rsidRPr="00D33955" w:rsidRDefault="00347854" w:rsidP="008F1AA6">
            <w:pPr>
              <w:spacing w:after="0" w:line="240" w:lineRule="auto"/>
              <w:jc w:val="right"/>
              <w:rPr>
                <w:szCs w:val="20"/>
              </w:rPr>
            </w:pPr>
            <w:r w:rsidRPr="00D33955">
              <w:rPr>
                <w:szCs w:val="20"/>
              </w:rPr>
              <w:t>Alcobendas, 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85BC2" w14:textId="77777777" w:rsidR="00347854" w:rsidRPr="00D33955" w:rsidRDefault="00347854" w:rsidP="008F1AA6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650B81" w14:textId="77777777" w:rsidR="00347854" w:rsidRPr="00D33955" w:rsidRDefault="00347854" w:rsidP="008F1AA6">
            <w:pPr>
              <w:spacing w:after="0" w:line="240" w:lineRule="auto"/>
              <w:rPr>
                <w:szCs w:val="20"/>
              </w:rPr>
            </w:pPr>
            <w:r w:rsidRPr="00D33955">
              <w:rPr>
                <w:szCs w:val="20"/>
              </w:rPr>
              <w:t>de</w:t>
            </w:r>
          </w:p>
        </w:tc>
        <w:tc>
          <w:tcPr>
            <w:tcW w:w="283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D77082B" w14:textId="77777777" w:rsidR="00347854" w:rsidRPr="00D33955" w:rsidRDefault="00347854" w:rsidP="008F1AA6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8104DB" w14:textId="77777777" w:rsidR="00347854" w:rsidRPr="00D33955" w:rsidRDefault="00347854" w:rsidP="008F1AA6">
            <w:pPr>
              <w:spacing w:after="0" w:line="240" w:lineRule="auto"/>
              <w:rPr>
                <w:szCs w:val="20"/>
              </w:rPr>
            </w:pPr>
            <w:r w:rsidRPr="00D33955">
              <w:rPr>
                <w:szCs w:val="20"/>
              </w:rPr>
              <w:t>de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A417FB" w14:textId="77777777" w:rsidR="00347854" w:rsidRPr="00D33955" w:rsidRDefault="00347854" w:rsidP="008F1AA6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47854" w:rsidRPr="00D33955" w14:paraId="1A49B5AA" w14:textId="77777777" w:rsidTr="002C5E16">
        <w:trPr>
          <w:gridBefore w:val="1"/>
          <w:wBefore w:w="25" w:type="dxa"/>
          <w:cantSplit/>
        </w:trPr>
        <w:tc>
          <w:tcPr>
            <w:tcW w:w="433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9BE8ECA" w14:textId="77777777" w:rsidR="00347854" w:rsidRPr="00D33955" w:rsidRDefault="00347854" w:rsidP="008F1AA6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788484" w14:textId="77777777" w:rsidR="00347854" w:rsidRDefault="00347854" w:rsidP="008F1AA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80B171" w14:textId="77777777" w:rsidR="00347854" w:rsidRPr="00D33955" w:rsidRDefault="00347854" w:rsidP="008F1AA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83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4240EB3" w14:textId="77777777" w:rsidR="00347854" w:rsidRDefault="00347854" w:rsidP="008F1AA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54A9EA" w14:textId="77777777" w:rsidR="00347854" w:rsidRPr="00D33955" w:rsidRDefault="00347854" w:rsidP="008F1AA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075B63" w14:textId="77777777" w:rsidR="00347854" w:rsidRDefault="00347854" w:rsidP="008F1AA6">
            <w:pPr>
              <w:spacing w:after="0" w:line="240" w:lineRule="auto"/>
              <w:rPr>
                <w:szCs w:val="20"/>
              </w:rPr>
            </w:pPr>
          </w:p>
        </w:tc>
      </w:tr>
      <w:tr w:rsidR="00347854" w:rsidRPr="00D33955" w14:paraId="02D7AC95" w14:textId="77777777" w:rsidTr="002C5E16">
        <w:trPr>
          <w:gridBefore w:val="1"/>
          <w:wBefore w:w="25" w:type="dxa"/>
          <w:cantSplit/>
          <w:trHeight w:val="1324"/>
        </w:trPr>
        <w:tc>
          <w:tcPr>
            <w:tcW w:w="6246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CB064A" w14:textId="77777777" w:rsidR="00347854" w:rsidRPr="00D33955" w:rsidRDefault="00347854" w:rsidP="008F1AA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45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FBF5" w14:textId="77777777" w:rsidR="00347854" w:rsidRDefault="00347854" w:rsidP="008F1AA6">
            <w:pPr>
              <w:spacing w:after="0" w:line="240" w:lineRule="auto"/>
              <w:jc w:val="center"/>
              <w:rPr>
                <w:rFonts w:cs="Arial"/>
              </w:rPr>
            </w:pPr>
          </w:p>
          <w:p w14:paraId="501AACE3" w14:textId="77777777" w:rsidR="00347854" w:rsidRDefault="00347854" w:rsidP="008F1AA6">
            <w:pPr>
              <w:spacing w:after="0" w:line="240" w:lineRule="auto"/>
              <w:jc w:val="center"/>
              <w:rPr>
                <w:rFonts w:cs="Arial"/>
              </w:rPr>
            </w:pPr>
          </w:p>
          <w:p w14:paraId="2A6753DD" w14:textId="77777777" w:rsidR="00347854" w:rsidRDefault="00347854" w:rsidP="008F1AA6">
            <w:pPr>
              <w:spacing w:after="0" w:line="240" w:lineRule="auto"/>
              <w:jc w:val="center"/>
              <w:rPr>
                <w:rFonts w:cs="Arial"/>
              </w:rPr>
            </w:pPr>
          </w:p>
          <w:p w14:paraId="5908FF21" w14:textId="77777777" w:rsidR="00347854" w:rsidRPr="00D33955" w:rsidRDefault="00347854" w:rsidP="008F1AA6">
            <w:pPr>
              <w:spacing w:after="0" w:line="240" w:lineRule="auto"/>
              <w:jc w:val="center"/>
              <w:rPr>
                <w:rFonts w:cs="Arial"/>
              </w:rPr>
            </w:pPr>
          </w:p>
          <w:p w14:paraId="49307785" w14:textId="77777777" w:rsidR="00347854" w:rsidRDefault="00347854" w:rsidP="008F1AA6">
            <w:pPr>
              <w:spacing w:after="0" w:line="240" w:lineRule="auto"/>
              <w:jc w:val="center"/>
              <w:rPr>
                <w:rFonts w:cs="Arial"/>
              </w:rPr>
            </w:pPr>
          </w:p>
          <w:p w14:paraId="6365FDAF" w14:textId="77777777" w:rsidR="00347854" w:rsidRPr="00D33955" w:rsidRDefault="00347854" w:rsidP="008F1AA6">
            <w:pPr>
              <w:spacing w:after="0" w:line="240" w:lineRule="auto"/>
              <w:jc w:val="center"/>
              <w:rPr>
                <w:rFonts w:cs="Arial"/>
              </w:rPr>
            </w:pPr>
          </w:p>
          <w:p w14:paraId="5AC210A4" w14:textId="77777777" w:rsidR="00347854" w:rsidRPr="00D33955" w:rsidRDefault="00347854" w:rsidP="008F1AA6">
            <w:pPr>
              <w:spacing w:after="0" w:line="240" w:lineRule="auto"/>
              <w:jc w:val="center"/>
              <w:rPr>
                <w:rFonts w:cs="Arial"/>
              </w:rPr>
            </w:pPr>
          </w:p>
          <w:p w14:paraId="62055D43" w14:textId="77777777" w:rsidR="00347854" w:rsidRPr="00D33955" w:rsidRDefault="00C04092" w:rsidP="00C04092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rFonts w:cs="Arial"/>
                <w:b/>
              </w:rPr>
              <w:t>Firma</w:t>
            </w:r>
          </w:p>
        </w:tc>
      </w:tr>
    </w:tbl>
    <w:p w14:paraId="2704906B" w14:textId="77777777" w:rsidR="002F49D9" w:rsidRDefault="002F49D9"/>
    <w:p w14:paraId="75252CDD" w14:textId="05241754" w:rsidR="00DA15CA" w:rsidRDefault="00DA15CA"/>
    <w:p w14:paraId="549FA79D" w14:textId="0BEE116C" w:rsidR="002C5E16" w:rsidRDefault="002C5E16"/>
    <w:p w14:paraId="471F187A" w14:textId="0EFADBA9" w:rsidR="002C5E16" w:rsidRDefault="002C5E16"/>
    <w:p w14:paraId="48C9A5FB" w14:textId="7AF161E0" w:rsidR="002C5E16" w:rsidRDefault="002C5E16"/>
    <w:p w14:paraId="1944CA75" w14:textId="7F17BC8C" w:rsidR="002C5E16" w:rsidRDefault="002C5E16"/>
    <w:p w14:paraId="4CA94317" w14:textId="147FA97E" w:rsidR="002C5E16" w:rsidRDefault="002C5E16"/>
    <w:p w14:paraId="0095FBFA" w14:textId="14F057F3" w:rsidR="002C5E16" w:rsidRDefault="002C5E16"/>
    <w:p w14:paraId="636ACC9C" w14:textId="13385F05" w:rsidR="002C5E16" w:rsidRDefault="002C5E16"/>
    <w:p w14:paraId="74A1F29E" w14:textId="77777777" w:rsidR="002C5E16" w:rsidRDefault="002C5E16"/>
    <w:tbl>
      <w:tblPr>
        <w:tblW w:w="5098" w:type="pct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1"/>
        <w:gridCol w:w="7620"/>
      </w:tblGrid>
      <w:tr w:rsidR="00DA15CA" w:rsidRPr="00DA15CA" w14:paraId="1441F0AD" w14:textId="77777777" w:rsidTr="002C5E16">
        <w:trPr>
          <w:trHeight w:val="223"/>
        </w:trPr>
        <w:tc>
          <w:tcPr>
            <w:tcW w:w="108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3722E1" w14:textId="77777777" w:rsidR="00DA15CA" w:rsidRPr="00DA15CA" w:rsidRDefault="00DA15CA" w:rsidP="00DA15C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A15CA">
              <w:rPr>
                <w:rFonts w:cs="Calibri"/>
                <w:sz w:val="20"/>
                <w:szCs w:val="20"/>
                <w:lang w:eastAsia="es-ES"/>
              </w:rPr>
              <w:t>INFORMACIÓN SOBRE PROTECCIÓN DE DATOS (REGLAMENTO EUROPEO 2016/679 de 27 abril de 2016)</w:t>
            </w:r>
          </w:p>
        </w:tc>
      </w:tr>
      <w:tr w:rsidR="00DA15CA" w:rsidRPr="00DA15CA" w14:paraId="36C3C348" w14:textId="77777777" w:rsidTr="00DA15CA">
        <w:trPr>
          <w:trHeight w:val="20"/>
        </w:trPr>
        <w:tc>
          <w:tcPr>
            <w:tcW w:w="3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BAD5A5" w14:textId="77777777" w:rsidR="00DA15CA" w:rsidRPr="00DA15CA" w:rsidRDefault="00DA15CA" w:rsidP="00DA15CA">
            <w:pPr>
              <w:spacing w:after="0" w:line="240" w:lineRule="auto"/>
              <w:ind w:right="-70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DA15CA">
              <w:rPr>
                <w:rFonts w:cs="Calibri"/>
                <w:b/>
                <w:bCs/>
                <w:sz w:val="20"/>
                <w:szCs w:val="20"/>
                <w:lang w:eastAsia="es-ES"/>
              </w:rPr>
              <w:t>Responsable:</w:t>
            </w:r>
          </w:p>
        </w:tc>
        <w:tc>
          <w:tcPr>
            <w:tcW w:w="7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A2E8A4" w14:textId="77777777" w:rsidR="00DA15CA" w:rsidRPr="00DA15CA" w:rsidRDefault="00DA15CA" w:rsidP="00DA15C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A15CA">
              <w:rPr>
                <w:rFonts w:cs="Calibri"/>
                <w:sz w:val="20"/>
                <w:szCs w:val="20"/>
                <w:lang w:eastAsia="es-ES"/>
              </w:rPr>
              <w:t>DIRECCIÓN GENERAL DE MEDIO AMBIENTE Y MANTENIMIENTO DE LA CIUDAD</w:t>
            </w:r>
          </w:p>
        </w:tc>
      </w:tr>
      <w:tr w:rsidR="00DA15CA" w:rsidRPr="00DA15CA" w14:paraId="3B125434" w14:textId="77777777" w:rsidTr="00DA15CA">
        <w:trPr>
          <w:trHeight w:val="20"/>
        </w:trPr>
        <w:tc>
          <w:tcPr>
            <w:tcW w:w="3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27639F" w14:textId="77777777" w:rsidR="00DA15CA" w:rsidRPr="00DA15CA" w:rsidRDefault="00DA15CA" w:rsidP="00DA15CA">
            <w:pPr>
              <w:spacing w:after="0" w:line="240" w:lineRule="auto"/>
              <w:ind w:right="-70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DA15CA">
              <w:rPr>
                <w:rFonts w:cs="Calibri"/>
                <w:b/>
                <w:bCs/>
                <w:sz w:val="20"/>
                <w:szCs w:val="20"/>
                <w:lang w:eastAsia="es-ES"/>
              </w:rPr>
              <w:t>Finalidad:</w:t>
            </w:r>
          </w:p>
        </w:tc>
        <w:tc>
          <w:tcPr>
            <w:tcW w:w="7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2582A8" w14:textId="77777777" w:rsidR="00DA15CA" w:rsidRPr="00DA15CA" w:rsidRDefault="00DA15CA" w:rsidP="00DA15C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A15CA">
              <w:rPr>
                <w:rFonts w:cs="Calibri"/>
                <w:sz w:val="20"/>
                <w:szCs w:val="20"/>
                <w:lang w:eastAsia="es-ES"/>
              </w:rPr>
              <w:t>Gestión de autorizaciones e incidencias en la vía pública.</w:t>
            </w:r>
          </w:p>
        </w:tc>
      </w:tr>
      <w:tr w:rsidR="00DA15CA" w:rsidRPr="00DA15CA" w14:paraId="6D32F628" w14:textId="77777777" w:rsidTr="00DA15CA">
        <w:trPr>
          <w:trHeight w:val="20"/>
        </w:trPr>
        <w:tc>
          <w:tcPr>
            <w:tcW w:w="3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351B64" w14:textId="77777777" w:rsidR="00DA15CA" w:rsidRPr="00DA15CA" w:rsidRDefault="00DA15CA" w:rsidP="00DA15CA">
            <w:pPr>
              <w:spacing w:after="0" w:line="240" w:lineRule="auto"/>
              <w:ind w:right="-70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DA15CA">
              <w:rPr>
                <w:rFonts w:cs="Calibri"/>
                <w:b/>
                <w:bCs/>
                <w:sz w:val="20"/>
                <w:szCs w:val="20"/>
                <w:lang w:eastAsia="es-ES"/>
              </w:rPr>
              <w:t>Legitimación:</w:t>
            </w:r>
          </w:p>
        </w:tc>
        <w:tc>
          <w:tcPr>
            <w:tcW w:w="7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68B6A1" w14:textId="77777777" w:rsidR="00DA15CA" w:rsidRPr="00DA15CA" w:rsidRDefault="00DA15CA" w:rsidP="00DA15C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A15CA">
              <w:rPr>
                <w:rFonts w:cs="Calibri"/>
                <w:sz w:val="20"/>
                <w:szCs w:val="20"/>
                <w:lang w:eastAsia="es-ES"/>
              </w:rPr>
              <w:t xml:space="preserve">Cumplimiento de una obligación legal del responsable del tratamiento. </w:t>
            </w:r>
          </w:p>
        </w:tc>
      </w:tr>
      <w:tr w:rsidR="00DA15CA" w:rsidRPr="00DA15CA" w14:paraId="00813886" w14:textId="77777777" w:rsidTr="00DA15CA">
        <w:trPr>
          <w:trHeight w:val="20"/>
        </w:trPr>
        <w:tc>
          <w:tcPr>
            <w:tcW w:w="3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1A5B29" w14:textId="77777777" w:rsidR="00DA15CA" w:rsidRPr="00DA15CA" w:rsidRDefault="00DA15CA" w:rsidP="00DA15CA">
            <w:pPr>
              <w:spacing w:after="0" w:line="240" w:lineRule="auto"/>
              <w:ind w:right="-70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DA15CA">
              <w:rPr>
                <w:rFonts w:cs="Calibri"/>
                <w:b/>
                <w:bCs/>
                <w:sz w:val="20"/>
                <w:szCs w:val="20"/>
                <w:lang w:eastAsia="es-ES"/>
              </w:rPr>
              <w:t>Destinatarios:</w:t>
            </w:r>
          </w:p>
        </w:tc>
        <w:tc>
          <w:tcPr>
            <w:tcW w:w="7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280CD6" w14:textId="77777777" w:rsidR="00DA15CA" w:rsidRPr="00DA15CA" w:rsidRDefault="00DA15CA" w:rsidP="00DA15C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A15CA">
              <w:rPr>
                <w:rFonts w:cs="Calibri"/>
                <w:sz w:val="20"/>
                <w:szCs w:val="20"/>
                <w:lang w:eastAsia="es-ES"/>
              </w:rPr>
              <w:t>No se cederán datos a terceros, salvo obligación legal.</w:t>
            </w:r>
          </w:p>
        </w:tc>
      </w:tr>
      <w:tr w:rsidR="00DA15CA" w:rsidRPr="00DA15CA" w14:paraId="3D841C4B" w14:textId="77777777" w:rsidTr="00DA15CA">
        <w:trPr>
          <w:trHeight w:val="20"/>
        </w:trPr>
        <w:tc>
          <w:tcPr>
            <w:tcW w:w="3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622ACB" w14:textId="77777777" w:rsidR="00DA15CA" w:rsidRPr="00DA15CA" w:rsidRDefault="00DA15CA" w:rsidP="00DA15CA">
            <w:pPr>
              <w:spacing w:after="0" w:line="240" w:lineRule="auto"/>
              <w:ind w:right="-70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DA15CA">
              <w:rPr>
                <w:rFonts w:cs="Calibri"/>
                <w:b/>
                <w:bCs/>
                <w:sz w:val="20"/>
                <w:szCs w:val="20"/>
                <w:lang w:eastAsia="es-ES"/>
              </w:rPr>
              <w:t>Derechos:</w:t>
            </w:r>
          </w:p>
        </w:tc>
        <w:tc>
          <w:tcPr>
            <w:tcW w:w="7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109DD6" w14:textId="77777777" w:rsidR="00DA15CA" w:rsidRPr="00DA15CA" w:rsidRDefault="00DA15CA" w:rsidP="00DA15C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A15CA">
              <w:rPr>
                <w:rFonts w:cs="Calibri"/>
                <w:sz w:val="20"/>
                <w:szCs w:val="20"/>
                <w:lang w:eastAsia="es-ES"/>
              </w:rPr>
              <w:t>De acceso, rectificación, supresión, así como otros derechos, según se explica en la información adicional.</w:t>
            </w:r>
          </w:p>
        </w:tc>
      </w:tr>
      <w:tr w:rsidR="00DA15CA" w:rsidRPr="00DA15CA" w14:paraId="07A275FB" w14:textId="77777777" w:rsidTr="00DA15CA">
        <w:trPr>
          <w:trHeight w:val="20"/>
        </w:trPr>
        <w:tc>
          <w:tcPr>
            <w:tcW w:w="3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3E4543" w14:textId="77777777" w:rsidR="00DA15CA" w:rsidRPr="00DA15CA" w:rsidRDefault="00DA15CA" w:rsidP="00DA15CA">
            <w:pPr>
              <w:spacing w:after="0" w:line="240" w:lineRule="auto"/>
              <w:ind w:right="-70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DA15CA">
              <w:rPr>
                <w:rFonts w:cs="Calibri"/>
                <w:b/>
                <w:bCs/>
                <w:sz w:val="20"/>
                <w:szCs w:val="20"/>
                <w:lang w:eastAsia="es-ES"/>
              </w:rPr>
              <w:t>Más información:</w:t>
            </w:r>
          </w:p>
        </w:tc>
        <w:tc>
          <w:tcPr>
            <w:tcW w:w="7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F3D0EA" w14:textId="77777777" w:rsidR="00DA15CA" w:rsidRPr="00DA15CA" w:rsidRDefault="00DA15CA" w:rsidP="00DA15C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A15CA">
              <w:rPr>
                <w:rFonts w:cs="Calibri"/>
                <w:sz w:val="20"/>
                <w:szCs w:val="20"/>
                <w:lang w:eastAsia="es-ES"/>
              </w:rPr>
              <w:t>Apartado “Aquí Protegemos tus Datos”</w:t>
            </w:r>
            <w:r w:rsidRPr="00DA15CA">
              <w:rPr>
                <w:rFonts w:ascii="Gill Sans" w:hAnsi="Gill Sans" w:cs="Calibri"/>
                <w:sz w:val="20"/>
                <w:szCs w:val="20"/>
                <w:lang w:eastAsia="es-ES"/>
              </w:rPr>
              <w:t xml:space="preserve"> </w:t>
            </w:r>
            <w:r w:rsidRPr="00DA15CA">
              <w:rPr>
                <w:rFonts w:cs="Calibri"/>
                <w:sz w:val="20"/>
                <w:szCs w:val="20"/>
                <w:lang w:eastAsia="es-ES"/>
              </w:rPr>
              <w:t xml:space="preserve">de la web municipal: </w:t>
            </w:r>
            <w:hyperlink r:id="rId8" w:history="1">
              <w:r w:rsidRPr="00DA15CA">
                <w:rPr>
                  <w:rFonts w:cs="Calibri"/>
                  <w:color w:val="0563C1"/>
                  <w:sz w:val="20"/>
                  <w:szCs w:val="20"/>
                  <w:u w:val="single"/>
                  <w:lang w:eastAsia="es-ES"/>
                </w:rPr>
                <w:t>www.alcobendas.org</w:t>
              </w:r>
            </w:hyperlink>
          </w:p>
        </w:tc>
      </w:tr>
    </w:tbl>
    <w:p w14:paraId="7E94D0E8" w14:textId="77777777" w:rsidR="00DA15CA" w:rsidRDefault="00DA15CA"/>
    <w:p w14:paraId="2E1F535C" w14:textId="77777777" w:rsidR="00DA15CA" w:rsidRPr="00DA15CA" w:rsidRDefault="00DA15CA" w:rsidP="00DA15CA"/>
    <w:p w14:paraId="02CDCCAA" w14:textId="77777777" w:rsidR="00DA15CA" w:rsidRDefault="00DA15CA" w:rsidP="00DA15CA"/>
    <w:p w14:paraId="2C3139E0" w14:textId="77777777" w:rsidR="00DA15CA" w:rsidRPr="00DA15CA" w:rsidRDefault="00DA15CA" w:rsidP="00DA15CA"/>
    <w:sectPr w:rsidR="00DA15CA" w:rsidRPr="00DA15CA" w:rsidSect="00C04092">
      <w:headerReference w:type="default" r:id="rId9"/>
      <w:footerReference w:type="default" r:id="rId10"/>
      <w:pgSz w:w="11906" w:h="16838" w:code="9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A18CB" w14:textId="77777777" w:rsidR="00B54C63" w:rsidRDefault="00B54C63" w:rsidP="00CC67D2">
      <w:pPr>
        <w:spacing w:after="0" w:line="240" w:lineRule="auto"/>
      </w:pPr>
      <w:r>
        <w:separator/>
      </w:r>
    </w:p>
  </w:endnote>
  <w:endnote w:type="continuationSeparator" w:id="0">
    <w:p w14:paraId="42C46B22" w14:textId="77777777" w:rsidR="00B54C63" w:rsidRDefault="00B54C63" w:rsidP="00CC6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94765" w14:textId="29C7FDA5" w:rsidR="00AB6228" w:rsidRPr="002C5E16" w:rsidRDefault="00AB6228" w:rsidP="00C04092">
    <w:pPr>
      <w:pStyle w:val="Piedepgina"/>
      <w:tabs>
        <w:tab w:val="clear" w:pos="8504"/>
      </w:tabs>
      <w:spacing w:after="0"/>
      <w:ind w:left="-142" w:right="-166"/>
      <w:rPr>
        <w:bCs/>
        <w:sz w:val="20"/>
        <w:szCs w:val="20"/>
      </w:rPr>
    </w:pPr>
    <w:r w:rsidRPr="002C5E16">
      <w:rPr>
        <w:bCs/>
        <w:sz w:val="20"/>
        <w:szCs w:val="20"/>
      </w:rPr>
      <w:t xml:space="preserve">Página </w:t>
    </w:r>
    <w:r w:rsidRPr="002C5E16">
      <w:rPr>
        <w:bCs/>
        <w:sz w:val="20"/>
        <w:szCs w:val="20"/>
      </w:rPr>
      <w:fldChar w:fldCharType="begin"/>
    </w:r>
    <w:r w:rsidRPr="002C5E16">
      <w:rPr>
        <w:bCs/>
        <w:sz w:val="20"/>
        <w:szCs w:val="20"/>
      </w:rPr>
      <w:instrText>PAGE</w:instrText>
    </w:r>
    <w:r w:rsidRPr="002C5E16">
      <w:rPr>
        <w:bCs/>
        <w:sz w:val="20"/>
        <w:szCs w:val="20"/>
      </w:rPr>
      <w:fldChar w:fldCharType="separate"/>
    </w:r>
    <w:r w:rsidR="00DA15CA" w:rsidRPr="002C5E16">
      <w:rPr>
        <w:bCs/>
        <w:noProof/>
        <w:sz w:val="20"/>
        <w:szCs w:val="20"/>
      </w:rPr>
      <w:t>1</w:t>
    </w:r>
    <w:r w:rsidRPr="002C5E16">
      <w:rPr>
        <w:bCs/>
        <w:sz w:val="20"/>
        <w:szCs w:val="20"/>
      </w:rPr>
      <w:fldChar w:fldCharType="end"/>
    </w:r>
    <w:r w:rsidRPr="002C5E16">
      <w:rPr>
        <w:bCs/>
        <w:sz w:val="20"/>
        <w:szCs w:val="20"/>
      </w:rPr>
      <w:t xml:space="preserve"> de </w:t>
    </w:r>
    <w:r w:rsidRPr="002C5E16">
      <w:rPr>
        <w:bCs/>
        <w:sz w:val="20"/>
        <w:szCs w:val="20"/>
      </w:rPr>
      <w:fldChar w:fldCharType="begin"/>
    </w:r>
    <w:r w:rsidRPr="002C5E16">
      <w:rPr>
        <w:bCs/>
        <w:sz w:val="20"/>
        <w:szCs w:val="20"/>
      </w:rPr>
      <w:instrText>NUMPAGES</w:instrText>
    </w:r>
    <w:r w:rsidRPr="002C5E16">
      <w:rPr>
        <w:bCs/>
        <w:sz w:val="20"/>
        <w:szCs w:val="20"/>
      </w:rPr>
      <w:fldChar w:fldCharType="separate"/>
    </w:r>
    <w:r w:rsidR="00DA15CA" w:rsidRPr="002C5E16">
      <w:rPr>
        <w:bCs/>
        <w:noProof/>
        <w:sz w:val="20"/>
        <w:szCs w:val="20"/>
      </w:rPr>
      <w:t>2</w:t>
    </w:r>
    <w:r w:rsidRPr="002C5E16">
      <w:rPr>
        <w:bCs/>
        <w:sz w:val="20"/>
        <w:szCs w:val="20"/>
      </w:rPr>
      <w:fldChar w:fldCharType="end"/>
    </w:r>
    <w:r w:rsidRPr="002C5E16">
      <w:rPr>
        <w:bCs/>
        <w:sz w:val="20"/>
        <w:szCs w:val="20"/>
      </w:rPr>
      <w:t xml:space="preserve"> </w:t>
    </w:r>
    <w:r w:rsidRPr="002C5E16">
      <w:rPr>
        <w:bCs/>
        <w:sz w:val="20"/>
        <w:szCs w:val="20"/>
      </w:rPr>
      <w:tab/>
    </w:r>
    <w:r w:rsidR="00C04092" w:rsidRPr="002C5E16">
      <w:rPr>
        <w:bCs/>
        <w:sz w:val="20"/>
        <w:szCs w:val="20"/>
      </w:rPr>
      <w:tab/>
    </w:r>
    <w:r w:rsidR="002C5E16" w:rsidRPr="002C5E16">
      <w:rPr>
        <w:bCs/>
        <w:sz w:val="20"/>
        <w:szCs w:val="20"/>
      </w:rPr>
      <w:tab/>
    </w:r>
    <w:r w:rsidR="002C5E16" w:rsidRPr="002C5E16">
      <w:rPr>
        <w:bCs/>
        <w:sz w:val="20"/>
        <w:szCs w:val="20"/>
      </w:rPr>
      <w:tab/>
    </w:r>
    <w:r w:rsidR="002C5E16" w:rsidRPr="002C5E16">
      <w:rPr>
        <w:bCs/>
        <w:sz w:val="20"/>
        <w:szCs w:val="20"/>
      </w:rPr>
      <w:tab/>
    </w:r>
    <w:r w:rsidR="002C5E16" w:rsidRPr="002C5E16">
      <w:rPr>
        <w:bCs/>
        <w:sz w:val="20"/>
        <w:szCs w:val="20"/>
      </w:rPr>
      <w:tab/>
    </w:r>
    <w:r w:rsidR="002C5E16" w:rsidRPr="002C5E16">
      <w:rPr>
        <w:bCs/>
        <w:sz w:val="20"/>
        <w:szCs w:val="20"/>
      </w:rPr>
      <w:tab/>
    </w:r>
    <w:r w:rsidR="002C5E16" w:rsidRPr="002C5E16">
      <w:rPr>
        <w:bCs/>
        <w:sz w:val="20"/>
        <w:szCs w:val="20"/>
      </w:rPr>
      <w:tab/>
    </w:r>
    <w:r w:rsidR="00951C95" w:rsidRPr="002C5E16">
      <w:rPr>
        <w:b/>
      </w:rPr>
      <w:t>VP11</w:t>
    </w:r>
  </w:p>
  <w:p w14:paraId="54C4D444" w14:textId="77777777" w:rsidR="00AB6228" w:rsidRPr="002C5E16" w:rsidRDefault="00C04092" w:rsidP="00C04092">
    <w:pPr>
      <w:pStyle w:val="Piedepgina"/>
      <w:ind w:left="-142"/>
      <w:rPr>
        <w:bCs/>
        <w:sz w:val="20"/>
        <w:szCs w:val="20"/>
      </w:rPr>
    </w:pPr>
    <w:r w:rsidRPr="002C5E16">
      <w:rPr>
        <w:bCs/>
        <w:sz w:val="20"/>
        <w:szCs w:val="20"/>
      </w:rPr>
      <w:t>Formulario revisado 17 de abril de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79478" w14:textId="77777777" w:rsidR="00B54C63" w:rsidRDefault="00B54C63" w:rsidP="00CC67D2">
      <w:pPr>
        <w:spacing w:after="0" w:line="240" w:lineRule="auto"/>
      </w:pPr>
      <w:r>
        <w:separator/>
      </w:r>
    </w:p>
  </w:footnote>
  <w:footnote w:type="continuationSeparator" w:id="0">
    <w:p w14:paraId="453303C4" w14:textId="77777777" w:rsidR="00B54C63" w:rsidRDefault="00B54C63" w:rsidP="00CC6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5D552" w14:textId="7CC60D7B" w:rsidR="002C5E16" w:rsidRDefault="002C5E16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50025DD" wp14:editId="3FA1B385">
              <wp:simplePos x="0" y="0"/>
              <wp:positionH relativeFrom="margin">
                <wp:align>right</wp:align>
              </wp:positionH>
              <wp:positionV relativeFrom="paragraph">
                <wp:posOffset>235585</wp:posOffset>
              </wp:positionV>
              <wp:extent cx="1229995" cy="276225"/>
              <wp:effectExtent l="0" t="0" r="27305" b="285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999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5454DB" w14:textId="2F3FCC39" w:rsidR="002C5E16" w:rsidRDefault="002C5E16">
                          <w:r>
                            <w:t>Cambio de titular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025D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5.65pt;margin-top:18.55pt;width:96.85pt;height:21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">
              <v:textbox>
                <w:txbxContent>
                  <w:p w14:paraId="105454DB" w14:textId="2F3FCC39" w:rsidR="002C5E16" w:rsidRDefault="002C5E16">
                    <w:r>
                      <w:t>Cambio de titular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5AE5C535" wp14:editId="5225A3C0">
          <wp:extent cx="1450975" cy="69469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B1A9B"/>
    <w:multiLevelType w:val="hybridMultilevel"/>
    <w:tmpl w:val="6A188B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3238A"/>
    <w:multiLevelType w:val="hybridMultilevel"/>
    <w:tmpl w:val="62968BB4"/>
    <w:lvl w:ilvl="0" w:tplc="42983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F5E11"/>
    <w:multiLevelType w:val="hybridMultilevel"/>
    <w:tmpl w:val="D82EF0AE"/>
    <w:lvl w:ilvl="0" w:tplc="1702E7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A36F7F"/>
    <w:multiLevelType w:val="hybridMultilevel"/>
    <w:tmpl w:val="DAC8D3A8"/>
    <w:lvl w:ilvl="0" w:tplc="A34635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2FIAf0gdH7yEPjHgi8Pttb1Z09DKcKSAo36iVvkrlfxQG9uVEC6F5XDY7ddCrV+cA4OBRdmu7CLYeqX1yAHlJQ==" w:salt="FRtxTn4HAvjd8dyZuD9dw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355"/>
    <w:rsid w:val="00003A7B"/>
    <w:rsid w:val="00006C54"/>
    <w:rsid w:val="00006CE8"/>
    <w:rsid w:val="0001442B"/>
    <w:rsid w:val="00023A94"/>
    <w:rsid w:val="00025DED"/>
    <w:rsid w:val="000276B9"/>
    <w:rsid w:val="00030DF4"/>
    <w:rsid w:val="00033CD9"/>
    <w:rsid w:val="000524DD"/>
    <w:rsid w:val="00062CB8"/>
    <w:rsid w:val="0006716E"/>
    <w:rsid w:val="000720A2"/>
    <w:rsid w:val="000748A7"/>
    <w:rsid w:val="00076344"/>
    <w:rsid w:val="00082C65"/>
    <w:rsid w:val="000A2211"/>
    <w:rsid w:val="000C5F6E"/>
    <w:rsid w:val="000D2B4A"/>
    <w:rsid w:val="000D47A8"/>
    <w:rsid w:val="000E6F15"/>
    <w:rsid w:val="000F03A9"/>
    <w:rsid w:val="000F6825"/>
    <w:rsid w:val="00105771"/>
    <w:rsid w:val="001119CE"/>
    <w:rsid w:val="0012274F"/>
    <w:rsid w:val="00131CED"/>
    <w:rsid w:val="00151CE5"/>
    <w:rsid w:val="0015499C"/>
    <w:rsid w:val="00181572"/>
    <w:rsid w:val="001A1CB4"/>
    <w:rsid w:val="001B174F"/>
    <w:rsid w:val="001B3E28"/>
    <w:rsid w:val="001E0A27"/>
    <w:rsid w:val="00206164"/>
    <w:rsid w:val="00216051"/>
    <w:rsid w:val="00244A3C"/>
    <w:rsid w:val="0025537D"/>
    <w:rsid w:val="0029339D"/>
    <w:rsid w:val="00296A59"/>
    <w:rsid w:val="002A0A2A"/>
    <w:rsid w:val="002A16B0"/>
    <w:rsid w:val="002A21A0"/>
    <w:rsid w:val="002C1990"/>
    <w:rsid w:val="002C5E16"/>
    <w:rsid w:val="002D0E92"/>
    <w:rsid w:val="002F02E6"/>
    <w:rsid w:val="002F49D9"/>
    <w:rsid w:val="002F6A9D"/>
    <w:rsid w:val="002F7A4E"/>
    <w:rsid w:val="00347854"/>
    <w:rsid w:val="003827E7"/>
    <w:rsid w:val="00384E18"/>
    <w:rsid w:val="00392203"/>
    <w:rsid w:val="003940BB"/>
    <w:rsid w:val="00395E4C"/>
    <w:rsid w:val="003B17E2"/>
    <w:rsid w:val="003C34D6"/>
    <w:rsid w:val="003C59ED"/>
    <w:rsid w:val="003C5C20"/>
    <w:rsid w:val="003D0083"/>
    <w:rsid w:val="003D1722"/>
    <w:rsid w:val="003D710B"/>
    <w:rsid w:val="003F3FAB"/>
    <w:rsid w:val="00416998"/>
    <w:rsid w:val="00425D61"/>
    <w:rsid w:val="00461D23"/>
    <w:rsid w:val="0046203E"/>
    <w:rsid w:val="00466E6D"/>
    <w:rsid w:val="00472205"/>
    <w:rsid w:val="0048498A"/>
    <w:rsid w:val="00486215"/>
    <w:rsid w:val="004947BD"/>
    <w:rsid w:val="00496015"/>
    <w:rsid w:val="004A3156"/>
    <w:rsid w:val="004A5706"/>
    <w:rsid w:val="004C3761"/>
    <w:rsid w:val="004C7EE4"/>
    <w:rsid w:val="004D189E"/>
    <w:rsid w:val="00500550"/>
    <w:rsid w:val="00502165"/>
    <w:rsid w:val="0050305B"/>
    <w:rsid w:val="0051264B"/>
    <w:rsid w:val="00513BA4"/>
    <w:rsid w:val="00516C7B"/>
    <w:rsid w:val="0052677B"/>
    <w:rsid w:val="00527EFC"/>
    <w:rsid w:val="00540122"/>
    <w:rsid w:val="005473E4"/>
    <w:rsid w:val="0055347C"/>
    <w:rsid w:val="00560B94"/>
    <w:rsid w:val="00566761"/>
    <w:rsid w:val="005716B8"/>
    <w:rsid w:val="00591F7A"/>
    <w:rsid w:val="00596676"/>
    <w:rsid w:val="005A735E"/>
    <w:rsid w:val="005C6653"/>
    <w:rsid w:val="005C7318"/>
    <w:rsid w:val="005D2FE4"/>
    <w:rsid w:val="005D3300"/>
    <w:rsid w:val="005E4DC5"/>
    <w:rsid w:val="005F2DD4"/>
    <w:rsid w:val="005F5380"/>
    <w:rsid w:val="00605E9F"/>
    <w:rsid w:val="00610E4D"/>
    <w:rsid w:val="00630529"/>
    <w:rsid w:val="00644266"/>
    <w:rsid w:val="00647EEB"/>
    <w:rsid w:val="006643B3"/>
    <w:rsid w:val="006715CF"/>
    <w:rsid w:val="006A5ADC"/>
    <w:rsid w:val="006B4B17"/>
    <w:rsid w:val="006B6C51"/>
    <w:rsid w:val="006F1A0A"/>
    <w:rsid w:val="00701CFE"/>
    <w:rsid w:val="00702D41"/>
    <w:rsid w:val="00706453"/>
    <w:rsid w:val="00723246"/>
    <w:rsid w:val="00726727"/>
    <w:rsid w:val="00726B89"/>
    <w:rsid w:val="00731B2D"/>
    <w:rsid w:val="00753D96"/>
    <w:rsid w:val="00767033"/>
    <w:rsid w:val="0077388F"/>
    <w:rsid w:val="0077618C"/>
    <w:rsid w:val="007A2867"/>
    <w:rsid w:val="007A49D7"/>
    <w:rsid w:val="007A6E7D"/>
    <w:rsid w:val="007C1755"/>
    <w:rsid w:val="007C4DB5"/>
    <w:rsid w:val="007E28E4"/>
    <w:rsid w:val="007F5853"/>
    <w:rsid w:val="008041DA"/>
    <w:rsid w:val="008152C2"/>
    <w:rsid w:val="00816EC5"/>
    <w:rsid w:val="008203A2"/>
    <w:rsid w:val="008226C0"/>
    <w:rsid w:val="00823E65"/>
    <w:rsid w:val="00841568"/>
    <w:rsid w:val="008424BF"/>
    <w:rsid w:val="0086070C"/>
    <w:rsid w:val="0086226B"/>
    <w:rsid w:val="0087002E"/>
    <w:rsid w:val="00885DAC"/>
    <w:rsid w:val="008A6F47"/>
    <w:rsid w:val="008B1986"/>
    <w:rsid w:val="008C23A5"/>
    <w:rsid w:val="008D7CDF"/>
    <w:rsid w:val="008E0C06"/>
    <w:rsid w:val="008E1284"/>
    <w:rsid w:val="008F1AA6"/>
    <w:rsid w:val="0091590C"/>
    <w:rsid w:val="009179FD"/>
    <w:rsid w:val="009326BF"/>
    <w:rsid w:val="009334A2"/>
    <w:rsid w:val="009447E8"/>
    <w:rsid w:val="00951C95"/>
    <w:rsid w:val="00974114"/>
    <w:rsid w:val="00996C7E"/>
    <w:rsid w:val="009A44D2"/>
    <w:rsid w:val="009A4810"/>
    <w:rsid w:val="009B05AE"/>
    <w:rsid w:val="009B1928"/>
    <w:rsid w:val="009C3065"/>
    <w:rsid w:val="009C75D7"/>
    <w:rsid w:val="009C760B"/>
    <w:rsid w:val="009D3355"/>
    <w:rsid w:val="009E5084"/>
    <w:rsid w:val="00A06195"/>
    <w:rsid w:val="00A06A41"/>
    <w:rsid w:val="00A1152D"/>
    <w:rsid w:val="00A1258A"/>
    <w:rsid w:val="00A3663D"/>
    <w:rsid w:val="00A46E85"/>
    <w:rsid w:val="00A5654D"/>
    <w:rsid w:val="00A60FB6"/>
    <w:rsid w:val="00A81ABB"/>
    <w:rsid w:val="00A82898"/>
    <w:rsid w:val="00A929D5"/>
    <w:rsid w:val="00A95084"/>
    <w:rsid w:val="00A9552D"/>
    <w:rsid w:val="00AA2AD9"/>
    <w:rsid w:val="00AB035E"/>
    <w:rsid w:val="00AB2494"/>
    <w:rsid w:val="00AB3E81"/>
    <w:rsid w:val="00AB6228"/>
    <w:rsid w:val="00AC2AB2"/>
    <w:rsid w:val="00AC52B0"/>
    <w:rsid w:val="00AE2C06"/>
    <w:rsid w:val="00B077E5"/>
    <w:rsid w:val="00B078B1"/>
    <w:rsid w:val="00B142BF"/>
    <w:rsid w:val="00B2506F"/>
    <w:rsid w:val="00B31A8B"/>
    <w:rsid w:val="00B4347D"/>
    <w:rsid w:val="00B44A95"/>
    <w:rsid w:val="00B509A4"/>
    <w:rsid w:val="00B54C63"/>
    <w:rsid w:val="00B564C5"/>
    <w:rsid w:val="00B822AE"/>
    <w:rsid w:val="00B82A3B"/>
    <w:rsid w:val="00B92209"/>
    <w:rsid w:val="00B96495"/>
    <w:rsid w:val="00BA2086"/>
    <w:rsid w:val="00BA395C"/>
    <w:rsid w:val="00BA64F1"/>
    <w:rsid w:val="00BB68A9"/>
    <w:rsid w:val="00BC1F3B"/>
    <w:rsid w:val="00BD008D"/>
    <w:rsid w:val="00BD091B"/>
    <w:rsid w:val="00BD197B"/>
    <w:rsid w:val="00BE3276"/>
    <w:rsid w:val="00BE5E17"/>
    <w:rsid w:val="00BE6E56"/>
    <w:rsid w:val="00BF0200"/>
    <w:rsid w:val="00C04092"/>
    <w:rsid w:val="00C04432"/>
    <w:rsid w:val="00C117F4"/>
    <w:rsid w:val="00C4022D"/>
    <w:rsid w:val="00C41168"/>
    <w:rsid w:val="00C4347B"/>
    <w:rsid w:val="00C47BB0"/>
    <w:rsid w:val="00C53037"/>
    <w:rsid w:val="00C70B1F"/>
    <w:rsid w:val="00C86116"/>
    <w:rsid w:val="00CA3E4C"/>
    <w:rsid w:val="00CA5198"/>
    <w:rsid w:val="00CB6BF8"/>
    <w:rsid w:val="00CB6F48"/>
    <w:rsid w:val="00CC08C5"/>
    <w:rsid w:val="00CC67D2"/>
    <w:rsid w:val="00CD1ABF"/>
    <w:rsid w:val="00CD2B28"/>
    <w:rsid w:val="00CE5D88"/>
    <w:rsid w:val="00CF095B"/>
    <w:rsid w:val="00D1059C"/>
    <w:rsid w:val="00D20C70"/>
    <w:rsid w:val="00D213E9"/>
    <w:rsid w:val="00D243B5"/>
    <w:rsid w:val="00D33955"/>
    <w:rsid w:val="00D347C0"/>
    <w:rsid w:val="00D36144"/>
    <w:rsid w:val="00D40F7C"/>
    <w:rsid w:val="00D460B0"/>
    <w:rsid w:val="00D46F38"/>
    <w:rsid w:val="00D55383"/>
    <w:rsid w:val="00D76EC5"/>
    <w:rsid w:val="00D77562"/>
    <w:rsid w:val="00D823D6"/>
    <w:rsid w:val="00D82C6B"/>
    <w:rsid w:val="00D86DB3"/>
    <w:rsid w:val="00DA15CA"/>
    <w:rsid w:val="00DD1733"/>
    <w:rsid w:val="00E001A6"/>
    <w:rsid w:val="00E11DE2"/>
    <w:rsid w:val="00E1479F"/>
    <w:rsid w:val="00E254D0"/>
    <w:rsid w:val="00E32007"/>
    <w:rsid w:val="00E32764"/>
    <w:rsid w:val="00E3746F"/>
    <w:rsid w:val="00E43FD0"/>
    <w:rsid w:val="00E445E0"/>
    <w:rsid w:val="00E51446"/>
    <w:rsid w:val="00E54C6A"/>
    <w:rsid w:val="00E849A8"/>
    <w:rsid w:val="00E8527D"/>
    <w:rsid w:val="00EA6533"/>
    <w:rsid w:val="00EB126E"/>
    <w:rsid w:val="00EF5FE5"/>
    <w:rsid w:val="00F17899"/>
    <w:rsid w:val="00F4112A"/>
    <w:rsid w:val="00F461DF"/>
    <w:rsid w:val="00F53003"/>
    <w:rsid w:val="00F86455"/>
    <w:rsid w:val="00F928F0"/>
    <w:rsid w:val="00F96610"/>
    <w:rsid w:val="00FC3835"/>
    <w:rsid w:val="00FD543F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1F19B"/>
  <w15:chartTrackingRefBased/>
  <w15:docId w15:val="{353DBDA1-FCF9-44BB-9348-36EB18ED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9D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22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rsid w:val="00392203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TextoindependienteCar">
    <w:name w:val="Texto independiente Car"/>
    <w:link w:val="Textoindependiente"/>
    <w:uiPriority w:val="99"/>
    <w:rsid w:val="00392203"/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3746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rsid w:val="00E3746F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119CE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CC67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C67D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C67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CC67D2"/>
    <w:rPr>
      <w:sz w:val="22"/>
      <w:szCs w:val="22"/>
      <w:lang w:eastAsia="en-US"/>
    </w:rPr>
  </w:style>
  <w:style w:type="character" w:styleId="Textodelmarcadordeposicin">
    <w:name w:val="Placeholder Text"/>
    <w:uiPriority w:val="99"/>
    <w:semiHidden/>
    <w:rsid w:val="009C75D7"/>
    <w:rPr>
      <w:color w:val="808080"/>
    </w:rPr>
  </w:style>
  <w:style w:type="character" w:styleId="Hipervnculo">
    <w:name w:val="Hyperlink"/>
    <w:uiPriority w:val="99"/>
    <w:semiHidden/>
    <w:unhideWhenUsed/>
    <w:rsid w:val="00DA15CA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DA15CA"/>
    <w:pPr>
      <w:spacing w:after="0" w:line="240" w:lineRule="auto"/>
      <w:ind w:left="720"/>
    </w:pPr>
    <w:rPr>
      <w:rFonts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cobenda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053277\Mis%20documentos\CARLOS\URBAN&#205;STICA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56E65-FD41-4DBF-B4A4-14E6C7ADA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URBANÍSTICAS.dotx</Template>
  <TotalTime>9</TotalTime>
  <Pages>2</Pages>
  <Words>434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Alcobendas</Company>
  <LinksUpToDate>false</LinksUpToDate>
  <CharactersWithSpaces>2820</CharactersWithSpaces>
  <SharedDoc>false</SharedDoc>
  <HLinks>
    <vt:vector size="6" baseType="variant">
      <vt:variant>
        <vt:i4>3604521</vt:i4>
      </vt:variant>
      <vt:variant>
        <vt:i4>213</vt:i4>
      </vt:variant>
      <vt:variant>
        <vt:i4>0</vt:i4>
      </vt:variant>
      <vt:variant>
        <vt:i4>5</vt:i4>
      </vt:variant>
      <vt:variant>
        <vt:lpwstr>http://www.alcobendas.org/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u053277</dc:creator>
  <cp:keywords/>
  <cp:lastModifiedBy>CARLOS SIMON MARTINEZ</cp:lastModifiedBy>
  <cp:revision>3</cp:revision>
  <cp:lastPrinted>2014-02-19T12:20:00Z</cp:lastPrinted>
  <dcterms:created xsi:type="dcterms:W3CDTF">2021-07-28T10:09:00Z</dcterms:created>
  <dcterms:modified xsi:type="dcterms:W3CDTF">2021-11-18T17:32:00Z</dcterms:modified>
</cp:coreProperties>
</file>