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6"/>
        <w:gridCol w:w="362"/>
        <w:gridCol w:w="399"/>
        <w:gridCol w:w="413"/>
        <w:gridCol w:w="18"/>
        <w:gridCol w:w="426"/>
        <w:gridCol w:w="660"/>
        <w:gridCol w:w="186"/>
        <w:gridCol w:w="301"/>
        <w:gridCol w:w="548"/>
        <w:gridCol w:w="570"/>
        <w:gridCol w:w="424"/>
        <w:gridCol w:w="24"/>
        <w:gridCol w:w="398"/>
        <w:gridCol w:w="311"/>
        <w:gridCol w:w="259"/>
        <w:gridCol w:w="62"/>
        <w:gridCol w:w="250"/>
        <w:gridCol w:w="396"/>
        <w:gridCol w:w="772"/>
        <w:gridCol w:w="219"/>
        <w:gridCol w:w="9"/>
        <w:gridCol w:w="139"/>
        <w:gridCol w:w="200"/>
        <w:gridCol w:w="371"/>
        <w:gridCol w:w="135"/>
        <w:gridCol w:w="147"/>
        <w:gridCol w:w="261"/>
        <w:gridCol w:w="24"/>
        <w:gridCol w:w="162"/>
        <w:gridCol w:w="381"/>
        <w:gridCol w:w="31"/>
        <w:gridCol w:w="159"/>
        <w:gridCol w:w="690"/>
        <w:gridCol w:w="1041"/>
      </w:tblGrid>
      <w:tr w:rsidR="00AB6228" w:rsidRPr="006B6C51" w14:paraId="51E6F51F" w14:textId="77777777" w:rsidTr="00C04092">
        <w:trPr>
          <w:cantSplit/>
        </w:trPr>
        <w:tc>
          <w:tcPr>
            <w:tcW w:w="1077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3711B" w14:textId="77777777" w:rsidR="00AB6228" w:rsidRPr="006B6C51" w:rsidRDefault="00AB6228" w:rsidP="00EB35CB">
            <w:pPr>
              <w:pStyle w:val="Textoindependiente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117F4" w:rsidRPr="00322317" w14:paraId="243B459B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677B6" w14:textId="77777777" w:rsidR="00C117F4" w:rsidRPr="00924FC2" w:rsidRDefault="00347854" w:rsidP="00C04092">
            <w:pPr>
              <w:pStyle w:val="Textoindependiente"/>
              <w:jc w:val="center"/>
              <w:rPr>
                <w:rFonts w:ascii="Calibri" w:hAnsi="Calibri"/>
                <w:b/>
                <w:szCs w:val="22"/>
              </w:rPr>
            </w:pPr>
            <w:r w:rsidRPr="00924FC2">
              <w:rPr>
                <w:rFonts w:ascii="Calibri" w:hAnsi="Calibri"/>
                <w:b/>
                <w:bCs/>
                <w:szCs w:val="22"/>
              </w:rPr>
              <w:t>RESERVA DE ESPACIO DE APARCAMIENTO CON CARÁCTER PERMANENTE</w:t>
            </w:r>
          </w:p>
        </w:tc>
      </w:tr>
      <w:tr w:rsidR="007A2867" w:rsidRPr="008C23A5" w14:paraId="7BFCF565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E9FF89" w14:textId="77777777" w:rsidR="007A2867" w:rsidRPr="008C23A5" w:rsidRDefault="007A2867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06725FA2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099" w14:textId="77777777" w:rsidR="00D55383" w:rsidRPr="008D7CDF" w:rsidRDefault="00C04092" w:rsidP="00C04092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092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55383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D55383" w:rsidRPr="008D7CDF" w14:paraId="155C3F9D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795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780A" w14:textId="77777777" w:rsidR="00D55383" w:rsidRPr="008D7CDF" w:rsidRDefault="007A49D7" w:rsidP="0018157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0BB2" w14:textId="77777777" w:rsidR="00D55383" w:rsidRPr="008D7CDF" w:rsidRDefault="00C04092" w:rsidP="00C04092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935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1AAF95CA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220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748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412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F35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DF6A512" w14:textId="77777777" w:rsidTr="00C04092">
        <w:trPr>
          <w:cantSplit/>
        </w:trPr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29A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634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8D8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7A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722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9AE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AF5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73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F1F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1D6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167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CA0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50EC056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694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669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3F55DF8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802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3B0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38E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ED5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D063297" w14:textId="77777777" w:rsidTr="00C04092">
        <w:trPr>
          <w:cantSplit/>
        </w:trPr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E49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15A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9C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F46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7F4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1146A3A6" w14:textId="77777777" w:rsidTr="00C04092">
        <w:trPr>
          <w:cantSplit/>
        </w:trPr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A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8F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5E6A9818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0C3F6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2154EF0F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7DB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D55383" w:rsidRPr="008D7CDF" w14:paraId="46255CAE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C56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7AC" w14:textId="77777777" w:rsidR="00D55383" w:rsidRPr="008D7CDF" w:rsidRDefault="00A06A41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07B8" w14:textId="77777777" w:rsidR="00D55383" w:rsidRPr="008D7CDF" w:rsidRDefault="00C04092" w:rsidP="00C04092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0FD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BAD5CFB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48F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153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229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C54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1C80E2F3" w14:textId="77777777" w:rsidTr="00C04092">
        <w:trPr>
          <w:cantSplit/>
        </w:trPr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2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E94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440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BF1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DD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7D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CE0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5A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DE94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B7B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38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21E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9B868CE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3D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83F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681BE99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8B2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AC6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366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35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6489F5A7" w14:textId="77777777" w:rsidTr="00C04092">
        <w:trPr>
          <w:cantSplit/>
        </w:trPr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B81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EC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AFD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54E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3B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5C8AB943" w14:textId="77777777" w:rsidTr="00C04092">
        <w:trPr>
          <w:cantSplit/>
        </w:trPr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EBC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F2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731027A1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21B5A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5722BF87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46D2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D55383" w:rsidRPr="008D7CDF" w14:paraId="30254224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84B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4A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42B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95A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19F52A14" w14:textId="77777777" w:rsidTr="00C04092">
        <w:trPr>
          <w:cantSplit/>
        </w:trPr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343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493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D4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336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34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37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3D7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CF8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4AF5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557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CCD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B7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3233188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042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140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D3FE085" w14:textId="77777777" w:rsidTr="00C04092">
        <w:trPr>
          <w:cantSplit/>
        </w:trPr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FD2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BDB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518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3ED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63F2EFB0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952D2D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70F415BF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12B1" w14:textId="77777777" w:rsidR="00D55383" w:rsidRPr="008C23A5" w:rsidRDefault="007C4DB5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D55383" w:rsidRPr="008D7CDF" w14:paraId="30DD205A" w14:textId="77777777" w:rsidTr="00C04092">
        <w:trPr>
          <w:cantSplit/>
        </w:trPr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FF6B73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9EE" w14:textId="77777777" w:rsidR="00D55383" w:rsidRPr="008D7CDF" w:rsidRDefault="00D55383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A2B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2C7FF511" w14:textId="77777777" w:rsidTr="00C04092">
        <w:trPr>
          <w:cantSplit/>
        </w:trPr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912439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01C" w14:textId="77777777" w:rsidR="00D55383" w:rsidRPr="008D7CDF" w:rsidRDefault="00D55383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203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867" w:rsidRPr="008C23A5" w14:paraId="1DF7A6C1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FC3CF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2F02E6" w:rsidRPr="008C23A5" w14:paraId="2FE25397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B06E" w14:textId="77777777" w:rsidR="002F02E6" w:rsidRPr="00BD197B" w:rsidRDefault="007C4DB5" w:rsidP="003478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2F02E6" w:rsidRPr="00BD197B">
              <w:rPr>
                <w:b/>
              </w:rPr>
              <w:t>.</w:t>
            </w:r>
            <w:r w:rsidR="00C04092">
              <w:rPr>
                <w:b/>
              </w:rPr>
              <w:t xml:space="preserve"> </w:t>
            </w:r>
            <w:r w:rsidR="002F02E6">
              <w:rPr>
                <w:b/>
              </w:rPr>
              <w:t xml:space="preserve">SITUACIÓN DE LA </w:t>
            </w:r>
            <w:r w:rsidR="00347854">
              <w:rPr>
                <w:b/>
              </w:rPr>
              <w:t>RESERVA DE ESPACIO</w:t>
            </w:r>
            <w:r w:rsidR="002F02E6" w:rsidRPr="00BD197B">
              <w:rPr>
                <w:b/>
              </w:rPr>
              <w:t xml:space="preserve">: </w:t>
            </w:r>
          </w:p>
        </w:tc>
      </w:tr>
      <w:tr w:rsidR="002F02E6" w:rsidRPr="008D7CDF" w14:paraId="64EF3693" w14:textId="77777777" w:rsidTr="00C04092">
        <w:trPr>
          <w:cantSplit/>
        </w:trPr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35A" w14:textId="77777777" w:rsidR="002F02E6" w:rsidRPr="00151CE5" w:rsidRDefault="002F02E6" w:rsidP="003D1722">
            <w:pPr>
              <w:spacing w:after="0" w:line="240" w:lineRule="auto"/>
              <w:rPr>
                <w:b/>
              </w:rPr>
            </w:pPr>
            <w:r w:rsidRPr="00151CE5">
              <w:rPr>
                <w:b/>
              </w:rPr>
              <w:t>Dirección</w:t>
            </w:r>
          </w:p>
        </w:tc>
        <w:tc>
          <w:tcPr>
            <w:tcW w:w="70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CFB6" w14:textId="77777777" w:rsidR="002F02E6" w:rsidRPr="008D7CDF" w:rsidRDefault="002F02E6" w:rsidP="003D172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65EB" w14:textId="77777777" w:rsidR="002F02E6" w:rsidRPr="00151CE5" w:rsidRDefault="002F02E6" w:rsidP="003D1722">
            <w:pPr>
              <w:spacing w:after="0" w:line="240" w:lineRule="auto"/>
              <w:rPr>
                <w:b/>
              </w:rPr>
            </w:pPr>
            <w:r w:rsidRPr="00151CE5">
              <w:rPr>
                <w:b/>
              </w:rPr>
              <w:t>Nº</w:t>
            </w:r>
          </w:p>
        </w:tc>
        <w:bookmarkStart w:id="1" w:name="Texto4"/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91F4" w14:textId="77777777" w:rsidR="002F02E6" w:rsidRPr="008D7CDF" w:rsidRDefault="002F02E6" w:rsidP="003D172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854" w:rsidRPr="008D7CDF" w14:paraId="72537C0C" w14:textId="77777777" w:rsidTr="00C04092">
        <w:trPr>
          <w:cantSplit/>
        </w:trPr>
        <w:tc>
          <w:tcPr>
            <w:tcW w:w="5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85AF" w14:textId="77777777" w:rsidR="00347854" w:rsidRPr="00151CE5" w:rsidRDefault="00347854" w:rsidP="003478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Metros lineales de ocupación en zona de aparcamiento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7413" w14:textId="77777777" w:rsidR="00347854" w:rsidRPr="008D7CDF" w:rsidRDefault="00347854" w:rsidP="0034785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7CD27" w14:textId="77777777" w:rsidR="00347854" w:rsidRPr="00151CE5" w:rsidRDefault="00347854" w:rsidP="003478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1940" w14:textId="77777777" w:rsidR="00347854" w:rsidRPr="008D7CDF" w:rsidRDefault="00347854" w:rsidP="00347854">
            <w:pPr>
              <w:spacing w:after="0" w:line="240" w:lineRule="auto"/>
            </w:pPr>
          </w:p>
        </w:tc>
      </w:tr>
      <w:tr w:rsidR="007A2867" w:rsidRPr="008C23A5" w14:paraId="08B56296" w14:textId="77777777" w:rsidTr="00C04092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AC35C" w14:textId="77777777" w:rsidR="007A2867" w:rsidRPr="008C23A5" w:rsidRDefault="007A2867" w:rsidP="00D55383">
            <w:pPr>
              <w:spacing w:after="0" w:line="240" w:lineRule="auto"/>
              <w:rPr>
                <w:b/>
              </w:rPr>
            </w:pPr>
          </w:p>
        </w:tc>
      </w:tr>
      <w:tr w:rsidR="00347854" w:rsidRPr="008C23A5" w14:paraId="3EE1B29B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0F59" w14:textId="77777777" w:rsidR="00347854" w:rsidRPr="008C23A5" w:rsidRDefault="007A2867" w:rsidP="007A286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6. FINALIDAD DE LA RESERVA</w:t>
            </w:r>
          </w:p>
        </w:tc>
      </w:tr>
      <w:bookmarkStart w:id="2" w:name="Texto14"/>
      <w:tr w:rsidR="00347854" w:rsidRPr="008C23A5" w14:paraId="20F53BC5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DC616" w14:textId="77777777" w:rsidR="00347854" w:rsidRPr="008C23A5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A2867" w:rsidRPr="008C23A5" w14:paraId="336AD7D6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BF1E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4D6A5A02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702FD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35CB" w:rsidRPr="008C23A5" w14:paraId="24A2E2CF" w14:textId="77777777" w:rsidTr="00EB35CB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CD2B" w14:textId="77777777" w:rsidR="00EB35CB" w:rsidRDefault="00EB35CB" w:rsidP="00916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Start w:id="3" w:name="_Hlk88637354"/>
      <w:tr w:rsidR="007A2867" w:rsidRPr="008C23A5" w14:paraId="5654BAC7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DE1D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35CB" w:rsidRPr="008C23A5" w14:paraId="63D42406" w14:textId="77777777" w:rsidTr="00EB35CB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B713E" w14:textId="77777777" w:rsidR="00EB35CB" w:rsidRDefault="00EB35CB" w:rsidP="00916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3"/>
      <w:tr w:rsidR="007A2867" w:rsidRPr="008C23A5" w14:paraId="6B2BED6F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3FA2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407B4665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0B563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867" w:rsidRPr="008C23A5" w14:paraId="790C167F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69B5" w14:textId="77777777" w:rsidR="007A2867" w:rsidRDefault="007A2867" w:rsidP="0048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18A21E2E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80CDB" w14:textId="77777777" w:rsidR="00347854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433A68B9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7E6A" w14:textId="77777777" w:rsidR="00347854" w:rsidRDefault="00347854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C23A5" w14:paraId="7C562325" w14:textId="77777777" w:rsidTr="00C04092">
        <w:trPr>
          <w:cantSplit/>
          <w:trHeight w:val="243"/>
        </w:trPr>
        <w:tc>
          <w:tcPr>
            <w:tcW w:w="1077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E3C" w14:textId="77777777" w:rsidR="00347854" w:rsidRDefault="00347854" w:rsidP="000D4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7854" w:rsidRPr="008D7CDF" w14:paraId="598331E5" w14:textId="77777777" w:rsidTr="00EB35CB">
        <w:trPr>
          <w:cantSplit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5B24" w14:textId="77777777" w:rsidR="00347854" w:rsidRPr="008D7CDF" w:rsidRDefault="007A2867" w:rsidP="000D47A8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 w:rsidR="00347854" w:rsidRPr="008D7CD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C0409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47854">
              <w:rPr>
                <w:rFonts w:ascii="Calibri" w:hAnsi="Calibri"/>
                <w:b/>
                <w:bCs/>
                <w:sz w:val="22"/>
                <w:szCs w:val="22"/>
              </w:rPr>
              <w:t>FIRMAS</w:t>
            </w:r>
          </w:p>
        </w:tc>
      </w:tr>
      <w:tr w:rsidR="00347854" w:rsidRPr="00D33955" w14:paraId="75B3F3C0" w14:textId="77777777" w:rsidTr="00C04092">
        <w:trPr>
          <w:gridBefore w:val="2"/>
          <w:wBefore w:w="26" w:type="dxa"/>
          <w:cantSplit/>
        </w:trPr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1E0968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BA290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8489A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861111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979D7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3FD95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</w:tr>
      <w:tr w:rsidR="00347854" w:rsidRPr="00D33955" w14:paraId="7A051DE3" w14:textId="77777777" w:rsidTr="00C04092">
        <w:trPr>
          <w:gridBefore w:val="2"/>
          <w:wBefore w:w="26" w:type="dxa"/>
          <w:cantSplit/>
        </w:trPr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9AF68D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144FB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02F25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4D6FBE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48292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1FDDF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47854" w:rsidRPr="00D33955" w14:paraId="20DE98A7" w14:textId="77777777" w:rsidTr="00C04092">
        <w:trPr>
          <w:gridBefore w:val="2"/>
          <w:wBefore w:w="26" w:type="dxa"/>
          <w:cantSplit/>
        </w:trPr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58916A" w14:textId="77777777" w:rsidR="00347854" w:rsidRPr="00D33955" w:rsidRDefault="00347854" w:rsidP="008F1AA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F6467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B958B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B4ABF8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624F4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49900" w14:textId="77777777" w:rsidR="00347854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</w:tr>
      <w:tr w:rsidR="00347854" w:rsidRPr="00D33955" w14:paraId="1184A3ED" w14:textId="77777777" w:rsidTr="00C04092">
        <w:trPr>
          <w:gridBefore w:val="2"/>
          <w:wBefore w:w="26" w:type="dxa"/>
          <w:cantSplit/>
          <w:trHeight w:val="1324"/>
        </w:trPr>
        <w:tc>
          <w:tcPr>
            <w:tcW w:w="388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2F7B1" w14:textId="77777777" w:rsidR="00347854" w:rsidRPr="00D33955" w:rsidRDefault="00347854" w:rsidP="008F1AA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D8C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EEF98D5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8C70D54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7572335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4EEA457" w14:textId="77777777" w:rsidR="00347854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223494A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EBF71C0" w14:textId="77777777" w:rsidR="00347854" w:rsidRPr="00D33955" w:rsidRDefault="00347854" w:rsidP="008F1AA6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17BB2BB" w14:textId="77777777" w:rsidR="00347854" w:rsidRPr="00D33955" w:rsidRDefault="00C04092" w:rsidP="00C0409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cs="Arial"/>
                <w:b/>
              </w:rPr>
              <w:t>Firma</w:t>
            </w:r>
          </w:p>
        </w:tc>
      </w:tr>
      <w:tr w:rsidR="00C04092" w:rsidRPr="00854048" w14:paraId="386DEC82" w14:textId="77777777" w:rsidTr="00C04092">
        <w:trPr>
          <w:gridBefore w:val="1"/>
          <w:wBefore w:w="20" w:type="dxa"/>
          <w:cantSplit/>
          <w:trHeight w:val="846"/>
        </w:trPr>
        <w:tc>
          <w:tcPr>
            <w:tcW w:w="107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17578" w14:textId="77777777" w:rsidR="00C04092" w:rsidRPr="00854048" w:rsidRDefault="00C04092" w:rsidP="00816EC5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F54432C" w14:textId="77777777" w:rsidR="00C04092" w:rsidRDefault="00C04092" w:rsidP="00816EC5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0EA1F33C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5FD0F33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083CFF88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723BC61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0FEA304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63C098C2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6EB12F2D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1E6BD659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A0AD7B2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D018673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E8FF239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34C45B5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101AF1CB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4BAC5B2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C3F2C69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5E977D9A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4BA6564" w14:textId="77777777" w:rsidR="008226C0" w:rsidRPr="00EB35CB" w:rsidRDefault="008226C0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DD0B579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ACEBE72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86CECF0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5CA7EA3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469300B" w14:textId="77777777" w:rsidR="00C04092" w:rsidRPr="00EB35CB" w:rsidRDefault="00C04092" w:rsidP="00816EC5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7716"/>
            </w:tblGrid>
            <w:tr w:rsidR="00570009" w14:paraId="78DE0D9E" w14:textId="77777777" w:rsidTr="00EB35CB">
              <w:trPr>
                <w:trHeight w:val="166"/>
              </w:trPr>
              <w:tc>
                <w:tcPr>
                  <w:tcW w:w="106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2650784" w14:textId="77777777" w:rsidR="00570009" w:rsidRDefault="00570009" w:rsidP="00117BEC">
                  <w:pPr>
                    <w:pStyle w:val="Prrafodelista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570009" w14:paraId="5C46B775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9BD6F37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3609BD2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GENERAL DE MEDIO AMBIENTE Y MANTENIMIENTO DE LA CIUDAD</w:t>
                  </w:r>
                </w:p>
              </w:tc>
            </w:tr>
            <w:tr w:rsidR="00570009" w14:paraId="70BEEF8F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F8DA33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8D79013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Gestión de autorizaciones e incidencias en la vía pública.</w:t>
                  </w:r>
                </w:p>
              </w:tc>
            </w:tr>
            <w:tr w:rsidR="00570009" w14:paraId="225C4525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7F925CD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C2C1631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obligación legal del responsable del tratamiento. </w:t>
                  </w:r>
                </w:p>
              </w:tc>
            </w:tr>
            <w:tr w:rsidR="00570009" w14:paraId="2DEC3400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8D57322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FAEBF43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570009" w14:paraId="5A005B97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993A27D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FCD81FC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570009" w14:paraId="2FE13433" w14:textId="77777777" w:rsidTr="00570009">
              <w:trPr>
                <w:trHeight w:val="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AC68ECA" w14:textId="77777777" w:rsidR="00570009" w:rsidRDefault="00570009" w:rsidP="00117BE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7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60BA8C" w14:textId="77777777" w:rsidR="00570009" w:rsidRDefault="00570009" w:rsidP="00117BE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8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6D9C49DD" w14:textId="77777777" w:rsidR="00C04092" w:rsidRDefault="00C04092" w:rsidP="00816EC5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1FCA8C1D" w14:textId="77777777" w:rsidR="00C04092" w:rsidRPr="00854048" w:rsidRDefault="00C04092" w:rsidP="00816EC5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14:paraId="6C170500" w14:textId="77777777" w:rsidR="002F49D9" w:rsidRDefault="002F49D9"/>
    <w:sectPr w:rsidR="002F49D9" w:rsidSect="00C04092">
      <w:headerReference w:type="default" r:id="rId9"/>
      <w:footerReference w:type="default" r:id="rId10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2407" w14:textId="77777777" w:rsidR="00300CA8" w:rsidRDefault="00300CA8" w:rsidP="00CC67D2">
      <w:pPr>
        <w:spacing w:after="0" w:line="240" w:lineRule="auto"/>
      </w:pPr>
      <w:r>
        <w:separator/>
      </w:r>
    </w:p>
  </w:endnote>
  <w:endnote w:type="continuationSeparator" w:id="0">
    <w:p w14:paraId="3C555558" w14:textId="77777777" w:rsidR="00300CA8" w:rsidRDefault="00300CA8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5135" w14:textId="0FE4596A" w:rsidR="00AB6228" w:rsidRPr="00EB35CB" w:rsidRDefault="00AB6228" w:rsidP="00C04092">
    <w:pPr>
      <w:pStyle w:val="Piedepgina"/>
      <w:tabs>
        <w:tab w:val="clear" w:pos="8504"/>
      </w:tabs>
      <w:spacing w:after="0"/>
      <w:ind w:left="-142" w:right="-166"/>
      <w:rPr>
        <w:b/>
        <w:sz w:val="24"/>
        <w:szCs w:val="18"/>
      </w:rPr>
    </w:pPr>
    <w:r w:rsidRPr="00EB35CB">
      <w:rPr>
        <w:b/>
        <w:sz w:val="24"/>
        <w:szCs w:val="18"/>
      </w:rPr>
      <w:t xml:space="preserve">Página </w:t>
    </w:r>
    <w:r w:rsidRPr="00EB35CB">
      <w:rPr>
        <w:b/>
        <w:sz w:val="24"/>
        <w:szCs w:val="18"/>
      </w:rPr>
      <w:fldChar w:fldCharType="begin"/>
    </w:r>
    <w:r w:rsidRPr="00EB35CB">
      <w:rPr>
        <w:b/>
        <w:sz w:val="24"/>
        <w:szCs w:val="18"/>
      </w:rPr>
      <w:instrText>PAGE</w:instrText>
    </w:r>
    <w:r w:rsidRPr="00EB35CB">
      <w:rPr>
        <w:b/>
        <w:sz w:val="24"/>
        <w:szCs w:val="18"/>
      </w:rPr>
      <w:fldChar w:fldCharType="separate"/>
    </w:r>
    <w:r w:rsidR="00E104A1" w:rsidRPr="00EB35CB">
      <w:rPr>
        <w:b/>
        <w:noProof/>
        <w:sz w:val="24"/>
        <w:szCs w:val="18"/>
      </w:rPr>
      <w:t>2</w:t>
    </w:r>
    <w:r w:rsidRPr="00EB35CB">
      <w:rPr>
        <w:b/>
        <w:sz w:val="24"/>
        <w:szCs w:val="18"/>
      </w:rPr>
      <w:fldChar w:fldCharType="end"/>
    </w:r>
    <w:r w:rsidRPr="00EB35CB">
      <w:rPr>
        <w:b/>
        <w:sz w:val="24"/>
        <w:szCs w:val="18"/>
      </w:rPr>
      <w:t xml:space="preserve"> de </w:t>
    </w:r>
    <w:r w:rsidRPr="00EB35CB">
      <w:rPr>
        <w:b/>
        <w:sz w:val="24"/>
        <w:szCs w:val="18"/>
      </w:rPr>
      <w:fldChar w:fldCharType="begin"/>
    </w:r>
    <w:r w:rsidRPr="00EB35CB">
      <w:rPr>
        <w:b/>
        <w:sz w:val="24"/>
        <w:szCs w:val="18"/>
      </w:rPr>
      <w:instrText>NUMPAGES</w:instrText>
    </w:r>
    <w:r w:rsidRPr="00EB35CB">
      <w:rPr>
        <w:b/>
        <w:sz w:val="24"/>
        <w:szCs w:val="18"/>
      </w:rPr>
      <w:fldChar w:fldCharType="separate"/>
    </w:r>
    <w:r w:rsidR="00E104A1" w:rsidRPr="00EB35CB">
      <w:rPr>
        <w:b/>
        <w:noProof/>
        <w:sz w:val="24"/>
        <w:szCs w:val="18"/>
      </w:rPr>
      <w:t>2</w:t>
    </w:r>
    <w:r w:rsidRPr="00EB35CB">
      <w:rPr>
        <w:b/>
        <w:sz w:val="24"/>
        <w:szCs w:val="18"/>
      </w:rPr>
      <w:fldChar w:fldCharType="end"/>
    </w:r>
    <w:r w:rsidRPr="00EB35CB">
      <w:rPr>
        <w:b/>
        <w:sz w:val="24"/>
        <w:szCs w:val="18"/>
      </w:rPr>
      <w:t xml:space="preserve"> </w:t>
    </w:r>
    <w:r w:rsidRPr="00EB35CB">
      <w:rPr>
        <w:b/>
        <w:sz w:val="24"/>
        <w:szCs w:val="18"/>
      </w:rPr>
      <w:tab/>
    </w:r>
    <w:r w:rsidR="00C04092" w:rsidRPr="00EB35CB">
      <w:rPr>
        <w:b/>
        <w:sz w:val="24"/>
        <w:szCs w:val="18"/>
      </w:rPr>
      <w:tab/>
    </w:r>
    <w:r w:rsidR="00EB35CB">
      <w:rPr>
        <w:b/>
        <w:sz w:val="24"/>
        <w:szCs w:val="18"/>
      </w:rPr>
      <w:tab/>
    </w:r>
    <w:r w:rsidR="00EB35CB">
      <w:rPr>
        <w:b/>
        <w:sz w:val="24"/>
        <w:szCs w:val="18"/>
      </w:rPr>
      <w:tab/>
    </w:r>
    <w:r w:rsidR="00EB35CB">
      <w:rPr>
        <w:b/>
        <w:sz w:val="24"/>
        <w:szCs w:val="18"/>
      </w:rPr>
      <w:tab/>
    </w:r>
    <w:r w:rsidR="00EB35CB">
      <w:rPr>
        <w:b/>
        <w:sz w:val="24"/>
        <w:szCs w:val="18"/>
      </w:rPr>
      <w:tab/>
    </w:r>
    <w:r w:rsidRPr="00EB35CB">
      <w:rPr>
        <w:b/>
        <w:sz w:val="24"/>
        <w:szCs w:val="18"/>
      </w:rPr>
      <w:t xml:space="preserve">Vías Públicas </w:t>
    </w:r>
    <w:r w:rsidRPr="00EB35CB">
      <w:rPr>
        <w:b/>
        <w:sz w:val="28"/>
        <w:szCs w:val="18"/>
      </w:rPr>
      <w:t>VP12</w:t>
    </w:r>
  </w:p>
  <w:p w14:paraId="1AC05791" w14:textId="77777777" w:rsidR="00AB6228" w:rsidRPr="00EB35CB" w:rsidRDefault="00C04092" w:rsidP="00C04092">
    <w:pPr>
      <w:pStyle w:val="Piedepgina"/>
      <w:ind w:left="-142"/>
      <w:rPr>
        <w:b/>
      </w:rPr>
    </w:pPr>
    <w:r w:rsidRPr="00EB35CB">
      <w:rPr>
        <w:b/>
        <w:sz w:val="24"/>
        <w:szCs w:val="18"/>
      </w:rPr>
      <w:t>Formulario revisado 17 de abril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0161" w14:textId="77777777" w:rsidR="00300CA8" w:rsidRDefault="00300CA8" w:rsidP="00CC67D2">
      <w:pPr>
        <w:spacing w:after="0" w:line="240" w:lineRule="auto"/>
      </w:pPr>
      <w:r>
        <w:separator/>
      </w:r>
    </w:p>
  </w:footnote>
  <w:footnote w:type="continuationSeparator" w:id="0">
    <w:p w14:paraId="3DCD34A2" w14:textId="77777777" w:rsidR="00300CA8" w:rsidRDefault="00300CA8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69FA" w14:textId="1CECCB48" w:rsidR="00EB35CB" w:rsidRDefault="00EB35C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3B2627" wp14:editId="313016F0">
              <wp:simplePos x="0" y="0"/>
              <wp:positionH relativeFrom="column">
                <wp:posOffset>4316095</wp:posOffset>
              </wp:positionH>
              <wp:positionV relativeFrom="paragraph">
                <wp:posOffset>238125</wp:posOffset>
              </wp:positionV>
              <wp:extent cx="2317115" cy="308610"/>
              <wp:effectExtent l="10795" t="12065" r="5715" b="127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AAC04" w14:textId="6530C1D5" w:rsidR="00EB35CB" w:rsidRDefault="00EB35CB" w:rsidP="00EB35CB">
                          <w:pPr>
                            <w:jc w:val="center"/>
                          </w:pPr>
                          <w:r>
                            <w:t>Reserva de espacio permanente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B26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85pt;margin-top:18.75pt;width:182.4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">
              <v:textbox>
                <w:txbxContent>
                  <w:p w14:paraId="066AAC04" w14:textId="6530C1D5" w:rsidR="00EB35CB" w:rsidRDefault="00EB35CB" w:rsidP="00EB35CB">
                    <w:pPr>
                      <w:jc w:val="center"/>
                    </w:pPr>
                    <w:r>
                      <w:t>Reserva de espacio permanente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A7984A" wp14:editId="1F65728B">
          <wp:extent cx="1450975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A9B"/>
    <w:multiLevelType w:val="hybridMultilevel"/>
    <w:tmpl w:val="6A188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a8GSJhCdxydOnqAg0funjWe5UDVKbg4hmdnQEDmAVqBlAgvYOZdTZsf5kSMQJvlrdPUoG+cScMgGV0hW+Jjsw==" w:salt="LP1qOi3ZQRglbwOrpcME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54"/>
    <w:rsid w:val="00006CE8"/>
    <w:rsid w:val="0001442B"/>
    <w:rsid w:val="00025DED"/>
    <w:rsid w:val="000276B9"/>
    <w:rsid w:val="00030DF4"/>
    <w:rsid w:val="00033CD9"/>
    <w:rsid w:val="000524DD"/>
    <w:rsid w:val="00062CB8"/>
    <w:rsid w:val="0006716E"/>
    <w:rsid w:val="000720A2"/>
    <w:rsid w:val="000748A7"/>
    <w:rsid w:val="00076344"/>
    <w:rsid w:val="00082C65"/>
    <w:rsid w:val="000A2211"/>
    <w:rsid w:val="000C5F6E"/>
    <w:rsid w:val="000D2B4A"/>
    <w:rsid w:val="000D47A8"/>
    <w:rsid w:val="000E6F15"/>
    <w:rsid w:val="000F03A9"/>
    <w:rsid w:val="000F6825"/>
    <w:rsid w:val="00105771"/>
    <w:rsid w:val="001119CE"/>
    <w:rsid w:val="00117BEC"/>
    <w:rsid w:val="0012274F"/>
    <w:rsid w:val="00131CED"/>
    <w:rsid w:val="00151CE5"/>
    <w:rsid w:val="0015499C"/>
    <w:rsid w:val="00181572"/>
    <w:rsid w:val="001A1CB4"/>
    <w:rsid w:val="001B174F"/>
    <w:rsid w:val="001B3E28"/>
    <w:rsid w:val="001E0A27"/>
    <w:rsid w:val="00206164"/>
    <w:rsid w:val="00216051"/>
    <w:rsid w:val="00244A3C"/>
    <w:rsid w:val="0025537D"/>
    <w:rsid w:val="002556A0"/>
    <w:rsid w:val="0029339D"/>
    <w:rsid w:val="00296A59"/>
    <w:rsid w:val="002A0A2A"/>
    <w:rsid w:val="002A16B0"/>
    <w:rsid w:val="002A21A0"/>
    <w:rsid w:val="002C1990"/>
    <w:rsid w:val="002D0E92"/>
    <w:rsid w:val="002F02E6"/>
    <w:rsid w:val="002F49D9"/>
    <w:rsid w:val="002F6A9D"/>
    <w:rsid w:val="002F7A4E"/>
    <w:rsid w:val="00300CA8"/>
    <w:rsid w:val="00322317"/>
    <w:rsid w:val="00347854"/>
    <w:rsid w:val="003827E7"/>
    <w:rsid w:val="00384E18"/>
    <w:rsid w:val="00392203"/>
    <w:rsid w:val="003940BB"/>
    <w:rsid w:val="00395E4C"/>
    <w:rsid w:val="003B17E2"/>
    <w:rsid w:val="003C34D6"/>
    <w:rsid w:val="003C59ED"/>
    <w:rsid w:val="003C5C20"/>
    <w:rsid w:val="003D0083"/>
    <w:rsid w:val="003D1722"/>
    <w:rsid w:val="003D710B"/>
    <w:rsid w:val="003E0BDC"/>
    <w:rsid w:val="003F3FAB"/>
    <w:rsid w:val="00416998"/>
    <w:rsid w:val="00425D61"/>
    <w:rsid w:val="00461D23"/>
    <w:rsid w:val="0046203E"/>
    <w:rsid w:val="00466E6D"/>
    <w:rsid w:val="0048498A"/>
    <w:rsid w:val="00486215"/>
    <w:rsid w:val="004947BD"/>
    <w:rsid w:val="00496015"/>
    <w:rsid w:val="004A3156"/>
    <w:rsid w:val="004A5706"/>
    <w:rsid w:val="004C3761"/>
    <w:rsid w:val="004C7EE4"/>
    <w:rsid w:val="004D189E"/>
    <w:rsid w:val="00500550"/>
    <w:rsid w:val="00502165"/>
    <w:rsid w:val="0050305B"/>
    <w:rsid w:val="0051264B"/>
    <w:rsid w:val="00513BA4"/>
    <w:rsid w:val="00516C7B"/>
    <w:rsid w:val="0052677B"/>
    <w:rsid w:val="00527EFC"/>
    <w:rsid w:val="00540122"/>
    <w:rsid w:val="005473E4"/>
    <w:rsid w:val="0055347C"/>
    <w:rsid w:val="00560B94"/>
    <w:rsid w:val="00566761"/>
    <w:rsid w:val="00570009"/>
    <w:rsid w:val="005716B8"/>
    <w:rsid w:val="00591F7A"/>
    <w:rsid w:val="00596676"/>
    <w:rsid w:val="005A735E"/>
    <w:rsid w:val="005C6653"/>
    <w:rsid w:val="005C7318"/>
    <w:rsid w:val="005D2FE4"/>
    <w:rsid w:val="005D3300"/>
    <w:rsid w:val="005E4DC5"/>
    <w:rsid w:val="005F2DD4"/>
    <w:rsid w:val="005F5380"/>
    <w:rsid w:val="00605E9F"/>
    <w:rsid w:val="00610E4D"/>
    <w:rsid w:val="00630529"/>
    <w:rsid w:val="00644266"/>
    <w:rsid w:val="00647EEB"/>
    <w:rsid w:val="006643B3"/>
    <w:rsid w:val="006715CF"/>
    <w:rsid w:val="006A5ADC"/>
    <w:rsid w:val="006B4B17"/>
    <w:rsid w:val="006B6C51"/>
    <w:rsid w:val="006F1A0A"/>
    <w:rsid w:val="00701CFE"/>
    <w:rsid w:val="00702D41"/>
    <w:rsid w:val="00706453"/>
    <w:rsid w:val="00723246"/>
    <w:rsid w:val="00726727"/>
    <w:rsid w:val="00726B89"/>
    <w:rsid w:val="00731B2D"/>
    <w:rsid w:val="00753D96"/>
    <w:rsid w:val="00767033"/>
    <w:rsid w:val="0077388F"/>
    <w:rsid w:val="0077618C"/>
    <w:rsid w:val="007A2867"/>
    <w:rsid w:val="007A49D7"/>
    <w:rsid w:val="007A6E7D"/>
    <w:rsid w:val="007C1755"/>
    <w:rsid w:val="007C4DB5"/>
    <w:rsid w:val="007E28E4"/>
    <w:rsid w:val="007F5853"/>
    <w:rsid w:val="007F6CC6"/>
    <w:rsid w:val="008041DA"/>
    <w:rsid w:val="008152C2"/>
    <w:rsid w:val="00816EC5"/>
    <w:rsid w:val="008203A2"/>
    <w:rsid w:val="008226C0"/>
    <w:rsid w:val="00823E65"/>
    <w:rsid w:val="00841568"/>
    <w:rsid w:val="008424BF"/>
    <w:rsid w:val="0086070C"/>
    <w:rsid w:val="0086226B"/>
    <w:rsid w:val="0087002E"/>
    <w:rsid w:val="00885DAC"/>
    <w:rsid w:val="008A6F47"/>
    <w:rsid w:val="008B1986"/>
    <w:rsid w:val="008C23A5"/>
    <w:rsid w:val="008D7CDF"/>
    <w:rsid w:val="008E1284"/>
    <w:rsid w:val="008F1AA6"/>
    <w:rsid w:val="0091590C"/>
    <w:rsid w:val="009179FD"/>
    <w:rsid w:val="00924FC2"/>
    <w:rsid w:val="009326BF"/>
    <w:rsid w:val="009334A2"/>
    <w:rsid w:val="009447E8"/>
    <w:rsid w:val="00974114"/>
    <w:rsid w:val="00996C7E"/>
    <w:rsid w:val="009A44D2"/>
    <w:rsid w:val="009A4810"/>
    <w:rsid w:val="009B05AE"/>
    <w:rsid w:val="009B1928"/>
    <w:rsid w:val="009C3065"/>
    <w:rsid w:val="009C75D7"/>
    <w:rsid w:val="009D3355"/>
    <w:rsid w:val="009E5084"/>
    <w:rsid w:val="00A06195"/>
    <w:rsid w:val="00A06A41"/>
    <w:rsid w:val="00A1152D"/>
    <w:rsid w:val="00A1258A"/>
    <w:rsid w:val="00A3663D"/>
    <w:rsid w:val="00A46E85"/>
    <w:rsid w:val="00A5654D"/>
    <w:rsid w:val="00A60FB6"/>
    <w:rsid w:val="00A81ABB"/>
    <w:rsid w:val="00A82898"/>
    <w:rsid w:val="00A929D5"/>
    <w:rsid w:val="00A95084"/>
    <w:rsid w:val="00A9552D"/>
    <w:rsid w:val="00AA2AD9"/>
    <w:rsid w:val="00AB2494"/>
    <w:rsid w:val="00AB3E81"/>
    <w:rsid w:val="00AB6228"/>
    <w:rsid w:val="00AC2AB2"/>
    <w:rsid w:val="00AC52B0"/>
    <w:rsid w:val="00AE2C06"/>
    <w:rsid w:val="00B077E5"/>
    <w:rsid w:val="00B078B1"/>
    <w:rsid w:val="00B142BF"/>
    <w:rsid w:val="00B2506F"/>
    <w:rsid w:val="00B31A8B"/>
    <w:rsid w:val="00B4347D"/>
    <w:rsid w:val="00B44A95"/>
    <w:rsid w:val="00B509A4"/>
    <w:rsid w:val="00B564C5"/>
    <w:rsid w:val="00B822AE"/>
    <w:rsid w:val="00B82A3B"/>
    <w:rsid w:val="00B92209"/>
    <w:rsid w:val="00B96495"/>
    <w:rsid w:val="00BA2086"/>
    <w:rsid w:val="00BA395C"/>
    <w:rsid w:val="00BA64F1"/>
    <w:rsid w:val="00BB68A9"/>
    <w:rsid w:val="00BC1F3B"/>
    <w:rsid w:val="00BD008D"/>
    <w:rsid w:val="00BD091B"/>
    <w:rsid w:val="00BD197B"/>
    <w:rsid w:val="00BE3276"/>
    <w:rsid w:val="00BE5E17"/>
    <w:rsid w:val="00BE6E56"/>
    <w:rsid w:val="00BF0200"/>
    <w:rsid w:val="00C04092"/>
    <w:rsid w:val="00C04432"/>
    <w:rsid w:val="00C117F4"/>
    <w:rsid w:val="00C4022D"/>
    <w:rsid w:val="00C4347B"/>
    <w:rsid w:val="00C47BB0"/>
    <w:rsid w:val="00C53037"/>
    <w:rsid w:val="00C70B1F"/>
    <w:rsid w:val="00C86116"/>
    <w:rsid w:val="00CA3E4C"/>
    <w:rsid w:val="00CA5198"/>
    <w:rsid w:val="00CB6BF8"/>
    <w:rsid w:val="00CB6F48"/>
    <w:rsid w:val="00CC08C5"/>
    <w:rsid w:val="00CC67D2"/>
    <w:rsid w:val="00CD1ABF"/>
    <w:rsid w:val="00CD2B28"/>
    <w:rsid w:val="00CE5D88"/>
    <w:rsid w:val="00CF095B"/>
    <w:rsid w:val="00D1059C"/>
    <w:rsid w:val="00D20C70"/>
    <w:rsid w:val="00D213E9"/>
    <w:rsid w:val="00D243B5"/>
    <w:rsid w:val="00D33955"/>
    <w:rsid w:val="00D347C0"/>
    <w:rsid w:val="00D36144"/>
    <w:rsid w:val="00D40F7C"/>
    <w:rsid w:val="00D460B0"/>
    <w:rsid w:val="00D46F38"/>
    <w:rsid w:val="00D55383"/>
    <w:rsid w:val="00D76EC5"/>
    <w:rsid w:val="00D77562"/>
    <w:rsid w:val="00D823D6"/>
    <w:rsid w:val="00D82C6B"/>
    <w:rsid w:val="00D86DB3"/>
    <w:rsid w:val="00DD1733"/>
    <w:rsid w:val="00E001A6"/>
    <w:rsid w:val="00E104A1"/>
    <w:rsid w:val="00E11DE2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849A8"/>
    <w:rsid w:val="00E8527D"/>
    <w:rsid w:val="00EA6533"/>
    <w:rsid w:val="00EB126E"/>
    <w:rsid w:val="00EB35CB"/>
    <w:rsid w:val="00EF5FE5"/>
    <w:rsid w:val="00F17899"/>
    <w:rsid w:val="00F4112A"/>
    <w:rsid w:val="00F461DF"/>
    <w:rsid w:val="00F53003"/>
    <w:rsid w:val="00F86455"/>
    <w:rsid w:val="00F928F0"/>
    <w:rsid w:val="00F96610"/>
    <w:rsid w:val="00FC3835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1698D"/>
  <w15:chartTrackingRefBased/>
  <w15:docId w15:val="{81E58B1B-2C8B-40FA-912D-E8D469E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57000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70009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41F5-0D7D-4BD6-BD01-F7DA0591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71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2867</CharactersWithSpaces>
  <SharedDoc>false</SharedDoc>
  <HLinks>
    <vt:vector size="6" baseType="variant">
      <vt:variant>
        <vt:i4>3604521</vt:i4>
      </vt:variant>
      <vt:variant>
        <vt:i4>210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4</cp:revision>
  <cp:lastPrinted>2014-02-19T12:20:00Z</cp:lastPrinted>
  <dcterms:created xsi:type="dcterms:W3CDTF">2021-11-24T08:10:00Z</dcterms:created>
  <dcterms:modified xsi:type="dcterms:W3CDTF">2021-11-24T09:17:00Z</dcterms:modified>
</cp:coreProperties>
</file>