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0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"/>
        <w:gridCol w:w="20"/>
        <w:gridCol w:w="7"/>
        <w:gridCol w:w="4"/>
        <w:gridCol w:w="36"/>
        <w:gridCol w:w="313"/>
        <w:gridCol w:w="32"/>
        <w:gridCol w:w="66"/>
        <w:gridCol w:w="299"/>
        <w:gridCol w:w="150"/>
        <w:gridCol w:w="85"/>
        <w:gridCol w:w="178"/>
        <w:gridCol w:w="18"/>
        <w:gridCol w:w="89"/>
        <w:gridCol w:w="79"/>
        <w:gridCol w:w="258"/>
        <w:gridCol w:w="191"/>
        <w:gridCol w:w="199"/>
        <w:gridCol w:w="250"/>
        <w:gridCol w:w="20"/>
        <w:gridCol w:w="142"/>
        <w:gridCol w:w="44"/>
        <w:gridCol w:w="243"/>
        <w:gridCol w:w="58"/>
        <w:gridCol w:w="364"/>
        <w:gridCol w:w="27"/>
        <w:gridCol w:w="78"/>
        <w:gridCol w:w="79"/>
        <w:gridCol w:w="257"/>
        <w:gridCol w:w="35"/>
        <w:gridCol w:w="205"/>
        <w:gridCol w:w="244"/>
        <w:gridCol w:w="252"/>
        <w:gridCol w:w="1"/>
        <w:gridCol w:w="68"/>
        <w:gridCol w:w="128"/>
        <w:gridCol w:w="226"/>
        <w:gridCol w:w="223"/>
        <w:gridCol w:w="63"/>
        <w:gridCol w:w="212"/>
        <w:gridCol w:w="72"/>
        <w:gridCol w:w="102"/>
        <w:gridCol w:w="185"/>
        <w:gridCol w:w="263"/>
        <w:gridCol w:w="158"/>
        <w:gridCol w:w="291"/>
        <w:gridCol w:w="449"/>
        <w:gridCol w:w="204"/>
        <w:gridCol w:w="47"/>
        <w:gridCol w:w="9"/>
        <w:gridCol w:w="139"/>
        <w:gridCol w:w="50"/>
        <w:gridCol w:w="441"/>
        <w:gridCol w:w="8"/>
        <w:gridCol w:w="72"/>
        <w:gridCol w:w="135"/>
        <w:gridCol w:w="147"/>
        <w:gridCol w:w="95"/>
        <w:gridCol w:w="105"/>
        <w:gridCol w:w="61"/>
        <w:gridCol w:w="24"/>
        <w:gridCol w:w="53"/>
        <w:gridCol w:w="34"/>
        <w:gridCol w:w="50"/>
        <w:gridCol w:w="122"/>
        <w:gridCol w:w="284"/>
        <w:gridCol w:w="31"/>
        <w:gridCol w:w="134"/>
        <w:gridCol w:w="449"/>
        <w:gridCol w:w="266"/>
        <w:gridCol w:w="183"/>
        <w:gridCol w:w="449"/>
        <w:gridCol w:w="414"/>
        <w:gridCol w:w="3"/>
        <w:gridCol w:w="31"/>
        <w:gridCol w:w="5"/>
      </w:tblGrid>
      <w:tr w:rsidR="00C117F4" w:rsidRPr="008C23A5" w14:paraId="62415661" w14:textId="77777777" w:rsidTr="009558BB">
        <w:trPr>
          <w:gridBefore w:val="1"/>
          <w:gridAfter w:val="2"/>
          <w:wAfter w:w="36" w:type="dxa"/>
          <w:cantSplit/>
        </w:trPr>
        <w:tc>
          <w:tcPr>
            <w:tcW w:w="10772" w:type="dxa"/>
            <w:gridSpan w:val="7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33FBF" w14:textId="77777777" w:rsidR="00C117F4" w:rsidRPr="008C23A5" w:rsidRDefault="0075549A" w:rsidP="001A0FE1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75549A">
              <w:rPr>
                <w:b/>
                <w:sz w:val="24"/>
              </w:rPr>
              <w:t>AUTORIZACIÓN PARA LA INSTALACIÓN DE ANCLAJES TEMPORALES</w:t>
            </w:r>
          </w:p>
        </w:tc>
      </w:tr>
      <w:tr w:rsidR="00D55383" w:rsidRPr="00F113EC" w14:paraId="140E84F2" w14:textId="77777777" w:rsidTr="009558BB">
        <w:trPr>
          <w:gridBefore w:val="1"/>
          <w:gridAfter w:val="2"/>
          <w:wAfter w:w="36" w:type="dxa"/>
          <w:cantSplit/>
        </w:trPr>
        <w:tc>
          <w:tcPr>
            <w:tcW w:w="10772" w:type="dxa"/>
            <w:gridSpan w:val="7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F9BB8D3" w14:textId="77777777" w:rsidR="00D55383" w:rsidRPr="00F113EC" w:rsidRDefault="00D55383" w:rsidP="00C117F4">
            <w:pPr>
              <w:spacing w:after="0" w:line="240" w:lineRule="auto"/>
              <w:rPr>
                <w:b/>
              </w:rPr>
            </w:pPr>
          </w:p>
        </w:tc>
      </w:tr>
      <w:tr w:rsidR="00D55383" w:rsidRPr="008D7CDF" w14:paraId="330D3124" w14:textId="77777777" w:rsidTr="006B0C73">
        <w:trPr>
          <w:gridBefore w:val="1"/>
          <w:gridAfter w:val="2"/>
          <w:wAfter w:w="36" w:type="dxa"/>
          <w:cantSplit/>
        </w:trPr>
        <w:tc>
          <w:tcPr>
            <w:tcW w:w="10772" w:type="dxa"/>
            <w:gridSpan w:val="7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EE8FF" w14:textId="77777777" w:rsidR="00D55383" w:rsidRPr="008D7CDF" w:rsidRDefault="00F113EC" w:rsidP="00F113EC">
            <w:pPr>
              <w:pStyle w:val="Textoindependiente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113EC">
              <w:rPr>
                <w:rFonts w:ascii="Calibri" w:hAnsi="Calibri"/>
                <w:b/>
                <w:bCs/>
                <w:sz w:val="22"/>
                <w:szCs w:val="22"/>
              </w:rPr>
              <w:t>1.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="00D55383" w:rsidRPr="008D7CDF">
              <w:rPr>
                <w:rFonts w:ascii="Calibri" w:hAnsi="Calibri"/>
                <w:b/>
                <w:bCs/>
                <w:sz w:val="22"/>
                <w:szCs w:val="22"/>
              </w:rPr>
              <w:t>DATOS DEL SOLICITANTE-INTERESADO</w:t>
            </w:r>
          </w:p>
        </w:tc>
      </w:tr>
      <w:tr w:rsidR="00D55383" w:rsidRPr="008D7CDF" w14:paraId="10E54012" w14:textId="77777777" w:rsidTr="006B0C73">
        <w:trPr>
          <w:gridBefore w:val="1"/>
          <w:gridAfter w:val="2"/>
          <w:wAfter w:w="36" w:type="dxa"/>
          <w:cantSplit/>
        </w:trPr>
        <w:tc>
          <w:tcPr>
            <w:tcW w:w="12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2F5E4" w14:textId="77777777" w:rsidR="00D55383" w:rsidRPr="008D7CDF" w:rsidRDefault="00D55383" w:rsidP="00D55383">
            <w:pPr>
              <w:spacing w:after="0" w:line="240" w:lineRule="auto"/>
            </w:pPr>
            <w:r w:rsidRPr="008D7CDF">
              <w:t>Nombre</w:t>
            </w:r>
          </w:p>
        </w:tc>
        <w:bookmarkStart w:id="0" w:name="Texto8"/>
        <w:tc>
          <w:tcPr>
            <w:tcW w:w="5815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FEE12" w14:textId="77777777" w:rsidR="00D55383" w:rsidRPr="008D7CDF" w:rsidRDefault="004219A5" w:rsidP="00D55383">
            <w:pPr>
              <w:spacing w:after="0" w:line="240" w:lineRule="auto"/>
            </w:pPr>
            <w:r>
              <w:fldChar w:fldCharType="begin">
                <w:ffData>
                  <w:name w:val="Texto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CCB88" w14:textId="77777777" w:rsidR="00D55383" w:rsidRPr="008D7CDF" w:rsidRDefault="009D778A" w:rsidP="00F113EC">
            <w:pPr>
              <w:spacing w:after="0" w:line="240" w:lineRule="auto"/>
              <w:jc w:val="center"/>
            </w:pPr>
            <w:r>
              <w:t>NIF</w:t>
            </w:r>
          </w:p>
        </w:tc>
        <w:tc>
          <w:tcPr>
            <w:tcW w:w="275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8F393" w14:textId="77777777" w:rsidR="00D55383" w:rsidRPr="008D7CDF" w:rsidRDefault="00D55383" w:rsidP="00D55383">
            <w:pPr>
              <w:spacing w:after="0" w:line="240" w:lineRule="auto"/>
            </w:pPr>
            <w:r>
              <w:fldChar w:fldCharType="begin">
                <w:ffData>
                  <w:name w:val="Texto1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55383" w:rsidRPr="008D7CDF" w14:paraId="523AE909" w14:textId="77777777" w:rsidTr="006B0C73">
        <w:trPr>
          <w:gridBefore w:val="1"/>
          <w:gridAfter w:val="2"/>
          <w:wAfter w:w="36" w:type="dxa"/>
          <w:cantSplit/>
        </w:trPr>
        <w:tc>
          <w:tcPr>
            <w:tcW w:w="12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7BB12" w14:textId="77777777" w:rsidR="00D55383" w:rsidRPr="008D7CDF" w:rsidRDefault="00D55383" w:rsidP="00D55383">
            <w:pPr>
              <w:spacing w:after="0" w:line="240" w:lineRule="auto"/>
            </w:pPr>
            <w:r w:rsidRPr="008D7CDF">
              <w:t>Dirección</w:t>
            </w:r>
          </w:p>
        </w:tc>
        <w:tc>
          <w:tcPr>
            <w:tcW w:w="7092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074CA" w14:textId="77777777" w:rsidR="00D55383" w:rsidRPr="008D7CDF" w:rsidRDefault="00D55383" w:rsidP="00D55383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D154A" w14:textId="77777777" w:rsidR="00D55383" w:rsidRPr="008D7CDF" w:rsidRDefault="00D55383" w:rsidP="00D55383">
            <w:pPr>
              <w:spacing w:after="0" w:line="240" w:lineRule="auto"/>
            </w:pPr>
            <w:r w:rsidRPr="008D7CDF">
              <w:t>Nº</w:t>
            </w:r>
          </w:p>
        </w:tc>
        <w:tc>
          <w:tcPr>
            <w:tcW w:w="18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6A2A8" w14:textId="77777777" w:rsidR="00D55383" w:rsidRPr="008D7CDF" w:rsidRDefault="00D55383" w:rsidP="00D55383">
            <w:pPr>
              <w:spacing w:after="0" w:line="240" w:lineRule="auto"/>
            </w:pPr>
            <w:r>
              <w:fldChar w:fldCharType="begin">
                <w:ffData>
                  <w:name w:val="Texto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55383" w:rsidRPr="008D7CDF" w14:paraId="0EBC097C" w14:textId="77777777" w:rsidTr="006B0C73">
        <w:trPr>
          <w:gridBefore w:val="1"/>
          <w:gridAfter w:val="2"/>
          <w:wAfter w:w="36" w:type="dxa"/>
          <w:cantSplit/>
        </w:trPr>
        <w:tc>
          <w:tcPr>
            <w:tcW w:w="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AEE96" w14:textId="77777777" w:rsidR="00D55383" w:rsidRPr="008D7CDF" w:rsidRDefault="00D55383" w:rsidP="00D55383">
            <w:pPr>
              <w:spacing w:after="0" w:line="240" w:lineRule="auto"/>
            </w:pPr>
            <w:r w:rsidRPr="008D7CDF">
              <w:t>Portal</w:t>
            </w:r>
          </w:p>
        </w:tc>
        <w:tc>
          <w:tcPr>
            <w:tcW w:w="8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FD50B" w14:textId="77777777" w:rsidR="00D55383" w:rsidRPr="008D7CDF" w:rsidRDefault="00D55383" w:rsidP="00D55383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CFE0F" w14:textId="77777777" w:rsidR="00D55383" w:rsidRPr="008D7CDF" w:rsidRDefault="00D55383" w:rsidP="00D55383">
            <w:pPr>
              <w:spacing w:after="0" w:line="240" w:lineRule="auto"/>
            </w:pPr>
            <w:r w:rsidRPr="008D7CDF">
              <w:t>Bloque</w:t>
            </w:r>
          </w:p>
        </w:tc>
        <w:tc>
          <w:tcPr>
            <w:tcW w:w="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B510D" w14:textId="77777777" w:rsidR="00D55383" w:rsidRPr="008D7CDF" w:rsidRDefault="00D55383" w:rsidP="00D55383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14421" w14:textId="77777777" w:rsidR="00D55383" w:rsidRPr="008D7CDF" w:rsidRDefault="00D55383" w:rsidP="00D55383">
            <w:pPr>
              <w:spacing w:after="0" w:line="240" w:lineRule="auto"/>
            </w:pPr>
            <w:r w:rsidRPr="008D7CDF">
              <w:t>Escalera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F68BF" w14:textId="77777777" w:rsidR="00D55383" w:rsidRPr="008D7CDF" w:rsidRDefault="00D55383" w:rsidP="00D55383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26185" w14:textId="77777777" w:rsidR="00D55383" w:rsidRPr="008D7CDF" w:rsidRDefault="00D55383" w:rsidP="00D55383">
            <w:pPr>
              <w:spacing w:after="0" w:line="240" w:lineRule="auto"/>
            </w:pPr>
            <w:r w:rsidRPr="008D7CDF">
              <w:t>Piso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40800" w14:textId="77777777" w:rsidR="00D55383" w:rsidRPr="008D7CDF" w:rsidRDefault="00D55383" w:rsidP="00D55383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3DC4A" w14:textId="77777777" w:rsidR="00D55383" w:rsidRPr="008D7CDF" w:rsidRDefault="00D55383" w:rsidP="00D55383">
            <w:pPr>
              <w:spacing w:after="0" w:line="240" w:lineRule="auto"/>
            </w:pPr>
            <w:r w:rsidRPr="008D7CDF">
              <w:t xml:space="preserve">Puerta </w:t>
            </w:r>
          </w:p>
        </w:tc>
        <w:tc>
          <w:tcPr>
            <w:tcW w:w="10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6D921" w14:textId="77777777" w:rsidR="00D55383" w:rsidRPr="008D7CDF" w:rsidRDefault="00D55383" w:rsidP="00D55383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47D17" w14:textId="77777777" w:rsidR="00D55383" w:rsidRPr="008D7CDF" w:rsidRDefault="00D55383" w:rsidP="00D55383">
            <w:pPr>
              <w:spacing w:after="0" w:line="240" w:lineRule="auto"/>
            </w:pPr>
            <w:r w:rsidRPr="008D7CDF">
              <w:t>Local</w:t>
            </w:r>
          </w:p>
        </w:tc>
        <w:tc>
          <w:tcPr>
            <w:tcW w:w="1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F9460" w14:textId="77777777" w:rsidR="00D55383" w:rsidRPr="008D7CDF" w:rsidRDefault="00D55383" w:rsidP="00D55383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55383" w:rsidRPr="008D7CDF" w14:paraId="2D1DDEE6" w14:textId="77777777" w:rsidTr="006B0C73">
        <w:trPr>
          <w:gridBefore w:val="1"/>
          <w:gridAfter w:val="2"/>
          <w:wAfter w:w="36" w:type="dxa"/>
          <w:cantSplit/>
        </w:trPr>
        <w:tc>
          <w:tcPr>
            <w:tcW w:w="12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48F05" w14:textId="77777777" w:rsidR="00D55383" w:rsidRPr="008D7CDF" w:rsidRDefault="00D55383" w:rsidP="00D55383">
            <w:pPr>
              <w:spacing w:after="0" w:line="240" w:lineRule="auto"/>
            </w:pPr>
            <w:r w:rsidRPr="008D7CDF">
              <w:t>Localidad</w:t>
            </w:r>
          </w:p>
        </w:tc>
        <w:tc>
          <w:tcPr>
            <w:tcW w:w="9564" w:type="dxa"/>
            <w:gridSpan w:val="6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F9CC4" w14:textId="77777777" w:rsidR="00D55383" w:rsidRPr="008D7CDF" w:rsidRDefault="00D55383" w:rsidP="00D55383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55383" w:rsidRPr="008D7CDF" w14:paraId="4C3C0FC0" w14:textId="77777777" w:rsidTr="006B0C73">
        <w:trPr>
          <w:gridBefore w:val="1"/>
          <w:gridAfter w:val="2"/>
          <w:wAfter w:w="36" w:type="dxa"/>
          <w:cantSplit/>
        </w:trPr>
        <w:tc>
          <w:tcPr>
            <w:tcW w:w="12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CF345" w14:textId="77777777" w:rsidR="00D55383" w:rsidRPr="008D7CDF" w:rsidRDefault="00D55383" w:rsidP="00D55383">
            <w:pPr>
              <w:spacing w:after="0" w:line="240" w:lineRule="auto"/>
            </w:pPr>
            <w:r w:rsidRPr="008D7CDF">
              <w:t>Provincia</w:t>
            </w:r>
          </w:p>
        </w:tc>
        <w:tc>
          <w:tcPr>
            <w:tcW w:w="5954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D967B" w14:textId="77777777" w:rsidR="00D55383" w:rsidRPr="008D7CDF" w:rsidRDefault="00D55383" w:rsidP="00D55383">
            <w:pPr>
              <w:spacing w:after="0" w:line="240" w:lineRule="auto"/>
            </w:pPr>
            <w:r>
              <w:fldChar w:fldCharType="begin">
                <w:ffData>
                  <w:name w:val="Texto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7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29C43" w14:textId="77777777" w:rsidR="00D55383" w:rsidRPr="008D7CDF" w:rsidRDefault="00D55383" w:rsidP="00D55383">
            <w:pPr>
              <w:spacing w:after="0" w:line="240" w:lineRule="auto"/>
            </w:pPr>
            <w:r w:rsidRPr="008D7CDF">
              <w:t>Código Postal</w:t>
            </w:r>
          </w:p>
        </w:tc>
        <w:tc>
          <w:tcPr>
            <w:tcW w:w="18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19D4B" w14:textId="77777777" w:rsidR="00D55383" w:rsidRPr="008D7CDF" w:rsidRDefault="00D55383" w:rsidP="00D55383">
            <w:pPr>
              <w:spacing w:after="0" w:line="240" w:lineRule="auto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55383" w:rsidRPr="008D7CDF" w14:paraId="5B894897" w14:textId="77777777" w:rsidTr="006B0C73">
        <w:trPr>
          <w:gridBefore w:val="1"/>
          <w:gridAfter w:val="2"/>
          <w:wAfter w:w="36" w:type="dxa"/>
          <w:cantSplit/>
        </w:trPr>
        <w:tc>
          <w:tcPr>
            <w:tcW w:w="229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519DC" w14:textId="77777777" w:rsidR="00D55383" w:rsidRPr="008D7CDF" w:rsidRDefault="00D55383" w:rsidP="00D55383">
            <w:pPr>
              <w:spacing w:after="0" w:line="240" w:lineRule="auto"/>
            </w:pPr>
            <w:r w:rsidRPr="008D7CDF">
              <w:t>Teléfonos</w:t>
            </w:r>
          </w:p>
        </w:tc>
        <w:tc>
          <w:tcPr>
            <w:tcW w:w="245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DCFFC" w14:textId="77777777" w:rsidR="00D55383" w:rsidRPr="008D7CDF" w:rsidRDefault="00D55383" w:rsidP="00D55383">
            <w:pPr>
              <w:spacing w:after="0" w:line="240" w:lineRule="auto"/>
            </w:pPr>
            <w: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0BFD3" w14:textId="77777777" w:rsidR="00D55383" w:rsidRPr="008D7CDF" w:rsidRDefault="00D55383" w:rsidP="00D55383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BF439" w14:textId="77777777" w:rsidR="00D55383" w:rsidRPr="008D7CDF" w:rsidRDefault="00D55383" w:rsidP="00D55383">
            <w:pPr>
              <w:spacing w:after="0" w:line="240" w:lineRule="auto"/>
            </w:pPr>
            <w:r w:rsidRPr="008D7CDF">
              <w:t>FAX</w:t>
            </w:r>
          </w:p>
        </w:tc>
        <w:tc>
          <w:tcPr>
            <w:tcW w:w="30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4D7D7" w14:textId="77777777" w:rsidR="00D55383" w:rsidRPr="008D7CDF" w:rsidRDefault="00D55383" w:rsidP="00D55383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55383" w:rsidRPr="008D7CDF" w14:paraId="6F6DC725" w14:textId="77777777" w:rsidTr="006B0C73">
        <w:trPr>
          <w:gridBefore w:val="1"/>
          <w:gridAfter w:val="2"/>
          <w:wAfter w:w="36" w:type="dxa"/>
          <w:cantSplit/>
        </w:trPr>
        <w:tc>
          <w:tcPr>
            <w:tcW w:w="229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2C1DD" w14:textId="77777777" w:rsidR="00D55383" w:rsidRPr="008D7CDF" w:rsidRDefault="00D55383" w:rsidP="00D55383">
            <w:pPr>
              <w:spacing w:after="0" w:line="240" w:lineRule="auto"/>
            </w:pPr>
            <w:r w:rsidRPr="008D7CDF">
              <w:t>Correo electrónico</w:t>
            </w:r>
          </w:p>
        </w:tc>
        <w:tc>
          <w:tcPr>
            <w:tcW w:w="8478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4228A" w14:textId="77777777" w:rsidR="00D55383" w:rsidRPr="008D7CDF" w:rsidRDefault="00D55383" w:rsidP="00D55383">
            <w:pPr>
              <w:spacing w:after="0" w:line="240" w:lineRule="auto"/>
            </w:pPr>
            <w:r>
              <w:fldChar w:fldCharType="begin">
                <w:ffData>
                  <w:name w:val="Texto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55383" w:rsidRPr="00F113EC" w14:paraId="323EB986" w14:textId="77777777" w:rsidTr="009558BB">
        <w:trPr>
          <w:gridBefore w:val="1"/>
          <w:gridAfter w:val="2"/>
          <w:wAfter w:w="36" w:type="dxa"/>
          <w:cantSplit/>
        </w:trPr>
        <w:tc>
          <w:tcPr>
            <w:tcW w:w="10772" w:type="dxa"/>
            <w:gridSpan w:val="7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7DCD6D" w14:textId="77777777" w:rsidR="00D55383" w:rsidRPr="00F113EC" w:rsidRDefault="00D55383" w:rsidP="00D55383">
            <w:pPr>
              <w:spacing w:after="0" w:line="240" w:lineRule="auto"/>
              <w:rPr>
                <w:b/>
              </w:rPr>
            </w:pPr>
          </w:p>
        </w:tc>
      </w:tr>
      <w:tr w:rsidR="00D55383" w:rsidRPr="008C23A5" w14:paraId="1DA7CBE3" w14:textId="77777777" w:rsidTr="006B0C73">
        <w:trPr>
          <w:gridBefore w:val="1"/>
          <w:gridAfter w:val="2"/>
          <w:wAfter w:w="36" w:type="dxa"/>
          <w:cantSplit/>
        </w:trPr>
        <w:tc>
          <w:tcPr>
            <w:tcW w:w="10772" w:type="dxa"/>
            <w:gridSpan w:val="7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004E0" w14:textId="77777777" w:rsidR="00D55383" w:rsidRPr="008C23A5" w:rsidRDefault="007F6F29" w:rsidP="00D55383">
            <w:pPr>
              <w:pStyle w:val="Textoindependiente"/>
              <w:rPr>
                <w:rFonts w:ascii="Calibri" w:hAnsi="Calibri"/>
                <w:b/>
                <w:bCs/>
                <w:sz w:val="22"/>
                <w:szCs w:val="16"/>
              </w:rPr>
            </w:pPr>
            <w:r>
              <w:rPr>
                <w:rFonts w:ascii="Calibri" w:hAnsi="Calibri"/>
                <w:b/>
                <w:bCs/>
                <w:sz w:val="22"/>
                <w:szCs w:val="16"/>
              </w:rPr>
              <w:t>2</w:t>
            </w:r>
            <w:r w:rsidR="00D55383" w:rsidRPr="008C23A5">
              <w:rPr>
                <w:rFonts w:ascii="Calibri" w:hAnsi="Calibri"/>
                <w:b/>
                <w:bCs/>
                <w:sz w:val="22"/>
                <w:szCs w:val="16"/>
              </w:rPr>
              <w:t>.</w:t>
            </w:r>
            <w:r w:rsidR="004750B4">
              <w:rPr>
                <w:rFonts w:ascii="Calibri" w:hAnsi="Calibri"/>
                <w:b/>
                <w:bCs/>
                <w:sz w:val="22"/>
                <w:szCs w:val="16"/>
              </w:rPr>
              <w:t xml:space="preserve"> </w:t>
            </w:r>
            <w:r w:rsidR="00D55383" w:rsidRPr="008C23A5">
              <w:rPr>
                <w:rFonts w:ascii="Calibri" w:hAnsi="Calibri"/>
                <w:b/>
                <w:bCs/>
                <w:sz w:val="22"/>
                <w:szCs w:val="16"/>
              </w:rPr>
              <w:t>DATOS DEL REPRESENTANTE</w:t>
            </w:r>
          </w:p>
        </w:tc>
      </w:tr>
      <w:tr w:rsidR="00D55383" w:rsidRPr="008D7CDF" w14:paraId="5104910F" w14:textId="77777777" w:rsidTr="006B0C73">
        <w:trPr>
          <w:gridBefore w:val="1"/>
          <w:gridAfter w:val="2"/>
          <w:wAfter w:w="36" w:type="dxa"/>
          <w:cantSplit/>
        </w:trPr>
        <w:tc>
          <w:tcPr>
            <w:tcW w:w="12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57405" w14:textId="77777777" w:rsidR="00D55383" w:rsidRPr="008D7CDF" w:rsidRDefault="00D55383" w:rsidP="00D55383">
            <w:pPr>
              <w:spacing w:after="0" w:line="240" w:lineRule="auto"/>
            </w:pPr>
            <w:r w:rsidRPr="008D7CDF">
              <w:t>Nombre</w:t>
            </w:r>
          </w:p>
        </w:tc>
        <w:tc>
          <w:tcPr>
            <w:tcW w:w="5815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0B245" w14:textId="77777777" w:rsidR="00D55383" w:rsidRPr="008D7CDF" w:rsidRDefault="004219A5" w:rsidP="00D55383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3BB5C" w14:textId="77777777" w:rsidR="00D55383" w:rsidRPr="008D7CDF" w:rsidRDefault="009D778A" w:rsidP="00F113EC">
            <w:pPr>
              <w:spacing w:after="0" w:line="240" w:lineRule="auto"/>
              <w:jc w:val="center"/>
            </w:pPr>
            <w:r>
              <w:t>NIF</w:t>
            </w:r>
          </w:p>
        </w:tc>
        <w:tc>
          <w:tcPr>
            <w:tcW w:w="275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79E66" w14:textId="77777777" w:rsidR="00D55383" w:rsidRPr="008D7CDF" w:rsidRDefault="00D55383" w:rsidP="00D55383">
            <w:pPr>
              <w:spacing w:after="0" w:line="240" w:lineRule="auto"/>
            </w:pPr>
            <w:r>
              <w:fldChar w:fldCharType="begin">
                <w:ffData>
                  <w:name w:val="Texto1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55383" w:rsidRPr="008D7CDF" w14:paraId="374759D0" w14:textId="77777777" w:rsidTr="006B0C73">
        <w:trPr>
          <w:gridBefore w:val="1"/>
          <w:gridAfter w:val="2"/>
          <w:wAfter w:w="36" w:type="dxa"/>
          <w:cantSplit/>
        </w:trPr>
        <w:tc>
          <w:tcPr>
            <w:tcW w:w="12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DDCC5" w14:textId="77777777" w:rsidR="00D55383" w:rsidRPr="008D7CDF" w:rsidRDefault="00D55383" w:rsidP="00D55383">
            <w:pPr>
              <w:spacing w:after="0" w:line="240" w:lineRule="auto"/>
            </w:pPr>
            <w:r w:rsidRPr="008D7CDF">
              <w:t>Dirección</w:t>
            </w:r>
          </w:p>
        </w:tc>
        <w:tc>
          <w:tcPr>
            <w:tcW w:w="7092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B2FC1" w14:textId="77777777" w:rsidR="00D55383" w:rsidRPr="008D7CDF" w:rsidRDefault="00D55383" w:rsidP="00D55383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3F62C" w14:textId="77777777" w:rsidR="00D55383" w:rsidRPr="008D7CDF" w:rsidRDefault="00D55383" w:rsidP="00D55383">
            <w:pPr>
              <w:spacing w:after="0" w:line="240" w:lineRule="auto"/>
            </w:pPr>
            <w:r w:rsidRPr="008D7CDF">
              <w:t>Nº</w:t>
            </w:r>
          </w:p>
        </w:tc>
        <w:tc>
          <w:tcPr>
            <w:tcW w:w="18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7E7DF" w14:textId="77777777" w:rsidR="00D55383" w:rsidRPr="008D7CDF" w:rsidRDefault="00D55383" w:rsidP="00D55383">
            <w:pPr>
              <w:spacing w:after="0" w:line="240" w:lineRule="auto"/>
            </w:pPr>
            <w:r>
              <w:fldChar w:fldCharType="begin">
                <w:ffData>
                  <w:name w:val="Texto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55383" w:rsidRPr="008D7CDF" w14:paraId="7621DBA3" w14:textId="77777777" w:rsidTr="006B0C73">
        <w:trPr>
          <w:gridBefore w:val="1"/>
          <w:gridAfter w:val="2"/>
          <w:wAfter w:w="36" w:type="dxa"/>
          <w:cantSplit/>
        </w:trPr>
        <w:tc>
          <w:tcPr>
            <w:tcW w:w="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D4785" w14:textId="77777777" w:rsidR="00D55383" w:rsidRPr="008D7CDF" w:rsidRDefault="00D55383" w:rsidP="00D55383">
            <w:pPr>
              <w:spacing w:after="0" w:line="240" w:lineRule="auto"/>
            </w:pPr>
            <w:r w:rsidRPr="008D7CDF">
              <w:t>Portal</w:t>
            </w:r>
          </w:p>
        </w:tc>
        <w:tc>
          <w:tcPr>
            <w:tcW w:w="8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D93AD" w14:textId="77777777" w:rsidR="00D55383" w:rsidRPr="008D7CDF" w:rsidRDefault="00D55383" w:rsidP="00D55383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7564C" w14:textId="77777777" w:rsidR="00D55383" w:rsidRPr="008D7CDF" w:rsidRDefault="00D55383" w:rsidP="00D55383">
            <w:pPr>
              <w:spacing w:after="0" w:line="240" w:lineRule="auto"/>
            </w:pPr>
            <w:r w:rsidRPr="008D7CDF">
              <w:t>Bloque</w:t>
            </w:r>
          </w:p>
        </w:tc>
        <w:tc>
          <w:tcPr>
            <w:tcW w:w="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68497" w14:textId="77777777" w:rsidR="00D55383" w:rsidRPr="008D7CDF" w:rsidRDefault="00D55383" w:rsidP="00D55383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96CAD" w14:textId="77777777" w:rsidR="00D55383" w:rsidRPr="008D7CDF" w:rsidRDefault="00D55383" w:rsidP="00D55383">
            <w:pPr>
              <w:spacing w:after="0" w:line="240" w:lineRule="auto"/>
            </w:pPr>
            <w:r w:rsidRPr="008D7CDF">
              <w:t>Escalera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AD7D3" w14:textId="77777777" w:rsidR="00D55383" w:rsidRPr="008D7CDF" w:rsidRDefault="00D55383" w:rsidP="00D55383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6B595" w14:textId="77777777" w:rsidR="00D55383" w:rsidRPr="008D7CDF" w:rsidRDefault="00D55383" w:rsidP="00D55383">
            <w:pPr>
              <w:spacing w:after="0" w:line="240" w:lineRule="auto"/>
            </w:pPr>
            <w:r w:rsidRPr="008D7CDF">
              <w:t>Piso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0FFC0" w14:textId="77777777" w:rsidR="00D55383" w:rsidRPr="008D7CDF" w:rsidRDefault="00D55383" w:rsidP="00D55383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054CC" w14:textId="77777777" w:rsidR="00D55383" w:rsidRPr="008D7CDF" w:rsidRDefault="00D55383" w:rsidP="00D55383">
            <w:pPr>
              <w:spacing w:after="0" w:line="240" w:lineRule="auto"/>
            </w:pPr>
            <w:r w:rsidRPr="008D7CDF">
              <w:t xml:space="preserve">Puerta </w:t>
            </w:r>
          </w:p>
        </w:tc>
        <w:tc>
          <w:tcPr>
            <w:tcW w:w="10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1ED1B" w14:textId="77777777" w:rsidR="00D55383" w:rsidRPr="008D7CDF" w:rsidRDefault="00D55383" w:rsidP="00D55383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1D3DE" w14:textId="77777777" w:rsidR="00D55383" w:rsidRPr="008D7CDF" w:rsidRDefault="00D55383" w:rsidP="00D55383">
            <w:pPr>
              <w:spacing w:after="0" w:line="240" w:lineRule="auto"/>
            </w:pPr>
            <w:r w:rsidRPr="008D7CDF">
              <w:t>Local</w:t>
            </w:r>
          </w:p>
        </w:tc>
        <w:tc>
          <w:tcPr>
            <w:tcW w:w="1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9A1D2" w14:textId="77777777" w:rsidR="00D55383" w:rsidRPr="008D7CDF" w:rsidRDefault="00D55383" w:rsidP="00D55383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55383" w:rsidRPr="008D7CDF" w14:paraId="79A640F9" w14:textId="77777777" w:rsidTr="006B0C73">
        <w:trPr>
          <w:gridBefore w:val="1"/>
          <w:gridAfter w:val="2"/>
          <w:wAfter w:w="36" w:type="dxa"/>
          <w:cantSplit/>
        </w:trPr>
        <w:tc>
          <w:tcPr>
            <w:tcW w:w="12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40111" w14:textId="77777777" w:rsidR="00D55383" w:rsidRPr="008D7CDF" w:rsidRDefault="00D55383" w:rsidP="00D55383">
            <w:pPr>
              <w:spacing w:after="0" w:line="240" w:lineRule="auto"/>
            </w:pPr>
            <w:r w:rsidRPr="008D7CDF">
              <w:t>Localidad</w:t>
            </w:r>
          </w:p>
        </w:tc>
        <w:tc>
          <w:tcPr>
            <w:tcW w:w="9564" w:type="dxa"/>
            <w:gridSpan w:val="6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99E9A" w14:textId="77777777" w:rsidR="00D55383" w:rsidRPr="008D7CDF" w:rsidRDefault="00D55383" w:rsidP="00D55383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55383" w:rsidRPr="008D7CDF" w14:paraId="12CF228A" w14:textId="77777777" w:rsidTr="006B0C73">
        <w:trPr>
          <w:gridBefore w:val="1"/>
          <w:gridAfter w:val="2"/>
          <w:wAfter w:w="36" w:type="dxa"/>
          <w:cantSplit/>
        </w:trPr>
        <w:tc>
          <w:tcPr>
            <w:tcW w:w="12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79826" w14:textId="77777777" w:rsidR="00D55383" w:rsidRPr="008D7CDF" w:rsidRDefault="00D55383" w:rsidP="00D55383">
            <w:pPr>
              <w:spacing w:after="0" w:line="240" w:lineRule="auto"/>
            </w:pPr>
            <w:r w:rsidRPr="008D7CDF">
              <w:t>Provincia</w:t>
            </w:r>
          </w:p>
        </w:tc>
        <w:tc>
          <w:tcPr>
            <w:tcW w:w="5954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4E835" w14:textId="77777777" w:rsidR="00D55383" w:rsidRPr="008D7CDF" w:rsidRDefault="00D55383" w:rsidP="00D55383">
            <w:pPr>
              <w:spacing w:after="0" w:line="240" w:lineRule="auto"/>
            </w:pPr>
            <w:r>
              <w:fldChar w:fldCharType="begin">
                <w:ffData>
                  <w:name w:val="Texto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7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D2393" w14:textId="77777777" w:rsidR="00D55383" w:rsidRPr="008D7CDF" w:rsidRDefault="00D55383" w:rsidP="00D55383">
            <w:pPr>
              <w:spacing w:after="0" w:line="240" w:lineRule="auto"/>
            </w:pPr>
            <w:r w:rsidRPr="008D7CDF">
              <w:t>Código Postal</w:t>
            </w:r>
          </w:p>
        </w:tc>
        <w:tc>
          <w:tcPr>
            <w:tcW w:w="18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AB505" w14:textId="77777777" w:rsidR="00D55383" w:rsidRPr="008D7CDF" w:rsidRDefault="00D55383" w:rsidP="00D55383">
            <w:pPr>
              <w:spacing w:after="0" w:line="240" w:lineRule="auto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55383" w:rsidRPr="008D7CDF" w14:paraId="7827F0F0" w14:textId="77777777" w:rsidTr="006B0C73">
        <w:trPr>
          <w:gridBefore w:val="1"/>
          <w:gridAfter w:val="2"/>
          <w:wAfter w:w="36" w:type="dxa"/>
          <w:cantSplit/>
        </w:trPr>
        <w:tc>
          <w:tcPr>
            <w:tcW w:w="229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CB192" w14:textId="77777777" w:rsidR="00D55383" w:rsidRPr="008D7CDF" w:rsidRDefault="00D55383" w:rsidP="00D55383">
            <w:pPr>
              <w:spacing w:after="0" w:line="240" w:lineRule="auto"/>
            </w:pPr>
            <w:r w:rsidRPr="008D7CDF">
              <w:t>Teléfonos</w:t>
            </w:r>
          </w:p>
        </w:tc>
        <w:tc>
          <w:tcPr>
            <w:tcW w:w="245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4FE2C" w14:textId="77777777" w:rsidR="00D55383" w:rsidRPr="008D7CDF" w:rsidRDefault="00D55383" w:rsidP="00D55383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7D529" w14:textId="77777777" w:rsidR="00D55383" w:rsidRPr="008D7CDF" w:rsidRDefault="00D55383" w:rsidP="00D55383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948CF" w14:textId="77777777" w:rsidR="00D55383" w:rsidRPr="008D7CDF" w:rsidRDefault="00D55383" w:rsidP="00D55383">
            <w:pPr>
              <w:spacing w:after="0" w:line="240" w:lineRule="auto"/>
            </w:pPr>
            <w:r w:rsidRPr="008D7CDF">
              <w:t>FAX</w:t>
            </w:r>
          </w:p>
        </w:tc>
        <w:tc>
          <w:tcPr>
            <w:tcW w:w="30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AE88B" w14:textId="77777777" w:rsidR="00D55383" w:rsidRPr="008D7CDF" w:rsidRDefault="00D55383" w:rsidP="00D55383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55383" w:rsidRPr="008D7CDF" w14:paraId="0AD96C6D" w14:textId="77777777" w:rsidTr="006B0C73">
        <w:trPr>
          <w:gridBefore w:val="1"/>
          <w:gridAfter w:val="2"/>
          <w:wAfter w:w="36" w:type="dxa"/>
          <w:cantSplit/>
        </w:trPr>
        <w:tc>
          <w:tcPr>
            <w:tcW w:w="229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31C3A" w14:textId="77777777" w:rsidR="00D55383" w:rsidRPr="008D7CDF" w:rsidRDefault="00D55383" w:rsidP="00D55383">
            <w:pPr>
              <w:spacing w:after="0" w:line="240" w:lineRule="auto"/>
            </w:pPr>
            <w:r w:rsidRPr="008D7CDF">
              <w:t>Correo electrónico</w:t>
            </w:r>
          </w:p>
        </w:tc>
        <w:tc>
          <w:tcPr>
            <w:tcW w:w="8478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EAC6C" w14:textId="77777777" w:rsidR="00D55383" w:rsidRPr="008D7CDF" w:rsidRDefault="00D55383" w:rsidP="00D55383">
            <w:pPr>
              <w:spacing w:after="0" w:line="240" w:lineRule="auto"/>
            </w:pPr>
            <w:r>
              <w:fldChar w:fldCharType="begin">
                <w:ffData>
                  <w:name w:val="Texto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55383" w:rsidRPr="00F113EC" w14:paraId="618BF9C3" w14:textId="77777777" w:rsidTr="009558BB">
        <w:trPr>
          <w:gridBefore w:val="1"/>
          <w:gridAfter w:val="2"/>
          <w:wAfter w:w="36" w:type="dxa"/>
          <w:cantSplit/>
        </w:trPr>
        <w:tc>
          <w:tcPr>
            <w:tcW w:w="10772" w:type="dxa"/>
            <w:gridSpan w:val="7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221461F" w14:textId="77777777" w:rsidR="00D55383" w:rsidRPr="00F113EC" w:rsidRDefault="00D55383" w:rsidP="00D55383">
            <w:pPr>
              <w:spacing w:after="0" w:line="240" w:lineRule="auto"/>
              <w:rPr>
                <w:b/>
              </w:rPr>
            </w:pPr>
          </w:p>
        </w:tc>
      </w:tr>
      <w:tr w:rsidR="00D55383" w:rsidRPr="008C23A5" w14:paraId="6F9FCFCF" w14:textId="77777777" w:rsidTr="006B0C73">
        <w:trPr>
          <w:gridBefore w:val="1"/>
          <w:gridAfter w:val="2"/>
          <w:wAfter w:w="36" w:type="dxa"/>
          <w:cantSplit/>
        </w:trPr>
        <w:tc>
          <w:tcPr>
            <w:tcW w:w="10772" w:type="dxa"/>
            <w:gridSpan w:val="7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99A43" w14:textId="77777777" w:rsidR="00D55383" w:rsidRPr="008C23A5" w:rsidRDefault="007F6F29" w:rsidP="00D55383">
            <w:pPr>
              <w:pStyle w:val="Textoindependiente"/>
              <w:rPr>
                <w:rFonts w:ascii="Calibri" w:hAnsi="Calibri"/>
                <w:b/>
                <w:bCs/>
                <w:sz w:val="22"/>
                <w:szCs w:val="16"/>
              </w:rPr>
            </w:pPr>
            <w:r>
              <w:rPr>
                <w:rFonts w:ascii="Calibri" w:hAnsi="Calibri"/>
                <w:b/>
                <w:bCs/>
                <w:sz w:val="22"/>
                <w:szCs w:val="16"/>
              </w:rPr>
              <w:t>3</w:t>
            </w:r>
            <w:r w:rsidR="00D55383" w:rsidRPr="008C23A5">
              <w:rPr>
                <w:rFonts w:ascii="Calibri" w:hAnsi="Calibri"/>
                <w:b/>
                <w:bCs/>
                <w:sz w:val="22"/>
                <w:szCs w:val="16"/>
              </w:rPr>
              <w:t>.</w:t>
            </w:r>
            <w:r w:rsidR="004750B4">
              <w:rPr>
                <w:rFonts w:ascii="Calibri" w:hAnsi="Calibri"/>
                <w:b/>
                <w:bCs/>
                <w:sz w:val="22"/>
                <w:szCs w:val="16"/>
              </w:rPr>
              <w:t xml:space="preserve"> </w:t>
            </w:r>
            <w:r w:rsidR="00D55383">
              <w:rPr>
                <w:rFonts w:ascii="Calibri" w:hAnsi="Calibri"/>
                <w:b/>
                <w:bCs/>
                <w:sz w:val="22"/>
                <w:szCs w:val="16"/>
              </w:rPr>
              <w:t xml:space="preserve">DIRECCIÓN </w:t>
            </w:r>
            <w:r w:rsidR="00D55383" w:rsidRPr="008C23A5">
              <w:rPr>
                <w:rFonts w:ascii="Calibri" w:hAnsi="Calibri"/>
                <w:b/>
                <w:bCs/>
                <w:sz w:val="22"/>
                <w:szCs w:val="16"/>
              </w:rPr>
              <w:t>DE NOTIFICACI</w:t>
            </w:r>
            <w:r w:rsidR="00D55383">
              <w:rPr>
                <w:rFonts w:ascii="Calibri" w:hAnsi="Calibri"/>
                <w:b/>
                <w:bCs/>
                <w:sz w:val="22"/>
                <w:szCs w:val="16"/>
              </w:rPr>
              <w:t xml:space="preserve">ÓN </w:t>
            </w:r>
            <w:r w:rsidR="00D55383">
              <w:rPr>
                <w:rFonts w:ascii="Calibri" w:hAnsi="Calibri"/>
                <w:bCs/>
                <w:sz w:val="22"/>
                <w:szCs w:val="16"/>
              </w:rPr>
              <w:t>(Relle</w:t>
            </w:r>
            <w:r w:rsidR="00D55383" w:rsidRPr="00230036">
              <w:rPr>
                <w:rFonts w:ascii="Calibri" w:hAnsi="Calibri"/>
                <w:bCs/>
                <w:sz w:val="22"/>
                <w:szCs w:val="16"/>
              </w:rPr>
              <w:t>nar solo en el caso que sea di</w:t>
            </w:r>
            <w:r w:rsidR="00D55383">
              <w:rPr>
                <w:rFonts w:ascii="Calibri" w:hAnsi="Calibri"/>
                <w:bCs/>
                <w:sz w:val="22"/>
                <w:szCs w:val="16"/>
              </w:rPr>
              <w:t>stinta</w:t>
            </w:r>
            <w:r w:rsidR="00D55383" w:rsidRPr="00230036">
              <w:rPr>
                <w:rFonts w:ascii="Calibri" w:hAnsi="Calibri"/>
                <w:bCs/>
                <w:sz w:val="22"/>
                <w:szCs w:val="16"/>
              </w:rPr>
              <w:t xml:space="preserve"> a</w:t>
            </w:r>
            <w:r w:rsidR="00D55383">
              <w:rPr>
                <w:rFonts w:ascii="Calibri" w:hAnsi="Calibri"/>
                <w:bCs/>
                <w:sz w:val="22"/>
                <w:szCs w:val="16"/>
              </w:rPr>
              <w:t xml:space="preserve"> </w:t>
            </w:r>
            <w:r w:rsidR="00D55383" w:rsidRPr="00230036">
              <w:rPr>
                <w:rFonts w:ascii="Calibri" w:hAnsi="Calibri"/>
                <w:bCs/>
                <w:sz w:val="22"/>
                <w:szCs w:val="16"/>
              </w:rPr>
              <w:t>l</w:t>
            </w:r>
            <w:r w:rsidR="00D55383">
              <w:rPr>
                <w:rFonts w:ascii="Calibri" w:hAnsi="Calibri"/>
                <w:bCs/>
                <w:sz w:val="22"/>
                <w:szCs w:val="16"/>
              </w:rPr>
              <w:t>a del</w:t>
            </w:r>
            <w:r w:rsidR="00D55383" w:rsidRPr="00230036">
              <w:rPr>
                <w:rFonts w:ascii="Calibri" w:hAnsi="Calibri"/>
                <w:bCs/>
                <w:sz w:val="22"/>
                <w:szCs w:val="16"/>
              </w:rPr>
              <w:t xml:space="preserve"> </w:t>
            </w:r>
            <w:r w:rsidR="00D55383">
              <w:rPr>
                <w:rFonts w:ascii="Calibri" w:hAnsi="Calibri"/>
                <w:bCs/>
                <w:sz w:val="22"/>
                <w:szCs w:val="16"/>
              </w:rPr>
              <w:t>solicitante-interesado</w:t>
            </w:r>
            <w:r w:rsidR="00D55383" w:rsidRPr="00230036">
              <w:rPr>
                <w:rFonts w:ascii="Calibri" w:hAnsi="Calibri"/>
                <w:bCs/>
                <w:sz w:val="22"/>
                <w:szCs w:val="16"/>
              </w:rPr>
              <w:t>)</w:t>
            </w:r>
          </w:p>
        </w:tc>
      </w:tr>
      <w:tr w:rsidR="00D55383" w:rsidRPr="008D7CDF" w14:paraId="503B1ED2" w14:textId="77777777" w:rsidTr="006B0C73">
        <w:trPr>
          <w:gridBefore w:val="1"/>
          <w:gridAfter w:val="2"/>
          <w:wAfter w:w="36" w:type="dxa"/>
          <w:cantSplit/>
        </w:trPr>
        <w:tc>
          <w:tcPr>
            <w:tcW w:w="12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41F60" w14:textId="77777777" w:rsidR="00D55383" w:rsidRPr="008D7CDF" w:rsidRDefault="00D55383" w:rsidP="00D55383">
            <w:pPr>
              <w:spacing w:after="0" w:line="240" w:lineRule="auto"/>
            </w:pPr>
            <w:r w:rsidRPr="008D7CDF">
              <w:t>Dirección</w:t>
            </w:r>
          </w:p>
        </w:tc>
        <w:tc>
          <w:tcPr>
            <w:tcW w:w="7092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4845D" w14:textId="77777777" w:rsidR="00D55383" w:rsidRPr="008D7CDF" w:rsidRDefault="00D55383" w:rsidP="00D55383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69921" w14:textId="77777777" w:rsidR="00D55383" w:rsidRPr="008D7CDF" w:rsidRDefault="00D55383" w:rsidP="00D55383">
            <w:pPr>
              <w:spacing w:after="0" w:line="240" w:lineRule="auto"/>
            </w:pPr>
            <w:r w:rsidRPr="008D7CDF">
              <w:t>Nº</w:t>
            </w:r>
          </w:p>
        </w:tc>
        <w:tc>
          <w:tcPr>
            <w:tcW w:w="18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D93C7" w14:textId="77777777" w:rsidR="00D55383" w:rsidRPr="008D7CDF" w:rsidRDefault="00D55383" w:rsidP="00D55383">
            <w:pPr>
              <w:spacing w:after="0" w:line="240" w:lineRule="auto"/>
            </w:pPr>
            <w:r>
              <w:fldChar w:fldCharType="begin">
                <w:ffData>
                  <w:name w:val="Texto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55383" w:rsidRPr="008D7CDF" w14:paraId="737AD68A" w14:textId="77777777" w:rsidTr="006B0C73">
        <w:trPr>
          <w:gridBefore w:val="1"/>
          <w:gridAfter w:val="2"/>
          <w:wAfter w:w="36" w:type="dxa"/>
          <w:cantSplit/>
        </w:trPr>
        <w:tc>
          <w:tcPr>
            <w:tcW w:w="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A3CED" w14:textId="77777777" w:rsidR="00D55383" w:rsidRPr="008D7CDF" w:rsidRDefault="00D55383" w:rsidP="00D55383">
            <w:pPr>
              <w:spacing w:after="0" w:line="240" w:lineRule="auto"/>
            </w:pPr>
            <w:r w:rsidRPr="008D7CDF">
              <w:t>Portal</w:t>
            </w:r>
          </w:p>
        </w:tc>
        <w:tc>
          <w:tcPr>
            <w:tcW w:w="8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01363" w14:textId="77777777" w:rsidR="00D55383" w:rsidRPr="008D7CDF" w:rsidRDefault="00D55383" w:rsidP="00D55383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474C9" w14:textId="77777777" w:rsidR="00D55383" w:rsidRPr="008D7CDF" w:rsidRDefault="00D55383" w:rsidP="00D55383">
            <w:pPr>
              <w:spacing w:after="0" w:line="240" w:lineRule="auto"/>
            </w:pPr>
            <w:r w:rsidRPr="008D7CDF">
              <w:t>Bloque</w:t>
            </w:r>
          </w:p>
        </w:tc>
        <w:tc>
          <w:tcPr>
            <w:tcW w:w="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12939" w14:textId="77777777" w:rsidR="00D55383" w:rsidRPr="008D7CDF" w:rsidRDefault="00D55383" w:rsidP="00D55383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74041" w14:textId="77777777" w:rsidR="00D55383" w:rsidRPr="008D7CDF" w:rsidRDefault="00D55383" w:rsidP="00D55383">
            <w:pPr>
              <w:spacing w:after="0" w:line="240" w:lineRule="auto"/>
            </w:pPr>
            <w:r w:rsidRPr="008D7CDF">
              <w:t>Escalera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8E191" w14:textId="77777777" w:rsidR="00D55383" w:rsidRPr="008D7CDF" w:rsidRDefault="00D55383" w:rsidP="00D55383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25D5A" w14:textId="77777777" w:rsidR="00D55383" w:rsidRPr="008D7CDF" w:rsidRDefault="00D55383" w:rsidP="00D55383">
            <w:pPr>
              <w:spacing w:after="0" w:line="240" w:lineRule="auto"/>
            </w:pPr>
            <w:r w:rsidRPr="008D7CDF">
              <w:t>Piso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43232" w14:textId="77777777" w:rsidR="00D55383" w:rsidRPr="008D7CDF" w:rsidRDefault="00D55383" w:rsidP="00D55383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65C3E" w14:textId="77777777" w:rsidR="00D55383" w:rsidRPr="008D7CDF" w:rsidRDefault="00D55383" w:rsidP="00D55383">
            <w:pPr>
              <w:spacing w:after="0" w:line="240" w:lineRule="auto"/>
            </w:pPr>
            <w:r w:rsidRPr="008D7CDF">
              <w:t xml:space="preserve">Puerta </w:t>
            </w:r>
          </w:p>
        </w:tc>
        <w:tc>
          <w:tcPr>
            <w:tcW w:w="10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D7338" w14:textId="77777777" w:rsidR="00D55383" w:rsidRPr="008D7CDF" w:rsidRDefault="00D55383" w:rsidP="00D55383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9E3C3" w14:textId="77777777" w:rsidR="00D55383" w:rsidRPr="008D7CDF" w:rsidRDefault="00D55383" w:rsidP="00D55383">
            <w:pPr>
              <w:spacing w:after="0" w:line="240" w:lineRule="auto"/>
            </w:pPr>
            <w:r w:rsidRPr="008D7CDF">
              <w:t>Local</w:t>
            </w:r>
          </w:p>
        </w:tc>
        <w:tc>
          <w:tcPr>
            <w:tcW w:w="1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3A76D" w14:textId="77777777" w:rsidR="00D55383" w:rsidRPr="008D7CDF" w:rsidRDefault="00D55383" w:rsidP="00D55383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55383" w:rsidRPr="008D7CDF" w14:paraId="311074FD" w14:textId="77777777" w:rsidTr="006B0C73">
        <w:trPr>
          <w:gridBefore w:val="1"/>
          <w:gridAfter w:val="2"/>
          <w:wAfter w:w="36" w:type="dxa"/>
          <w:cantSplit/>
        </w:trPr>
        <w:tc>
          <w:tcPr>
            <w:tcW w:w="12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55315" w14:textId="77777777" w:rsidR="00D55383" w:rsidRPr="008D7CDF" w:rsidRDefault="00D55383" w:rsidP="00D55383">
            <w:pPr>
              <w:spacing w:after="0" w:line="240" w:lineRule="auto"/>
            </w:pPr>
            <w:r w:rsidRPr="008D7CDF">
              <w:t>Localidad</w:t>
            </w:r>
          </w:p>
        </w:tc>
        <w:tc>
          <w:tcPr>
            <w:tcW w:w="9564" w:type="dxa"/>
            <w:gridSpan w:val="6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13CA5" w14:textId="77777777" w:rsidR="00D55383" w:rsidRPr="008D7CDF" w:rsidRDefault="00D55383" w:rsidP="00D55383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55383" w:rsidRPr="008D7CDF" w14:paraId="4819266C" w14:textId="77777777" w:rsidTr="006B0C73">
        <w:trPr>
          <w:gridBefore w:val="1"/>
          <w:gridAfter w:val="2"/>
          <w:wAfter w:w="36" w:type="dxa"/>
          <w:cantSplit/>
        </w:trPr>
        <w:tc>
          <w:tcPr>
            <w:tcW w:w="12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4C8E1" w14:textId="77777777" w:rsidR="00D55383" w:rsidRPr="008D7CDF" w:rsidRDefault="00D55383" w:rsidP="00D55383">
            <w:pPr>
              <w:spacing w:after="0" w:line="240" w:lineRule="auto"/>
            </w:pPr>
            <w:r w:rsidRPr="008D7CDF">
              <w:t>Provincia</w:t>
            </w:r>
          </w:p>
        </w:tc>
        <w:tc>
          <w:tcPr>
            <w:tcW w:w="5954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B37B4" w14:textId="77777777" w:rsidR="00D55383" w:rsidRPr="008D7CDF" w:rsidRDefault="00D55383" w:rsidP="00D55383">
            <w:pPr>
              <w:spacing w:after="0" w:line="240" w:lineRule="auto"/>
            </w:pPr>
            <w:r>
              <w:fldChar w:fldCharType="begin">
                <w:ffData>
                  <w:name w:val="Texto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7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4D7AB" w14:textId="77777777" w:rsidR="00D55383" w:rsidRPr="008D7CDF" w:rsidRDefault="00D55383" w:rsidP="00D55383">
            <w:pPr>
              <w:spacing w:after="0" w:line="240" w:lineRule="auto"/>
            </w:pPr>
            <w:r w:rsidRPr="008D7CDF">
              <w:t>Código Postal</w:t>
            </w:r>
          </w:p>
        </w:tc>
        <w:tc>
          <w:tcPr>
            <w:tcW w:w="18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2AED0" w14:textId="77777777" w:rsidR="00D55383" w:rsidRPr="008D7CDF" w:rsidRDefault="00D55383" w:rsidP="00D55383">
            <w:pPr>
              <w:spacing w:after="0" w:line="240" w:lineRule="auto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55383" w:rsidRPr="00F113EC" w14:paraId="4A546A5C" w14:textId="77777777" w:rsidTr="009558BB">
        <w:trPr>
          <w:gridBefore w:val="1"/>
          <w:gridAfter w:val="2"/>
          <w:wAfter w:w="36" w:type="dxa"/>
          <w:cantSplit/>
        </w:trPr>
        <w:tc>
          <w:tcPr>
            <w:tcW w:w="10772" w:type="dxa"/>
            <w:gridSpan w:val="7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E3D44E" w14:textId="77777777" w:rsidR="00D55383" w:rsidRPr="00F113EC" w:rsidRDefault="00D55383" w:rsidP="00D55383">
            <w:pPr>
              <w:spacing w:after="0" w:line="240" w:lineRule="auto"/>
              <w:rPr>
                <w:b/>
              </w:rPr>
            </w:pPr>
          </w:p>
        </w:tc>
      </w:tr>
      <w:tr w:rsidR="00D55383" w:rsidRPr="008C23A5" w14:paraId="2C48AF78" w14:textId="77777777" w:rsidTr="006B0C73">
        <w:trPr>
          <w:gridBefore w:val="1"/>
          <w:gridAfter w:val="2"/>
          <w:wAfter w:w="36" w:type="dxa"/>
          <w:cantSplit/>
        </w:trPr>
        <w:tc>
          <w:tcPr>
            <w:tcW w:w="10772" w:type="dxa"/>
            <w:gridSpan w:val="7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123D7" w14:textId="77777777" w:rsidR="00D55383" w:rsidRPr="008C23A5" w:rsidRDefault="007F6F29" w:rsidP="00D55383">
            <w:pPr>
              <w:pStyle w:val="Textoindependiente"/>
              <w:rPr>
                <w:rFonts w:ascii="Calibri" w:hAnsi="Calibri"/>
                <w:b/>
                <w:bCs/>
                <w:sz w:val="22"/>
                <w:szCs w:val="16"/>
              </w:rPr>
            </w:pPr>
            <w:r>
              <w:rPr>
                <w:rFonts w:ascii="Calibri" w:hAnsi="Calibri"/>
                <w:b/>
                <w:bCs/>
                <w:sz w:val="22"/>
                <w:szCs w:val="16"/>
              </w:rPr>
              <w:t>4</w:t>
            </w:r>
            <w:r w:rsidR="00D55383" w:rsidRPr="008C23A5">
              <w:rPr>
                <w:rFonts w:ascii="Calibri" w:hAnsi="Calibri"/>
                <w:b/>
                <w:bCs/>
                <w:sz w:val="22"/>
                <w:szCs w:val="16"/>
              </w:rPr>
              <w:t>.</w:t>
            </w:r>
            <w:r w:rsidR="004750B4">
              <w:rPr>
                <w:rFonts w:ascii="Calibri" w:hAnsi="Calibri"/>
                <w:b/>
                <w:bCs/>
                <w:sz w:val="22"/>
                <w:szCs w:val="16"/>
              </w:rPr>
              <w:t xml:space="preserve"> </w:t>
            </w:r>
            <w:r w:rsidR="00D55383">
              <w:rPr>
                <w:rFonts w:ascii="Calibri" w:hAnsi="Calibri"/>
                <w:b/>
                <w:bCs/>
                <w:sz w:val="22"/>
                <w:szCs w:val="16"/>
              </w:rPr>
              <w:t>FORMA PREFERENTE DE CONTACTO</w:t>
            </w:r>
          </w:p>
        </w:tc>
      </w:tr>
      <w:tr w:rsidR="00D55383" w:rsidRPr="008D7CDF" w14:paraId="48846457" w14:textId="77777777" w:rsidTr="006B0C73">
        <w:trPr>
          <w:gridBefore w:val="1"/>
          <w:gridAfter w:val="2"/>
          <w:wAfter w:w="36" w:type="dxa"/>
          <w:cantSplit/>
        </w:trPr>
        <w:tc>
          <w:tcPr>
            <w:tcW w:w="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6D9F1"/>
            </w:tcBorders>
            <w:shd w:val="clear" w:color="auto" w:fill="auto"/>
          </w:tcPr>
          <w:p w14:paraId="1D4142BF" w14:textId="77777777" w:rsidR="00D55383" w:rsidRPr="008D7CDF" w:rsidRDefault="00D55383" w:rsidP="00D55383">
            <w:pPr>
              <w:spacing w:after="0" w:line="240" w:lineRule="auto"/>
              <w:rPr>
                <w:b/>
                <w:color w:val="000000"/>
              </w:rPr>
            </w:pPr>
            <w:r w:rsidRPr="008D7CDF">
              <w:rPr>
                <w:rFonts w:cs="Arial"/>
                <w:b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7CDF">
              <w:rPr>
                <w:rFonts w:cs="Arial"/>
                <w:b/>
                <w:color w:val="000000"/>
              </w:rPr>
              <w:instrText xml:space="preserve"> FORMCHECKBOX </w:instrText>
            </w:r>
            <w:r w:rsidRPr="008D7CDF">
              <w:rPr>
                <w:rFonts w:cs="Arial"/>
                <w:b/>
                <w:color w:val="000000"/>
              </w:rPr>
            </w:r>
            <w:r w:rsidRPr="008D7CDF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2401" w:type="dxa"/>
            <w:gridSpan w:val="18"/>
            <w:tcBorders>
              <w:top w:val="single" w:sz="4" w:space="0" w:color="auto"/>
              <w:left w:val="single" w:sz="4" w:space="0" w:color="C6D9F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A6390" w14:textId="77777777" w:rsidR="00D55383" w:rsidRPr="008D7CDF" w:rsidRDefault="00D55383" w:rsidP="00D55383">
            <w:pPr>
              <w:spacing w:after="0" w:line="240" w:lineRule="auto"/>
            </w:pPr>
            <w:r>
              <w:t>Teléfono</w:t>
            </w:r>
          </w:p>
        </w:tc>
        <w:tc>
          <w:tcPr>
            <w:tcW w:w="7991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A84C6" w14:textId="77777777" w:rsidR="00D55383" w:rsidRPr="008D7CDF" w:rsidRDefault="00D55383" w:rsidP="00D55383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55383" w:rsidRPr="008D7CDF" w14:paraId="62B0468E" w14:textId="77777777" w:rsidTr="006B0C73">
        <w:trPr>
          <w:gridBefore w:val="1"/>
          <w:gridAfter w:val="2"/>
          <w:wAfter w:w="36" w:type="dxa"/>
          <w:cantSplit/>
        </w:trPr>
        <w:tc>
          <w:tcPr>
            <w:tcW w:w="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6D9F1"/>
            </w:tcBorders>
            <w:shd w:val="clear" w:color="auto" w:fill="auto"/>
          </w:tcPr>
          <w:p w14:paraId="2498CB65" w14:textId="77777777" w:rsidR="00D55383" w:rsidRPr="008D7CDF" w:rsidRDefault="00D55383" w:rsidP="00D55383">
            <w:pPr>
              <w:spacing w:after="0" w:line="240" w:lineRule="auto"/>
              <w:rPr>
                <w:b/>
                <w:color w:val="000000"/>
              </w:rPr>
            </w:pPr>
            <w:r w:rsidRPr="008D7CDF">
              <w:rPr>
                <w:rFonts w:cs="Arial"/>
                <w:b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7CDF">
              <w:rPr>
                <w:rFonts w:cs="Arial"/>
                <w:b/>
                <w:color w:val="000000"/>
              </w:rPr>
              <w:instrText xml:space="preserve"> FORMCHECKBOX </w:instrText>
            </w:r>
            <w:r w:rsidRPr="008D7CDF">
              <w:rPr>
                <w:rFonts w:cs="Arial"/>
                <w:b/>
                <w:color w:val="000000"/>
              </w:rPr>
            </w:r>
            <w:r w:rsidRPr="008D7CDF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2401" w:type="dxa"/>
            <w:gridSpan w:val="18"/>
            <w:tcBorders>
              <w:top w:val="single" w:sz="4" w:space="0" w:color="auto"/>
              <w:left w:val="single" w:sz="4" w:space="0" w:color="C6D9F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F9698" w14:textId="77777777" w:rsidR="00D55383" w:rsidRPr="008D7CDF" w:rsidRDefault="00D55383" w:rsidP="00D55383">
            <w:pPr>
              <w:spacing w:after="0" w:line="240" w:lineRule="auto"/>
            </w:pPr>
            <w:r>
              <w:t>Correo electrónico</w:t>
            </w:r>
          </w:p>
        </w:tc>
        <w:tc>
          <w:tcPr>
            <w:tcW w:w="7991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101D7" w14:textId="77777777" w:rsidR="00D55383" w:rsidRPr="008D7CDF" w:rsidRDefault="00D55383" w:rsidP="00D55383">
            <w:pPr>
              <w:spacing w:after="0" w:line="240" w:lineRule="auto"/>
            </w:pPr>
            <w:r>
              <w:fldChar w:fldCharType="begin">
                <w:ffData>
                  <w:name w:val="Texto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55383" w:rsidRPr="00F113EC" w14:paraId="270B4B02" w14:textId="77777777" w:rsidTr="009558BB">
        <w:trPr>
          <w:gridBefore w:val="1"/>
          <w:gridAfter w:val="2"/>
          <w:wAfter w:w="36" w:type="dxa"/>
          <w:cantSplit/>
        </w:trPr>
        <w:tc>
          <w:tcPr>
            <w:tcW w:w="10772" w:type="dxa"/>
            <w:gridSpan w:val="7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42BAF5" w14:textId="77777777" w:rsidR="00D55383" w:rsidRPr="00F113EC" w:rsidRDefault="00D55383" w:rsidP="00D55383">
            <w:pPr>
              <w:spacing w:after="0" w:line="240" w:lineRule="auto"/>
              <w:rPr>
                <w:b/>
              </w:rPr>
            </w:pPr>
          </w:p>
        </w:tc>
      </w:tr>
      <w:tr w:rsidR="002F02E6" w:rsidRPr="008C23A5" w14:paraId="50E4F5BC" w14:textId="77777777" w:rsidTr="006B0C73">
        <w:trPr>
          <w:gridBefore w:val="1"/>
          <w:gridAfter w:val="2"/>
          <w:wAfter w:w="36" w:type="dxa"/>
          <w:cantSplit/>
        </w:trPr>
        <w:tc>
          <w:tcPr>
            <w:tcW w:w="10772" w:type="dxa"/>
            <w:gridSpan w:val="7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944E5" w14:textId="77777777" w:rsidR="002F02E6" w:rsidRPr="00BD197B" w:rsidRDefault="007F6F29" w:rsidP="001A0FE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</w:t>
            </w:r>
            <w:r w:rsidR="002F02E6" w:rsidRPr="00BD197B">
              <w:rPr>
                <w:b/>
              </w:rPr>
              <w:t>.</w:t>
            </w:r>
            <w:r w:rsidR="004750B4">
              <w:rPr>
                <w:b/>
              </w:rPr>
              <w:t xml:space="preserve"> </w:t>
            </w:r>
            <w:r w:rsidR="002F02E6">
              <w:rPr>
                <w:b/>
              </w:rPr>
              <w:t xml:space="preserve">SITUACIÓN DE LA </w:t>
            </w:r>
            <w:r w:rsidR="001A0FE1">
              <w:rPr>
                <w:b/>
              </w:rPr>
              <w:t>OCUPACIÓN</w:t>
            </w:r>
          </w:p>
        </w:tc>
      </w:tr>
      <w:tr w:rsidR="002F02E6" w:rsidRPr="008D7CDF" w14:paraId="0F500296" w14:textId="77777777" w:rsidTr="006B0C73">
        <w:trPr>
          <w:gridBefore w:val="1"/>
          <w:gridAfter w:val="2"/>
          <w:wAfter w:w="36" w:type="dxa"/>
          <w:cantSplit/>
        </w:trPr>
        <w:tc>
          <w:tcPr>
            <w:tcW w:w="11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4008A" w14:textId="77777777" w:rsidR="002F02E6" w:rsidRPr="008D7CDF" w:rsidRDefault="002F02E6" w:rsidP="009748A7">
            <w:pPr>
              <w:spacing w:after="0" w:line="240" w:lineRule="auto"/>
            </w:pPr>
            <w:r w:rsidRPr="008D7CDF">
              <w:t>Dirección</w:t>
            </w:r>
          </w:p>
        </w:tc>
        <w:tc>
          <w:tcPr>
            <w:tcW w:w="7086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5A6C4" w14:textId="77777777" w:rsidR="002F02E6" w:rsidRPr="008D7CDF" w:rsidRDefault="002F02E6" w:rsidP="009748A7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B9821" w14:textId="77777777" w:rsidR="002F02E6" w:rsidRPr="008D7CDF" w:rsidRDefault="002F02E6" w:rsidP="009748A7">
            <w:pPr>
              <w:spacing w:after="0" w:line="240" w:lineRule="auto"/>
            </w:pPr>
            <w:r w:rsidRPr="008D7CDF">
              <w:t>Nº</w:t>
            </w:r>
          </w:p>
        </w:tc>
        <w:bookmarkStart w:id="1" w:name="Texto4"/>
        <w:tc>
          <w:tcPr>
            <w:tcW w:w="19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7E52F" w14:textId="77777777" w:rsidR="002F02E6" w:rsidRPr="008D7CDF" w:rsidRDefault="002F02E6" w:rsidP="009748A7">
            <w:pPr>
              <w:spacing w:after="0" w:line="240" w:lineRule="auto"/>
            </w:pPr>
            <w:r>
              <w:fldChar w:fldCharType="begin">
                <w:ffData>
                  <w:name w:val="Texto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D55383" w:rsidRPr="00F113EC" w14:paraId="4482CBCF" w14:textId="77777777" w:rsidTr="009558BB">
        <w:trPr>
          <w:gridBefore w:val="1"/>
          <w:gridAfter w:val="2"/>
          <w:wAfter w:w="36" w:type="dxa"/>
          <w:cantSplit/>
        </w:trPr>
        <w:tc>
          <w:tcPr>
            <w:tcW w:w="10772" w:type="dxa"/>
            <w:gridSpan w:val="7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7FE50D" w14:textId="77777777" w:rsidR="00D55383" w:rsidRPr="00F113EC" w:rsidRDefault="00D55383" w:rsidP="00D55383">
            <w:pPr>
              <w:spacing w:after="0" w:line="240" w:lineRule="auto"/>
              <w:rPr>
                <w:b/>
              </w:rPr>
            </w:pPr>
          </w:p>
        </w:tc>
      </w:tr>
      <w:tr w:rsidR="00C117F4" w:rsidRPr="008C23A5" w14:paraId="4DAE4B89" w14:textId="77777777" w:rsidTr="006B0C73">
        <w:trPr>
          <w:gridBefore w:val="1"/>
          <w:gridAfter w:val="2"/>
          <w:wAfter w:w="36" w:type="dxa"/>
          <w:cantSplit/>
        </w:trPr>
        <w:tc>
          <w:tcPr>
            <w:tcW w:w="10772" w:type="dxa"/>
            <w:gridSpan w:val="7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1A4DB" w14:textId="77777777" w:rsidR="00C117F4" w:rsidRPr="00BD197B" w:rsidRDefault="007F6F29" w:rsidP="00D5133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</w:t>
            </w:r>
            <w:r w:rsidR="00016F0D">
              <w:rPr>
                <w:b/>
              </w:rPr>
              <w:t>.</w:t>
            </w:r>
            <w:r w:rsidR="004750B4">
              <w:rPr>
                <w:b/>
              </w:rPr>
              <w:t xml:space="preserve"> </w:t>
            </w:r>
            <w:r w:rsidR="00016F0D">
              <w:rPr>
                <w:b/>
              </w:rPr>
              <w:t xml:space="preserve">DATOS DE LA </w:t>
            </w:r>
            <w:r w:rsidR="00D51332">
              <w:rPr>
                <w:b/>
              </w:rPr>
              <w:t>OCUPACIÓN</w:t>
            </w:r>
          </w:p>
        </w:tc>
      </w:tr>
      <w:tr w:rsidR="00FB435A" w:rsidRPr="008C23A5" w14:paraId="1B78E971" w14:textId="77777777" w:rsidTr="006B0C73">
        <w:trPr>
          <w:gridBefore w:val="1"/>
          <w:gridAfter w:val="2"/>
          <w:wAfter w:w="36" w:type="dxa"/>
          <w:cantSplit/>
        </w:trPr>
        <w:tc>
          <w:tcPr>
            <w:tcW w:w="382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4A8C7" w14:textId="77777777" w:rsidR="00FB435A" w:rsidRPr="00F113EC" w:rsidRDefault="00FB435A" w:rsidP="00FB435A">
            <w:pPr>
              <w:spacing w:after="0" w:line="240" w:lineRule="auto"/>
              <w:rPr>
                <w:szCs w:val="20"/>
              </w:rPr>
            </w:pPr>
            <w:r w:rsidRPr="00F113EC">
              <w:rPr>
                <w:szCs w:val="20"/>
              </w:rPr>
              <w:t>Nª de Licencia de Obra en tramitación:</w:t>
            </w:r>
          </w:p>
        </w:tc>
        <w:tc>
          <w:tcPr>
            <w:tcW w:w="6946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BA440" w14:textId="77777777" w:rsidR="00FB435A" w:rsidRPr="00F113EC" w:rsidRDefault="00FB435A" w:rsidP="00FB435A">
            <w:pPr>
              <w:spacing w:after="0" w:line="240" w:lineRule="auto"/>
              <w:rPr>
                <w:sz w:val="20"/>
                <w:szCs w:val="20"/>
              </w:rPr>
            </w:pPr>
            <w:r w:rsidRPr="00F113EC"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F113EC">
              <w:instrText xml:space="preserve"> FORMTEXT </w:instrText>
            </w:r>
            <w:r w:rsidRPr="00F113EC">
              <w:fldChar w:fldCharType="separate"/>
            </w:r>
            <w:r w:rsidRPr="00F113EC">
              <w:rPr>
                <w:noProof/>
              </w:rPr>
              <w:t> </w:t>
            </w:r>
            <w:r w:rsidRPr="00F113EC">
              <w:rPr>
                <w:noProof/>
              </w:rPr>
              <w:t> </w:t>
            </w:r>
            <w:r w:rsidRPr="00F113EC">
              <w:rPr>
                <w:noProof/>
              </w:rPr>
              <w:t> </w:t>
            </w:r>
            <w:r w:rsidRPr="00F113EC">
              <w:rPr>
                <w:noProof/>
              </w:rPr>
              <w:t> </w:t>
            </w:r>
            <w:r w:rsidRPr="00F113EC">
              <w:rPr>
                <w:noProof/>
              </w:rPr>
              <w:t> </w:t>
            </w:r>
            <w:r w:rsidRPr="00F113EC">
              <w:fldChar w:fldCharType="end"/>
            </w:r>
          </w:p>
        </w:tc>
      </w:tr>
      <w:tr w:rsidR="006B3C3C" w:rsidRPr="008C23A5" w14:paraId="1D5E1EF9" w14:textId="77777777" w:rsidTr="006B0C73">
        <w:trPr>
          <w:gridBefore w:val="1"/>
          <w:gridAfter w:val="2"/>
          <w:wAfter w:w="36" w:type="dxa"/>
          <w:cantSplit/>
        </w:trPr>
        <w:tc>
          <w:tcPr>
            <w:tcW w:w="325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64C1" w14:textId="77777777" w:rsidR="006B3C3C" w:rsidRPr="00F113EC" w:rsidRDefault="006B3C3C" w:rsidP="005E4AD5">
            <w:pPr>
              <w:spacing w:after="0" w:line="240" w:lineRule="auto"/>
              <w:rPr>
                <w:szCs w:val="20"/>
              </w:rPr>
            </w:pPr>
            <w:r w:rsidRPr="00F113EC">
              <w:rPr>
                <w:szCs w:val="20"/>
              </w:rPr>
              <w:t>Fecha inicio de ocupación:</w:t>
            </w:r>
          </w:p>
        </w:tc>
        <w:tc>
          <w:tcPr>
            <w:tcW w:w="19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5E548" w14:textId="77777777" w:rsidR="006B3C3C" w:rsidRPr="00F113EC" w:rsidRDefault="006B3C3C" w:rsidP="005E4AD5">
            <w:pPr>
              <w:spacing w:after="0" w:line="240" w:lineRule="auto"/>
              <w:rPr>
                <w:sz w:val="20"/>
                <w:szCs w:val="20"/>
              </w:rPr>
            </w:pPr>
            <w:r w:rsidRPr="00F113EC"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F113EC">
              <w:instrText xml:space="preserve"> FORMTEXT </w:instrText>
            </w:r>
            <w:r w:rsidRPr="00F113EC">
              <w:fldChar w:fldCharType="separate"/>
            </w:r>
            <w:r w:rsidRPr="00F113EC">
              <w:rPr>
                <w:noProof/>
              </w:rPr>
              <w:t> </w:t>
            </w:r>
            <w:r w:rsidRPr="00F113EC">
              <w:rPr>
                <w:noProof/>
              </w:rPr>
              <w:t> </w:t>
            </w:r>
            <w:r w:rsidRPr="00F113EC">
              <w:rPr>
                <w:noProof/>
              </w:rPr>
              <w:t> </w:t>
            </w:r>
            <w:r w:rsidRPr="00F113EC">
              <w:rPr>
                <w:noProof/>
              </w:rPr>
              <w:t> </w:t>
            </w:r>
            <w:r w:rsidRPr="00F113EC">
              <w:rPr>
                <w:noProof/>
              </w:rPr>
              <w:t> </w:t>
            </w:r>
            <w:r w:rsidRPr="00F113EC">
              <w:fldChar w:fldCharType="end"/>
            </w:r>
          </w:p>
        </w:tc>
        <w:tc>
          <w:tcPr>
            <w:tcW w:w="297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9B23A" w14:textId="77777777" w:rsidR="006B3C3C" w:rsidRPr="00F113EC" w:rsidRDefault="006B3C3C" w:rsidP="005E4AD5">
            <w:pPr>
              <w:spacing w:after="0" w:line="240" w:lineRule="auto"/>
              <w:rPr>
                <w:szCs w:val="20"/>
              </w:rPr>
            </w:pPr>
            <w:r w:rsidRPr="00F113EC">
              <w:rPr>
                <w:szCs w:val="20"/>
              </w:rPr>
              <w:t>Fecha fin de ocupación:</w:t>
            </w:r>
          </w:p>
        </w:tc>
        <w:tc>
          <w:tcPr>
            <w:tcW w:w="25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74852" w14:textId="77777777" w:rsidR="006B3C3C" w:rsidRPr="00F113EC" w:rsidRDefault="006B3C3C" w:rsidP="005E4AD5">
            <w:pPr>
              <w:spacing w:after="0" w:line="240" w:lineRule="auto"/>
              <w:rPr>
                <w:sz w:val="20"/>
                <w:szCs w:val="20"/>
              </w:rPr>
            </w:pPr>
            <w:r w:rsidRPr="00F113EC"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F113EC">
              <w:instrText xml:space="preserve"> FORMTEXT </w:instrText>
            </w:r>
            <w:r w:rsidRPr="00F113EC">
              <w:fldChar w:fldCharType="separate"/>
            </w:r>
            <w:r w:rsidRPr="00F113EC">
              <w:rPr>
                <w:noProof/>
              </w:rPr>
              <w:t> </w:t>
            </w:r>
            <w:r w:rsidRPr="00F113EC">
              <w:rPr>
                <w:noProof/>
              </w:rPr>
              <w:t> </w:t>
            </w:r>
            <w:r w:rsidRPr="00F113EC">
              <w:rPr>
                <w:noProof/>
              </w:rPr>
              <w:t> </w:t>
            </w:r>
            <w:r w:rsidRPr="00F113EC">
              <w:rPr>
                <w:noProof/>
              </w:rPr>
              <w:t> </w:t>
            </w:r>
            <w:r w:rsidRPr="00F113EC">
              <w:rPr>
                <w:noProof/>
              </w:rPr>
              <w:t> </w:t>
            </w:r>
            <w:r w:rsidRPr="00F113EC">
              <w:fldChar w:fldCharType="end"/>
            </w:r>
          </w:p>
        </w:tc>
      </w:tr>
      <w:tr w:rsidR="00971590" w:rsidRPr="008C23A5" w14:paraId="78E86C37" w14:textId="77777777" w:rsidTr="006B0C73">
        <w:trPr>
          <w:gridBefore w:val="1"/>
          <w:gridAfter w:val="2"/>
          <w:wAfter w:w="36" w:type="dxa"/>
          <w:cantSplit/>
        </w:trPr>
        <w:tc>
          <w:tcPr>
            <w:tcW w:w="5243" w:type="dxa"/>
            <w:gridSpan w:val="3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6FE3D" w14:textId="77777777" w:rsidR="00971590" w:rsidRPr="00F113EC" w:rsidRDefault="00971590" w:rsidP="005E4AD5">
            <w:pPr>
              <w:spacing w:after="0" w:line="240" w:lineRule="auto"/>
              <w:rPr>
                <w:szCs w:val="20"/>
              </w:rPr>
            </w:pPr>
            <w:r w:rsidRPr="00F113EC">
              <w:rPr>
                <w:szCs w:val="20"/>
              </w:rPr>
              <w:t>Presupuesto de la instalación:</w:t>
            </w:r>
          </w:p>
        </w:tc>
        <w:tc>
          <w:tcPr>
            <w:tcW w:w="2410" w:type="dxa"/>
            <w:gridSpan w:val="13"/>
            <w:tcBorders>
              <w:top w:val="single" w:sz="4" w:space="0" w:color="B8CCE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44473" w14:textId="77777777" w:rsidR="00971590" w:rsidRPr="00F113EC" w:rsidRDefault="00F113EC" w:rsidP="005E4AD5">
            <w:pPr>
              <w:spacing w:after="0" w:line="240" w:lineRule="auto"/>
              <w:rPr>
                <w:sz w:val="20"/>
                <w:szCs w:val="20"/>
              </w:rPr>
            </w:pPr>
            <w:r w:rsidRPr="00F113EC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.##0"/>
                  </w:textInput>
                </w:ffData>
              </w:fldChar>
            </w:r>
            <w:r w:rsidRPr="00F113EC">
              <w:instrText xml:space="preserve"> FORMTEXT </w:instrText>
            </w:r>
            <w:r w:rsidRPr="00F113EC">
              <w:fldChar w:fldCharType="separate"/>
            </w:r>
            <w:r w:rsidRPr="00F113EC">
              <w:rPr>
                <w:noProof/>
              </w:rPr>
              <w:t> </w:t>
            </w:r>
            <w:r w:rsidRPr="00F113EC">
              <w:rPr>
                <w:noProof/>
              </w:rPr>
              <w:t> </w:t>
            </w:r>
            <w:r w:rsidRPr="00F113EC">
              <w:rPr>
                <w:noProof/>
              </w:rPr>
              <w:t> </w:t>
            </w:r>
            <w:r w:rsidRPr="00F113EC">
              <w:rPr>
                <w:noProof/>
              </w:rPr>
              <w:t> </w:t>
            </w:r>
            <w:r w:rsidRPr="00F113EC">
              <w:rPr>
                <w:noProof/>
              </w:rPr>
              <w:t> </w:t>
            </w:r>
            <w:r w:rsidRPr="00F113EC">
              <w:fldChar w:fldCharType="end"/>
            </w:r>
          </w:p>
        </w:tc>
        <w:tc>
          <w:tcPr>
            <w:tcW w:w="3119" w:type="dxa"/>
            <w:gridSpan w:val="21"/>
            <w:tcBorders>
              <w:top w:val="single" w:sz="4" w:space="0" w:color="B8CCE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2C4E5" w14:textId="77777777" w:rsidR="00971590" w:rsidRPr="00F113EC" w:rsidRDefault="00971590" w:rsidP="005E4AD5">
            <w:pPr>
              <w:spacing w:after="0" w:line="240" w:lineRule="auto"/>
              <w:rPr>
                <w:szCs w:val="20"/>
              </w:rPr>
            </w:pPr>
            <w:r w:rsidRPr="00F113EC">
              <w:rPr>
                <w:szCs w:val="20"/>
              </w:rPr>
              <w:t>€.</w:t>
            </w:r>
          </w:p>
        </w:tc>
      </w:tr>
      <w:tr w:rsidR="00971590" w:rsidRPr="008C23A5" w14:paraId="646700F4" w14:textId="77777777" w:rsidTr="006B0C73">
        <w:trPr>
          <w:gridBefore w:val="1"/>
          <w:gridAfter w:val="2"/>
          <w:wAfter w:w="36" w:type="dxa"/>
          <w:cantSplit/>
        </w:trPr>
        <w:tc>
          <w:tcPr>
            <w:tcW w:w="5243" w:type="dxa"/>
            <w:gridSpan w:val="3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C70D2" w14:textId="77777777" w:rsidR="00971590" w:rsidRPr="00F113EC" w:rsidRDefault="00DA316A" w:rsidP="00DA316A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Metros lineales totales de anclaje activo a</w:t>
            </w:r>
            <w:r w:rsidR="00971590" w:rsidRPr="00F113EC">
              <w:rPr>
                <w:szCs w:val="20"/>
              </w:rPr>
              <w:t xml:space="preserve"> instalar:</w:t>
            </w:r>
          </w:p>
        </w:tc>
        <w:tc>
          <w:tcPr>
            <w:tcW w:w="24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0DF10" w14:textId="77777777" w:rsidR="00971590" w:rsidRPr="00F113EC" w:rsidRDefault="00F113EC" w:rsidP="005E4AD5">
            <w:pPr>
              <w:spacing w:after="0" w:line="240" w:lineRule="auto"/>
              <w:rPr>
                <w:sz w:val="20"/>
                <w:szCs w:val="20"/>
              </w:rPr>
            </w:pPr>
            <w:r w:rsidRPr="00F113EC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"/>
                  </w:textInput>
                </w:ffData>
              </w:fldChar>
            </w:r>
            <w:r w:rsidRPr="00F113EC">
              <w:instrText xml:space="preserve"> FORMTEXT </w:instrText>
            </w:r>
            <w:r w:rsidRPr="00F113EC">
              <w:fldChar w:fldCharType="separate"/>
            </w:r>
            <w:r w:rsidRPr="00F113EC">
              <w:rPr>
                <w:noProof/>
              </w:rPr>
              <w:t> </w:t>
            </w:r>
            <w:r w:rsidRPr="00F113EC">
              <w:rPr>
                <w:noProof/>
              </w:rPr>
              <w:t> </w:t>
            </w:r>
            <w:r w:rsidRPr="00F113EC">
              <w:rPr>
                <w:noProof/>
              </w:rPr>
              <w:t> </w:t>
            </w:r>
            <w:r w:rsidRPr="00F113EC">
              <w:rPr>
                <w:noProof/>
              </w:rPr>
              <w:t> </w:t>
            </w:r>
            <w:r w:rsidRPr="00F113EC">
              <w:rPr>
                <w:noProof/>
              </w:rPr>
              <w:t> </w:t>
            </w:r>
            <w:r w:rsidRPr="00F113EC">
              <w:fldChar w:fldCharType="end"/>
            </w:r>
          </w:p>
        </w:tc>
        <w:tc>
          <w:tcPr>
            <w:tcW w:w="31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A3A30" w14:textId="77777777" w:rsidR="00971590" w:rsidRPr="00F113EC" w:rsidRDefault="00971590" w:rsidP="005E4AD5">
            <w:pPr>
              <w:spacing w:after="0" w:line="240" w:lineRule="auto"/>
              <w:rPr>
                <w:szCs w:val="20"/>
              </w:rPr>
            </w:pPr>
            <w:r w:rsidRPr="00F113EC">
              <w:rPr>
                <w:szCs w:val="20"/>
              </w:rPr>
              <w:t>ml.</w:t>
            </w:r>
          </w:p>
        </w:tc>
      </w:tr>
      <w:tr w:rsidR="00F113EC" w:rsidRPr="00F113EC" w14:paraId="326899F3" w14:textId="77777777" w:rsidTr="009558BB">
        <w:trPr>
          <w:gridBefore w:val="1"/>
          <w:gridAfter w:val="2"/>
          <w:wAfter w:w="36" w:type="dxa"/>
          <w:cantSplit/>
        </w:trPr>
        <w:tc>
          <w:tcPr>
            <w:tcW w:w="10772" w:type="dxa"/>
            <w:gridSpan w:val="7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E9C6F59" w14:textId="77777777" w:rsidR="00F113EC" w:rsidRPr="00F113EC" w:rsidRDefault="00F113EC" w:rsidP="00C117F4">
            <w:pPr>
              <w:spacing w:after="0" w:line="240" w:lineRule="auto"/>
            </w:pPr>
          </w:p>
        </w:tc>
      </w:tr>
      <w:tr w:rsidR="00AC417D" w:rsidRPr="008C23A5" w14:paraId="390411D7" w14:textId="77777777" w:rsidTr="006B0C73">
        <w:trPr>
          <w:gridBefore w:val="1"/>
          <w:gridAfter w:val="2"/>
          <w:wAfter w:w="36" w:type="dxa"/>
          <w:cantSplit/>
        </w:trPr>
        <w:tc>
          <w:tcPr>
            <w:tcW w:w="10772" w:type="dxa"/>
            <w:gridSpan w:val="7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5888A" w14:textId="77777777" w:rsidR="00AC417D" w:rsidRPr="008C23A5" w:rsidRDefault="00AC417D" w:rsidP="00AB2494">
            <w:pPr>
              <w:pStyle w:val="Textoindependiente"/>
              <w:rPr>
                <w:rFonts w:ascii="Calibri" w:hAnsi="Calibri"/>
                <w:b/>
                <w:bCs/>
                <w:sz w:val="22"/>
                <w:szCs w:val="16"/>
              </w:rPr>
            </w:pPr>
            <w:r>
              <w:rPr>
                <w:rFonts w:ascii="Calibri" w:hAnsi="Calibri"/>
                <w:b/>
                <w:bCs/>
                <w:sz w:val="22"/>
                <w:szCs w:val="16"/>
              </w:rPr>
              <w:t>7</w:t>
            </w:r>
            <w:r w:rsidRPr="008C23A5">
              <w:rPr>
                <w:rFonts w:ascii="Calibri" w:hAnsi="Calibri"/>
                <w:b/>
                <w:bCs/>
                <w:sz w:val="22"/>
                <w:szCs w:val="16"/>
              </w:rPr>
              <w:t>.</w:t>
            </w:r>
            <w:r w:rsidR="004750B4">
              <w:rPr>
                <w:rFonts w:ascii="Calibri" w:hAnsi="Calibri"/>
                <w:b/>
                <w:bCs/>
                <w:sz w:val="22"/>
                <w:szCs w:val="16"/>
              </w:rPr>
              <w:t xml:space="preserve"> </w:t>
            </w:r>
            <w:r w:rsidRPr="008C23A5">
              <w:rPr>
                <w:rFonts w:ascii="Calibri" w:hAnsi="Calibri"/>
                <w:b/>
                <w:bCs/>
                <w:sz w:val="22"/>
                <w:szCs w:val="16"/>
              </w:rPr>
              <w:t>OBSERVACIONES</w:t>
            </w:r>
          </w:p>
        </w:tc>
      </w:tr>
      <w:bookmarkStart w:id="2" w:name="Texto14"/>
      <w:tr w:rsidR="00AC417D" w:rsidRPr="008C23A5" w14:paraId="1E33A2D5" w14:textId="77777777" w:rsidTr="009558BB">
        <w:trPr>
          <w:gridBefore w:val="1"/>
          <w:gridAfter w:val="2"/>
          <w:wAfter w:w="36" w:type="dxa"/>
          <w:cantSplit/>
          <w:trHeight w:val="243"/>
        </w:trPr>
        <w:tc>
          <w:tcPr>
            <w:tcW w:w="10772" w:type="dxa"/>
            <w:gridSpan w:val="7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2D3ABF" w14:textId="77777777" w:rsidR="00AC417D" w:rsidRPr="008C23A5" w:rsidRDefault="00AC417D" w:rsidP="002A16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AC417D" w:rsidRPr="008C23A5" w14:paraId="4D06BAB6" w14:textId="77777777" w:rsidTr="009558BB">
        <w:trPr>
          <w:gridBefore w:val="1"/>
          <w:gridAfter w:val="2"/>
          <w:wAfter w:w="36" w:type="dxa"/>
          <w:cantSplit/>
          <w:trHeight w:val="243"/>
        </w:trPr>
        <w:tc>
          <w:tcPr>
            <w:tcW w:w="10772" w:type="dxa"/>
            <w:gridSpan w:val="7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FA7928" w14:textId="77777777" w:rsidR="00AC417D" w:rsidRDefault="00AC417D" w:rsidP="002A16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C417D" w:rsidRPr="008C23A5" w14:paraId="282EF0B1" w14:textId="77777777" w:rsidTr="009558BB">
        <w:trPr>
          <w:gridBefore w:val="1"/>
          <w:gridAfter w:val="2"/>
          <w:wAfter w:w="36" w:type="dxa"/>
          <w:cantSplit/>
          <w:trHeight w:val="243"/>
        </w:trPr>
        <w:tc>
          <w:tcPr>
            <w:tcW w:w="10772" w:type="dxa"/>
            <w:gridSpan w:val="7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35C763" w14:textId="77777777" w:rsidR="00AC417D" w:rsidRDefault="00AC417D" w:rsidP="002A16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C417D" w:rsidRPr="008C23A5" w14:paraId="1071B761" w14:textId="77777777" w:rsidTr="009558BB">
        <w:trPr>
          <w:gridBefore w:val="1"/>
          <w:gridAfter w:val="2"/>
          <w:wAfter w:w="36" w:type="dxa"/>
          <w:cantSplit/>
          <w:trHeight w:val="243"/>
        </w:trPr>
        <w:tc>
          <w:tcPr>
            <w:tcW w:w="10772" w:type="dxa"/>
            <w:gridSpan w:val="7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D473F8" w14:textId="77777777" w:rsidR="00AC417D" w:rsidRDefault="00AC417D" w:rsidP="000D47A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C417D" w:rsidRPr="008C23A5" w14:paraId="67866010" w14:textId="77777777" w:rsidTr="009558BB">
        <w:trPr>
          <w:gridBefore w:val="1"/>
          <w:gridAfter w:val="2"/>
          <w:wAfter w:w="36" w:type="dxa"/>
          <w:cantSplit/>
          <w:trHeight w:val="243"/>
        </w:trPr>
        <w:tc>
          <w:tcPr>
            <w:tcW w:w="10772" w:type="dxa"/>
            <w:gridSpan w:val="7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C63F" w14:textId="77777777" w:rsidR="00AC417D" w:rsidRDefault="00AC417D" w:rsidP="002A16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113EC" w:rsidRPr="008C23A5" w14:paraId="51459183" w14:textId="77777777" w:rsidTr="006B0C73">
        <w:tblPrEx>
          <w:jc w:val="center"/>
          <w:tblInd w:w="0" w:type="dxa"/>
        </w:tblPrEx>
        <w:trPr>
          <w:gridBefore w:val="4"/>
          <w:wBefore w:w="31" w:type="dxa"/>
          <w:cantSplit/>
          <w:jc w:val="center"/>
        </w:trPr>
        <w:tc>
          <w:tcPr>
            <w:tcW w:w="10777" w:type="dxa"/>
            <w:gridSpan w:val="7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29202559" w14:textId="77777777" w:rsidR="00F113EC" w:rsidRDefault="00F113EC" w:rsidP="00D67E04">
            <w:pPr>
              <w:pStyle w:val="Textoindependiente"/>
              <w:rPr>
                <w:rFonts w:ascii="Calibri" w:hAnsi="Calibri"/>
                <w:b/>
                <w:bCs/>
                <w:sz w:val="22"/>
                <w:szCs w:val="16"/>
              </w:rPr>
            </w:pPr>
          </w:p>
        </w:tc>
      </w:tr>
      <w:tr w:rsidR="006B0C73" w:rsidRPr="008C23A5" w14:paraId="17C6158E" w14:textId="77777777" w:rsidTr="006B0C73">
        <w:tblPrEx>
          <w:jc w:val="center"/>
          <w:tblInd w:w="0" w:type="dxa"/>
        </w:tblPrEx>
        <w:trPr>
          <w:gridBefore w:val="4"/>
          <w:wBefore w:w="31" w:type="dxa"/>
          <w:cantSplit/>
          <w:jc w:val="center"/>
        </w:trPr>
        <w:tc>
          <w:tcPr>
            <w:tcW w:w="10777" w:type="dxa"/>
            <w:gridSpan w:val="7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8105BD" w14:textId="77777777" w:rsidR="006B0C73" w:rsidRDefault="006B0C73" w:rsidP="00D67E04">
            <w:pPr>
              <w:pStyle w:val="Textoindependiente"/>
              <w:rPr>
                <w:rFonts w:ascii="Calibri" w:hAnsi="Calibri"/>
                <w:b/>
                <w:bCs/>
                <w:sz w:val="22"/>
                <w:szCs w:val="16"/>
              </w:rPr>
            </w:pPr>
          </w:p>
        </w:tc>
      </w:tr>
      <w:tr w:rsidR="006B0C73" w:rsidRPr="008C23A5" w14:paraId="0E47C031" w14:textId="77777777" w:rsidTr="006B0C73">
        <w:tblPrEx>
          <w:jc w:val="center"/>
          <w:tblInd w:w="0" w:type="dxa"/>
        </w:tblPrEx>
        <w:trPr>
          <w:gridBefore w:val="4"/>
          <w:wBefore w:w="31" w:type="dxa"/>
          <w:cantSplit/>
          <w:jc w:val="center"/>
        </w:trPr>
        <w:tc>
          <w:tcPr>
            <w:tcW w:w="10777" w:type="dxa"/>
            <w:gridSpan w:val="7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3ADD48" w14:textId="77777777" w:rsidR="006B0C73" w:rsidRDefault="006B0C73" w:rsidP="00D67E04">
            <w:pPr>
              <w:pStyle w:val="Textoindependiente"/>
              <w:rPr>
                <w:rFonts w:ascii="Calibri" w:hAnsi="Calibri"/>
                <w:b/>
                <w:bCs/>
                <w:sz w:val="22"/>
                <w:szCs w:val="16"/>
              </w:rPr>
            </w:pPr>
          </w:p>
        </w:tc>
      </w:tr>
      <w:tr w:rsidR="006B0C73" w:rsidRPr="008C23A5" w14:paraId="64A5BB66" w14:textId="77777777" w:rsidTr="006B0C73">
        <w:tblPrEx>
          <w:jc w:val="center"/>
          <w:tblInd w:w="0" w:type="dxa"/>
        </w:tblPrEx>
        <w:trPr>
          <w:gridBefore w:val="4"/>
          <w:wBefore w:w="31" w:type="dxa"/>
          <w:cantSplit/>
          <w:jc w:val="center"/>
        </w:trPr>
        <w:tc>
          <w:tcPr>
            <w:tcW w:w="10777" w:type="dxa"/>
            <w:gridSpan w:val="7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B0B8979" w14:textId="77777777" w:rsidR="006B0C73" w:rsidRDefault="006B0C73" w:rsidP="00D67E04">
            <w:pPr>
              <w:pStyle w:val="Textoindependiente"/>
              <w:rPr>
                <w:rFonts w:ascii="Calibri" w:hAnsi="Calibri"/>
                <w:b/>
                <w:bCs/>
                <w:sz w:val="22"/>
                <w:szCs w:val="16"/>
              </w:rPr>
            </w:pPr>
          </w:p>
        </w:tc>
      </w:tr>
      <w:tr w:rsidR="00D67E04" w:rsidRPr="008C23A5" w14:paraId="21D52146" w14:textId="77777777" w:rsidTr="006B0C73">
        <w:tblPrEx>
          <w:jc w:val="center"/>
          <w:tblInd w:w="0" w:type="dxa"/>
        </w:tblPrEx>
        <w:trPr>
          <w:gridBefore w:val="4"/>
          <w:wBefore w:w="31" w:type="dxa"/>
          <w:cantSplit/>
          <w:jc w:val="center"/>
        </w:trPr>
        <w:tc>
          <w:tcPr>
            <w:tcW w:w="10777" w:type="dxa"/>
            <w:gridSpan w:val="7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C21AF" w14:textId="77777777" w:rsidR="00D67E04" w:rsidRPr="008C23A5" w:rsidRDefault="00D67E04" w:rsidP="00D67E04">
            <w:pPr>
              <w:pStyle w:val="Textoindependiente"/>
              <w:rPr>
                <w:rFonts w:ascii="Calibri" w:hAnsi="Calibri"/>
                <w:b/>
                <w:bCs/>
                <w:sz w:val="22"/>
                <w:szCs w:val="16"/>
              </w:rPr>
            </w:pPr>
            <w:r>
              <w:rPr>
                <w:rFonts w:ascii="Calibri" w:hAnsi="Calibri"/>
                <w:b/>
                <w:bCs/>
                <w:sz w:val="22"/>
                <w:szCs w:val="16"/>
              </w:rPr>
              <w:t>8</w:t>
            </w:r>
            <w:r w:rsidRPr="008C23A5">
              <w:rPr>
                <w:rFonts w:ascii="Calibri" w:hAnsi="Calibri"/>
                <w:b/>
                <w:bCs/>
                <w:sz w:val="22"/>
                <w:szCs w:val="16"/>
              </w:rPr>
              <w:t>.</w:t>
            </w:r>
            <w:r>
              <w:rPr>
                <w:rFonts w:ascii="Calibri" w:hAnsi="Calibri"/>
                <w:b/>
                <w:bCs/>
                <w:sz w:val="22"/>
                <w:szCs w:val="16"/>
              </w:rPr>
              <w:t xml:space="preserve"> CUENTA BANCARIA PARA DEVOLUCIÓN DE FIANZAS (Código IBAN)</w:t>
            </w:r>
          </w:p>
        </w:tc>
      </w:tr>
      <w:tr w:rsidR="00D67E04" w:rsidRPr="00670DB0" w14:paraId="4A3FA920" w14:textId="77777777" w:rsidTr="006B0C73">
        <w:tblPrEx>
          <w:jc w:val="center"/>
          <w:tblInd w:w="0" w:type="dxa"/>
        </w:tblPrEx>
        <w:trPr>
          <w:gridBefore w:val="4"/>
          <w:wBefore w:w="31" w:type="dxa"/>
          <w:cantSplit/>
          <w:jc w:val="center"/>
        </w:trPr>
        <w:tc>
          <w:tcPr>
            <w:tcW w:w="44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99DB4B" w14:textId="77777777" w:rsidR="00D67E04" w:rsidRPr="00670DB0" w:rsidRDefault="00D67E04" w:rsidP="0008049F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449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FFFFFF"/>
            <w:vAlign w:val="center"/>
          </w:tcPr>
          <w:p w14:paraId="7E7EA555" w14:textId="77777777" w:rsidR="00D67E04" w:rsidRPr="00670DB0" w:rsidRDefault="00D67E04" w:rsidP="0008049F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449" w:type="dxa"/>
            <w:gridSpan w:val="5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99ACF5" w14:textId="77777777" w:rsidR="00D67E04" w:rsidRPr="00670DB0" w:rsidRDefault="00D67E04" w:rsidP="0008049F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449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FFFFFF"/>
            <w:vAlign w:val="center"/>
          </w:tcPr>
          <w:p w14:paraId="318D0F3E" w14:textId="77777777" w:rsidR="00D67E04" w:rsidRPr="00670DB0" w:rsidRDefault="00D67E04" w:rsidP="0008049F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449" w:type="dxa"/>
            <w:gridSpan w:val="2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8E8801" w14:textId="77777777" w:rsidR="00D67E04" w:rsidRPr="00670DB0" w:rsidRDefault="00D67E04" w:rsidP="0008049F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449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0456F7" w14:textId="77777777" w:rsidR="00D67E04" w:rsidRPr="00670DB0" w:rsidRDefault="00D67E04" w:rsidP="0008049F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449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89424F" w14:textId="77777777" w:rsidR="00D67E04" w:rsidRPr="00670DB0" w:rsidRDefault="00D67E04" w:rsidP="0008049F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449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FFFFFF"/>
            <w:vAlign w:val="center"/>
          </w:tcPr>
          <w:p w14:paraId="6FC19ED9" w14:textId="77777777" w:rsidR="00D67E04" w:rsidRPr="00670DB0" w:rsidRDefault="00D67E04" w:rsidP="0008049F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449" w:type="dxa"/>
            <w:gridSpan w:val="2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F7D5FA" w14:textId="77777777" w:rsidR="00D67E04" w:rsidRPr="00670DB0" w:rsidRDefault="00D67E04" w:rsidP="0008049F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449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D8CE6E" w14:textId="77777777" w:rsidR="00D67E04" w:rsidRPr="00670DB0" w:rsidRDefault="00D67E04" w:rsidP="0008049F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449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74407B" w14:textId="77777777" w:rsidR="00D67E04" w:rsidRPr="00670DB0" w:rsidRDefault="00D67E04" w:rsidP="0008049F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449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FFFFFF"/>
            <w:vAlign w:val="center"/>
          </w:tcPr>
          <w:p w14:paraId="21DA8574" w14:textId="77777777" w:rsidR="00D67E04" w:rsidRPr="00670DB0" w:rsidRDefault="00D67E04" w:rsidP="0008049F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448" w:type="dxa"/>
            <w:gridSpan w:val="2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3E73A7" w14:textId="77777777" w:rsidR="00D67E04" w:rsidRPr="00670DB0" w:rsidRDefault="00D67E04" w:rsidP="0008049F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449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FFFFFF"/>
            <w:vAlign w:val="center"/>
          </w:tcPr>
          <w:p w14:paraId="11E7B692" w14:textId="77777777" w:rsidR="00D67E04" w:rsidRPr="00670DB0" w:rsidRDefault="00D67E04" w:rsidP="0008049F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449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53BDE8" w14:textId="77777777" w:rsidR="00D67E04" w:rsidRPr="00670DB0" w:rsidRDefault="00D67E04" w:rsidP="0008049F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449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A92FF9" w14:textId="77777777" w:rsidR="00D67E04" w:rsidRPr="00670DB0" w:rsidRDefault="00D67E04" w:rsidP="0008049F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449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A209E5" w14:textId="77777777" w:rsidR="00D67E04" w:rsidRPr="00670DB0" w:rsidRDefault="00D67E04" w:rsidP="0008049F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449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628280" w14:textId="77777777" w:rsidR="00D67E04" w:rsidRPr="00670DB0" w:rsidRDefault="00D67E04" w:rsidP="0008049F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449" w:type="dxa"/>
            <w:gridSpan w:val="7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3516BB" w14:textId="77777777" w:rsidR="00D67E04" w:rsidRPr="00670DB0" w:rsidRDefault="00D67E04" w:rsidP="0008049F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449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B5E08B" w14:textId="77777777" w:rsidR="00D67E04" w:rsidRPr="00670DB0" w:rsidRDefault="00D67E04" w:rsidP="0008049F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44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7421D1" w14:textId="77777777" w:rsidR="00D67E04" w:rsidRPr="00670DB0" w:rsidRDefault="00D67E04" w:rsidP="0008049F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449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42295E" w14:textId="77777777" w:rsidR="00D67E04" w:rsidRPr="00670DB0" w:rsidRDefault="00D67E04" w:rsidP="0008049F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44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39B7D7" w14:textId="77777777" w:rsidR="00D67E04" w:rsidRPr="00670DB0" w:rsidRDefault="00D67E04" w:rsidP="0008049F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453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D4E91E3" w14:textId="77777777" w:rsidR="00D67E04" w:rsidRPr="00670DB0" w:rsidRDefault="00D67E04" w:rsidP="0008049F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67E04" w:rsidRPr="00C96545" w14:paraId="5720F04B" w14:textId="77777777" w:rsidTr="006B0C73">
        <w:tblPrEx>
          <w:jc w:val="center"/>
          <w:tblInd w:w="0" w:type="dxa"/>
        </w:tblPrEx>
        <w:trPr>
          <w:gridBefore w:val="4"/>
          <w:wBefore w:w="31" w:type="dxa"/>
          <w:cantSplit/>
          <w:jc w:val="center"/>
        </w:trPr>
        <w:tc>
          <w:tcPr>
            <w:tcW w:w="311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4FEB6" w14:textId="77777777" w:rsidR="00D67E04" w:rsidRPr="00C96545" w:rsidRDefault="00D67E04" w:rsidP="0008049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Nombre de la entidad bancaria</w:t>
            </w:r>
            <w:r w:rsidRPr="00C96545">
              <w:rPr>
                <w:b/>
              </w:rPr>
              <w:t>:</w:t>
            </w:r>
          </w:p>
        </w:tc>
        <w:tc>
          <w:tcPr>
            <w:tcW w:w="7663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5C9085" w14:textId="77777777" w:rsidR="00D67E04" w:rsidRPr="00C96545" w:rsidRDefault="00D67E04" w:rsidP="0008049F">
            <w:pPr>
              <w:spacing w:after="0" w:line="240" w:lineRule="auto"/>
            </w:pPr>
            <w:r w:rsidRPr="00C96545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C96545">
              <w:rPr>
                <w:szCs w:val="20"/>
              </w:rPr>
              <w:instrText xml:space="preserve"> FORMTEXT </w:instrText>
            </w:r>
            <w:r w:rsidRPr="00C96545">
              <w:rPr>
                <w:szCs w:val="20"/>
              </w:rPr>
            </w:r>
            <w:r w:rsidRPr="00C96545">
              <w:rPr>
                <w:szCs w:val="20"/>
              </w:rPr>
              <w:fldChar w:fldCharType="separate"/>
            </w:r>
            <w:r w:rsidRPr="00C96545">
              <w:rPr>
                <w:noProof/>
                <w:szCs w:val="20"/>
              </w:rPr>
              <w:t> </w:t>
            </w:r>
            <w:r w:rsidRPr="00C96545">
              <w:rPr>
                <w:noProof/>
                <w:szCs w:val="20"/>
              </w:rPr>
              <w:t> </w:t>
            </w:r>
            <w:r w:rsidRPr="00C96545">
              <w:rPr>
                <w:noProof/>
                <w:szCs w:val="20"/>
              </w:rPr>
              <w:t> </w:t>
            </w:r>
            <w:r w:rsidRPr="00C96545">
              <w:rPr>
                <w:noProof/>
                <w:szCs w:val="20"/>
              </w:rPr>
              <w:t> </w:t>
            </w:r>
            <w:r w:rsidRPr="00C96545">
              <w:rPr>
                <w:noProof/>
                <w:szCs w:val="20"/>
              </w:rPr>
              <w:t> </w:t>
            </w:r>
            <w:r w:rsidRPr="00C96545">
              <w:rPr>
                <w:szCs w:val="20"/>
              </w:rPr>
              <w:fldChar w:fldCharType="end"/>
            </w:r>
          </w:p>
        </w:tc>
      </w:tr>
      <w:tr w:rsidR="00D67E04" w:rsidRPr="00C96545" w14:paraId="0DE6D853" w14:textId="77777777" w:rsidTr="006B0C73">
        <w:tblPrEx>
          <w:jc w:val="center"/>
          <w:tblInd w:w="0" w:type="dxa"/>
        </w:tblPrEx>
        <w:trPr>
          <w:gridBefore w:val="4"/>
          <w:wBefore w:w="31" w:type="dxa"/>
          <w:cantSplit/>
          <w:jc w:val="center"/>
        </w:trPr>
        <w:tc>
          <w:tcPr>
            <w:tcW w:w="10777" w:type="dxa"/>
            <w:gridSpan w:val="7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B14B9" w14:textId="77777777" w:rsidR="00D67E04" w:rsidRPr="00C96545" w:rsidRDefault="00D67E04" w:rsidP="0008049F">
            <w:pPr>
              <w:spacing w:after="0" w:line="240" w:lineRule="auto"/>
              <w:rPr>
                <w:b/>
              </w:rPr>
            </w:pPr>
            <w:r w:rsidRPr="00C96545">
              <w:rPr>
                <w:b/>
              </w:rPr>
              <w:t>Marcar lo que proceda:</w:t>
            </w:r>
          </w:p>
        </w:tc>
      </w:tr>
      <w:tr w:rsidR="00D67E04" w:rsidRPr="00C96545" w14:paraId="7AA6226E" w14:textId="77777777" w:rsidTr="006B0C73">
        <w:tblPrEx>
          <w:jc w:val="center"/>
          <w:tblInd w:w="0" w:type="dxa"/>
        </w:tblPrEx>
        <w:trPr>
          <w:gridBefore w:val="4"/>
          <w:wBefore w:w="31" w:type="dxa"/>
          <w:cantSplit/>
          <w:jc w:val="center"/>
        </w:trPr>
        <w:tc>
          <w:tcPr>
            <w:tcW w:w="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8CCE4"/>
            </w:tcBorders>
            <w:shd w:val="clear" w:color="auto" w:fill="auto"/>
          </w:tcPr>
          <w:p w14:paraId="6C0596D5" w14:textId="77777777" w:rsidR="00D67E04" w:rsidRPr="00C96545" w:rsidRDefault="00D67E04" w:rsidP="0008049F">
            <w:pPr>
              <w:spacing w:after="0" w:line="240" w:lineRule="auto"/>
              <w:rPr>
                <w:b/>
                <w:color w:val="000000"/>
                <w:szCs w:val="20"/>
              </w:rPr>
            </w:pPr>
            <w:r w:rsidRPr="00C96545">
              <w:rPr>
                <w:rFonts w:cs="Arial"/>
                <w:b/>
                <w:color w:val="00000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6545">
              <w:rPr>
                <w:rFonts w:cs="Arial"/>
                <w:b/>
                <w:color w:val="000000"/>
                <w:szCs w:val="20"/>
              </w:rPr>
              <w:instrText xml:space="preserve"> FORMCHECKBOX </w:instrText>
            </w:r>
            <w:r w:rsidRPr="00C96545">
              <w:rPr>
                <w:rFonts w:cs="Arial"/>
                <w:b/>
                <w:color w:val="000000"/>
                <w:szCs w:val="20"/>
              </w:rPr>
            </w:r>
            <w:r w:rsidRPr="00C96545">
              <w:rPr>
                <w:rFonts w:cs="Arial"/>
                <w:b/>
                <w:color w:val="000000"/>
                <w:szCs w:val="20"/>
              </w:rPr>
              <w:fldChar w:fldCharType="separate"/>
            </w:r>
            <w:r w:rsidRPr="00C96545">
              <w:rPr>
                <w:rFonts w:cs="Arial"/>
                <w:b/>
                <w:color w:val="000000"/>
                <w:szCs w:val="20"/>
              </w:rPr>
              <w:fldChar w:fldCharType="end"/>
            </w:r>
          </w:p>
        </w:tc>
        <w:tc>
          <w:tcPr>
            <w:tcW w:w="10396" w:type="dxa"/>
            <w:gridSpan w:val="69"/>
            <w:tcBorders>
              <w:top w:val="single" w:sz="4" w:space="0" w:color="auto"/>
              <w:left w:val="single" w:sz="4" w:space="0" w:color="B8CCE4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84970" w14:textId="77777777" w:rsidR="00D67E04" w:rsidRPr="00C96545" w:rsidRDefault="00D67E04" w:rsidP="0008049F">
            <w:pPr>
              <w:spacing w:after="0" w:line="240" w:lineRule="auto"/>
              <w:rPr>
                <w:szCs w:val="20"/>
              </w:rPr>
            </w:pPr>
            <w:r w:rsidRPr="00C96545">
              <w:rPr>
                <w:szCs w:val="20"/>
              </w:rPr>
              <w:t>El solicitante es el titular de la cuenta.</w:t>
            </w:r>
          </w:p>
        </w:tc>
      </w:tr>
      <w:tr w:rsidR="00D67E04" w:rsidRPr="00C96545" w14:paraId="1252EB31" w14:textId="77777777" w:rsidTr="006B0C73">
        <w:tblPrEx>
          <w:jc w:val="center"/>
          <w:tblInd w:w="0" w:type="dxa"/>
        </w:tblPrEx>
        <w:trPr>
          <w:gridBefore w:val="4"/>
          <w:wBefore w:w="31" w:type="dxa"/>
          <w:cantSplit/>
          <w:jc w:val="center"/>
        </w:trPr>
        <w:tc>
          <w:tcPr>
            <w:tcW w:w="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8CCE4"/>
            </w:tcBorders>
            <w:shd w:val="clear" w:color="auto" w:fill="auto"/>
          </w:tcPr>
          <w:p w14:paraId="5283C082" w14:textId="77777777" w:rsidR="00D67E04" w:rsidRPr="00C96545" w:rsidRDefault="00D67E04" w:rsidP="0008049F">
            <w:pPr>
              <w:spacing w:after="0" w:line="240" w:lineRule="auto"/>
              <w:rPr>
                <w:b/>
                <w:color w:val="000000"/>
                <w:szCs w:val="20"/>
              </w:rPr>
            </w:pPr>
            <w:r w:rsidRPr="00C96545">
              <w:rPr>
                <w:rFonts w:cs="Arial"/>
                <w:b/>
                <w:color w:val="00000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6545">
              <w:rPr>
                <w:rFonts w:cs="Arial"/>
                <w:b/>
                <w:color w:val="000000"/>
                <w:szCs w:val="20"/>
              </w:rPr>
              <w:instrText xml:space="preserve"> FORMCHECKBOX </w:instrText>
            </w:r>
            <w:r w:rsidRPr="00C96545">
              <w:rPr>
                <w:rFonts w:cs="Arial"/>
                <w:b/>
                <w:color w:val="000000"/>
                <w:szCs w:val="20"/>
              </w:rPr>
            </w:r>
            <w:r w:rsidRPr="00C96545">
              <w:rPr>
                <w:rFonts w:cs="Arial"/>
                <w:b/>
                <w:color w:val="000000"/>
                <w:szCs w:val="20"/>
              </w:rPr>
              <w:fldChar w:fldCharType="separate"/>
            </w:r>
            <w:r w:rsidRPr="00C96545">
              <w:rPr>
                <w:rFonts w:cs="Arial"/>
                <w:b/>
                <w:color w:val="000000"/>
                <w:szCs w:val="20"/>
              </w:rPr>
              <w:fldChar w:fldCharType="end"/>
            </w:r>
          </w:p>
        </w:tc>
        <w:tc>
          <w:tcPr>
            <w:tcW w:w="10396" w:type="dxa"/>
            <w:gridSpan w:val="69"/>
            <w:tcBorders>
              <w:top w:val="single" w:sz="4" w:space="0" w:color="auto"/>
              <w:left w:val="single" w:sz="4" w:space="0" w:color="B8CCE4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D2075" w14:textId="77777777" w:rsidR="00D67E04" w:rsidRPr="00C96545" w:rsidRDefault="00D67E04" w:rsidP="0008049F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 xml:space="preserve">CESIÓN DE DERECHOS, cumplimente el siguiente apartado </w:t>
            </w:r>
            <w:r w:rsidRPr="009D2F6A">
              <w:rPr>
                <w:b/>
                <w:szCs w:val="20"/>
              </w:rPr>
              <w:t>(*)</w:t>
            </w:r>
            <w:r>
              <w:rPr>
                <w:szCs w:val="20"/>
              </w:rPr>
              <w:t>.</w:t>
            </w:r>
          </w:p>
        </w:tc>
      </w:tr>
      <w:tr w:rsidR="00D67E04" w:rsidRPr="00437D71" w14:paraId="5E668BC0" w14:textId="77777777" w:rsidTr="006B0C73">
        <w:tblPrEx>
          <w:jc w:val="center"/>
          <w:tblInd w:w="0" w:type="dxa"/>
        </w:tblPrEx>
        <w:trPr>
          <w:gridBefore w:val="4"/>
          <w:wBefore w:w="31" w:type="dxa"/>
          <w:cantSplit/>
          <w:jc w:val="center"/>
        </w:trPr>
        <w:tc>
          <w:tcPr>
            <w:tcW w:w="10777" w:type="dxa"/>
            <w:gridSpan w:val="7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5839B" w14:textId="77777777" w:rsidR="00D67E04" w:rsidRPr="00437D71" w:rsidRDefault="00D67E04" w:rsidP="0008049F">
            <w:pPr>
              <w:spacing w:after="0" w:line="240" w:lineRule="auto"/>
              <w:jc w:val="center"/>
              <w:rPr>
                <w:szCs w:val="20"/>
              </w:rPr>
            </w:pPr>
            <w:r w:rsidRPr="009D2F6A">
              <w:rPr>
                <w:b/>
                <w:szCs w:val="20"/>
              </w:rPr>
              <w:t>(*)</w:t>
            </w:r>
            <w:r>
              <w:rPr>
                <w:b/>
                <w:szCs w:val="20"/>
              </w:rPr>
              <w:t xml:space="preserve"> </w:t>
            </w:r>
            <w:r w:rsidRPr="00437D71">
              <w:rPr>
                <w:szCs w:val="20"/>
              </w:rPr>
              <w:t>Rellenar</w:t>
            </w:r>
            <w:r>
              <w:rPr>
                <w:szCs w:val="20"/>
              </w:rPr>
              <w:t xml:space="preserve"> únicamente en el caso de autorizar el cobro de la fianza a otra persona.</w:t>
            </w:r>
          </w:p>
        </w:tc>
      </w:tr>
      <w:tr w:rsidR="00D67E04" w:rsidRPr="008D7CDF" w14:paraId="228CCD63" w14:textId="77777777" w:rsidTr="006B0C73">
        <w:tblPrEx>
          <w:jc w:val="center"/>
          <w:tblInd w:w="0" w:type="dxa"/>
        </w:tblPrEx>
        <w:trPr>
          <w:gridBefore w:val="4"/>
          <w:wBefore w:w="31" w:type="dxa"/>
          <w:cantSplit/>
          <w:jc w:val="center"/>
        </w:trPr>
        <w:tc>
          <w:tcPr>
            <w:tcW w:w="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14:paraId="1F0C38AB" w14:textId="77777777" w:rsidR="00D67E04" w:rsidRPr="008D7CDF" w:rsidRDefault="00D67E04" w:rsidP="0008049F">
            <w:pPr>
              <w:spacing w:after="0" w:line="240" w:lineRule="auto"/>
            </w:pPr>
            <w:r>
              <w:t>D./Dña.</w:t>
            </w:r>
          </w:p>
        </w:tc>
        <w:tc>
          <w:tcPr>
            <w:tcW w:w="5955" w:type="dxa"/>
            <w:gridSpan w:val="37"/>
            <w:tcBorders>
              <w:top w:val="single" w:sz="4" w:space="0" w:color="auto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2E6AB86" w14:textId="77777777" w:rsidR="00D67E04" w:rsidRPr="008D7CDF" w:rsidRDefault="00D67E04" w:rsidP="0008049F">
            <w:pPr>
              <w:spacing w:after="0" w:line="240" w:lineRule="auto"/>
            </w:pPr>
            <w:r>
              <w:fldChar w:fldCharType="begin">
                <w:ffData>
                  <w:name w:val="Texto8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20" w:type="dxa"/>
            <w:gridSpan w:val="15"/>
            <w:tcBorders>
              <w:top w:val="single" w:sz="4" w:space="0" w:color="auto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64EFE62" w14:textId="77777777" w:rsidR="00D67E04" w:rsidRPr="008D7CDF" w:rsidRDefault="00D67E04" w:rsidP="0008049F">
            <w:pPr>
              <w:spacing w:after="0" w:line="240" w:lineRule="auto"/>
            </w:pPr>
            <w:r>
              <w:t>con NIF</w:t>
            </w:r>
          </w:p>
        </w:tc>
        <w:tc>
          <w:tcPr>
            <w:tcW w:w="2421" w:type="dxa"/>
            <w:gridSpan w:val="13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14:paraId="2F81D31D" w14:textId="77777777" w:rsidR="00D67E04" w:rsidRPr="008D7CDF" w:rsidRDefault="00D67E04" w:rsidP="0008049F">
            <w:pPr>
              <w:spacing w:after="0" w:line="240" w:lineRule="auto"/>
            </w:pPr>
            <w:r>
              <w:fldChar w:fldCharType="begin">
                <w:ffData>
                  <w:name w:val="Texto1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67E04" w:rsidRPr="008D7CDF" w14:paraId="28B9E1DA" w14:textId="77777777" w:rsidTr="006B0C73">
        <w:tblPrEx>
          <w:jc w:val="center"/>
          <w:tblInd w:w="0" w:type="dxa"/>
        </w:tblPrEx>
        <w:trPr>
          <w:gridBefore w:val="4"/>
          <w:wBefore w:w="31" w:type="dxa"/>
          <w:cantSplit/>
          <w:jc w:val="center"/>
        </w:trPr>
        <w:tc>
          <w:tcPr>
            <w:tcW w:w="1266" w:type="dxa"/>
            <w:gridSpan w:val="10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14:paraId="0EB01E3E" w14:textId="77777777" w:rsidR="00D67E04" w:rsidRPr="00FC1EF0" w:rsidRDefault="00D67E04" w:rsidP="0008049F">
            <w:pPr>
              <w:spacing w:after="0" w:line="240" w:lineRule="auto"/>
            </w:pPr>
            <w:r w:rsidRPr="00FC1EF0">
              <w:t>autorizo a:</w:t>
            </w:r>
          </w:p>
        </w:tc>
        <w:tc>
          <w:tcPr>
            <w:tcW w:w="5670" w:type="dxa"/>
            <w:gridSpan w:val="3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584EABF" w14:textId="77777777" w:rsidR="00D67E04" w:rsidRPr="008D7CDF" w:rsidRDefault="00D67E04" w:rsidP="0008049F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0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72E5A09" w14:textId="77777777" w:rsidR="00D67E04" w:rsidRDefault="00D67E04" w:rsidP="0008049F">
            <w:pPr>
              <w:spacing w:after="0" w:line="240" w:lineRule="auto"/>
            </w:pPr>
            <w:r w:rsidRPr="00FC1EF0">
              <w:t>con NIF</w:t>
            </w:r>
          </w:p>
        </w:tc>
        <w:tc>
          <w:tcPr>
            <w:tcW w:w="2421" w:type="dxa"/>
            <w:gridSpan w:val="1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14:paraId="3840CB09" w14:textId="77777777" w:rsidR="00D67E04" w:rsidRPr="008D7CDF" w:rsidRDefault="00D67E04" w:rsidP="0008049F">
            <w:pPr>
              <w:spacing w:after="0" w:line="240" w:lineRule="auto"/>
            </w:pPr>
            <w:r>
              <w:fldChar w:fldCharType="begin">
                <w:ffData>
                  <w:name w:val="Texto1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67E04" w:rsidRPr="008D7CDF" w14:paraId="03B5AC7D" w14:textId="77777777" w:rsidTr="006B0C73">
        <w:tblPrEx>
          <w:jc w:val="center"/>
          <w:tblInd w:w="0" w:type="dxa"/>
        </w:tblPrEx>
        <w:trPr>
          <w:gridBefore w:val="4"/>
          <w:wBefore w:w="31" w:type="dxa"/>
          <w:cantSplit/>
          <w:jc w:val="center"/>
        </w:trPr>
        <w:tc>
          <w:tcPr>
            <w:tcW w:w="2405" w:type="dxa"/>
            <w:gridSpan w:val="17"/>
            <w:tcBorders>
              <w:top w:val="single" w:sz="4" w:space="0" w:color="A6A6A6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E1A29E7" w14:textId="77777777" w:rsidR="00D67E04" w:rsidRPr="008D7CDF" w:rsidRDefault="00D67E04" w:rsidP="0008049F">
            <w:pPr>
              <w:spacing w:after="0" w:line="240" w:lineRule="auto"/>
            </w:pPr>
            <w:r>
              <w:t>a cobrar la cantidad de:</w:t>
            </w:r>
          </w:p>
        </w:tc>
        <w:tc>
          <w:tcPr>
            <w:tcW w:w="1150" w:type="dxa"/>
            <w:gridSpan w:val="8"/>
            <w:tcBorders>
              <w:top w:val="single" w:sz="4" w:space="0" w:color="A6A6A6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C68E95" w14:textId="77777777" w:rsidR="00D67E04" w:rsidRPr="008D7CDF" w:rsidRDefault="00D67E04" w:rsidP="0008049F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22" w:type="dxa"/>
            <w:gridSpan w:val="47"/>
            <w:tcBorders>
              <w:top w:val="single" w:sz="4" w:space="0" w:color="A6A6A6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8DA25" w14:textId="7579160D" w:rsidR="00D67E04" w:rsidRPr="008D7CDF" w:rsidRDefault="00D67E04" w:rsidP="0008049F">
            <w:pPr>
              <w:spacing w:after="0" w:line="240" w:lineRule="auto"/>
            </w:pPr>
            <w:r>
              <w:t>€ en la cuenta arriba indicada.</w:t>
            </w:r>
          </w:p>
        </w:tc>
      </w:tr>
      <w:tr w:rsidR="00D67E04" w:rsidRPr="008D7CDF" w14:paraId="7EAD4B33" w14:textId="77777777" w:rsidTr="006B0C73">
        <w:trPr>
          <w:gridBefore w:val="1"/>
          <w:gridAfter w:val="2"/>
          <w:wAfter w:w="36" w:type="dxa"/>
          <w:cantSplit/>
        </w:trPr>
        <w:tc>
          <w:tcPr>
            <w:tcW w:w="10772" w:type="dxa"/>
            <w:gridSpan w:val="7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A6F260" w14:textId="77777777" w:rsidR="00D67E04" w:rsidRPr="000D7166" w:rsidRDefault="00D67E04" w:rsidP="0008049F">
            <w:pPr>
              <w:pStyle w:val="Textoindependiente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</w:p>
        </w:tc>
      </w:tr>
      <w:tr w:rsidR="00D67E04" w:rsidRPr="008C23A5" w14:paraId="5EDF3E20" w14:textId="77777777" w:rsidTr="006B0C73">
        <w:trPr>
          <w:gridBefore w:val="1"/>
          <w:gridAfter w:val="2"/>
          <w:wAfter w:w="36" w:type="dxa"/>
          <w:cantSplit/>
        </w:trPr>
        <w:tc>
          <w:tcPr>
            <w:tcW w:w="10772" w:type="dxa"/>
            <w:gridSpan w:val="7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AED52" w14:textId="77777777" w:rsidR="00D67E04" w:rsidRPr="008C23A5" w:rsidRDefault="00D67E04" w:rsidP="00D67E04">
            <w:pPr>
              <w:pStyle w:val="Textoindependiente"/>
              <w:rPr>
                <w:rFonts w:ascii="Calibri" w:hAnsi="Calibri"/>
                <w:b/>
                <w:bCs/>
                <w:sz w:val="22"/>
                <w:szCs w:val="16"/>
              </w:rPr>
            </w:pPr>
            <w:r>
              <w:rPr>
                <w:rFonts w:ascii="Calibri" w:hAnsi="Calibri"/>
                <w:b/>
                <w:bCs/>
                <w:sz w:val="22"/>
                <w:szCs w:val="16"/>
              </w:rPr>
              <w:t>9.</w:t>
            </w:r>
            <w:r w:rsidR="004750B4">
              <w:rPr>
                <w:rFonts w:ascii="Calibri" w:hAnsi="Calibri"/>
                <w:b/>
                <w:bCs/>
                <w:sz w:val="22"/>
                <w:szCs w:val="16"/>
              </w:rPr>
              <w:t xml:space="preserve"> </w:t>
            </w:r>
            <w:r>
              <w:rPr>
                <w:rFonts w:ascii="Calibri" w:hAnsi="Calibri"/>
                <w:b/>
                <w:bCs/>
                <w:sz w:val="22"/>
                <w:szCs w:val="16"/>
              </w:rPr>
              <w:t>DOCUMENTACIÓN APORTADA</w:t>
            </w:r>
          </w:p>
        </w:tc>
      </w:tr>
      <w:tr w:rsidR="00D67E04" w:rsidRPr="00306825" w14:paraId="5E9076CC" w14:textId="77777777" w:rsidTr="006B0C73">
        <w:trPr>
          <w:gridBefore w:val="1"/>
          <w:gridAfter w:val="2"/>
          <w:wAfter w:w="36" w:type="dxa"/>
          <w:cantSplit/>
        </w:trPr>
        <w:tc>
          <w:tcPr>
            <w:tcW w:w="8353" w:type="dxa"/>
            <w:gridSpan w:val="6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F3B93" w14:textId="77777777" w:rsidR="00D67E04" w:rsidRPr="00306825" w:rsidRDefault="00D67E04" w:rsidP="0008049F">
            <w:pPr>
              <w:spacing w:after="0" w:line="240" w:lineRule="auto"/>
              <w:jc w:val="center"/>
              <w:rPr>
                <w:rFonts w:cs="Arial"/>
              </w:rPr>
            </w:pPr>
            <w:r w:rsidRPr="00306825">
              <w:rPr>
                <w:rFonts w:cs="Arial"/>
              </w:rPr>
              <w:t>Tipo de documento</w:t>
            </w:r>
          </w:p>
        </w:tc>
        <w:tc>
          <w:tcPr>
            <w:tcW w:w="24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D4A19" w14:textId="77777777" w:rsidR="00D67E04" w:rsidRPr="00306825" w:rsidRDefault="00D67E04" w:rsidP="0008049F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306825">
              <w:rPr>
                <w:rFonts w:cs="Arial"/>
                <w:color w:val="000000"/>
              </w:rPr>
              <w:t>Se aporta en la solicitud</w:t>
            </w:r>
          </w:p>
        </w:tc>
      </w:tr>
      <w:tr w:rsidR="00D67E04" w:rsidRPr="00306825" w14:paraId="3A26C70F" w14:textId="77777777" w:rsidTr="006B0C73">
        <w:trPr>
          <w:gridBefore w:val="1"/>
          <w:gridAfter w:val="2"/>
          <w:wAfter w:w="36" w:type="dxa"/>
          <w:cantSplit/>
        </w:trPr>
        <w:tc>
          <w:tcPr>
            <w:tcW w:w="8353" w:type="dxa"/>
            <w:gridSpan w:val="6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A6884" w14:textId="77777777" w:rsidR="00D67E04" w:rsidRPr="00306825" w:rsidRDefault="00D67E04" w:rsidP="0008049F">
            <w:pPr>
              <w:spacing w:after="0" w:line="240" w:lineRule="auto"/>
              <w:jc w:val="both"/>
            </w:pPr>
            <w:r w:rsidRPr="00306825">
              <w:rPr>
                <w:rFonts w:cs="Arial"/>
              </w:rPr>
              <w:t>● Autoliquidación correspondiente abonada.</w:t>
            </w:r>
          </w:p>
        </w:tc>
        <w:tc>
          <w:tcPr>
            <w:tcW w:w="24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88C2F" w14:textId="77777777" w:rsidR="00D67E04" w:rsidRPr="00306825" w:rsidRDefault="00D67E04" w:rsidP="0008049F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306825">
              <w:rPr>
                <w:rFonts w:cs="Arial"/>
                <w:b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6825">
              <w:rPr>
                <w:rFonts w:cs="Arial"/>
                <w:b/>
                <w:color w:val="000000"/>
              </w:rPr>
              <w:instrText xml:space="preserve"> FORMCHECKBOX </w:instrText>
            </w:r>
            <w:r w:rsidRPr="00306825">
              <w:rPr>
                <w:rFonts w:cs="Arial"/>
                <w:b/>
                <w:color w:val="000000"/>
              </w:rPr>
            </w:r>
            <w:r w:rsidRPr="00306825">
              <w:rPr>
                <w:rFonts w:cs="Arial"/>
                <w:b/>
                <w:color w:val="000000"/>
              </w:rPr>
              <w:fldChar w:fldCharType="end"/>
            </w:r>
          </w:p>
        </w:tc>
      </w:tr>
      <w:tr w:rsidR="00D67E04" w:rsidRPr="00306825" w14:paraId="46F580DF" w14:textId="77777777" w:rsidTr="006B0C73">
        <w:trPr>
          <w:gridBefore w:val="1"/>
          <w:gridAfter w:val="2"/>
          <w:wAfter w:w="36" w:type="dxa"/>
          <w:cantSplit/>
        </w:trPr>
        <w:tc>
          <w:tcPr>
            <w:tcW w:w="8353" w:type="dxa"/>
            <w:gridSpan w:val="6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F5812" w14:textId="77777777" w:rsidR="00D67E04" w:rsidRPr="00306825" w:rsidRDefault="00D67E04" w:rsidP="00F113EC">
            <w:pPr>
              <w:spacing w:after="0" w:line="240" w:lineRule="auto"/>
              <w:jc w:val="both"/>
            </w:pPr>
            <w:r w:rsidRPr="00306825">
              <w:rPr>
                <w:rFonts w:cs="Arial"/>
              </w:rPr>
              <w:t xml:space="preserve">● </w:t>
            </w:r>
            <w:r w:rsidR="00F113EC" w:rsidRPr="00F113EC">
              <w:rPr>
                <w:rFonts w:cs="Arial"/>
              </w:rPr>
              <w:t>Presupuesto detallado con mediciones.</w:t>
            </w:r>
          </w:p>
        </w:tc>
        <w:tc>
          <w:tcPr>
            <w:tcW w:w="24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2B1A2" w14:textId="77777777" w:rsidR="00D67E04" w:rsidRPr="00306825" w:rsidRDefault="00D67E04" w:rsidP="0008049F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306825">
              <w:rPr>
                <w:rFonts w:cs="Arial"/>
                <w:b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6825">
              <w:rPr>
                <w:rFonts w:cs="Arial"/>
                <w:b/>
                <w:color w:val="000000"/>
              </w:rPr>
              <w:instrText xml:space="preserve"> FORMCHECKBOX </w:instrText>
            </w:r>
            <w:r w:rsidRPr="00306825">
              <w:rPr>
                <w:rFonts w:cs="Arial"/>
                <w:b/>
                <w:color w:val="000000"/>
              </w:rPr>
            </w:r>
            <w:r w:rsidRPr="00306825">
              <w:rPr>
                <w:rFonts w:cs="Arial"/>
                <w:b/>
                <w:color w:val="000000"/>
              </w:rPr>
              <w:fldChar w:fldCharType="end"/>
            </w:r>
          </w:p>
        </w:tc>
      </w:tr>
      <w:tr w:rsidR="00D67E04" w:rsidRPr="00306825" w14:paraId="662445DB" w14:textId="77777777" w:rsidTr="006B0C73">
        <w:trPr>
          <w:gridBefore w:val="1"/>
          <w:gridAfter w:val="2"/>
          <w:wAfter w:w="36" w:type="dxa"/>
          <w:cantSplit/>
        </w:trPr>
        <w:tc>
          <w:tcPr>
            <w:tcW w:w="8353" w:type="dxa"/>
            <w:gridSpan w:val="6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DCFF0" w14:textId="77777777" w:rsidR="00D67E04" w:rsidRPr="00306825" w:rsidRDefault="00D67E04" w:rsidP="004C23DA">
            <w:pPr>
              <w:spacing w:after="0" w:line="240" w:lineRule="auto"/>
              <w:jc w:val="both"/>
            </w:pPr>
            <w:r w:rsidRPr="00306825">
              <w:rPr>
                <w:rFonts w:cs="Arial"/>
              </w:rPr>
              <w:t xml:space="preserve">● </w:t>
            </w:r>
            <w:r w:rsidR="00F113EC" w:rsidRPr="00F113EC">
              <w:rPr>
                <w:rFonts w:cs="Arial"/>
              </w:rPr>
              <w:t>Fotocopia de solicitud de licencia</w:t>
            </w:r>
            <w:r w:rsidR="004C23DA">
              <w:rPr>
                <w:rFonts w:cs="Arial"/>
              </w:rPr>
              <w:t xml:space="preserve"> del</w:t>
            </w:r>
            <w:r w:rsidR="00F113EC" w:rsidRPr="00F113EC">
              <w:rPr>
                <w:rFonts w:cs="Arial"/>
              </w:rPr>
              <w:t xml:space="preserve"> proyecto o fotocopia del Decreto de concesión.</w:t>
            </w:r>
          </w:p>
        </w:tc>
        <w:tc>
          <w:tcPr>
            <w:tcW w:w="24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F1DBA" w14:textId="77777777" w:rsidR="00D67E04" w:rsidRPr="00306825" w:rsidRDefault="00D67E04" w:rsidP="0008049F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306825">
              <w:rPr>
                <w:rFonts w:cs="Arial"/>
                <w:b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6825">
              <w:rPr>
                <w:rFonts w:cs="Arial"/>
                <w:b/>
                <w:color w:val="000000"/>
              </w:rPr>
              <w:instrText xml:space="preserve"> FORMCHECKBOX </w:instrText>
            </w:r>
            <w:r w:rsidRPr="00306825">
              <w:rPr>
                <w:rFonts w:cs="Arial"/>
                <w:b/>
                <w:color w:val="000000"/>
              </w:rPr>
            </w:r>
            <w:r w:rsidRPr="00306825">
              <w:rPr>
                <w:rFonts w:cs="Arial"/>
                <w:b/>
                <w:color w:val="000000"/>
              </w:rPr>
              <w:fldChar w:fldCharType="end"/>
            </w:r>
          </w:p>
        </w:tc>
      </w:tr>
      <w:tr w:rsidR="00D67E04" w:rsidRPr="00306825" w14:paraId="6905F8FA" w14:textId="77777777" w:rsidTr="006B0C73">
        <w:trPr>
          <w:gridBefore w:val="1"/>
          <w:gridAfter w:val="2"/>
          <w:wAfter w:w="36" w:type="dxa"/>
          <w:cantSplit/>
        </w:trPr>
        <w:tc>
          <w:tcPr>
            <w:tcW w:w="8353" w:type="dxa"/>
            <w:gridSpan w:val="6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8C1DF" w14:textId="77777777" w:rsidR="00D67E04" w:rsidRPr="00306825" w:rsidRDefault="00D67E04" w:rsidP="006E54A3">
            <w:pPr>
              <w:spacing w:after="0" w:line="240" w:lineRule="auto"/>
              <w:jc w:val="both"/>
            </w:pPr>
            <w:r w:rsidRPr="00306825">
              <w:rPr>
                <w:rFonts w:cs="Arial"/>
              </w:rPr>
              <w:t xml:space="preserve">● </w:t>
            </w:r>
            <w:r w:rsidR="006E54A3">
              <w:rPr>
                <w:rFonts w:cs="Arial"/>
              </w:rPr>
              <w:t>Memoria y planos</w:t>
            </w:r>
            <w:r w:rsidR="00DA316A">
              <w:rPr>
                <w:rFonts w:cs="Arial"/>
              </w:rPr>
              <w:t xml:space="preserve"> de planta y secciones, referenciando los servicios existentes (agua, saneamiento, recogida neumática, etc)</w:t>
            </w:r>
          </w:p>
        </w:tc>
        <w:tc>
          <w:tcPr>
            <w:tcW w:w="24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23D49" w14:textId="77777777" w:rsidR="00D67E04" w:rsidRPr="00306825" w:rsidRDefault="00D67E04" w:rsidP="0008049F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306825">
              <w:rPr>
                <w:rFonts w:cs="Arial"/>
                <w:b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6825">
              <w:rPr>
                <w:rFonts w:cs="Arial"/>
                <w:b/>
                <w:color w:val="000000"/>
              </w:rPr>
              <w:instrText xml:space="preserve"> FORMCHECKBOX </w:instrText>
            </w:r>
            <w:r w:rsidRPr="00306825">
              <w:rPr>
                <w:rFonts w:cs="Arial"/>
                <w:b/>
                <w:color w:val="000000"/>
              </w:rPr>
            </w:r>
            <w:r w:rsidRPr="00306825">
              <w:rPr>
                <w:rFonts w:cs="Arial"/>
                <w:b/>
                <w:color w:val="000000"/>
              </w:rPr>
              <w:fldChar w:fldCharType="end"/>
            </w:r>
          </w:p>
        </w:tc>
      </w:tr>
      <w:tr w:rsidR="00D67E04" w:rsidRPr="004750B4" w14:paraId="5C7091E8" w14:textId="77777777" w:rsidTr="006B0C73">
        <w:trPr>
          <w:gridBefore w:val="1"/>
          <w:gridAfter w:val="2"/>
          <w:wAfter w:w="36" w:type="dxa"/>
          <w:cantSplit/>
        </w:trPr>
        <w:tc>
          <w:tcPr>
            <w:tcW w:w="10772" w:type="dxa"/>
            <w:gridSpan w:val="7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2D7865" w14:textId="77777777" w:rsidR="00D67E04" w:rsidRPr="004750B4" w:rsidRDefault="00D67E04" w:rsidP="0008049F">
            <w:pPr>
              <w:pStyle w:val="Textoindependiente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D67E04" w:rsidRPr="008D7CDF" w14:paraId="6DB9197B" w14:textId="77777777" w:rsidTr="006B0C73">
        <w:trPr>
          <w:gridBefore w:val="1"/>
          <w:gridAfter w:val="2"/>
          <w:wAfter w:w="36" w:type="dxa"/>
          <w:cantSplit/>
        </w:trPr>
        <w:tc>
          <w:tcPr>
            <w:tcW w:w="10772" w:type="dxa"/>
            <w:gridSpan w:val="7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A5B9A" w14:textId="77777777" w:rsidR="00D67E04" w:rsidRPr="008D7CDF" w:rsidRDefault="00D67E04" w:rsidP="0008049F">
            <w:pPr>
              <w:pStyle w:val="Textoindependiente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10</w:t>
            </w:r>
            <w:r w:rsidRPr="008D7CDF">
              <w:rPr>
                <w:rFonts w:ascii="Calibri" w:hAnsi="Calibri"/>
                <w:b/>
                <w:bCs/>
                <w:sz w:val="22"/>
                <w:szCs w:val="22"/>
              </w:rPr>
              <w:t>.</w:t>
            </w:r>
            <w:r w:rsidR="00A90B36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FIRMAS</w:t>
            </w:r>
          </w:p>
        </w:tc>
      </w:tr>
      <w:tr w:rsidR="00D67E04" w:rsidRPr="00D33955" w14:paraId="2119C0B8" w14:textId="77777777" w:rsidTr="006B0C73">
        <w:trPr>
          <w:gridAfter w:val="3"/>
          <w:wAfter w:w="34" w:type="dxa"/>
          <w:cantSplit/>
        </w:trPr>
        <w:tc>
          <w:tcPr>
            <w:tcW w:w="4327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136B28" w14:textId="77777777" w:rsidR="00D67E04" w:rsidRPr="00D33955" w:rsidRDefault="00D67E04" w:rsidP="0008049F">
            <w:pPr>
              <w:spacing w:after="0" w:line="240" w:lineRule="auto"/>
              <w:jc w:val="right"/>
              <w:rPr>
                <w:szCs w:val="20"/>
              </w:rPr>
            </w:pPr>
            <w:r w:rsidRPr="00D33955">
              <w:rPr>
                <w:szCs w:val="20"/>
              </w:rPr>
              <w:t>Alcobendas, a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02D7E4" w14:textId="77777777" w:rsidR="00D67E04" w:rsidRPr="00D33955" w:rsidRDefault="00D67E04" w:rsidP="0008049F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211122" w14:textId="77777777" w:rsidR="00D67E04" w:rsidRPr="00D33955" w:rsidRDefault="00D67E04" w:rsidP="0008049F">
            <w:pPr>
              <w:spacing w:after="0" w:line="240" w:lineRule="auto"/>
              <w:rPr>
                <w:szCs w:val="20"/>
              </w:rPr>
            </w:pPr>
            <w:r w:rsidRPr="00D33955">
              <w:rPr>
                <w:szCs w:val="20"/>
              </w:rPr>
              <w:t>de</w:t>
            </w:r>
          </w:p>
        </w:tc>
        <w:tc>
          <w:tcPr>
            <w:tcW w:w="283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9B0DE2" w14:textId="77777777" w:rsidR="00D67E04" w:rsidRPr="00D33955" w:rsidRDefault="00D67E04" w:rsidP="0008049F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706A58" w14:textId="77777777" w:rsidR="00D67E04" w:rsidRPr="00D33955" w:rsidRDefault="00D67E04" w:rsidP="0008049F">
            <w:pPr>
              <w:spacing w:after="0" w:line="240" w:lineRule="auto"/>
              <w:rPr>
                <w:szCs w:val="20"/>
              </w:rPr>
            </w:pPr>
            <w:r w:rsidRPr="00D33955">
              <w:rPr>
                <w:szCs w:val="20"/>
              </w:rPr>
              <w:t>de</w:t>
            </w:r>
          </w:p>
        </w:tc>
        <w:tc>
          <w:tcPr>
            <w:tcW w:w="17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ACAA9A" w14:textId="77777777" w:rsidR="00D67E04" w:rsidRPr="00D33955" w:rsidRDefault="00D67E04" w:rsidP="0008049F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67E04" w:rsidRPr="00D33955" w14:paraId="450C806D" w14:textId="77777777" w:rsidTr="006B0C73">
        <w:tblPrEx>
          <w:jc w:val="center"/>
          <w:tblInd w:w="0" w:type="dxa"/>
        </w:tblPrEx>
        <w:trPr>
          <w:gridBefore w:val="3"/>
          <w:gridAfter w:val="1"/>
          <w:wBefore w:w="32" w:type="dxa"/>
          <w:cantSplit/>
          <w:jc w:val="center"/>
        </w:trPr>
        <w:tc>
          <w:tcPr>
            <w:tcW w:w="4364" w:type="dxa"/>
            <w:gridSpan w:val="3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032676" w14:textId="77777777" w:rsidR="00D67E04" w:rsidRPr="00D33955" w:rsidRDefault="00D67E04" w:rsidP="0008049F">
            <w:pPr>
              <w:spacing w:after="0" w:line="240" w:lineRule="auto"/>
              <w:jc w:val="right"/>
              <w:rPr>
                <w:rFonts w:cs="Arial"/>
              </w:rPr>
            </w:pPr>
          </w:p>
        </w:tc>
        <w:tc>
          <w:tcPr>
            <w:tcW w:w="6412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771FB" w14:textId="77777777" w:rsidR="00D67E04" w:rsidRPr="00D07DB8" w:rsidRDefault="00D67E04" w:rsidP="0008049F">
            <w:pPr>
              <w:spacing w:after="0" w:line="240" w:lineRule="auto"/>
              <w:rPr>
                <w:rFonts w:cs="Arial"/>
                <w:b/>
                <w:sz w:val="24"/>
              </w:rPr>
            </w:pPr>
            <w:r w:rsidRPr="00D07DB8">
              <w:rPr>
                <w:rFonts w:cs="Arial"/>
                <w:b/>
                <w:sz w:val="24"/>
              </w:rPr>
              <w:t>FIRMA</w:t>
            </w:r>
          </w:p>
        </w:tc>
      </w:tr>
      <w:tr w:rsidR="00D67E04" w:rsidRPr="00D33955" w14:paraId="27CADC28" w14:textId="77777777" w:rsidTr="006B0C73">
        <w:tblPrEx>
          <w:jc w:val="center"/>
          <w:tblInd w:w="0" w:type="dxa"/>
        </w:tblPrEx>
        <w:trPr>
          <w:gridBefore w:val="3"/>
          <w:gridAfter w:val="1"/>
          <w:wBefore w:w="32" w:type="dxa"/>
          <w:cantSplit/>
          <w:jc w:val="center"/>
        </w:trPr>
        <w:tc>
          <w:tcPr>
            <w:tcW w:w="4364" w:type="dxa"/>
            <w:gridSpan w:val="3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BA7B210" w14:textId="77777777" w:rsidR="00D67E04" w:rsidRPr="00D33955" w:rsidRDefault="00D67E04" w:rsidP="0008049F">
            <w:pPr>
              <w:spacing w:after="0" w:line="240" w:lineRule="auto"/>
              <w:rPr>
                <w:szCs w:val="20"/>
              </w:rPr>
            </w:pPr>
          </w:p>
          <w:p w14:paraId="3B66C8D5" w14:textId="77777777" w:rsidR="00D67E04" w:rsidRPr="00D33955" w:rsidRDefault="00D67E04" w:rsidP="0008049F">
            <w:pPr>
              <w:spacing w:after="0" w:line="240" w:lineRule="auto"/>
              <w:rPr>
                <w:szCs w:val="20"/>
              </w:rPr>
            </w:pPr>
          </w:p>
          <w:p w14:paraId="713375FB" w14:textId="77777777" w:rsidR="00D67E04" w:rsidRPr="00D33955" w:rsidRDefault="00D67E04" w:rsidP="0008049F">
            <w:pPr>
              <w:spacing w:after="0" w:line="240" w:lineRule="auto"/>
              <w:rPr>
                <w:szCs w:val="20"/>
              </w:rPr>
            </w:pPr>
          </w:p>
          <w:p w14:paraId="5E421FE2" w14:textId="77777777" w:rsidR="00D67E04" w:rsidRPr="00D33955" w:rsidRDefault="00D67E04" w:rsidP="0008049F">
            <w:pPr>
              <w:spacing w:after="0" w:line="240" w:lineRule="auto"/>
              <w:rPr>
                <w:szCs w:val="20"/>
              </w:rPr>
            </w:pPr>
          </w:p>
          <w:p w14:paraId="29CE0B20" w14:textId="77777777" w:rsidR="00D67E04" w:rsidRPr="00D33955" w:rsidRDefault="00D67E04" w:rsidP="0008049F">
            <w:pPr>
              <w:spacing w:after="0" w:line="240" w:lineRule="auto"/>
              <w:rPr>
                <w:szCs w:val="20"/>
              </w:rPr>
            </w:pPr>
          </w:p>
          <w:p w14:paraId="608DA549" w14:textId="77777777" w:rsidR="00D67E04" w:rsidRPr="00D33955" w:rsidRDefault="00D67E04" w:rsidP="0008049F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6412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AD97B" w14:textId="77777777" w:rsidR="00D67E04" w:rsidRPr="00D33955" w:rsidRDefault="00D67E04" w:rsidP="0008049F">
            <w:pPr>
              <w:spacing w:after="0" w:line="240" w:lineRule="auto"/>
              <w:rPr>
                <w:rFonts w:cs="Arial"/>
              </w:rPr>
            </w:pPr>
          </w:p>
          <w:p w14:paraId="7C46161A" w14:textId="77777777" w:rsidR="00D67E04" w:rsidRPr="00D33955" w:rsidRDefault="00D67E04" w:rsidP="0008049F">
            <w:pPr>
              <w:spacing w:after="0" w:line="240" w:lineRule="auto"/>
              <w:rPr>
                <w:szCs w:val="20"/>
              </w:rPr>
            </w:pPr>
          </w:p>
        </w:tc>
      </w:tr>
      <w:tr w:rsidR="00D67E04" w:rsidRPr="00D33955" w14:paraId="2D467375" w14:textId="77777777" w:rsidTr="006B0C73">
        <w:tblPrEx>
          <w:jc w:val="center"/>
          <w:tblInd w:w="0" w:type="dxa"/>
        </w:tblPrEx>
        <w:trPr>
          <w:gridBefore w:val="3"/>
          <w:gridAfter w:val="1"/>
          <w:wBefore w:w="32" w:type="dxa"/>
          <w:cantSplit/>
          <w:jc w:val="center"/>
        </w:trPr>
        <w:tc>
          <w:tcPr>
            <w:tcW w:w="4364" w:type="dxa"/>
            <w:gridSpan w:val="3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C6CB5FC" w14:textId="77777777" w:rsidR="00D67E04" w:rsidRPr="00D33955" w:rsidRDefault="00D67E04" w:rsidP="0008049F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6412" w:type="dxa"/>
            <w:gridSpan w:val="4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8E5B03" w14:textId="77777777" w:rsidR="00D67E04" w:rsidRPr="00D07DB8" w:rsidRDefault="00D67E04" w:rsidP="0008049F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D07DB8">
              <w:rPr>
                <w:rFonts w:cs="Arial"/>
                <w:b/>
              </w:rPr>
              <w:t xml:space="preserve">Importante: </w:t>
            </w:r>
            <w:r>
              <w:rPr>
                <w:rFonts w:cs="Arial"/>
                <w:b/>
              </w:rPr>
              <w:t>E</w:t>
            </w:r>
            <w:r w:rsidRPr="00D07DB8">
              <w:rPr>
                <w:rFonts w:cs="Arial"/>
                <w:b/>
              </w:rPr>
              <w:t xml:space="preserve">scriba </w:t>
            </w:r>
            <w:r>
              <w:rPr>
                <w:rFonts w:cs="Arial"/>
                <w:b/>
              </w:rPr>
              <w:t xml:space="preserve">aquí </w:t>
            </w:r>
            <w:r w:rsidRPr="00D07DB8">
              <w:rPr>
                <w:rFonts w:cs="Arial"/>
                <w:b/>
              </w:rPr>
              <w:t>su nombre y apellidos</w:t>
            </w:r>
          </w:p>
        </w:tc>
      </w:tr>
      <w:tr w:rsidR="00D67E04" w:rsidRPr="00D33955" w14:paraId="2DA66143" w14:textId="77777777" w:rsidTr="006B0C73">
        <w:tblPrEx>
          <w:jc w:val="center"/>
          <w:tblInd w:w="0" w:type="dxa"/>
        </w:tblPrEx>
        <w:trPr>
          <w:gridBefore w:val="3"/>
          <w:gridAfter w:val="1"/>
          <w:wBefore w:w="32" w:type="dxa"/>
          <w:cantSplit/>
          <w:jc w:val="center"/>
        </w:trPr>
        <w:tc>
          <w:tcPr>
            <w:tcW w:w="4364" w:type="dxa"/>
            <w:gridSpan w:val="3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2C82287" w14:textId="77777777" w:rsidR="00D67E04" w:rsidRPr="00D33955" w:rsidRDefault="00D67E04" w:rsidP="0008049F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6412" w:type="dxa"/>
            <w:gridSpan w:val="4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15269" w14:textId="77777777" w:rsidR="00D67E04" w:rsidRDefault="00D67E04" w:rsidP="000804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292356EC" w14:textId="77777777" w:rsidR="00D67E04" w:rsidRDefault="00D67E04" w:rsidP="000804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4BCA5EDF" w14:textId="77777777" w:rsidR="00D67E04" w:rsidRPr="00D33955" w:rsidRDefault="00D67E04" w:rsidP="0008049F">
            <w:pPr>
              <w:spacing w:after="0" w:line="240" w:lineRule="auto"/>
              <w:rPr>
                <w:rFonts w:cs="Arial"/>
              </w:rPr>
            </w:pPr>
          </w:p>
        </w:tc>
      </w:tr>
      <w:tr w:rsidR="00D67E04" w:rsidRPr="00854048" w14:paraId="61D27208" w14:textId="77777777" w:rsidTr="006B0C73">
        <w:trPr>
          <w:gridBefore w:val="2"/>
          <w:gridAfter w:val="3"/>
          <w:wBefore w:w="25" w:type="dxa"/>
          <w:wAfter w:w="34" w:type="dxa"/>
          <w:cantSplit/>
          <w:trHeight w:val="846"/>
        </w:trPr>
        <w:tc>
          <w:tcPr>
            <w:tcW w:w="10749" w:type="dxa"/>
            <w:gridSpan w:val="7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EE0F6B" w14:textId="77777777" w:rsidR="009558BB" w:rsidRPr="00854048" w:rsidRDefault="009558BB" w:rsidP="0008049F">
            <w:pPr>
              <w:spacing w:after="0" w:line="240" w:lineRule="auto"/>
              <w:jc w:val="both"/>
              <w:rPr>
                <w:sz w:val="18"/>
              </w:rPr>
            </w:pPr>
          </w:p>
        </w:tc>
      </w:tr>
      <w:tr w:rsidR="009558BB" w14:paraId="42039171" w14:textId="77777777" w:rsidTr="009558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5"/>
          <w:gridAfter w:val="3"/>
          <w:wBefore w:w="72" w:type="dxa"/>
          <w:wAfter w:w="34" w:type="dxa"/>
          <w:trHeight w:val="216"/>
        </w:trPr>
        <w:tc>
          <w:tcPr>
            <w:tcW w:w="10702" w:type="dxa"/>
            <w:gridSpan w:val="6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16D87E7" w14:textId="77777777" w:rsidR="009558BB" w:rsidRDefault="009558BB" w:rsidP="00033A89">
            <w:pPr>
              <w:pStyle w:val="Prrafodelista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INFORMACIÓN SOBRE PROTECCIÓN DE DATOS (REGLAMENTO EUROPEO 2016/679 de 27 abril de 2016)</w:t>
            </w:r>
          </w:p>
        </w:tc>
      </w:tr>
      <w:tr w:rsidR="009558BB" w14:paraId="42B9C122" w14:textId="77777777" w:rsidTr="009558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5"/>
          <w:gridAfter w:val="3"/>
          <w:wBefore w:w="72" w:type="dxa"/>
          <w:wAfter w:w="34" w:type="dxa"/>
          <w:trHeight w:val="20"/>
        </w:trPr>
        <w:tc>
          <w:tcPr>
            <w:tcW w:w="1957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DEF84CE" w14:textId="77777777" w:rsidR="009558BB" w:rsidRDefault="009558BB" w:rsidP="00033A89">
            <w:pPr>
              <w:pStyle w:val="Prrafodelista"/>
              <w:ind w:left="0" w:right="-7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Responsable:</w:t>
            </w:r>
          </w:p>
        </w:tc>
        <w:tc>
          <w:tcPr>
            <w:tcW w:w="8745" w:type="dxa"/>
            <w:gridSpan w:val="5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8C683C5" w14:textId="77777777" w:rsidR="009558BB" w:rsidRDefault="009558BB" w:rsidP="00033A89">
            <w:pPr>
              <w:pStyle w:val="Prrafodelista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DIRECCIÓN GENERAL DE MEDIO AMBIENTE Y MANTENIMIENTO DE LA CIUDAD</w:t>
            </w:r>
          </w:p>
        </w:tc>
      </w:tr>
      <w:tr w:rsidR="009558BB" w14:paraId="3B158B9D" w14:textId="77777777" w:rsidTr="009558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5"/>
          <w:gridAfter w:val="3"/>
          <w:wBefore w:w="72" w:type="dxa"/>
          <w:wAfter w:w="34" w:type="dxa"/>
          <w:trHeight w:val="20"/>
        </w:trPr>
        <w:tc>
          <w:tcPr>
            <w:tcW w:w="1957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B330167" w14:textId="77777777" w:rsidR="009558BB" w:rsidRDefault="009558BB" w:rsidP="00033A89">
            <w:pPr>
              <w:pStyle w:val="Prrafodelista"/>
              <w:ind w:left="0" w:right="-7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Finalidad:</w:t>
            </w:r>
          </w:p>
        </w:tc>
        <w:tc>
          <w:tcPr>
            <w:tcW w:w="8745" w:type="dxa"/>
            <w:gridSpan w:val="5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C9B445" w14:textId="77777777" w:rsidR="009558BB" w:rsidRDefault="009558BB" w:rsidP="00033A89">
            <w:pPr>
              <w:pStyle w:val="Prrafodelista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Gestión de autorizaciones e incidencias en la vía pública.</w:t>
            </w:r>
          </w:p>
        </w:tc>
      </w:tr>
      <w:tr w:rsidR="009558BB" w14:paraId="5C2F8AFD" w14:textId="77777777" w:rsidTr="009558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5"/>
          <w:gridAfter w:val="3"/>
          <w:wBefore w:w="72" w:type="dxa"/>
          <w:wAfter w:w="34" w:type="dxa"/>
          <w:trHeight w:val="20"/>
        </w:trPr>
        <w:tc>
          <w:tcPr>
            <w:tcW w:w="1957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499E9FD" w14:textId="77777777" w:rsidR="009558BB" w:rsidRDefault="009558BB" w:rsidP="00033A89">
            <w:pPr>
              <w:pStyle w:val="Prrafodelista"/>
              <w:ind w:left="0" w:right="-7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Legitimación:</w:t>
            </w:r>
          </w:p>
        </w:tc>
        <w:tc>
          <w:tcPr>
            <w:tcW w:w="8745" w:type="dxa"/>
            <w:gridSpan w:val="5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FB27496" w14:textId="77777777" w:rsidR="009558BB" w:rsidRDefault="009558BB" w:rsidP="00033A89">
            <w:pPr>
              <w:pStyle w:val="Prrafodelista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Cumplimiento de una obligación legal del responsable del tratamiento. </w:t>
            </w:r>
          </w:p>
        </w:tc>
      </w:tr>
      <w:tr w:rsidR="009558BB" w14:paraId="1865FFC0" w14:textId="77777777" w:rsidTr="009558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5"/>
          <w:gridAfter w:val="3"/>
          <w:wBefore w:w="72" w:type="dxa"/>
          <w:wAfter w:w="34" w:type="dxa"/>
          <w:trHeight w:val="20"/>
        </w:trPr>
        <w:tc>
          <w:tcPr>
            <w:tcW w:w="1957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6F3E65A" w14:textId="77777777" w:rsidR="009558BB" w:rsidRDefault="009558BB" w:rsidP="00033A89">
            <w:pPr>
              <w:pStyle w:val="Prrafodelista"/>
              <w:ind w:left="0" w:right="-7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Destinatarios:</w:t>
            </w:r>
          </w:p>
        </w:tc>
        <w:tc>
          <w:tcPr>
            <w:tcW w:w="8745" w:type="dxa"/>
            <w:gridSpan w:val="5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5D8C762" w14:textId="77777777" w:rsidR="009558BB" w:rsidRDefault="009558BB" w:rsidP="00033A89">
            <w:pPr>
              <w:pStyle w:val="Prrafodelista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No se cederán datos a terceros, salvo obligación legal.</w:t>
            </w:r>
          </w:p>
        </w:tc>
      </w:tr>
      <w:tr w:rsidR="009558BB" w14:paraId="23D928E6" w14:textId="77777777" w:rsidTr="009558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5"/>
          <w:gridAfter w:val="3"/>
          <w:wBefore w:w="72" w:type="dxa"/>
          <w:wAfter w:w="34" w:type="dxa"/>
          <w:trHeight w:val="20"/>
        </w:trPr>
        <w:tc>
          <w:tcPr>
            <w:tcW w:w="1957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C113A0D" w14:textId="77777777" w:rsidR="009558BB" w:rsidRDefault="009558BB" w:rsidP="00033A89">
            <w:pPr>
              <w:pStyle w:val="Prrafodelista"/>
              <w:ind w:left="0" w:right="-7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Derechos:</w:t>
            </w:r>
          </w:p>
        </w:tc>
        <w:tc>
          <w:tcPr>
            <w:tcW w:w="8745" w:type="dxa"/>
            <w:gridSpan w:val="5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BECBB45" w14:textId="77777777" w:rsidR="009558BB" w:rsidRDefault="009558BB" w:rsidP="00033A89">
            <w:pPr>
              <w:pStyle w:val="Prrafodelista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 acceso, rectificación, supresión, así como otros derechos, según se explica en la información adicional.</w:t>
            </w:r>
          </w:p>
        </w:tc>
      </w:tr>
      <w:tr w:rsidR="009558BB" w14:paraId="6255B376" w14:textId="77777777" w:rsidTr="009558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5"/>
          <w:gridAfter w:val="3"/>
          <w:wBefore w:w="72" w:type="dxa"/>
          <w:wAfter w:w="34" w:type="dxa"/>
          <w:trHeight w:val="20"/>
        </w:trPr>
        <w:tc>
          <w:tcPr>
            <w:tcW w:w="1957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D02C96F" w14:textId="77777777" w:rsidR="009558BB" w:rsidRDefault="009558BB" w:rsidP="00033A89">
            <w:pPr>
              <w:pStyle w:val="Prrafodelista"/>
              <w:ind w:left="0" w:right="-7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Más información:</w:t>
            </w:r>
          </w:p>
        </w:tc>
        <w:tc>
          <w:tcPr>
            <w:tcW w:w="8745" w:type="dxa"/>
            <w:gridSpan w:val="5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EF684E9" w14:textId="77777777" w:rsidR="009558BB" w:rsidRDefault="009558BB" w:rsidP="00033A89">
            <w:pPr>
              <w:pStyle w:val="Prrafodelista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Apartado “Aquí Protegemos tus Datos”</w:t>
            </w:r>
            <w:r>
              <w:rPr>
                <w:rFonts w:ascii="Gill Sans" w:hAnsi="Gill Sans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de la web municipal: </w:t>
            </w:r>
            <w:hyperlink r:id="rId8" w:history="1">
              <w:r>
                <w:rPr>
                  <w:rStyle w:val="Hipervnculo"/>
                  <w:sz w:val="20"/>
                  <w:szCs w:val="20"/>
                </w:rPr>
                <w:t>www.alcobendas.org</w:t>
              </w:r>
            </w:hyperlink>
          </w:p>
        </w:tc>
      </w:tr>
    </w:tbl>
    <w:p w14:paraId="0CD2A763" w14:textId="77777777" w:rsidR="002F49D9" w:rsidRDefault="002F49D9" w:rsidP="006E54A3"/>
    <w:sectPr w:rsidR="002F49D9" w:rsidSect="009D778A">
      <w:headerReference w:type="default" r:id="rId9"/>
      <w:footerReference w:type="default" r:id="rId10"/>
      <w:pgSz w:w="11906" w:h="16838" w:code="9"/>
      <w:pgMar w:top="851" w:right="720" w:bottom="426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2EB590" w14:textId="77777777" w:rsidR="00395C3D" w:rsidRDefault="00395C3D" w:rsidP="00CC67D2">
      <w:pPr>
        <w:spacing w:after="0" w:line="240" w:lineRule="auto"/>
      </w:pPr>
      <w:r>
        <w:separator/>
      </w:r>
    </w:p>
  </w:endnote>
  <w:endnote w:type="continuationSeparator" w:id="0">
    <w:p w14:paraId="23A0180F" w14:textId="77777777" w:rsidR="00395C3D" w:rsidRDefault="00395C3D" w:rsidP="00CC6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panose1 w:val="020B060202020402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2E905" w14:textId="0BEB6C8E" w:rsidR="00F113EC" w:rsidRPr="006B0C73" w:rsidRDefault="00F113EC" w:rsidP="00D55383">
    <w:pPr>
      <w:pStyle w:val="Piedepgina"/>
      <w:tabs>
        <w:tab w:val="clear" w:pos="8504"/>
      </w:tabs>
      <w:spacing w:after="0"/>
      <w:rPr>
        <w:b/>
      </w:rPr>
    </w:pPr>
    <w:r w:rsidRPr="006B0C73">
      <w:rPr>
        <w:b/>
      </w:rPr>
      <w:t xml:space="preserve">Página </w:t>
    </w:r>
    <w:r w:rsidRPr="006B0C73">
      <w:rPr>
        <w:b/>
      </w:rPr>
      <w:fldChar w:fldCharType="begin"/>
    </w:r>
    <w:r w:rsidRPr="006B0C73">
      <w:rPr>
        <w:b/>
      </w:rPr>
      <w:instrText>PAGE</w:instrText>
    </w:r>
    <w:r w:rsidRPr="006B0C73">
      <w:rPr>
        <w:b/>
      </w:rPr>
      <w:fldChar w:fldCharType="separate"/>
    </w:r>
    <w:r w:rsidR="00C14B01" w:rsidRPr="006B0C73">
      <w:rPr>
        <w:b/>
        <w:noProof/>
      </w:rPr>
      <w:t>1</w:t>
    </w:r>
    <w:r w:rsidRPr="006B0C73">
      <w:rPr>
        <w:b/>
      </w:rPr>
      <w:fldChar w:fldCharType="end"/>
    </w:r>
    <w:r w:rsidRPr="006B0C73">
      <w:rPr>
        <w:b/>
      </w:rPr>
      <w:t xml:space="preserve"> de </w:t>
    </w:r>
    <w:r w:rsidRPr="006B0C73">
      <w:rPr>
        <w:b/>
      </w:rPr>
      <w:fldChar w:fldCharType="begin"/>
    </w:r>
    <w:r w:rsidRPr="006B0C73">
      <w:rPr>
        <w:b/>
      </w:rPr>
      <w:instrText>NUMPAGES</w:instrText>
    </w:r>
    <w:r w:rsidRPr="006B0C73">
      <w:rPr>
        <w:b/>
      </w:rPr>
      <w:fldChar w:fldCharType="separate"/>
    </w:r>
    <w:r w:rsidR="00C14B01" w:rsidRPr="006B0C73">
      <w:rPr>
        <w:b/>
        <w:noProof/>
      </w:rPr>
      <w:t>2</w:t>
    </w:r>
    <w:r w:rsidRPr="006B0C73">
      <w:rPr>
        <w:b/>
      </w:rPr>
      <w:fldChar w:fldCharType="end"/>
    </w:r>
    <w:r w:rsidRPr="006B0C73">
      <w:rPr>
        <w:b/>
      </w:rPr>
      <w:t xml:space="preserve"> </w:t>
    </w:r>
    <w:r w:rsidRPr="006B0C73">
      <w:rPr>
        <w:b/>
      </w:rPr>
      <w:tab/>
    </w:r>
    <w:r w:rsidRPr="006B0C73">
      <w:rPr>
        <w:b/>
      </w:rPr>
      <w:tab/>
    </w:r>
    <w:r w:rsidRPr="006B0C73">
      <w:rPr>
        <w:b/>
      </w:rPr>
      <w:tab/>
    </w:r>
    <w:r w:rsidR="006B0C73">
      <w:rPr>
        <w:b/>
      </w:rPr>
      <w:tab/>
    </w:r>
    <w:r w:rsidR="006B0C73">
      <w:rPr>
        <w:b/>
      </w:rPr>
      <w:tab/>
    </w:r>
    <w:r w:rsidR="006B0C73">
      <w:rPr>
        <w:b/>
      </w:rPr>
      <w:tab/>
    </w:r>
    <w:r w:rsidR="006B0C73">
      <w:rPr>
        <w:b/>
      </w:rPr>
      <w:tab/>
    </w:r>
    <w:r w:rsidRPr="006B0C73">
      <w:rPr>
        <w:b/>
      </w:rPr>
      <w:t xml:space="preserve">Vías Públicas </w:t>
    </w:r>
    <w:r w:rsidRPr="006B0C73">
      <w:rPr>
        <w:b/>
        <w:sz w:val="28"/>
        <w:szCs w:val="28"/>
      </w:rPr>
      <w:t>VP14</w:t>
    </w:r>
  </w:p>
  <w:p w14:paraId="7CF217D7" w14:textId="77777777" w:rsidR="00F113EC" w:rsidRPr="006B0C73" w:rsidRDefault="00F113EC" w:rsidP="008C157F">
    <w:pPr>
      <w:pStyle w:val="Piedepgina"/>
      <w:tabs>
        <w:tab w:val="clear" w:pos="4252"/>
        <w:tab w:val="clear" w:pos="8504"/>
        <w:tab w:val="left" w:pos="3030"/>
      </w:tabs>
      <w:rPr>
        <w:b/>
      </w:rPr>
    </w:pPr>
    <w:r w:rsidRPr="006B0C73">
      <w:rPr>
        <w:b/>
      </w:rPr>
      <w:t>Formulario revisado 03 de marzo de 2017</w:t>
    </w:r>
    <w:r w:rsidRPr="006B0C73">
      <w:rPr>
        <w:b/>
      </w:rPr>
      <w:tab/>
    </w:r>
  </w:p>
  <w:p w14:paraId="6E8987B1" w14:textId="77777777" w:rsidR="00F113EC" w:rsidRDefault="00F113E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610D81" w14:textId="77777777" w:rsidR="00395C3D" w:rsidRDefault="00395C3D" w:rsidP="00CC67D2">
      <w:pPr>
        <w:spacing w:after="0" w:line="240" w:lineRule="auto"/>
      </w:pPr>
      <w:r>
        <w:separator/>
      </w:r>
    </w:p>
  </w:footnote>
  <w:footnote w:type="continuationSeparator" w:id="0">
    <w:p w14:paraId="33A993DD" w14:textId="77777777" w:rsidR="00395C3D" w:rsidRDefault="00395C3D" w:rsidP="00CC6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F38CB" w14:textId="619A1D53" w:rsidR="006B0C73" w:rsidRDefault="006B0C73">
    <w:pPr>
      <w:pStyle w:val="Encabezado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ECDA386" wp14:editId="4846DD06">
              <wp:simplePos x="0" y="0"/>
              <wp:positionH relativeFrom="column">
                <wp:posOffset>5242560</wp:posOffset>
              </wp:positionH>
              <wp:positionV relativeFrom="paragraph">
                <wp:posOffset>325120</wp:posOffset>
              </wp:positionV>
              <wp:extent cx="1386205" cy="257810"/>
              <wp:effectExtent l="13335" t="13335" r="10160" b="5080"/>
              <wp:wrapSquare wrapText="bothSides"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6205" cy="257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4FEFC2" w14:textId="579A0565" w:rsidR="006B0C73" w:rsidRDefault="006B0C73" w:rsidP="006B0C73">
                          <w:pPr>
                            <w:jc w:val="center"/>
                          </w:pPr>
                          <w:r>
                            <w:t>Anclajes temporales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CDA38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12.8pt;margin-top:25.6pt;width:109.15pt;height:20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">
              <v:textbox>
                <w:txbxContent>
                  <w:p w14:paraId="0B4FEFC2" w14:textId="579A0565" w:rsidR="006B0C73" w:rsidRDefault="006B0C73" w:rsidP="006B0C73">
                    <w:pPr>
                      <w:jc w:val="center"/>
                    </w:pPr>
                    <w:r>
                      <w:t>Anclajes temporales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24C04014" wp14:editId="0951EF49">
          <wp:extent cx="1450975" cy="68897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97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A52E8"/>
    <w:multiLevelType w:val="hybridMultilevel"/>
    <w:tmpl w:val="CD060C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A44F4"/>
    <w:multiLevelType w:val="hybridMultilevel"/>
    <w:tmpl w:val="59300F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94905"/>
    <w:multiLevelType w:val="hybridMultilevel"/>
    <w:tmpl w:val="F2FEC5B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03238A"/>
    <w:multiLevelType w:val="hybridMultilevel"/>
    <w:tmpl w:val="62968BB4"/>
    <w:lvl w:ilvl="0" w:tplc="429832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FF5E11"/>
    <w:multiLevelType w:val="hybridMultilevel"/>
    <w:tmpl w:val="D82EF0AE"/>
    <w:lvl w:ilvl="0" w:tplc="1702E77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C503F4"/>
    <w:multiLevelType w:val="hybridMultilevel"/>
    <w:tmpl w:val="2A96361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A36F7F"/>
    <w:multiLevelType w:val="hybridMultilevel"/>
    <w:tmpl w:val="DAC8D3A8"/>
    <w:lvl w:ilvl="0" w:tplc="A34635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D5385D"/>
    <w:multiLevelType w:val="hybridMultilevel"/>
    <w:tmpl w:val="12CA45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1114C0"/>
    <w:multiLevelType w:val="hybridMultilevel"/>
    <w:tmpl w:val="7E66B01C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8"/>
  </w:num>
  <w:num w:numId="6">
    <w:abstractNumId w:val="1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Io0M2Ybz5JVSkm7iKMbntn11fxE+HH/7tB636RTaGwBVNpSJoXA2dyVeo9r602kw1Kd2mRY08f5pArf5PVmCrw==" w:salt="hpTC4T6G5j1N6OClpOiX4A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355"/>
    <w:rsid w:val="00006CE8"/>
    <w:rsid w:val="0001442B"/>
    <w:rsid w:val="00016F0D"/>
    <w:rsid w:val="00025DED"/>
    <w:rsid w:val="00030DF4"/>
    <w:rsid w:val="00033A89"/>
    <w:rsid w:val="00033CD9"/>
    <w:rsid w:val="000524DD"/>
    <w:rsid w:val="00062CB8"/>
    <w:rsid w:val="000720A2"/>
    <w:rsid w:val="000748A7"/>
    <w:rsid w:val="00076344"/>
    <w:rsid w:val="0008049F"/>
    <w:rsid w:val="00082C65"/>
    <w:rsid w:val="00087631"/>
    <w:rsid w:val="00091DD6"/>
    <w:rsid w:val="000A2211"/>
    <w:rsid w:val="000C5F6E"/>
    <w:rsid w:val="000D2B4A"/>
    <w:rsid w:val="000D47A8"/>
    <w:rsid w:val="000E6F15"/>
    <w:rsid w:val="000F03A9"/>
    <w:rsid w:val="000F6825"/>
    <w:rsid w:val="00105771"/>
    <w:rsid w:val="001119CE"/>
    <w:rsid w:val="0012274F"/>
    <w:rsid w:val="00131CED"/>
    <w:rsid w:val="0015499C"/>
    <w:rsid w:val="00165528"/>
    <w:rsid w:val="00172A09"/>
    <w:rsid w:val="001A0FE1"/>
    <w:rsid w:val="001A1CB4"/>
    <w:rsid w:val="001B174F"/>
    <w:rsid w:val="001B3E28"/>
    <w:rsid w:val="001B4EDE"/>
    <w:rsid w:val="001E0A27"/>
    <w:rsid w:val="001F0143"/>
    <w:rsid w:val="00206164"/>
    <w:rsid w:val="00216051"/>
    <w:rsid w:val="00244A3C"/>
    <w:rsid w:val="0025537D"/>
    <w:rsid w:val="0026370C"/>
    <w:rsid w:val="0029339D"/>
    <w:rsid w:val="00296A59"/>
    <w:rsid w:val="002A0A2A"/>
    <w:rsid w:val="002A16B0"/>
    <w:rsid w:val="002A21A0"/>
    <w:rsid w:val="002C1990"/>
    <w:rsid w:val="002D0E92"/>
    <w:rsid w:val="002D618C"/>
    <w:rsid w:val="002E0D51"/>
    <w:rsid w:val="002E1E57"/>
    <w:rsid w:val="002F02E6"/>
    <w:rsid w:val="002F49D9"/>
    <w:rsid w:val="002F6A9D"/>
    <w:rsid w:val="002F7A4E"/>
    <w:rsid w:val="00306825"/>
    <w:rsid w:val="00333693"/>
    <w:rsid w:val="00381393"/>
    <w:rsid w:val="003827E7"/>
    <w:rsid w:val="00384E18"/>
    <w:rsid w:val="00392203"/>
    <w:rsid w:val="003940BB"/>
    <w:rsid w:val="00395C3D"/>
    <w:rsid w:val="00395E4C"/>
    <w:rsid w:val="003B17E2"/>
    <w:rsid w:val="003C34D6"/>
    <w:rsid w:val="003C59ED"/>
    <w:rsid w:val="003C5C20"/>
    <w:rsid w:val="003D0083"/>
    <w:rsid w:val="003D710B"/>
    <w:rsid w:val="003F02B9"/>
    <w:rsid w:val="00412623"/>
    <w:rsid w:val="00416998"/>
    <w:rsid w:val="004219A5"/>
    <w:rsid w:val="00425D61"/>
    <w:rsid w:val="00437834"/>
    <w:rsid w:val="00450725"/>
    <w:rsid w:val="00461D23"/>
    <w:rsid w:val="0046203E"/>
    <w:rsid w:val="00466E6D"/>
    <w:rsid w:val="004750B4"/>
    <w:rsid w:val="0048498A"/>
    <w:rsid w:val="004947BD"/>
    <w:rsid w:val="00496015"/>
    <w:rsid w:val="004A3156"/>
    <w:rsid w:val="004A5706"/>
    <w:rsid w:val="004C23DA"/>
    <w:rsid w:val="004C3761"/>
    <w:rsid w:val="004C7EE4"/>
    <w:rsid w:val="004D189E"/>
    <w:rsid w:val="004F0B88"/>
    <w:rsid w:val="00500550"/>
    <w:rsid w:val="00502165"/>
    <w:rsid w:val="0050305B"/>
    <w:rsid w:val="0051264B"/>
    <w:rsid w:val="00513BA4"/>
    <w:rsid w:val="00516C7B"/>
    <w:rsid w:val="0052677B"/>
    <w:rsid w:val="00527EFC"/>
    <w:rsid w:val="00540122"/>
    <w:rsid w:val="005473E4"/>
    <w:rsid w:val="0055347C"/>
    <w:rsid w:val="00560B94"/>
    <w:rsid w:val="005716B8"/>
    <w:rsid w:val="00591F7A"/>
    <w:rsid w:val="005A735E"/>
    <w:rsid w:val="005B56C2"/>
    <w:rsid w:val="005C210B"/>
    <w:rsid w:val="005C6653"/>
    <w:rsid w:val="005C7318"/>
    <w:rsid w:val="005D2FE4"/>
    <w:rsid w:val="005D3300"/>
    <w:rsid w:val="005D76DD"/>
    <w:rsid w:val="005E4AD5"/>
    <w:rsid w:val="005E4DC5"/>
    <w:rsid w:val="005F2DD4"/>
    <w:rsid w:val="005F5380"/>
    <w:rsid w:val="00605E9F"/>
    <w:rsid w:val="006075C1"/>
    <w:rsid w:val="00610E4D"/>
    <w:rsid w:val="00630529"/>
    <w:rsid w:val="00644266"/>
    <w:rsid w:val="00647EEB"/>
    <w:rsid w:val="006643B3"/>
    <w:rsid w:val="006715CF"/>
    <w:rsid w:val="00683335"/>
    <w:rsid w:val="006A5ADC"/>
    <w:rsid w:val="006B0C73"/>
    <w:rsid w:val="006B3C3C"/>
    <w:rsid w:val="006B4B17"/>
    <w:rsid w:val="006E54A3"/>
    <w:rsid w:val="006F1A0A"/>
    <w:rsid w:val="006F1DA0"/>
    <w:rsid w:val="00701CFE"/>
    <w:rsid w:val="00702D41"/>
    <w:rsid w:val="00706453"/>
    <w:rsid w:val="00723246"/>
    <w:rsid w:val="00726727"/>
    <w:rsid w:val="00726B89"/>
    <w:rsid w:val="00731B2D"/>
    <w:rsid w:val="00753D96"/>
    <w:rsid w:val="0075549A"/>
    <w:rsid w:val="00765C0B"/>
    <w:rsid w:val="00767033"/>
    <w:rsid w:val="0077388F"/>
    <w:rsid w:val="0077618C"/>
    <w:rsid w:val="007A4202"/>
    <w:rsid w:val="007A6E7D"/>
    <w:rsid w:val="007C1755"/>
    <w:rsid w:val="007D7697"/>
    <w:rsid w:val="007E28E4"/>
    <w:rsid w:val="007F5853"/>
    <w:rsid w:val="007F6F29"/>
    <w:rsid w:val="008041DA"/>
    <w:rsid w:val="0081520B"/>
    <w:rsid w:val="008152C2"/>
    <w:rsid w:val="008203A2"/>
    <w:rsid w:val="00823E65"/>
    <w:rsid w:val="00841568"/>
    <w:rsid w:val="008424BF"/>
    <w:rsid w:val="00850F50"/>
    <w:rsid w:val="0086070C"/>
    <w:rsid w:val="0086226B"/>
    <w:rsid w:val="0087002E"/>
    <w:rsid w:val="00885DAC"/>
    <w:rsid w:val="00896D86"/>
    <w:rsid w:val="008A6F47"/>
    <w:rsid w:val="008B1986"/>
    <w:rsid w:val="008C157F"/>
    <w:rsid w:val="008C23A5"/>
    <w:rsid w:val="008D569F"/>
    <w:rsid w:val="008D7CDF"/>
    <w:rsid w:val="008E1284"/>
    <w:rsid w:val="008F1AA6"/>
    <w:rsid w:val="0091590C"/>
    <w:rsid w:val="009179FD"/>
    <w:rsid w:val="009326BF"/>
    <w:rsid w:val="009334A2"/>
    <w:rsid w:val="009437EA"/>
    <w:rsid w:val="009447E8"/>
    <w:rsid w:val="009558BB"/>
    <w:rsid w:val="00971590"/>
    <w:rsid w:val="00974114"/>
    <w:rsid w:val="009748A7"/>
    <w:rsid w:val="00996C7E"/>
    <w:rsid w:val="009A44D2"/>
    <w:rsid w:val="009A4810"/>
    <w:rsid w:val="009B05AE"/>
    <w:rsid w:val="009B1928"/>
    <w:rsid w:val="009C3065"/>
    <w:rsid w:val="009C75D7"/>
    <w:rsid w:val="009D3355"/>
    <w:rsid w:val="009D778A"/>
    <w:rsid w:val="009E5084"/>
    <w:rsid w:val="00A06195"/>
    <w:rsid w:val="00A1258A"/>
    <w:rsid w:val="00A12BDC"/>
    <w:rsid w:val="00A3663D"/>
    <w:rsid w:val="00A46E85"/>
    <w:rsid w:val="00A5654D"/>
    <w:rsid w:val="00A60FB6"/>
    <w:rsid w:val="00A82898"/>
    <w:rsid w:val="00A90B36"/>
    <w:rsid w:val="00A929D5"/>
    <w:rsid w:val="00A95084"/>
    <w:rsid w:val="00A9552D"/>
    <w:rsid w:val="00AA2AD9"/>
    <w:rsid w:val="00AB2494"/>
    <w:rsid w:val="00AB3E81"/>
    <w:rsid w:val="00AC2AB2"/>
    <w:rsid w:val="00AC417D"/>
    <w:rsid w:val="00AC52B0"/>
    <w:rsid w:val="00AD78F7"/>
    <w:rsid w:val="00AE2C06"/>
    <w:rsid w:val="00B04DF1"/>
    <w:rsid w:val="00B077E5"/>
    <w:rsid w:val="00B078B1"/>
    <w:rsid w:val="00B142BF"/>
    <w:rsid w:val="00B2506F"/>
    <w:rsid w:val="00B31A8B"/>
    <w:rsid w:val="00B4347D"/>
    <w:rsid w:val="00B509A4"/>
    <w:rsid w:val="00B564C5"/>
    <w:rsid w:val="00B82A3B"/>
    <w:rsid w:val="00B913D6"/>
    <w:rsid w:val="00B92209"/>
    <w:rsid w:val="00B96495"/>
    <w:rsid w:val="00BA2086"/>
    <w:rsid w:val="00BA395C"/>
    <w:rsid w:val="00BA64F1"/>
    <w:rsid w:val="00BB68A9"/>
    <w:rsid w:val="00BD008D"/>
    <w:rsid w:val="00BD091B"/>
    <w:rsid w:val="00BD197B"/>
    <w:rsid w:val="00BD550B"/>
    <w:rsid w:val="00BE3276"/>
    <w:rsid w:val="00BE5E17"/>
    <w:rsid w:val="00BE6E56"/>
    <w:rsid w:val="00BF0200"/>
    <w:rsid w:val="00C04432"/>
    <w:rsid w:val="00C117F4"/>
    <w:rsid w:val="00C14B01"/>
    <w:rsid w:val="00C4022D"/>
    <w:rsid w:val="00C405CC"/>
    <w:rsid w:val="00C4347B"/>
    <w:rsid w:val="00C47BB0"/>
    <w:rsid w:val="00C53037"/>
    <w:rsid w:val="00C70B1F"/>
    <w:rsid w:val="00C86116"/>
    <w:rsid w:val="00CA3E4C"/>
    <w:rsid w:val="00CA5198"/>
    <w:rsid w:val="00CB6BF8"/>
    <w:rsid w:val="00CB6F48"/>
    <w:rsid w:val="00CC08C5"/>
    <w:rsid w:val="00CC67D2"/>
    <w:rsid w:val="00CC6C12"/>
    <w:rsid w:val="00CD1ABF"/>
    <w:rsid w:val="00CD2B28"/>
    <w:rsid w:val="00CE5D88"/>
    <w:rsid w:val="00CF095B"/>
    <w:rsid w:val="00D1059C"/>
    <w:rsid w:val="00D20C70"/>
    <w:rsid w:val="00D213E9"/>
    <w:rsid w:val="00D243B5"/>
    <w:rsid w:val="00D33955"/>
    <w:rsid w:val="00D347C0"/>
    <w:rsid w:val="00D36144"/>
    <w:rsid w:val="00D40F7C"/>
    <w:rsid w:val="00D460B0"/>
    <w:rsid w:val="00D46F38"/>
    <w:rsid w:val="00D51332"/>
    <w:rsid w:val="00D55383"/>
    <w:rsid w:val="00D67E04"/>
    <w:rsid w:val="00D76EC5"/>
    <w:rsid w:val="00D77562"/>
    <w:rsid w:val="00D823D6"/>
    <w:rsid w:val="00D82C6B"/>
    <w:rsid w:val="00D86DB3"/>
    <w:rsid w:val="00DA316A"/>
    <w:rsid w:val="00E001A6"/>
    <w:rsid w:val="00E00C72"/>
    <w:rsid w:val="00E11DE2"/>
    <w:rsid w:val="00E1479F"/>
    <w:rsid w:val="00E254D0"/>
    <w:rsid w:val="00E32007"/>
    <w:rsid w:val="00E32764"/>
    <w:rsid w:val="00E3746F"/>
    <w:rsid w:val="00E43FD0"/>
    <w:rsid w:val="00E445E0"/>
    <w:rsid w:val="00E51446"/>
    <w:rsid w:val="00E54C6A"/>
    <w:rsid w:val="00E849A8"/>
    <w:rsid w:val="00EA6533"/>
    <w:rsid w:val="00EB126E"/>
    <w:rsid w:val="00EC7CBD"/>
    <w:rsid w:val="00EF5FE5"/>
    <w:rsid w:val="00F113EC"/>
    <w:rsid w:val="00F17899"/>
    <w:rsid w:val="00F4112A"/>
    <w:rsid w:val="00F461DF"/>
    <w:rsid w:val="00F53003"/>
    <w:rsid w:val="00F85451"/>
    <w:rsid w:val="00F86455"/>
    <w:rsid w:val="00F928F0"/>
    <w:rsid w:val="00F96610"/>
    <w:rsid w:val="00FB435A"/>
    <w:rsid w:val="00FD543F"/>
    <w:rsid w:val="00FF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2E5EE5"/>
  <w15:chartTrackingRefBased/>
  <w15:docId w15:val="{A019A8C7-B73B-4358-8A99-BBEBD52A4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49D9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9220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uiPriority w:val="99"/>
    <w:rsid w:val="00392203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s-ES_tradnl" w:eastAsia="es-ES"/>
    </w:rPr>
  </w:style>
  <w:style w:type="character" w:customStyle="1" w:styleId="TextoindependienteCar">
    <w:name w:val="Texto independiente Car"/>
    <w:link w:val="Textoindependiente"/>
    <w:uiPriority w:val="99"/>
    <w:rsid w:val="00392203"/>
    <w:rPr>
      <w:rFonts w:ascii="Arial" w:eastAsia="Times New Roman" w:hAnsi="Arial" w:cs="Arial"/>
      <w:sz w:val="24"/>
      <w:szCs w:val="24"/>
      <w:lang w:val="es-ES_tradnl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E3746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rsid w:val="00E3746F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1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119CE"/>
    <w:rPr>
      <w:rFonts w:ascii="Tahoma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CC67D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CC67D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CC67D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CC67D2"/>
    <w:rPr>
      <w:sz w:val="22"/>
      <w:szCs w:val="22"/>
      <w:lang w:eastAsia="en-US"/>
    </w:rPr>
  </w:style>
  <w:style w:type="character" w:styleId="Textodelmarcadordeposicin">
    <w:name w:val="Placeholder Text"/>
    <w:uiPriority w:val="99"/>
    <w:semiHidden/>
    <w:rsid w:val="009C75D7"/>
    <w:rPr>
      <w:color w:val="808080"/>
    </w:rPr>
  </w:style>
  <w:style w:type="character" w:styleId="Hipervnculo">
    <w:name w:val="Hyperlink"/>
    <w:uiPriority w:val="99"/>
    <w:semiHidden/>
    <w:unhideWhenUsed/>
    <w:rsid w:val="009558BB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9558BB"/>
    <w:pPr>
      <w:spacing w:after="0" w:line="240" w:lineRule="auto"/>
      <w:ind w:left="720"/>
    </w:pPr>
    <w:rPr>
      <w:rFonts w:cs="Calibri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2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cobenda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053277\Mis%20documentos\CARLOS\URBAN&#205;STICA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F8CE6-FC22-407C-A129-04C2E5249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URBANÍSTICAS.dotx</Template>
  <TotalTime>7</TotalTime>
  <Pages>2</Pages>
  <Words>676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Alcobendas</Company>
  <LinksUpToDate>false</LinksUpToDate>
  <CharactersWithSpaces>4387</CharactersWithSpaces>
  <SharedDoc>false</SharedDoc>
  <HLinks>
    <vt:vector size="6" baseType="variant">
      <vt:variant>
        <vt:i4>3604521</vt:i4>
      </vt:variant>
      <vt:variant>
        <vt:i4>317</vt:i4>
      </vt:variant>
      <vt:variant>
        <vt:i4>0</vt:i4>
      </vt:variant>
      <vt:variant>
        <vt:i4>5</vt:i4>
      </vt:variant>
      <vt:variant>
        <vt:lpwstr>http://www.alcobendas.org/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u053277</dc:creator>
  <cp:keywords/>
  <cp:lastModifiedBy>CARLOS SIMON MARTINEZ</cp:lastModifiedBy>
  <cp:revision>3</cp:revision>
  <cp:lastPrinted>2017-04-05T07:36:00Z</cp:lastPrinted>
  <dcterms:created xsi:type="dcterms:W3CDTF">2021-11-25T17:08:00Z</dcterms:created>
  <dcterms:modified xsi:type="dcterms:W3CDTF">2021-11-25T17:09:00Z</dcterms:modified>
</cp:coreProperties>
</file>