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5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354"/>
        <w:gridCol w:w="394"/>
        <w:gridCol w:w="15"/>
        <w:gridCol w:w="418"/>
        <w:gridCol w:w="15"/>
        <w:gridCol w:w="83"/>
        <w:gridCol w:w="326"/>
        <w:gridCol w:w="15"/>
        <w:gridCol w:w="650"/>
        <w:gridCol w:w="183"/>
        <w:gridCol w:w="15"/>
        <w:gridCol w:w="298"/>
        <w:gridCol w:w="538"/>
        <w:gridCol w:w="15"/>
        <w:gridCol w:w="975"/>
        <w:gridCol w:w="15"/>
        <w:gridCol w:w="410"/>
        <w:gridCol w:w="566"/>
        <w:gridCol w:w="15"/>
        <w:gridCol w:w="173"/>
        <w:gridCol w:w="342"/>
        <w:gridCol w:w="179"/>
        <w:gridCol w:w="15"/>
        <w:gridCol w:w="31"/>
        <w:gridCol w:w="567"/>
        <w:gridCol w:w="379"/>
        <w:gridCol w:w="18"/>
        <w:gridCol w:w="124"/>
        <w:gridCol w:w="15"/>
        <w:gridCol w:w="552"/>
        <w:gridCol w:w="142"/>
        <w:gridCol w:w="18"/>
        <w:gridCol w:w="141"/>
        <w:gridCol w:w="87"/>
        <w:gridCol w:w="184"/>
        <w:gridCol w:w="20"/>
        <w:gridCol w:w="505"/>
        <w:gridCol w:w="42"/>
        <w:gridCol w:w="23"/>
        <w:gridCol w:w="160"/>
        <w:gridCol w:w="567"/>
        <w:gridCol w:w="100"/>
        <w:gridCol w:w="34"/>
        <w:gridCol w:w="1025"/>
      </w:tblGrid>
      <w:tr w:rsidR="00CD1ABF" w:rsidRPr="008C23A5" w14:paraId="1E465114" w14:textId="77777777" w:rsidTr="002A4A79">
        <w:trPr>
          <w:gridBefore w:val="1"/>
          <w:wBefore w:w="32" w:type="dxa"/>
          <w:cantSplit/>
        </w:trPr>
        <w:tc>
          <w:tcPr>
            <w:tcW w:w="1074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FD7CB" w14:textId="77777777" w:rsidR="00CD1ABF" w:rsidRPr="00B96495" w:rsidRDefault="00CD1ABF" w:rsidP="00961920">
            <w:pPr>
              <w:spacing w:after="0" w:line="240" w:lineRule="auto"/>
              <w:jc w:val="right"/>
              <w:rPr>
                <w:color w:val="548DD4"/>
              </w:rPr>
            </w:pPr>
          </w:p>
        </w:tc>
      </w:tr>
      <w:tr w:rsidR="00C117F4" w:rsidRPr="008C23A5" w14:paraId="3E0F1761" w14:textId="77777777" w:rsidTr="002A4A79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442AF" w14:textId="0E88FB98" w:rsidR="00C117F4" w:rsidRPr="008C23A5" w:rsidRDefault="004B248C" w:rsidP="0063324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B248C">
              <w:rPr>
                <w:b/>
                <w:sz w:val="24"/>
              </w:rPr>
              <w:t>Solicitud de copias de expedientes municipales y copias de planos</w:t>
            </w:r>
          </w:p>
        </w:tc>
      </w:tr>
      <w:tr w:rsidR="00824C6A" w:rsidRPr="008C23A5" w14:paraId="0B385A90" w14:textId="77777777" w:rsidTr="002A4A79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0BBFA" w14:textId="77777777" w:rsidR="00824C6A" w:rsidRDefault="00824C6A" w:rsidP="004947BD">
            <w:pPr>
              <w:spacing w:after="0" w:line="240" w:lineRule="auto"/>
              <w:rPr>
                <w:b/>
              </w:rPr>
            </w:pPr>
          </w:p>
        </w:tc>
      </w:tr>
      <w:tr w:rsidR="004947BD" w:rsidRPr="008C23A5" w14:paraId="1CD3CC51" w14:textId="77777777" w:rsidTr="004B248C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F9A4" w14:textId="77777777" w:rsidR="004947BD" w:rsidRPr="00BD197B" w:rsidRDefault="001E33CE" w:rsidP="00494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4947BD">
              <w:rPr>
                <w:b/>
              </w:rPr>
              <w:t>DATOS DEL SOLICITANTE</w:t>
            </w:r>
          </w:p>
        </w:tc>
      </w:tr>
      <w:tr w:rsidR="0001442B" w:rsidRPr="008D7CDF" w14:paraId="49AE0CAA" w14:textId="77777777" w:rsidTr="002A4A79">
        <w:trPr>
          <w:cantSplit/>
        </w:trPr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FAB3" w14:textId="77777777" w:rsidR="0001442B" w:rsidRPr="008D7CDF" w:rsidRDefault="0001442B" w:rsidP="00E51446">
            <w:pPr>
              <w:spacing w:after="0" w:line="240" w:lineRule="auto"/>
            </w:pPr>
            <w:r w:rsidRPr="008D7CDF">
              <w:t>Nombre</w:t>
            </w:r>
          </w:p>
        </w:tc>
        <w:bookmarkStart w:id="0" w:name="Texto8"/>
        <w:tc>
          <w:tcPr>
            <w:tcW w:w="5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4C24" w14:textId="77777777" w:rsidR="0001442B" w:rsidRPr="008D7CDF" w:rsidRDefault="00702D41" w:rsidP="00702D41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D3E0" w14:textId="77777777" w:rsidR="0001442B" w:rsidRPr="008D7CDF" w:rsidRDefault="0001442B" w:rsidP="00E51446">
            <w:pPr>
              <w:spacing w:after="0" w:line="240" w:lineRule="auto"/>
            </w:pPr>
            <w:r w:rsidRPr="008D7CDF">
              <w:t>DNI/CIF</w:t>
            </w:r>
          </w:p>
        </w:tc>
        <w:bookmarkStart w:id="1" w:name="Texto13"/>
        <w:tc>
          <w:tcPr>
            <w:tcW w:w="2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0733" w14:textId="77777777" w:rsidR="0001442B" w:rsidRPr="008D7CDF" w:rsidRDefault="00702D4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52677B" w:rsidRPr="008D7CDF" w14:paraId="0FD328FD" w14:textId="77777777" w:rsidTr="002A4A79">
        <w:trPr>
          <w:cantSplit/>
        </w:trPr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A722" w14:textId="77777777"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80DD" w14:textId="77777777" w:rsidR="0052677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A35B" w14:textId="77777777"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CAAE" w14:textId="77777777" w:rsidR="0052677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42B" w:rsidRPr="008D7CDF" w14:paraId="2FE6D41D" w14:textId="77777777" w:rsidTr="002A4A79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3918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2" w:name="Texto12"/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16A0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C7D9" w14:textId="77777777"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B3DD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EBA5" w14:textId="77777777"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E1ED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F16C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C281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BBE2" w14:textId="77777777"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B1F5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CA37" w14:textId="77777777"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5B07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42B" w:rsidRPr="008D7CDF" w14:paraId="54CF7C7C" w14:textId="77777777" w:rsidTr="002A4A79">
        <w:trPr>
          <w:cantSplit/>
        </w:trPr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3BB2" w14:textId="77777777"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E95E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677B">
              <w:t> </w:t>
            </w:r>
            <w:r w:rsidR="0052677B">
              <w:t> </w:t>
            </w:r>
            <w:r w:rsidR="0052677B">
              <w:t> </w:t>
            </w:r>
            <w:r w:rsidR="0052677B">
              <w:t> </w:t>
            </w:r>
            <w:r w:rsidR="0052677B">
              <w:t> </w:t>
            </w:r>
            <w:r>
              <w:fldChar w:fldCharType="end"/>
            </w:r>
          </w:p>
        </w:tc>
      </w:tr>
      <w:tr w:rsidR="0001442B" w:rsidRPr="008D7CDF" w14:paraId="594C18B1" w14:textId="77777777" w:rsidTr="002A4A79">
        <w:trPr>
          <w:cantSplit/>
        </w:trPr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9DF" w14:textId="77777777"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3" w:name="Texto9"/>
        <w:tc>
          <w:tcPr>
            <w:tcW w:w="5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0E45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677B">
              <w:t> </w:t>
            </w:r>
            <w:r w:rsidR="0052677B">
              <w:t> </w:t>
            </w:r>
            <w:r w:rsidR="0052677B">
              <w:t> </w:t>
            </w:r>
            <w:r w:rsidR="0052677B">
              <w:t> </w:t>
            </w:r>
            <w:r w:rsidR="0052677B">
              <w:t> </w:t>
            </w:r>
            <w:r>
              <w:fldChar w:fldCharType="end"/>
            </w:r>
            <w:bookmarkEnd w:id="3"/>
          </w:p>
        </w:tc>
        <w:tc>
          <w:tcPr>
            <w:tcW w:w="1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5A3D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4" w:name="Texto10"/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A2AA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677B">
              <w:t> </w:t>
            </w:r>
            <w:r w:rsidR="0052677B">
              <w:t> </w:t>
            </w:r>
            <w:r w:rsidR="0052677B">
              <w:t> </w:t>
            </w:r>
            <w:r w:rsidR="0052677B">
              <w:t> </w:t>
            </w:r>
            <w:r w:rsidR="0052677B">
              <w:t> </w:t>
            </w:r>
            <w:r>
              <w:fldChar w:fldCharType="end"/>
            </w:r>
            <w:bookmarkEnd w:id="4"/>
          </w:p>
        </w:tc>
      </w:tr>
      <w:tr w:rsidR="006D3AE6" w:rsidRPr="008D7CDF" w14:paraId="422F6118" w14:textId="77777777" w:rsidTr="002A4A79">
        <w:trPr>
          <w:cantSplit/>
        </w:trPr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1C56" w14:textId="77777777" w:rsidR="006D3AE6" w:rsidRPr="008D7CDF" w:rsidRDefault="006D3AE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E783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3F04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5FA8" w14:textId="77777777" w:rsidR="006D3AE6" w:rsidRPr="008D7CDF" w:rsidRDefault="006D3AE6" w:rsidP="006D3AE6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9CC0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42B" w:rsidRPr="008D7CDF" w14:paraId="282A97BF" w14:textId="77777777" w:rsidTr="002A4A79">
        <w:trPr>
          <w:cantSplit/>
        </w:trPr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AC6A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180E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677B">
              <w:t> </w:t>
            </w:r>
            <w:r w:rsidR="0052677B">
              <w:t> </w:t>
            </w:r>
            <w:r w:rsidR="0052677B">
              <w:t> </w:t>
            </w:r>
            <w:r w:rsidR="0052677B">
              <w:t> </w:t>
            </w:r>
            <w:r w:rsidR="0052677B">
              <w:t> </w:t>
            </w:r>
            <w:r>
              <w:fldChar w:fldCharType="end"/>
            </w:r>
          </w:p>
        </w:tc>
      </w:tr>
      <w:tr w:rsidR="00566A62" w:rsidRPr="008C23A5" w14:paraId="40EED5F2" w14:textId="77777777" w:rsidTr="002A4A79">
        <w:trPr>
          <w:gridBefore w:val="1"/>
          <w:wBefore w:w="32" w:type="dxa"/>
          <w:cantSplit/>
        </w:trPr>
        <w:tc>
          <w:tcPr>
            <w:tcW w:w="1074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50C38E1" w14:textId="77777777" w:rsidR="00566A62" w:rsidRPr="008C23A5" w:rsidRDefault="00566A62" w:rsidP="009A4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6A62" w:rsidRPr="008C23A5" w14:paraId="0137D6BA" w14:textId="77777777" w:rsidTr="004B248C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8653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.DATOS DEL REPRESENTANTE</w:t>
            </w:r>
          </w:p>
        </w:tc>
      </w:tr>
      <w:tr w:rsidR="00566A62" w:rsidRPr="008D7CDF" w14:paraId="7BA851F6" w14:textId="77777777" w:rsidTr="002A4A79">
        <w:trPr>
          <w:cantSplit/>
        </w:trPr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565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21D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750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3B7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A62" w:rsidRPr="008D7CDF" w14:paraId="370B3E19" w14:textId="77777777" w:rsidTr="002A4A79">
        <w:trPr>
          <w:cantSplit/>
        </w:trPr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4A9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94C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C36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2A5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A62" w:rsidRPr="008D7CDF" w14:paraId="3188E460" w14:textId="77777777" w:rsidTr="002A4A79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0D8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336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198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872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53C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433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A99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945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E988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E00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02F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E3A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A62" w:rsidRPr="008D7CDF" w14:paraId="42C77E6A" w14:textId="77777777" w:rsidTr="002A4A79">
        <w:trPr>
          <w:cantSplit/>
        </w:trPr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F4C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DE6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A62" w:rsidRPr="008D7CDF" w14:paraId="69B89DC4" w14:textId="77777777" w:rsidTr="002A4A79">
        <w:trPr>
          <w:cantSplit/>
        </w:trPr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8B6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325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69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17D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A62" w:rsidRPr="008D7CDF" w14:paraId="3A0DE0CE" w14:textId="77777777" w:rsidTr="002A4A79">
        <w:trPr>
          <w:cantSplit/>
        </w:trPr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572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0D3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2BA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76F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E4B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A62" w:rsidRPr="008D7CDF" w14:paraId="5F3EB854" w14:textId="77777777" w:rsidTr="002A4A79">
        <w:trPr>
          <w:cantSplit/>
        </w:trPr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16E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799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1755" w:rsidRPr="008C23A5" w14:paraId="1AB7DE15" w14:textId="77777777" w:rsidTr="002A4A79">
        <w:trPr>
          <w:gridBefore w:val="1"/>
          <w:wBefore w:w="32" w:type="dxa"/>
          <w:cantSplit/>
        </w:trPr>
        <w:tc>
          <w:tcPr>
            <w:tcW w:w="1074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4325A1E" w14:textId="77777777" w:rsidR="007C1755" w:rsidRPr="008C23A5" w:rsidRDefault="007C1755" w:rsidP="009A4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6A62" w:rsidRPr="008C23A5" w14:paraId="2856FD6F" w14:textId="77777777" w:rsidTr="004B248C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936A" w14:textId="77777777" w:rsidR="00566A62" w:rsidRPr="008C23A5" w:rsidRDefault="00566A62" w:rsidP="002A4A79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 xml:space="preserve">DIRECCIÓN DE NOTIFICACIÓN </w:t>
            </w:r>
          </w:p>
        </w:tc>
      </w:tr>
      <w:tr w:rsidR="00D11705" w:rsidRPr="008D7CDF" w14:paraId="7C91B613" w14:textId="77777777" w:rsidTr="002A4A79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6072" w14:textId="77777777" w:rsidR="00D11705" w:rsidRPr="002A4A79" w:rsidRDefault="00D11705" w:rsidP="00566A62">
            <w:pPr>
              <w:spacing w:after="0" w:line="240" w:lineRule="auto"/>
              <w:rPr>
                <w:sz w:val="20"/>
              </w:rPr>
            </w:pPr>
            <w:r w:rsidRPr="002A4A79">
              <w:rPr>
                <w:sz w:val="20"/>
              </w:rPr>
              <w:t>●ÚNICAMENTE PARA PERSONAS FÍSICAS.  (Rellenar solo en el caso que sea distinta a la del solicitante)</w:t>
            </w:r>
          </w:p>
        </w:tc>
      </w:tr>
      <w:tr w:rsidR="00566A62" w:rsidRPr="008D7CDF" w14:paraId="1264A9C9" w14:textId="77777777" w:rsidTr="002A4A79">
        <w:trPr>
          <w:cantSplit/>
        </w:trPr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EDB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48C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8B8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B18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A62" w:rsidRPr="008D7CDF" w14:paraId="5FF15E8D" w14:textId="77777777" w:rsidTr="002A4A79">
        <w:trPr>
          <w:cantSplit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4A87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F3F6" w14:textId="77777777" w:rsidR="00566A62" w:rsidRPr="008D7CDF" w:rsidRDefault="002F6AE3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F2D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1C9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661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FBD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4AE1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7E5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B3D1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205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3AB1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5BA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A62" w:rsidRPr="008D7CDF" w14:paraId="08EDC5A5" w14:textId="77777777" w:rsidTr="002A4A79">
        <w:trPr>
          <w:cantSplit/>
        </w:trPr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203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4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95E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1AA36591" w14:textId="77777777" w:rsidTr="002A4A79">
        <w:trPr>
          <w:cantSplit/>
        </w:trPr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EEA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7BB4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70D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011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A4A79" w:rsidRPr="008C23A5" w14:paraId="1F2B3755" w14:textId="77777777" w:rsidTr="002A4A79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2FB7" w14:textId="77777777" w:rsidR="002A4A79" w:rsidRPr="002A4A79" w:rsidRDefault="002A4A79" w:rsidP="002A4A7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2A4A79">
              <w:rPr>
                <w:rFonts w:eastAsia="Times New Roman" w:cs="Calibri"/>
                <w:sz w:val="20"/>
                <w:szCs w:val="20"/>
                <w:lang w:val="es-ES_tradnl" w:eastAsia="es-ES"/>
              </w:rPr>
              <w:t>●PARA PERSONAS JURÍDICAS Y ENTIDADES OBLIGADAS, LA NOTIFICACIÓN SE PONDRÁ A DISPOSICIÓN EN LA DIRECCIÓN ELECTRÓNICA HABILITADA DEL SOLICITANTE/DECLARANTE Y CARPETA CIUDADANA.</w:t>
            </w:r>
          </w:p>
          <w:p w14:paraId="7C3F3041" w14:textId="77777777" w:rsidR="002A4A79" w:rsidRPr="008C23A5" w:rsidRDefault="002A4A79" w:rsidP="002A4A79">
            <w:pPr>
              <w:spacing w:after="0" w:line="240" w:lineRule="auto"/>
              <w:jc w:val="center"/>
              <w:rPr>
                <w:b/>
              </w:rPr>
            </w:pPr>
            <w:r w:rsidRPr="002A4A79">
              <w:rPr>
                <w:rFonts w:cs="Calibri"/>
                <w:i/>
                <w:sz w:val="20"/>
                <w:szCs w:val="20"/>
              </w:rPr>
              <w:t>(Ley 39/2015, de 1 de octubre, del Procedimiento Administrativo Común de las Administraciones Públicas)</w:t>
            </w:r>
          </w:p>
        </w:tc>
      </w:tr>
      <w:tr w:rsidR="002A4A79" w:rsidRPr="008C23A5" w14:paraId="28721AD4" w14:textId="77777777" w:rsidTr="002A4A79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8C52" w14:textId="77777777" w:rsidR="002A4A79" w:rsidRPr="002A4A79" w:rsidRDefault="002A4A79" w:rsidP="00566A62">
            <w:pPr>
              <w:spacing w:after="0" w:line="240" w:lineRule="auto"/>
              <w:rPr>
                <w:sz w:val="20"/>
              </w:rPr>
            </w:pPr>
            <w:r w:rsidRPr="002A4A79">
              <w:rPr>
                <w:sz w:val="20"/>
              </w:rPr>
              <w:t>Si desea recibir un correo electrónico de aviso en el momento de la puesta a disposición de la notificación, indique la dirección:</w:t>
            </w:r>
          </w:p>
        </w:tc>
      </w:tr>
      <w:tr w:rsidR="002A4A79" w:rsidRPr="008D7CDF" w14:paraId="1B05BB5A" w14:textId="77777777" w:rsidTr="002A4A79">
        <w:trPr>
          <w:cantSplit/>
        </w:trPr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0637" w14:textId="77777777" w:rsidR="002A4A79" w:rsidRPr="008D7CDF" w:rsidRDefault="002A4A79" w:rsidP="002A4A79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4597" w14:textId="77777777" w:rsidR="002A4A79" w:rsidRPr="008D7CDF" w:rsidRDefault="002A4A79" w:rsidP="002A4A79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A62" w:rsidRPr="008C23A5" w14:paraId="501197F7" w14:textId="77777777" w:rsidTr="00EB011D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12B29" w14:textId="77777777" w:rsidR="00566A62" w:rsidRPr="008C23A5" w:rsidRDefault="00566A62" w:rsidP="00566A62">
            <w:pPr>
              <w:spacing w:after="0" w:line="240" w:lineRule="auto"/>
              <w:rPr>
                <w:b/>
              </w:rPr>
            </w:pPr>
          </w:p>
        </w:tc>
      </w:tr>
      <w:tr w:rsidR="00566A62" w:rsidRPr="008C23A5" w14:paraId="653357E6" w14:textId="77777777" w:rsidTr="004B248C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B0ED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566A62" w:rsidRPr="008D7CDF" w14:paraId="3E91315C" w14:textId="77777777" w:rsidTr="00EB011D">
        <w:trPr>
          <w:cantSplit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E4F288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165EAA">
              <w:rPr>
                <w:rFonts w:cs="Arial"/>
                <w:b/>
                <w:color w:val="000000"/>
              </w:rPr>
            </w:r>
            <w:r w:rsidR="00165EAA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19A1" w14:textId="77777777" w:rsidR="00566A62" w:rsidRPr="008D7CDF" w:rsidRDefault="00566A62" w:rsidP="00566A62">
            <w:pPr>
              <w:spacing w:after="0" w:line="240" w:lineRule="auto"/>
            </w:pPr>
            <w:r>
              <w:t>Teléfono</w:t>
            </w:r>
          </w:p>
        </w:tc>
        <w:tc>
          <w:tcPr>
            <w:tcW w:w="79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279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19728E57" w14:textId="77777777" w:rsidTr="00EB011D">
        <w:trPr>
          <w:cantSplit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2813C6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165EAA">
              <w:rPr>
                <w:rFonts w:cs="Arial"/>
                <w:b/>
                <w:color w:val="000000"/>
              </w:rPr>
            </w:r>
            <w:r w:rsidR="00165EAA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3985" w14:textId="77777777" w:rsidR="00566A62" w:rsidRPr="008D7CDF" w:rsidRDefault="00566A62" w:rsidP="00566A6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6BB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A62" w:rsidRPr="008C23A5" w14:paraId="52D0DC18" w14:textId="77777777" w:rsidTr="002A4A79">
        <w:trPr>
          <w:gridBefore w:val="1"/>
          <w:wBefore w:w="32" w:type="dxa"/>
          <w:cantSplit/>
        </w:trPr>
        <w:tc>
          <w:tcPr>
            <w:tcW w:w="1074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7CBC4" w14:textId="77777777" w:rsidR="00566A62" w:rsidRPr="008C23A5" w:rsidRDefault="00566A62" w:rsidP="00566A62">
            <w:pPr>
              <w:spacing w:after="0" w:line="240" w:lineRule="auto"/>
              <w:rPr>
                <w:b/>
              </w:rPr>
            </w:pPr>
          </w:p>
        </w:tc>
      </w:tr>
      <w:tr w:rsidR="004D0B5A" w:rsidRPr="008C23A5" w14:paraId="3DA4234B" w14:textId="77777777" w:rsidTr="004B248C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5FE8" w14:textId="77777777" w:rsidR="004D0B5A" w:rsidRPr="008C23A5" w:rsidRDefault="00945E12" w:rsidP="0063324A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5</w:t>
            </w:r>
            <w:r w:rsidR="004D0B5A" w:rsidRPr="008C23A5">
              <w:rPr>
                <w:rFonts w:ascii="Calibri" w:hAnsi="Calibri"/>
                <w:b/>
                <w:bCs/>
                <w:sz w:val="22"/>
                <w:szCs w:val="16"/>
              </w:rPr>
              <w:t xml:space="preserve">.DATOS </w:t>
            </w:r>
            <w:r w:rsidR="00DD023D">
              <w:rPr>
                <w:rFonts w:ascii="Calibri" w:hAnsi="Calibri"/>
                <w:b/>
                <w:bCs/>
                <w:sz w:val="22"/>
                <w:szCs w:val="16"/>
              </w:rPr>
              <w:t>PARA LA PRÁCTICA DE LA AUTOLIQUIDACIÓN</w:t>
            </w:r>
          </w:p>
        </w:tc>
      </w:tr>
      <w:tr w:rsidR="00662BFD" w:rsidRPr="008D7CDF" w14:paraId="64742F15" w14:textId="77777777" w:rsidTr="00EB011D">
        <w:trPr>
          <w:cantSplit/>
          <w:trHeight w:val="270"/>
        </w:trPr>
        <w:tc>
          <w:tcPr>
            <w:tcW w:w="25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D02F" w14:textId="77777777" w:rsidR="00662BFD" w:rsidRPr="008D7CDF" w:rsidRDefault="00662BFD" w:rsidP="0063324A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 w:rsidR="0063324A">
              <w:t>Departamento que expide los documentos:</w:t>
            </w:r>
          </w:p>
        </w:tc>
        <w:bookmarkStart w:id="5" w:name="Texto3"/>
        <w:tc>
          <w:tcPr>
            <w:tcW w:w="827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41700B" w14:textId="77777777" w:rsidR="00662BFD" w:rsidRPr="002D0E92" w:rsidRDefault="00662BFD" w:rsidP="0088368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62BFD" w:rsidRPr="008D7CDF" w14:paraId="663838C0" w14:textId="77777777" w:rsidTr="00EB011D">
        <w:trPr>
          <w:cantSplit/>
          <w:trHeight w:val="270"/>
        </w:trPr>
        <w:tc>
          <w:tcPr>
            <w:tcW w:w="25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37B5" w14:textId="77777777" w:rsidR="00662BFD" w:rsidRPr="008D7CDF" w:rsidRDefault="00662BFD" w:rsidP="006332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48F6FE" w14:textId="77777777" w:rsidR="00662BFD" w:rsidRPr="002D0E92" w:rsidRDefault="00662BFD" w:rsidP="0088368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BFD" w:rsidRPr="008D7CDF" w14:paraId="75681299" w14:textId="77777777" w:rsidTr="00EB011D">
        <w:trPr>
          <w:cantSplit/>
          <w:trHeight w:val="270"/>
        </w:trPr>
        <w:tc>
          <w:tcPr>
            <w:tcW w:w="25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0CB9" w14:textId="77777777" w:rsidR="00662BFD" w:rsidRPr="008D7CDF" w:rsidRDefault="00662BFD" w:rsidP="006332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5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2C90F" w14:textId="77777777" w:rsidR="00662BFD" w:rsidRPr="002D0E92" w:rsidRDefault="00662BFD" w:rsidP="0088368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BFD" w:rsidRPr="008D7CDF" w14:paraId="65628327" w14:textId="77777777" w:rsidTr="00EB011D">
        <w:trPr>
          <w:cantSplit/>
          <w:trHeight w:val="270"/>
        </w:trPr>
        <w:tc>
          <w:tcPr>
            <w:tcW w:w="25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62BB" w14:textId="77777777" w:rsidR="00662BFD" w:rsidRPr="008D7CDF" w:rsidRDefault="00662BFD" w:rsidP="00824C6A">
            <w:pPr>
              <w:spacing w:after="0" w:line="240" w:lineRule="auto"/>
              <w:jc w:val="center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 w:rsidR="0063324A">
              <w:t>Documento consultado (año y n</w:t>
            </w:r>
            <w:r w:rsidR="002F6AE3">
              <w:t>úmero):</w:t>
            </w:r>
          </w:p>
        </w:tc>
        <w:tc>
          <w:tcPr>
            <w:tcW w:w="827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3E702F" w14:textId="77777777" w:rsidR="00662BFD" w:rsidRPr="002D0E92" w:rsidRDefault="00662BFD" w:rsidP="0088368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BFD" w:rsidRPr="008D7CDF" w14:paraId="7CA8B41D" w14:textId="77777777" w:rsidTr="00EB011D">
        <w:trPr>
          <w:cantSplit/>
          <w:trHeight w:val="270"/>
        </w:trPr>
        <w:tc>
          <w:tcPr>
            <w:tcW w:w="25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6555" w14:textId="77777777" w:rsidR="00662BFD" w:rsidRPr="008D7CDF" w:rsidRDefault="00662BFD" w:rsidP="00662BF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7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923283" w14:textId="77777777" w:rsidR="00662BFD" w:rsidRPr="002D0E92" w:rsidRDefault="00662BFD" w:rsidP="0088368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BFD" w:rsidRPr="008D7CDF" w14:paraId="0ED38E4F" w14:textId="77777777" w:rsidTr="00EB011D">
        <w:trPr>
          <w:cantSplit/>
          <w:trHeight w:val="270"/>
        </w:trPr>
        <w:tc>
          <w:tcPr>
            <w:tcW w:w="25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A548" w14:textId="77777777" w:rsidR="00662BFD" w:rsidRPr="008D7CDF" w:rsidRDefault="00662BFD" w:rsidP="00662BF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75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BB8F6" w14:textId="77777777" w:rsidR="00662BFD" w:rsidRPr="002D0E92" w:rsidRDefault="00662BFD" w:rsidP="0088368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BFD" w:rsidRPr="00C501A1" w14:paraId="60E827CC" w14:textId="77777777" w:rsidTr="002A4A79">
        <w:trPr>
          <w:cantSplit/>
        </w:trPr>
        <w:tc>
          <w:tcPr>
            <w:tcW w:w="10775" w:type="dxa"/>
            <w:gridSpan w:val="45"/>
            <w:tcBorders>
              <w:top w:val="single" w:sz="4" w:space="0" w:color="C6D9F1"/>
              <w:left w:val="nil"/>
              <w:bottom w:val="nil"/>
              <w:right w:val="nil"/>
            </w:tcBorders>
            <w:shd w:val="clear" w:color="auto" w:fill="auto"/>
          </w:tcPr>
          <w:p w14:paraId="6507377A" w14:textId="77777777" w:rsidR="00662BFD" w:rsidRPr="00C501A1" w:rsidRDefault="00662BFD" w:rsidP="008836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4C6A" w:rsidRPr="00C501A1" w14:paraId="0340738B" w14:textId="77777777" w:rsidTr="002A4A79">
        <w:trPr>
          <w:cantSplit/>
        </w:trPr>
        <w:tc>
          <w:tcPr>
            <w:tcW w:w="1077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AD34" w14:textId="77777777" w:rsidR="00824C6A" w:rsidRPr="00C501A1" w:rsidRDefault="00824C6A" w:rsidP="008836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4A79" w:rsidRPr="00C501A1" w14:paraId="60671292" w14:textId="77777777" w:rsidTr="002A4A79">
        <w:trPr>
          <w:cantSplit/>
        </w:trPr>
        <w:tc>
          <w:tcPr>
            <w:tcW w:w="1077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D5231" w14:textId="77777777" w:rsidR="002A4A79" w:rsidRPr="00C501A1" w:rsidRDefault="002A4A79" w:rsidP="008836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248C" w:rsidRPr="00C501A1" w14:paraId="543A3F0E" w14:textId="77777777" w:rsidTr="00EB011D">
        <w:trPr>
          <w:cantSplit/>
        </w:trPr>
        <w:tc>
          <w:tcPr>
            <w:tcW w:w="1077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8A0B6" w14:textId="77777777" w:rsidR="004B248C" w:rsidRPr="00C501A1" w:rsidRDefault="004B248C" w:rsidP="008836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4C6A" w:rsidRPr="00C501A1" w14:paraId="55713F7A" w14:textId="77777777" w:rsidTr="00EB011D">
        <w:trPr>
          <w:cantSplit/>
        </w:trPr>
        <w:tc>
          <w:tcPr>
            <w:tcW w:w="1077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43AD" w14:textId="77777777" w:rsidR="00824C6A" w:rsidRPr="00C501A1" w:rsidRDefault="00824C6A" w:rsidP="008836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011D" w:rsidRPr="008C23A5" w14:paraId="4AF2187E" w14:textId="77777777" w:rsidTr="004B248C">
        <w:trPr>
          <w:cantSplit/>
        </w:trPr>
        <w:tc>
          <w:tcPr>
            <w:tcW w:w="1077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D206E" w14:textId="77777777" w:rsidR="00EB011D" w:rsidRDefault="00EB011D" w:rsidP="00EB011D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EB011D" w:rsidRPr="008C23A5" w14:paraId="269926F3" w14:textId="77777777" w:rsidTr="004B248C">
        <w:trPr>
          <w:cantSplit/>
        </w:trPr>
        <w:tc>
          <w:tcPr>
            <w:tcW w:w="1077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26F6B" w14:textId="77777777" w:rsidR="00EB011D" w:rsidRDefault="00EB011D" w:rsidP="00EB011D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EB011D" w:rsidRPr="008C23A5" w14:paraId="05619A51" w14:textId="77777777" w:rsidTr="004B248C">
        <w:trPr>
          <w:cantSplit/>
        </w:trPr>
        <w:tc>
          <w:tcPr>
            <w:tcW w:w="1077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81244" w14:textId="77777777" w:rsidR="00EB011D" w:rsidRDefault="00EB011D" w:rsidP="00EB011D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EB011D" w:rsidRPr="008C23A5" w14:paraId="4FFFA697" w14:textId="77777777" w:rsidTr="00EF4296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C037" w14:textId="77777777" w:rsidR="00EB011D" w:rsidRPr="008C23A5" w:rsidRDefault="00EB011D" w:rsidP="00EB011D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5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 xml:space="preserve">.DATOS 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>PARA LA PRÁCTICA DE LA AUTOLIQUIDACIÓN</w:t>
            </w:r>
          </w:p>
        </w:tc>
      </w:tr>
      <w:tr w:rsidR="00EF4296" w:rsidRPr="00C501A1" w14:paraId="302BB91E" w14:textId="77777777" w:rsidTr="00EF4296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E172C" w14:textId="33E06020" w:rsidR="00EF4296" w:rsidRPr="00F730BE" w:rsidRDefault="00EF4296" w:rsidP="00BE033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Pr="00AF3EE5">
              <w:rPr>
                <w:rFonts w:cs="Arial"/>
                <w:b/>
              </w:rPr>
              <w:t>Fotocopias</w:t>
            </w:r>
            <w:r>
              <w:rPr>
                <w:rFonts w:cs="Arial"/>
                <w:b/>
              </w:rPr>
              <w:t>:</w:t>
            </w:r>
          </w:p>
        </w:tc>
      </w:tr>
      <w:tr w:rsidR="00AF3EE5" w:rsidRPr="00C501A1" w14:paraId="7E8ECF1A" w14:textId="77777777" w:rsidTr="00EF4296">
        <w:trPr>
          <w:cantSplit/>
        </w:trPr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B51216" w14:textId="77777777" w:rsidR="00AF3EE5" w:rsidRPr="00F730BE" w:rsidRDefault="00AF3EE5" w:rsidP="00AF3EE5">
            <w:pPr>
              <w:spacing w:after="0" w:line="240" w:lineRule="auto"/>
              <w:rPr>
                <w:rFonts w:cs="Arial"/>
                <w:b/>
              </w:rPr>
            </w:pPr>
            <w:bookmarkStart w:id="6" w:name="_Hlk90460013"/>
          </w:p>
        </w:tc>
        <w:tc>
          <w:tcPr>
            <w:tcW w:w="6804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83C987" w14:textId="4FE2C1C0" w:rsidR="00AF3EE5" w:rsidRPr="00AF3EE5" w:rsidRDefault="00AF3EE5" w:rsidP="00AF3EE5">
            <w:pPr>
              <w:spacing w:after="0" w:line="240" w:lineRule="auto"/>
              <w:rPr>
                <w:rFonts w:cs="Arial"/>
                <w:bCs/>
              </w:rPr>
            </w:pPr>
            <w:r w:rsidRPr="00AF3EE5">
              <w:rPr>
                <w:rFonts w:cs="Arial"/>
                <w:bCs/>
              </w:rPr>
              <w:t>Número de fotocopias en BLANCO Y NEGRO. Formato A4: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43D8" w14:textId="7E7392D7" w:rsidR="00AF3EE5" w:rsidRPr="00F730BE" w:rsidRDefault="00AF3EE5" w:rsidP="00AF3EE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73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30BE">
              <w:rPr>
                <w:rFonts w:cs="Arial"/>
              </w:rPr>
              <w:instrText xml:space="preserve"> FORMTEXT </w:instrText>
            </w:r>
            <w:r w:rsidRPr="00F730BE">
              <w:rPr>
                <w:rFonts w:cs="Arial"/>
              </w:rPr>
            </w:r>
            <w:r w:rsidRPr="00F730BE">
              <w:rPr>
                <w:rFonts w:cs="Arial"/>
              </w:rPr>
              <w:fldChar w:fldCharType="separate"/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C7B30" w14:textId="2BF89D3E" w:rsidR="00AF3EE5" w:rsidRPr="00F730BE" w:rsidRDefault="00AF3EE5" w:rsidP="00AF3E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bookmarkEnd w:id="6"/>
      <w:tr w:rsidR="00AF3EE5" w:rsidRPr="00C501A1" w14:paraId="6E062A66" w14:textId="77777777" w:rsidTr="00EF4296">
        <w:trPr>
          <w:cantSplit/>
        </w:trPr>
        <w:tc>
          <w:tcPr>
            <w:tcW w:w="13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68F521" w14:textId="77777777" w:rsidR="00AF3EE5" w:rsidRPr="00F730BE" w:rsidRDefault="00AF3EE5" w:rsidP="00AF3EE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04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0C1F6" w14:textId="70D19366" w:rsidR="00AF3EE5" w:rsidRPr="00AF3EE5" w:rsidRDefault="00AF3EE5" w:rsidP="00AF3EE5">
            <w:pPr>
              <w:spacing w:after="0" w:line="240" w:lineRule="auto"/>
              <w:rPr>
                <w:rFonts w:cs="Arial"/>
                <w:bCs/>
              </w:rPr>
            </w:pPr>
            <w:r w:rsidRPr="00AF3EE5">
              <w:rPr>
                <w:rFonts w:cs="Arial"/>
                <w:bCs/>
              </w:rPr>
              <w:t>Número de fotocopias en BLANCO Y NEGRO. Formato A3: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E570" w14:textId="32D546E1" w:rsidR="00AF3EE5" w:rsidRPr="00F730BE" w:rsidRDefault="00AF3EE5" w:rsidP="00AF3EE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73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30BE">
              <w:rPr>
                <w:rFonts w:cs="Arial"/>
              </w:rPr>
              <w:instrText xml:space="preserve"> FORMTEXT </w:instrText>
            </w:r>
            <w:r w:rsidRPr="00F730BE">
              <w:rPr>
                <w:rFonts w:cs="Arial"/>
              </w:rPr>
            </w:r>
            <w:r w:rsidRPr="00F730BE">
              <w:rPr>
                <w:rFonts w:cs="Arial"/>
              </w:rPr>
              <w:fldChar w:fldCharType="separate"/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0F0E4" w14:textId="66D91E36" w:rsidR="00AF3EE5" w:rsidRPr="00F730BE" w:rsidRDefault="00AF3EE5" w:rsidP="00AF3E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F3EE5" w:rsidRPr="00C501A1" w14:paraId="5FF6E834" w14:textId="77777777" w:rsidTr="00EF4296">
        <w:trPr>
          <w:cantSplit/>
        </w:trPr>
        <w:tc>
          <w:tcPr>
            <w:tcW w:w="13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2C8F39" w14:textId="77777777" w:rsidR="00AF3EE5" w:rsidRPr="00F730BE" w:rsidRDefault="00AF3EE5" w:rsidP="00AF3EE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04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F5034" w14:textId="0162C7CE" w:rsidR="00AF3EE5" w:rsidRPr="00AF3EE5" w:rsidRDefault="00AF3EE5" w:rsidP="00AF3EE5">
            <w:pPr>
              <w:spacing w:after="0" w:line="240" w:lineRule="auto"/>
              <w:rPr>
                <w:rFonts w:cs="Arial"/>
                <w:bCs/>
              </w:rPr>
            </w:pPr>
            <w:r w:rsidRPr="00AF3EE5">
              <w:rPr>
                <w:rFonts w:cs="Arial"/>
                <w:bCs/>
              </w:rPr>
              <w:t>Número de fotocopias en COLOR. Formato A4: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B435" w14:textId="3B0CFA7C" w:rsidR="00AF3EE5" w:rsidRPr="00F730BE" w:rsidRDefault="00AF3EE5" w:rsidP="00AF3EE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73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30BE">
              <w:rPr>
                <w:rFonts w:cs="Arial"/>
              </w:rPr>
              <w:instrText xml:space="preserve"> FORMTEXT </w:instrText>
            </w:r>
            <w:r w:rsidRPr="00F730BE">
              <w:rPr>
                <w:rFonts w:cs="Arial"/>
              </w:rPr>
            </w:r>
            <w:r w:rsidRPr="00F730BE">
              <w:rPr>
                <w:rFonts w:cs="Arial"/>
              </w:rPr>
              <w:fldChar w:fldCharType="separate"/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6F615D" w14:textId="74B39A1F" w:rsidR="00AF3EE5" w:rsidRPr="00F730BE" w:rsidRDefault="00AF3EE5" w:rsidP="00AF3E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F3EE5" w:rsidRPr="00C501A1" w14:paraId="3927F828" w14:textId="77777777" w:rsidTr="00EF4296">
        <w:trPr>
          <w:cantSplit/>
        </w:trPr>
        <w:tc>
          <w:tcPr>
            <w:tcW w:w="13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665D6D" w14:textId="77777777" w:rsidR="00AF3EE5" w:rsidRPr="00F730BE" w:rsidRDefault="00AF3EE5" w:rsidP="00AF3EE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04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1AFB4A" w14:textId="2F31577D" w:rsidR="00AF3EE5" w:rsidRPr="00AF3EE5" w:rsidRDefault="00AF3EE5" w:rsidP="00AF3EE5">
            <w:pPr>
              <w:spacing w:after="0" w:line="240" w:lineRule="auto"/>
              <w:rPr>
                <w:rFonts w:cs="Arial"/>
                <w:bCs/>
              </w:rPr>
            </w:pPr>
            <w:r w:rsidRPr="00AF3EE5">
              <w:rPr>
                <w:rFonts w:cs="Arial"/>
                <w:bCs/>
              </w:rPr>
              <w:t>Número de fotocopias en COLOR. Formato A3:</w:t>
            </w:r>
            <w:r w:rsidRPr="00AF3EE5">
              <w:rPr>
                <w:rFonts w:cs="Arial"/>
                <w:bCs/>
              </w:rPr>
              <w:tab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0472" w14:textId="7BF22B3A" w:rsidR="00AF3EE5" w:rsidRPr="00F730BE" w:rsidRDefault="00AF3EE5" w:rsidP="00AF3EE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73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30BE">
              <w:rPr>
                <w:rFonts w:cs="Arial"/>
              </w:rPr>
              <w:instrText xml:space="preserve"> FORMTEXT </w:instrText>
            </w:r>
            <w:r w:rsidRPr="00F730BE">
              <w:rPr>
                <w:rFonts w:cs="Arial"/>
              </w:rPr>
            </w:r>
            <w:r w:rsidRPr="00F730BE">
              <w:rPr>
                <w:rFonts w:cs="Arial"/>
              </w:rPr>
              <w:fldChar w:fldCharType="separate"/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C885C" w14:textId="022EC5C9" w:rsidR="00AF3EE5" w:rsidRPr="00F730BE" w:rsidRDefault="00AF3EE5" w:rsidP="00AF3E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F3EE5" w:rsidRPr="00C501A1" w14:paraId="719C3830" w14:textId="77777777" w:rsidTr="00EF4296">
        <w:trPr>
          <w:cantSplit/>
        </w:trPr>
        <w:tc>
          <w:tcPr>
            <w:tcW w:w="13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53894B" w14:textId="77777777" w:rsidR="00AF3EE5" w:rsidRPr="00F730BE" w:rsidRDefault="00AF3EE5" w:rsidP="00AF3EE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0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D5F2" w14:textId="7D34A276" w:rsidR="00AF3EE5" w:rsidRPr="00AF3EE5" w:rsidRDefault="00AF3EE5" w:rsidP="00AF3EE5">
            <w:pPr>
              <w:spacing w:after="0" w:line="240" w:lineRule="auto"/>
              <w:rPr>
                <w:rFonts w:cs="Arial"/>
                <w:bCs/>
              </w:rPr>
            </w:pPr>
            <w:r w:rsidRPr="00AF3EE5">
              <w:rPr>
                <w:rFonts w:cs="Arial"/>
                <w:bCs/>
              </w:rPr>
              <w:t xml:space="preserve">Copias compulsadas de </w:t>
            </w:r>
            <w:r w:rsidR="0022782F">
              <w:rPr>
                <w:rFonts w:cs="Arial"/>
                <w:bCs/>
              </w:rPr>
              <w:t>e</w:t>
            </w:r>
            <w:r w:rsidRPr="00AF3EE5">
              <w:rPr>
                <w:rFonts w:cs="Arial"/>
                <w:bCs/>
              </w:rPr>
              <w:t>xptes. administrativos y copias no compulsadas: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5444" w14:textId="14715B84" w:rsidR="00AF3EE5" w:rsidRPr="00F730BE" w:rsidRDefault="00AF3EE5" w:rsidP="00AF3EE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73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30BE">
              <w:rPr>
                <w:rFonts w:cs="Arial"/>
              </w:rPr>
              <w:instrText xml:space="preserve"> FORMTEXT </w:instrText>
            </w:r>
            <w:r w:rsidRPr="00F730BE">
              <w:rPr>
                <w:rFonts w:cs="Arial"/>
              </w:rPr>
            </w:r>
            <w:r w:rsidRPr="00F730BE">
              <w:rPr>
                <w:rFonts w:cs="Arial"/>
              </w:rPr>
              <w:fldChar w:fldCharType="separate"/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4B6D" w14:textId="357D7739" w:rsidR="00AF3EE5" w:rsidRPr="00F730BE" w:rsidRDefault="00AF3EE5" w:rsidP="00AF3E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F4296" w:rsidRPr="00C501A1" w14:paraId="4E3DA0D8" w14:textId="77777777" w:rsidTr="00EF4296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15DF1" w14:textId="012555D2" w:rsidR="00EF4296" w:rsidRPr="00F730BE" w:rsidRDefault="00EF4296" w:rsidP="00456BE5">
            <w:pPr>
              <w:spacing w:after="0" w:line="240" w:lineRule="auto"/>
              <w:rPr>
                <w:rFonts w:cs="Arial"/>
                <w:b/>
              </w:rPr>
            </w:pPr>
            <w:bookmarkStart w:id="7" w:name="_Hlk90477929"/>
            <w:r>
              <w:rPr>
                <w:rFonts w:cs="Arial"/>
                <w:b/>
              </w:rPr>
              <w:t>2.</w:t>
            </w:r>
            <w:r>
              <w:t xml:space="preserve"> </w:t>
            </w:r>
            <w:r w:rsidRPr="0022782F">
              <w:rPr>
                <w:rFonts w:cs="Arial"/>
                <w:b/>
              </w:rPr>
              <w:t>Copia de Planos</w:t>
            </w:r>
            <w:r>
              <w:rPr>
                <w:rFonts w:cs="Arial"/>
                <w:b/>
              </w:rPr>
              <w:t>:</w:t>
            </w:r>
          </w:p>
        </w:tc>
      </w:tr>
      <w:tr w:rsidR="00456BE5" w:rsidRPr="00C501A1" w14:paraId="17FFF314" w14:textId="77777777" w:rsidTr="00EF4296">
        <w:trPr>
          <w:cantSplit/>
        </w:trPr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8EB40C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  <w:bookmarkStart w:id="8" w:name="_Hlk90460587"/>
            <w:bookmarkEnd w:id="7"/>
          </w:p>
        </w:tc>
        <w:tc>
          <w:tcPr>
            <w:tcW w:w="6804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DF13F" w14:textId="0FA307A7" w:rsidR="00456BE5" w:rsidRPr="00AF3EE5" w:rsidRDefault="00456BE5" w:rsidP="00456BE5">
            <w:pPr>
              <w:spacing w:after="0" w:line="240" w:lineRule="auto"/>
              <w:rPr>
                <w:rFonts w:cs="Arial"/>
                <w:bCs/>
              </w:rPr>
            </w:pPr>
            <w:r w:rsidRPr="0022782F">
              <w:rPr>
                <w:rFonts w:cs="Arial"/>
                <w:bCs/>
              </w:rPr>
              <w:t>En soporte de papel, unidades:</w:t>
            </w:r>
            <w:r w:rsidRPr="0022782F">
              <w:rPr>
                <w:rFonts w:cs="Arial"/>
                <w:bCs/>
              </w:rPr>
              <w:tab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E343" w14:textId="77777777" w:rsidR="00456BE5" w:rsidRPr="00F730BE" w:rsidRDefault="00456BE5" w:rsidP="00456BE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73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30BE">
              <w:rPr>
                <w:rFonts w:cs="Arial"/>
              </w:rPr>
              <w:instrText xml:space="preserve"> FORMTEXT </w:instrText>
            </w:r>
            <w:r w:rsidRPr="00F730BE">
              <w:rPr>
                <w:rFonts w:cs="Arial"/>
              </w:rPr>
            </w:r>
            <w:r w:rsidRPr="00F730BE">
              <w:rPr>
                <w:rFonts w:cs="Arial"/>
              </w:rPr>
              <w:fldChar w:fldCharType="separate"/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77854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bookmarkEnd w:id="8"/>
      <w:tr w:rsidR="00456BE5" w:rsidRPr="00C501A1" w14:paraId="1D11B9BB" w14:textId="77777777" w:rsidTr="00EF4296">
        <w:trPr>
          <w:cantSplit/>
        </w:trPr>
        <w:tc>
          <w:tcPr>
            <w:tcW w:w="13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F52CE9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04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8F41D" w14:textId="7E5626B0" w:rsidR="00456BE5" w:rsidRPr="00AF3EE5" w:rsidRDefault="00456BE5" w:rsidP="00456BE5">
            <w:pPr>
              <w:spacing w:after="0" w:line="240" w:lineRule="auto"/>
              <w:rPr>
                <w:rFonts w:cs="Arial"/>
                <w:bCs/>
              </w:rPr>
            </w:pPr>
            <w:r w:rsidRPr="0022782F">
              <w:rPr>
                <w:rFonts w:cs="Arial"/>
                <w:bCs/>
              </w:rPr>
              <w:t>En soporte digital (grupos de 5 unidades):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AD9E" w14:textId="77777777" w:rsidR="00456BE5" w:rsidRPr="00F730BE" w:rsidRDefault="00456BE5" w:rsidP="00456BE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73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30BE">
              <w:rPr>
                <w:rFonts w:cs="Arial"/>
              </w:rPr>
              <w:instrText xml:space="preserve"> FORMTEXT </w:instrText>
            </w:r>
            <w:r w:rsidRPr="00F730BE">
              <w:rPr>
                <w:rFonts w:cs="Arial"/>
              </w:rPr>
            </w:r>
            <w:r w:rsidRPr="00F730BE">
              <w:rPr>
                <w:rFonts w:cs="Arial"/>
              </w:rPr>
              <w:fldChar w:fldCharType="separate"/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638E7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56BE5" w:rsidRPr="00C501A1" w14:paraId="1C484676" w14:textId="77777777" w:rsidTr="00EF4296">
        <w:trPr>
          <w:cantSplit/>
        </w:trPr>
        <w:tc>
          <w:tcPr>
            <w:tcW w:w="13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B37B3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0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C0D2" w14:textId="2F527768" w:rsidR="00456BE5" w:rsidRPr="00AF3EE5" w:rsidRDefault="00456BE5" w:rsidP="00456BE5">
            <w:pPr>
              <w:spacing w:after="0" w:line="240" w:lineRule="auto"/>
              <w:rPr>
                <w:rFonts w:cs="Arial"/>
                <w:bCs/>
              </w:rPr>
            </w:pPr>
            <w:r w:rsidRPr="0022782F">
              <w:rPr>
                <w:rFonts w:cs="Arial"/>
                <w:bCs/>
              </w:rPr>
              <w:t>En soporte digital (1 unidad):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F642" w14:textId="77777777" w:rsidR="00456BE5" w:rsidRPr="00F730BE" w:rsidRDefault="00456BE5" w:rsidP="00456BE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73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30BE">
              <w:rPr>
                <w:rFonts w:cs="Arial"/>
              </w:rPr>
              <w:instrText xml:space="preserve"> FORMTEXT </w:instrText>
            </w:r>
            <w:r w:rsidRPr="00F730BE">
              <w:rPr>
                <w:rFonts w:cs="Arial"/>
              </w:rPr>
            </w:r>
            <w:r w:rsidRPr="00F730BE">
              <w:rPr>
                <w:rFonts w:cs="Arial"/>
              </w:rPr>
              <w:fldChar w:fldCharType="separate"/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FDC5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F4296" w:rsidRPr="00C501A1" w14:paraId="29CD50F0" w14:textId="77777777" w:rsidTr="00EF4296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E27E5" w14:textId="689709B5" w:rsidR="00EF4296" w:rsidRPr="00F730BE" w:rsidRDefault="00EF4296" w:rsidP="00216952">
            <w:pPr>
              <w:spacing w:after="0" w:line="240" w:lineRule="auto"/>
              <w:rPr>
                <w:rFonts w:cs="Arial"/>
                <w:b/>
              </w:rPr>
            </w:pPr>
            <w:bookmarkStart w:id="9" w:name="_Hlk90477981"/>
            <w:r w:rsidRPr="00EF4296">
              <w:rPr>
                <w:rFonts w:cs="Arial"/>
                <w:b/>
              </w:rPr>
              <w:t>3. Documentos Digitalizados</w:t>
            </w:r>
            <w:r>
              <w:rPr>
                <w:rFonts w:cs="Arial"/>
                <w:b/>
              </w:rPr>
              <w:t>:</w:t>
            </w:r>
          </w:p>
        </w:tc>
      </w:tr>
      <w:tr w:rsidR="00456BE5" w:rsidRPr="00C501A1" w14:paraId="224C09B6" w14:textId="77777777" w:rsidTr="00EF4296">
        <w:trPr>
          <w:cantSplit/>
        </w:trPr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085CCC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  <w:bookmarkStart w:id="10" w:name="_Hlk90460298"/>
            <w:bookmarkEnd w:id="9"/>
          </w:p>
        </w:tc>
        <w:tc>
          <w:tcPr>
            <w:tcW w:w="6804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DCF970" w14:textId="3AC92566" w:rsidR="00456BE5" w:rsidRPr="00AF3EE5" w:rsidRDefault="00456BE5" w:rsidP="00456BE5">
            <w:pPr>
              <w:spacing w:after="0" w:line="240" w:lineRule="auto"/>
              <w:rPr>
                <w:rFonts w:cs="Arial"/>
                <w:bCs/>
              </w:rPr>
            </w:pPr>
            <w:r w:rsidRPr="007648B4">
              <w:rPr>
                <w:rFonts w:cs="Arial"/>
                <w:bCs/>
              </w:rPr>
              <w:t>Número de documentos: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3D49" w14:textId="77777777" w:rsidR="00456BE5" w:rsidRPr="00F730BE" w:rsidRDefault="00456BE5" w:rsidP="00456BE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73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30BE">
              <w:rPr>
                <w:rFonts w:cs="Arial"/>
              </w:rPr>
              <w:instrText xml:space="preserve"> FORMTEXT </w:instrText>
            </w:r>
            <w:r w:rsidRPr="00F730BE">
              <w:rPr>
                <w:rFonts w:cs="Arial"/>
              </w:rPr>
            </w:r>
            <w:r w:rsidRPr="00F730BE">
              <w:rPr>
                <w:rFonts w:cs="Arial"/>
              </w:rPr>
              <w:fldChar w:fldCharType="separate"/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E269C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56BE5" w:rsidRPr="00C501A1" w14:paraId="43522B3E" w14:textId="77777777" w:rsidTr="00EF4296">
        <w:trPr>
          <w:cantSplit/>
        </w:trPr>
        <w:tc>
          <w:tcPr>
            <w:tcW w:w="13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EA0C3F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  <w:bookmarkStart w:id="11" w:name="_Hlk90460319"/>
          </w:p>
        </w:tc>
        <w:tc>
          <w:tcPr>
            <w:tcW w:w="6804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4B1D1" w14:textId="59A29672" w:rsidR="00456BE5" w:rsidRPr="00AF3EE5" w:rsidRDefault="00456BE5" w:rsidP="00456BE5">
            <w:pPr>
              <w:spacing w:after="0" w:line="240" w:lineRule="auto"/>
              <w:rPr>
                <w:rFonts w:cs="Arial"/>
                <w:bCs/>
              </w:rPr>
            </w:pPr>
            <w:r w:rsidRPr="007648B4">
              <w:rPr>
                <w:rFonts w:cs="Arial"/>
                <w:bCs/>
              </w:rPr>
              <w:t>CD con documentos de texto por cada MB: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6C1A" w14:textId="77777777" w:rsidR="00456BE5" w:rsidRPr="00F730BE" w:rsidRDefault="00456BE5" w:rsidP="00456BE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73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30BE">
              <w:rPr>
                <w:rFonts w:cs="Arial"/>
              </w:rPr>
              <w:instrText xml:space="preserve"> FORMTEXT </w:instrText>
            </w:r>
            <w:r w:rsidRPr="00F730BE">
              <w:rPr>
                <w:rFonts w:cs="Arial"/>
              </w:rPr>
            </w:r>
            <w:r w:rsidRPr="00F730BE">
              <w:rPr>
                <w:rFonts w:cs="Arial"/>
              </w:rPr>
              <w:fldChar w:fldCharType="separate"/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EDFEBC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56BE5" w:rsidRPr="00C501A1" w14:paraId="33118515" w14:textId="77777777" w:rsidTr="00EF4296">
        <w:trPr>
          <w:cantSplit/>
        </w:trPr>
        <w:tc>
          <w:tcPr>
            <w:tcW w:w="13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59D49E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04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E82D8" w14:textId="4A17BC88" w:rsidR="00456BE5" w:rsidRPr="00AF3EE5" w:rsidRDefault="00456BE5" w:rsidP="00456BE5">
            <w:pPr>
              <w:spacing w:after="0" w:line="240" w:lineRule="auto"/>
              <w:rPr>
                <w:rFonts w:cs="Arial"/>
                <w:bCs/>
              </w:rPr>
            </w:pPr>
            <w:r w:rsidRPr="007648B4">
              <w:rPr>
                <w:rFonts w:cs="Arial"/>
                <w:bCs/>
              </w:rPr>
              <w:t>CD con normas y ordenanzas completas: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8351" w14:textId="77777777" w:rsidR="00456BE5" w:rsidRPr="00F730BE" w:rsidRDefault="00456BE5" w:rsidP="00456BE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73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30BE">
              <w:rPr>
                <w:rFonts w:cs="Arial"/>
              </w:rPr>
              <w:instrText xml:space="preserve"> FORMTEXT </w:instrText>
            </w:r>
            <w:r w:rsidRPr="00F730BE">
              <w:rPr>
                <w:rFonts w:cs="Arial"/>
              </w:rPr>
            </w:r>
            <w:r w:rsidRPr="00F730BE">
              <w:rPr>
                <w:rFonts w:cs="Arial"/>
              </w:rPr>
              <w:fldChar w:fldCharType="separate"/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09504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56BE5" w:rsidRPr="00C501A1" w14:paraId="7A6C446D" w14:textId="77777777" w:rsidTr="00EF4296">
        <w:trPr>
          <w:cantSplit/>
        </w:trPr>
        <w:tc>
          <w:tcPr>
            <w:tcW w:w="13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2B4D2C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0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62F6" w14:textId="76315D5A" w:rsidR="00456BE5" w:rsidRPr="00AF3EE5" w:rsidRDefault="00456BE5" w:rsidP="00456BE5">
            <w:pPr>
              <w:spacing w:after="0" w:line="240" w:lineRule="auto"/>
              <w:rPr>
                <w:rFonts w:cs="Arial"/>
                <w:bCs/>
              </w:rPr>
            </w:pPr>
            <w:r w:rsidRPr="007648B4">
              <w:rPr>
                <w:rFonts w:cs="Arial"/>
                <w:bCs/>
              </w:rPr>
              <w:t>CD con proyectos y planes completos: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1FE8" w14:textId="77777777" w:rsidR="00456BE5" w:rsidRPr="00F730BE" w:rsidRDefault="00456BE5" w:rsidP="00456BE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73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30BE">
              <w:rPr>
                <w:rFonts w:cs="Arial"/>
              </w:rPr>
              <w:instrText xml:space="preserve"> FORMTEXT </w:instrText>
            </w:r>
            <w:r w:rsidRPr="00F730BE">
              <w:rPr>
                <w:rFonts w:cs="Arial"/>
              </w:rPr>
            </w:r>
            <w:r w:rsidRPr="00F730BE">
              <w:rPr>
                <w:rFonts w:cs="Arial"/>
              </w:rPr>
              <w:fldChar w:fldCharType="separate"/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C505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F4296" w:rsidRPr="00C501A1" w14:paraId="7EC223FB" w14:textId="77777777" w:rsidTr="00EF4296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35F77" w14:textId="2CFBA1FC" w:rsidR="00EF4296" w:rsidRPr="00F730BE" w:rsidRDefault="00EF4296" w:rsidP="00216952">
            <w:pPr>
              <w:spacing w:after="0" w:line="240" w:lineRule="auto"/>
              <w:rPr>
                <w:rFonts w:cs="Arial"/>
                <w:b/>
              </w:rPr>
            </w:pPr>
            <w:r w:rsidRPr="00EF4296">
              <w:rPr>
                <w:rFonts w:cs="Arial"/>
                <w:b/>
              </w:rPr>
              <w:t>4. Soporte de grabación:</w:t>
            </w:r>
          </w:p>
        </w:tc>
      </w:tr>
      <w:bookmarkEnd w:id="10"/>
      <w:bookmarkEnd w:id="11"/>
      <w:tr w:rsidR="00456BE5" w:rsidRPr="00C501A1" w14:paraId="1A99667B" w14:textId="77777777" w:rsidTr="00EF4296">
        <w:trPr>
          <w:cantSplit/>
        </w:trPr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CBB8E1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0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386D" w14:textId="56B2CD17" w:rsidR="00456BE5" w:rsidRPr="00AF3EE5" w:rsidRDefault="00456BE5" w:rsidP="00456BE5">
            <w:pPr>
              <w:spacing w:after="0" w:line="240" w:lineRule="auto"/>
              <w:rPr>
                <w:rFonts w:cs="Arial"/>
                <w:bCs/>
              </w:rPr>
            </w:pPr>
            <w:r w:rsidRPr="00867701">
              <w:rPr>
                <w:rFonts w:cs="Arial"/>
                <w:bCs/>
              </w:rPr>
              <w:t>Número de Soportes de grabación: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7946" w14:textId="77777777" w:rsidR="00456BE5" w:rsidRPr="00F730BE" w:rsidRDefault="00456BE5" w:rsidP="00456BE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73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30BE">
              <w:rPr>
                <w:rFonts w:cs="Arial"/>
              </w:rPr>
              <w:instrText xml:space="preserve"> FORMTEXT </w:instrText>
            </w:r>
            <w:r w:rsidRPr="00F730BE">
              <w:rPr>
                <w:rFonts w:cs="Arial"/>
              </w:rPr>
            </w:r>
            <w:r w:rsidRPr="00F730BE">
              <w:rPr>
                <w:rFonts w:cs="Arial"/>
              </w:rPr>
              <w:fldChar w:fldCharType="separate"/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t> </w:t>
            </w:r>
            <w:r w:rsidRPr="00F730BE">
              <w:rPr>
                <w:rFonts w:cs="Arial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5DCD" w14:textId="77777777" w:rsidR="00456BE5" w:rsidRPr="00F730BE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56BE5" w:rsidRPr="00C501A1" w14:paraId="409ED0F9" w14:textId="77777777" w:rsidTr="004B248C">
        <w:trPr>
          <w:cantSplit/>
        </w:trPr>
        <w:tc>
          <w:tcPr>
            <w:tcW w:w="1077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CFC10" w14:textId="77777777" w:rsidR="00456BE5" w:rsidRPr="00C501A1" w:rsidRDefault="00456BE5" w:rsidP="00456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6BE5" w:rsidRPr="008C23A5" w14:paraId="18FD1C3C" w14:textId="77777777" w:rsidTr="00456BE5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AE29" w14:textId="77777777" w:rsidR="00456BE5" w:rsidRPr="008C23A5" w:rsidRDefault="00456BE5" w:rsidP="00456BE5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6.MOTIVO DE LA SOLICITUD</w:t>
            </w:r>
          </w:p>
        </w:tc>
      </w:tr>
      <w:bookmarkStart w:id="12" w:name="Texto14"/>
      <w:tr w:rsidR="00456BE5" w:rsidRPr="008C23A5" w14:paraId="0CE47E3D" w14:textId="77777777" w:rsidTr="004B248C">
        <w:trPr>
          <w:cantSplit/>
          <w:trHeight w:val="243"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0EC42" w14:textId="77777777" w:rsidR="00456BE5" w:rsidRPr="008C23A5" w:rsidRDefault="00456BE5" w:rsidP="00456B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456BE5" w:rsidRPr="008C23A5" w14:paraId="0550E686" w14:textId="77777777" w:rsidTr="004B248C">
        <w:trPr>
          <w:cantSplit/>
          <w:trHeight w:val="243"/>
        </w:trPr>
        <w:tc>
          <w:tcPr>
            <w:tcW w:w="10775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B0F8" w14:textId="77777777" w:rsidR="00456BE5" w:rsidRDefault="00456BE5" w:rsidP="00456B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6BE5" w:rsidRPr="008C23A5" w14:paraId="55907C19" w14:textId="77777777" w:rsidTr="004B248C">
        <w:trPr>
          <w:cantSplit/>
          <w:trHeight w:val="243"/>
        </w:trPr>
        <w:tc>
          <w:tcPr>
            <w:tcW w:w="10775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860A6" w14:textId="77777777" w:rsidR="00456BE5" w:rsidRDefault="00456BE5" w:rsidP="00456B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6BE5" w:rsidRPr="008C23A5" w14:paraId="447A06C5" w14:textId="77777777" w:rsidTr="004B248C">
        <w:trPr>
          <w:cantSplit/>
          <w:trHeight w:val="243"/>
        </w:trPr>
        <w:tc>
          <w:tcPr>
            <w:tcW w:w="10775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A2FA" w14:textId="77777777" w:rsidR="00456BE5" w:rsidRDefault="00456BE5" w:rsidP="00456B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6BE5" w:rsidRPr="008C23A5" w14:paraId="1695AEF1" w14:textId="77777777" w:rsidTr="004B248C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28504" w14:textId="77777777" w:rsidR="00456BE5" w:rsidRPr="008C23A5" w:rsidRDefault="00456BE5" w:rsidP="00456B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6BE5" w:rsidRPr="008D7CDF" w14:paraId="49E827EC" w14:textId="77777777" w:rsidTr="00456BE5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07C8" w14:textId="77777777" w:rsidR="00456BE5" w:rsidRPr="008D7CDF" w:rsidRDefault="00456BE5" w:rsidP="00456BE5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7.FIRMAS</w:t>
            </w:r>
          </w:p>
        </w:tc>
      </w:tr>
      <w:tr w:rsidR="00456BE5" w:rsidRPr="008C23A5" w14:paraId="2863F8C4" w14:textId="77777777" w:rsidTr="006E3572">
        <w:trPr>
          <w:cantSplit/>
        </w:trPr>
        <w:tc>
          <w:tcPr>
            <w:tcW w:w="10775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05F46" w14:textId="77777777" w:rsidR="00456BE5" w:rsidRPr="008C23A5" w:rsidRDefault="00456BE5" w:rsidP="00456B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6BE5" w:rsidRPr="00D33955" w14:paraId="7FE84BC4" w14:textId="77777777" w:rsidTr="002A4A79">
        <w:trPr>
          <w:cantSplit/>
        </w:trPr>
        <w:tc>
          <w:tcPr>
            <w:tcW w:w="55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4B461B" w14:textId="77777777" w:rsidR="00456BE5" w:rsidRPr="00D33955" w:rsidRDefault="00456BE5" w:rsidP="00456BE5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D378D" w14:textId="77777777" w:rsidR="00456BE5" w:rsidRPr="00D33955" w:rsidRDefault="00456BE5" w:rsidP="00456BE5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D8E97A" w14:textId="77777777" w:rsidR="00456BE5" w:rsidRPr="00D33955" w:rsidRDefault="00456BE5" w:rsidP="00456BE5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24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381AB36" w14:textId="77777777" w:rsidR="00456BE5" w:rsidRPr="00D33955" w:rsidRDefault="00456BE5" w:rsidP="00456BE5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9211CF" w14:textId="77777777" w:rsidR="00456BE5" w:rsidRPr="00D33955" w:rsidRDefault="00456BE5" w:rsidP="00456BE5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1E7D9" w14:textId="77777777" w:rsidR="00456BE5" w:rsidRPr="00D33955" w:rsidRDefault="00456BE5" w:rsidP="00456BE5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56BE5" w:rsidRPr="00D33955" w14:paraId="24A1F603" w14:textId="77777777" w:rsidTr="002A4A79">
        <w:trPr>
          <w:cantSplit/>
        </w:trPr>
        <w:tc>
          <w:tcPr>
            <w:tcW w:w="10775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0DAF998A" w14:textId="77777777" w:rsidR="00456BE5" w:rsidRPr="00D33955" w:rsidRDefault="00456BE5" w:rsidP="00456BE5">
            <w:pPr>
              <w:spacing w:after="0" w:line="240" w:lineRule="auto"/>
              <w:rPr>
                <w:szCs w:val="20"/>
              </w:rPr>
            </w:pPr>
          </w:p>
        </w:tc>
      </w:tr>
      <w:tr w:rsidR="00456BE5" w:rsidRPr="00735293" w14:paraId="0E326B1A" w14:textId="77777777" w:rsidTr="00456BE5">
        <w:trPr>
          <w:cantSplit/>
          <w:trHeight w:val="204"/>
        </w:trPr>
        <w:tc>
          <w:tcPr>
            <w:tcW w:w="584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79160" w14:textId="77777777" w:rsidR="00456BE5" w:rsidRPr="00735293" w:rsidRDefault="00456BE5" w:rsidP="00456BE5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A3C" w14:textId="77777777" w:rsidR="00456BE5" w:rsidRPr="00735293" w:rsidRDefault="00456BE5" w:rsidP="00456BE5">
            <w:pPr>
              <w:spacing w:after="0" w:line="240" w:lineRule="auto"/>
              <w:rPr>
                <w:b/>
                <w:szCs w:val="20"/>
              </w:rPr>
            </w:pPr>
            <w:r w:rsidRPr="00735293">
              <w:rPr>
                <w:rFonts w:cs="Arial"/>
                <w:b/>
              </w:rPr>
              <w:t>FIRMA</w:t>
            </w:r>
          </w:p>
        </w:tc>
      </w:tr>
      <w:tr w:rsidR="00456BE5" w:rsidRPr="00D33955" w14:paraId="1082D397" w14:textId="77777777" w:rsidTr="00456BE5">
        <w:trPr>
          <w:cantSplit/>
          <w:trHeight w:val="675"/>
        </w:trPr>
        <w:tc>
          <w:tcPr>
            <w:tcW w:w="584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38CFA" w14:textId="77777777" w:rsidR="00456BE5" w:rsidRPr="00D33955" w:rsidRDefault="00456BE5" w:rsidP="00456BE5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49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611" w14:textId="77777777" w:rsidR="00456BE5" w:rsidRDefault="00456BE5" w:rsidP="00456BE5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1B52C72" w14:textId="77777777" w:rsidR="00456BE5" w:rsidRDefault="00456BE5" w:rsidP="00456BE5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4E76FC30" w14:textId="77777777" w:rsidR="00456BE5" w:rsidRDefault="00456BE5" w:rsidP="00456BE5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45B59122" w14:textId="77777777" w:rsidR="00456BE5" w:rsidRDefault="00456BE5" w:rsidP="00456BE5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18D9B11" w14:textId="77777777" w:rsidR="00456BE5" w:rsidRPr="00D33955" w:rsidRDefault="00456BE5" w:rsidP="00456BE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Solicitante o Representante</w:t>
            </w:r>
          </w:p>
        </w:tc>
      </w:tr>
      <w:tr w:rsidR="00456BE5" w:rsidRPr="00D33955" w14:paraId="6A11B768" w14:textId="77777777" w:rsidTr="00456BE5">
        <w:trPr>
          <w:cantSplit/>
          <w:trHeight w:val="207"/>
        </w:trPr>
        <w:tc>
          <w:tcPr>
            <w:tcW w:w="58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BF75D" w14:textId="77777777" w:rsidR="00456BE5" w:rsidRPr="00B70692" w:rsidRDefault="00456BE5" w:rsidP="00456BE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92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D6468" w14:textId="77777777" w:rsidR="00456BE5" w:rsidRPr="00283621" w:rsidRDefault="00456BE5" w:rsidP="00456BE5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</w:tr>
      <w:tr w:rsidR="00456BE5" w:rsidRPr="008C23A5" w14:paraId="70112D79" w14:textId="77777777" w:rsidTr="002A4A79">
        <w:trPr>
          <w:cantSplit/>
        </w:trPr>
        <w:tc>
          <w:tcPr>
            <w:tcW w:w="1077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6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9071"/>
            </w:tblGrid>
            <w:tr w:rsidR="00456BE5" w14:paraId="12FF1B8A" w14:textId="77777777" w:rsidTr="00456BE5">
              <w:trPr>
                <w:trHeight w:val="213"/>
              </w:trPr>
              <w:tc>
                <w:tcPr>
                  <w:tcW w:w="106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4B5F184" w14:textId="77777777" w:rsidR="00456BE5" w:rsidRDefault="00456BE5" w:rsidP="00456BE5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456BE5" w14:paraId="576C3974" w14:textId="77777777" w:rsidTr="00EB011D">
              <w:trPr>
                <w:trHeight w:val="20"/>
              </w:trPr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FD034A7" w14:textId="77777777" w:rsidR="00456BE5" w:rsidRDefault="00456BE5" w:rsidP="00456BE5">
                  <w:pPr>
                    <w:pStyle w:val="Prrafodelista"/>
                    <w:spacing w:line="20" w:lineRule="atLeast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9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180DB5C" w14:textId="77777777" w:rsidR="00456BE5" w:rsidRDefault="00456BE5" w:rsidP="00456BE5">
                  <w:pPr>
                    <w:pStyle w:val="Prrafodelista"/>
                    <w:spacing w:line="20" w:lineRule="atLeast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DIRECCIÓN ÁREA ECONÓMICO-FINANCIERA</w:t>
                  </w:r>
                </w:p>
              </w:tc>
            </w:tr>
            <w:tr w:rsidR="00456BE5" w14:paraId="6065A273" w14:textId="77777777" w:rsidTr="00EB011D">
              <w:trPr>
                <w:trHeight w:val="20"/>
              </w:trPr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DE4F998" w14:textId="77777777" w:rsidR="00456BE5" w:rsidRDefault="00456BE5" w:rsidP="00456BE5">
                  <w:pPr>
                    <w:pStyle w:val="Prrafodelista"/>
                    <w:spacing w:line="20" w:lineRule="atLeast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9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4482FFD" w14:textId="77777777" w:rsidR="00456BE5" w:rsidRDefault="00456BE5" w:rsidP="00456BE5">
                  <w:pPr>
                    <w:pStyle w:val="Prrafodelista"/>
                    <w:spacing w:line="20" w:lineRule="atLeast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Gestión de la administración tributaria del Ayuntamiento de Alcobendas. </w:t>
                  </w:r>
                </w:p>
              </w:tc>
            </w:tr>
            <w:tr w:rsidR="00456BE5" w14:paraId="4A1DBFD2" w14:textId="77777777" w:rsidTr="00EB011D">
              <w:trPr>
                <w:trHeight w:val="20"/>
              </w:trPr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615EFB1" w14:textId="77777777" w:rsidR="00456BE5" w:rsidRDefault="00456BE5" w:rsidP="00456BE5">
                  <w:pPr>
                    <w:pStyle w:val="Prrafodelista"/>
                    <w:spacing w:line="20" w:lineRule="atLeast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9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29931F2" w14:textId="77777777" w:rsidR="00456BE5" w:rsidRDefault="00456BE5" w:rsidP="00456BE5">
                  <w:pPr>
                    <w:pStyle w:val="Prrafodelista"/>
                    <w:spacing w:line="20" w:lineRule="atLeast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Cumplimiento de una misión realizada en el ejercicio de poderes públicos por imperativo legal.  </w:t>
                  </w:r>
                </w:p>
              </w:tc>
            </w:tr>
            <w:tr w:rsidR="00456BE5" w14:paraId="52DF8D8E" w14:textId="77777777" w:rsidTr="00EB011D">
              <w:trPr>
                <w:trHeight w:val="20"/>
              </w:trPr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254A9E3" w14:textId="77777777" w:rsidR="00456BE5" w:rsidRDefault="00456BE5" w:rsidP="00456BE5">
                  <w:pPr>
                    <w:pStyle w:val="Prrafodelista"/>
                    <w:spacing w:line="20" w:lineRule="atLeast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9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5066F10" w14:textId="77777777" w:rsidR="00456BE5" w:rsidRDefault="00456BE5" w:rsidP="00456BE5">
                  <w:pPr>
                    <w:pStyle w:val="Prrafodelista"/>
                    <w:spacing w:line="20" w:lineRule="atLeast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456BE5" w14:paraId="727D4312" w14:textId="77777777" w:rsidTr="00EB011D">
              <w:trPr>
                <w:trHeight w:val="20"/>
              </w:trPr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5466B22" w14:textId="77777777" w:rsidR="00456BE5" w:rsidRDefault="00456BE5" w:rsidP="00456BE5">
                  <w:pPr>
                    <w:pStyle w:val="Prrafodelista"/>
                    <w:spacing w:line="20" w:lineRule="atLeast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9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988DC6E" w14:textId="77777777" w:rsidR="00456BE5" w:rsidRDefault="00456BE5" w:rsidP="00456BE5">
                  <w:pPr>
                    <w:pStyle w:val="Prrafodelista"/>
                    <w:spacing w:line="20" w:lineRule="atLeast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456BE5" w14:paraId="7E12DFEB" w14:textId="77777777" w:rsidTr="00EB011D">
              <w:trPr>
                <w:trHeight w:val="20"/>
              </w:trPr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A8304F2" w14:textId="77777777" w:rsidR="00456BE5" w:rsidRDefault="00456BE5" w:rsidP="00456BE5">
                  <w:pPr>
                    <w:pStyle w:val="Prrafodelista"/>
                    <w:spacing w:line="20" w:lineRule="atLeast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9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F61980D" w14:textId="77777777" w:rsidR="00456BE5" w:rsidRDefault="00456BE5" w:rsidP="00456BE5">
                  <w:pPr>
                    <w:pStyle w:val="Prrafodelista"/>
                    <w:spacing w:line="20" w:lineRule="atLeast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Apartado “Aquí Protegemos tus Datos”</w:t>
                  </w:r>
                  <w:r>
                    <w:rPr>
                      <w:rFonts w:ascii="Gill Sans" w:hAnsi="Gill Sans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 la web municipal: </w:t>
                  </w:r>
                  <w:hyperlink r:id="rId8" w:history="1">
                    <w:r>
                      <w:rPr>
                        <w:rStyle w:val="Hipervnculo"/>
                        <w:sz w:val="20"/>
                        <w:szCs w:val="20"/>
                      </w:rPr>
                      <w:t>www.alcobendas.org</w:t>
                    </w:r>
                  </w:hyperlink>
                </w:p>
              </w:tc>
            </w:tr>
          </w:tbl>
          <w:p w14:paraId="3525393A" w14:textId="77777777" w:rsidR="00456BE5" w:rsidRPr="00353F11" w:rsidRDefault="00456BE5" w:rsidP="00456BE5">
            <w:pPr>
              <w:jc w:val="both"/>
              <w:rPr>
                <w:sz w:val="18"/>
                <w:szCs w:val="20"/>
              </w:rPr>
            </w:pPr>
          </w:p>
        </w:tc>
      </w:tr>
    </w:tbl>
    <w:p w14:paraId="5E0A7F21" w14:textId="77777777" w:rsidR="002F49D9" w:rsidRDefault="002F49D9" w:rsidP="00735293"/>
    <w:sectPr w:rsidR="002F49D9" w:rsidSect="00EB011D">
      <w:headerReference w:type="default" r:id="rId9"/>
      <w:footerReference w:type="default" r:id="rId10"/>
      <w:pgSz w:w="11906" w:h="16838" w:code="9"/>
      <w:pgMar w:top="426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D530" w14:textId="77777777" w:rsidR="00D67253" w:rsidRDefault="00D67253" w:rsidP="00CC67D2">
      <w:pPr>
        <w:spacing w:after="0" w:line="240" w:lineRule="auto"/>
      </w:pPr>
      <w:r>
        <w:separator/>
      </w:r>
    </w:p>
  </w:endnote>
  <w:endnote w:type="continuationSeparator" w:id="0">
    <w:p w14:paraId="6CAFEA5E" w14:textId="77777777" w:rsidR="00D67253" w:rsidRDefault="00D67253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5844" w14:textId="77777777" w:rsidR="00AF3EE5" w:rsidRPr="00EB011D" w:rsidRDefault="00AF3EE5" w:rsidP="0063324A">
    <w:pPr>
      <w:pStyle w:val="Piedepgina"/>
      <w:tabs>
        <w:tab w:val="clear" w:pos="4252"/>
        <w:tab w:val="clear" w:pos="8504"/>
        <w:tab w:val="center" w:pos="4962"/>
      </w:tabs>
      <w:spacing w:after="0" w:line="240" w:lineRule="auto"/>
      <w:ind w:right="-166"/>
      <w:rPr>
        <w:sz w:val="20"/>
        <w:szCs w:val="18"/>
      </w:rPr>
    </w:pPr>
    <w:r w:rsidRPr="00EB011D">
      <w:rPr>
        <w:sz w:val="20"/>
        <w:szCs w:val="18"/>
      </w:rPr>
      <w:t xml:space="preserve">Página </w:t>
    </w:r>
    <w:r w:rsidRPr="00EB011D">
      <w:rPr>
        <w:b/>
        <w:sz w:val="20"/>
        <w:szCs w:val="18"/>
      </w:rPr>
      <w:fldChar w:fldCharType="begin"/>
    </w:r>
    <w:r w:rsidRPr="00EB011D">
      <w:rPr>
        <w:b/>
        <w:sz w:val="20"/>
        <w:szCs w:val="18"/>
      </w:rPr>
      <w:instrText>PAGE</w:instrText>
    </w:r>
    <w:r w:rsidRPr="00EB011D">
      <w:rPr>
        <w:b/>
        <w:sz w:val="20"/>
        <w:szCs w:val="18"/>
      </w:rPr>
      <w:fldChar w:fldCharType="separate"/>
    </w:r>
    <w:r>
      <w:rPr>
        <w:b/>
        <w:noProof/>
        <w:sz w:val="20"/>
        <w:szCs w:val="18"/>
      </w:rPr>
      <w:t>2</w:t>
    </w:r>
    <w:r w:rsidRPr="00EB011D">
      <w:rPr>
        <w:b/>
        <w:sz w:val="20"/>
        <w:szCs w:val="18"/>
      </w:rPr>
      <w:fldChar w:fldCharType="end"/>
    </w:r>
    <w:r w:rsidRPr="00EB011D">
      <w:rPr>
        <w:sz w:val="20"/>
        <w:szCs w:val="18"/>
      </w:rPr>
      <w:t xml:space="preserve"> de </w:t>
    </w:r>
    <w:r w:rsidRPr="00EB011D">
      <w:rPr>
        <w:b/>
        <w:sz w:val="20"/>
        <w:szCs w:val="18"/>
      </w:rPr>
      <w:fldChar w:fldCharType="begin"/>
    </w:r>
    <w:r w:rsidRPr="00EB011D">
      <w:rPr>
        <w:b/>
        <w:sz w:val="20"/>
        <w:szCs w:val="18"/>
      </w:rPr>
      <w:instrText>NUMPAGES</w:instrText>
    </w:r>
    <w:r w:rsidRPr="00EB011D">
      <w:rPr>
        <w:b/>
        <w:sz w:val="20"/>
        <w:szCs w:val="18"/>
      </w:rPr>
      <w:fldChar w:fldCharType="separate"/>
    </w:r>
    <w:r>
      <w:rPr>
        <w:b/>
        <w:noProof/>
        <w:sz w:val="20"/>
        <w:szCs w:val="18"/>
      </w:rPr>
      <w:t>2</w:t>
    </w:r>
    <w:r w:rsidRPr="00EB011D">
      <w:rPr>
        <w:b/>
        <w:sz w:val="20"/>
        <w:szCs w:val="18"/>
      </w:rPr>
      <w:fldChar w:fldCharType="end"/>
    </w:r>
    <w:r w:rsidRPr="00EB011D">
      <w:rPr>
        <w:b/>
        <w:sz w:val="20"/>
        <w:szCs w:val="18"/>
      </w:rPr>
      <w:t xml:space="preserve"> </w:t>
    </w:r>
    <w:r w:rsidRPr="00EB011D">
      <w:rPr>
        <w:b/>
        <w:sz w:val="20"/>
        <w:szCs w:val="18"/>
      </w:rPr>
      <w:tab/>
    </w:r>
    <w:r w:rsidRPr="00EB011D">
      <w:rPr>
        <w:b/>
        <w:sz w:val="20"/>
        <w:szCs w:val="18"/>
      </w:rPr>
      <w:tab/>
    </w:r>
    <w:r w:rsidRPr="00EB011D">
      <w:rPr>
        <w:b/>
        <w:sz w:val="20"/>
        <w:szCs w:val="18"/>
      </w:rPr>
      <w:tab/>
    </w:r>
    <w:r w:rsidRPr="00EB011D">
      <w:rPr>
        <w:b/>
        <w:sz w:val="20"/>
        <w:szCs w:val="18"/>
      </w:rPr>
      <w:tab/>
    </w:r>
    <w:r w:rsidRPr="00EB011D">
      <w:rPr>
        <w:b/>
        <w:sz w:val="20"/>
        <w:szCs w:val="18"/>
      </w:rPr>
      <w:tab/>
    </w:r>
    <w:r w:rsidRPr="00EB011D">
      <w:rPr>
        <w:b/>
        <w:sz w:val="20"/>
        <w:szCs w:val="18"/>
      </w:rPr>
      <w:tab/>
    </w:r>
    <w:r w:rsidRPr="00EB011D">
      <w:rPr>
        <w:b/>
        <w:sz w:val="20"/>
        <w:szCs w:val="18"/>
      </w:rPr>
      <w:tab/>
    </w:r>
    <w:r w:rsidRPr="00EB011D">
      <w:rPr>
        <w:b/>
        <w:sz w:val="24"/>
        <w:szCs w:val="18"/>
      </w:rPr>
      <w:t>ALCB01</w:t>
    </w:r>
  </w:p>
  <w:p w14:paraId="29AEE58C" w14:textId="3A035676" w:rsidR="00AF3EE5" w:rsidRPr="00EB011D" w:rsidRDefault="00456BE5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>
      <w:rPr>
        <w:sz w:val="20"/>
        <w:szCs w:val="18"/>
      </w:rPr>
      <w:t>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23FE" w14:textId="77777777" w:rsidR="00D67253" w:rsidRDefault="00D67253" w:rsidP="00CC67D2">
      <w:pPr>
        <w:spacing w:after="0" w:line="240" w:lineRule="auto"/>
      </w:pPr>
      <w:r>
        <w:separator/>
      </w:r>
    </w:p>
  </w:footnote>
  <w:footnote w:type="continuationSeparator" w:id="0">
    <w:p w14:paraId="19EA712F" w14:textId="77777777" w:rsidR="00D67253" w:rsidRDefault="00D67253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98000" w14:textId="446F941E" w:rsidR="00AF3EE5" w:rsidRDefault="00AF3EE5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9228CE" wp14:editId="7278F7E3">
              <wp:simplePos x="0" y="0"/>
              <wp:positionH relativeFrom="margin">
                <wp:align>right</wp:align>
              </wp:positionH>
              <wp:positionV relativeFrom="paragraph">
                <wp:posOffset>368878</wp:posOffset>
              </wp:positionV>
              <wp:extent cx="1971040" cy="287020"/>
              <wp:effectExtent l="0" t="0" r="10160" b="177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28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23241" w14:textId="506850B0" w:rsidR="00AF3EE5" w:rsidRDefault="00AF3EE5">
                          <w:r>
                            <w:t>C</w:t>
                          </w:r>
                          <w:r w:rsidRPr="004B248C">
                            <w:t xml:space="preserve">opias de expedientes </w:t>
                          </w:r>
                          <w:r>
                            <w:t>y</w:t>
                          </w:r>
                          <w:r w:rsidRPr="004B248C">
                            <w:t xml:space="preserve"> planos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228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4pt;margin-top:29.05pt;width:155.2pt;height:22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">
              <v:textbox>
                <w:txbxContent>
                  <w:p w14:paraId="3B223241" w14:textId="506850B0" w:rsidR="00AF3EE5" w:rsidRDefault="00AF3EE5">
                    <w:r>
                      <w:t>C</w:t>
                    </w:r>
                    <w:r w:rsidRPr="004B248C">
                      <w:t xml:space="preserve">opias de expedientes </w:t>
                    </w:r>
                    <w:r>
                      <w:t>y</w:t>
                    </w:r>
                    <w:r w:rsidRPr="004B248C">
                      <w:t xml:space="preserve"> planos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598B33C6" wp14:editId="299F32F7">
          <wp:extent cx="1450975" cy="688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oquAEMJ7foNSM4iO/I9ffs5DjsW2Fe5urXG8cjhxQBPbeFxh8FAnnNw4voxcBU6nnvlxb9LnrE6wouqljXl6w==" w:salt="TBfb8A1pP/vojjj4JjsAz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6CE8"/>
    <w:rsid w:val="0001442B"/>
    <w:rsid w:val="00021CE0"/>
    <w:rsid w:val="00025DED"/>
    <w:rsid w:val="00030DF4"/>
    <w:rsid w:val="00033CD9"/>
    <w:rsid w:val="0003555E"/>
    <w:rsid w:val="000524DD"/>
    <w:rsid w:val="00062CB8"/>
    <w:rsid w:val="000720A2"/>
    <w:rsid w:val="000748A7"/>
    <w:rsid w:val="00076344"/>
    <w:rsid w:val="00082C65"/>
    <w:rsid w:val="000A2211"/>
    <w:rsid w:val="000B750E"/>
    <w:rsid w:val="000C5F6E"/>
    <w:rsid w:val="000D2B4A"/>
    <w:rsid w:val="000D47A8"/>
    <w:rsid w:val="000E6F15"/>
    <w:rsid w:val="000F405F"/>
    <w:rsid w:val="000F4FCD"/>
    <w:rsid w:val="000F6825"/>
    <w:rsid w:val="001119CE"/>
    <w:rsid w:val="00117CE3"/>
    <w:rsid w:val="0012274F"/>
    <w:rsid w:val="001300DF"/>
    <w:rsid w:val="00165EAA"/>
    <w:rsid w:val="00177DA6"/>
    <w:rsid w:val="00185A00"/>
    <w:rsid w:val="001A1CB4"/>
    <w:rsid w:val="001A240B"/>
    <w:rsid w:val="001B0A19"/>
    <w:rsid w:val="001B174F"/>
    <w:rsid w:val="001B3E28"/>
    <w:rsid w:val="001C6CFB"/>
    <w:rsid w:val="001D7C47"/>
    <w:rsid w:val="001E0A27"/>
    <w:rsid w:val="001E33CE"/>
    <w:rsid w:val="00206164"/>
    <w:rsid w:val="00207C62"/>
    <w:rsid w:val="0022782F"/>
    <w:rsid w:val="00244A3C"/>
    <w:rsid w:val="0025537D"/>
    <w:rsid w:val="00271719"/>
    <w:rsid w:val="00283621"/>
    <w:rsid w:val="002911DC"/>
    <w:rsid w:val="002925E0"/>
    <w:rsid w:val="0029427A"/>
    <w:rsid w:val="00296A59"/>
    <w:rsid w:val="002A0A2A"/>
    <w:rsid w:val="002A16B0"/>
    <w:rsid w:val="002A21A0"/>
    <w:rsid w:val="002A4A79"/>
    <w:rsid w:val="002C1EC0"/>
    <w:rsid w:val="002D0E92"/>
    <w:rsid w:val="002E3345"/>
    <w:rsid w:val="002F49D9"/>
    <w:rsid w:val="002F6A9D"/>
    <w:rsid w:val="002F6AE3"/>
    <w:rsid w:val="002F7A4E"/>
    <w:rsid w:val="003173A3"/>
    <w:rsid w:val="00343B3C"/>
    <w:rsid w:val="00375E6C"/>
    <w:rsid w:val="003827E7"/>
    <w:rsid w:val="00384E18"/>
    <w:rsid w:val="00392203"/>
    <w:rsid w:val="003940BB"/>
    <w:rsid w:val="00395E4C"/>
    <w:rsid w:val="003C34D6"/>
    <w:rsid w:val="003C59ED"/>
    <w:rsid w:val="003C5C20"/>
    <w:rsid w:val="003D2249"/>
    <w:rsid w:val="003D710B"/>
    <w:rsid w:val="0041491A"/>
    <w:rsid w:val="00416998"/>
    <w:rsid w:val="00425D61"/>
    <w:rsid w:val="00456BE5"/>
    <w:rsid w:val="00461D23"/>
    <w:rsid w:val="0046203E"/>
    <w:rsid w:val="004629C7"/>
    <w:rsid w:val="00466E6D"/>
    <w:rsid w:val="0048317A"/>
    <w:rsid w:val="0048498A"/>
    <w:rsid w:val="004947BD"/>
    <w:rsid w:val="00496015"/>
    <w:rsid w:val="004A3156"/>
    <w:rsid w:val="004A5706"/>
    <w:rsid w:val="004B1B44"/>
    <w:rsid w:val="004B248C"/>
    <w:rsid w:val="004B735F"/>
    <w:rsid w:val="004C3761"/>
    <w:rsid w:val="004C386B"/>
    <w:rsid w:val="004C7EE4"/>
    <w:rsid w:val="004D0B5A"/>
    <w:rsid w:val="004D189E"/>
    <w:rsid w:val="004D1BFC"/>
    <w:rsid w:val="004E5B92"/>
    <w:rsid w:val="00500550"/>
    <w:rsid w:val="00502165"/>
    <w:rsid w:val="0050305B"/>
    <w:rsid w:val="0051264B"/>
    <w:rsid w:val="00513BA4"/>
    <w:rsid w:val="00516C7B"/>
    <w:rsid w:val="00521435"/>
    <w:rsid w:val="0052677B"/>
    <w:rsid w:val="00540122"/>
    <w:rsid w:val="005473E4"/>
    <w:rsid w:val="00550CDB"/>
    <w:rsid w:val="00560B94"/>
    <w:rsid w:val="00566A62"/>
    <w:rsid w:val="005716B8"/>
    <w:rsid w:val="0058594F"/>
    <w:rsid w:val="00591F7A"/>
    <w:rsid w:val="005C7318"/>
    <w:rsid w:val="005D2FE4"/>
    <w:rsid w:val="005D3300"/>
    <w:rsid w:val="005E408F"/>
    <w:rsid w:val="005E6C52"/>
    <w:rsid w:val="005F5380"/>
    <w:rsid w:val="00600415"/>
    <w:rsid w:val="00610E4D"/>
    <w:rsid w:val="0063324A"/>
    <w:rsid w:val="00644266"/>
    <w:rsid w:val="00647EEB"/>
    <w:rsid w:val="00660EFD"/>
    <w:rsid w:val="00662BFD"/>
    <w:rsid w:val="006643B3"/>
    <w:rsid w:val="006715CF"/>
    <w:rsid w:val="006A5ADC"/>
    <w:rsid w:val="006B1F70"/>
    <w:rsid w:val="006B33B4"/>
    <w:rsid w:val="006D3AE6"/>
    <w:rsid w:val="006D526E"/>
    <w:rsid w:val="006E3572"/>
    <w:rsid w:val="006E35D1"/>
    <w:rsid w:val="006F1A0A"/>
    <w:rsid w:val="00702D41"/>
    <w:rsid w:val="00706453"/>
    <w:rsid w:val="00726727"/>
    <w:rsid w:val="007268CA"/>
    <w:rsid w:val="00726B89"/>
    <w:rsid w:val="00731B2D"/>
    <w:rsid w:val="00735293"/>
    <w:rsid w:val="007648B4"/>
    <w:rsid w:val="0076501D"/>
    <w:rsid w:val="00767033"/>
    <w:rsid w:val="0077388F"/>
    <w:rsid w:val="0077618C"/>
    <w:rsid w:val="007941EF"/>
    <w:rsid w:val="007A764F"/>
    <w:rsid w:val="007B526F"/>
    <w:rsid w:val="007C1755"/>
    <w:rsid w:val="007C642C"/>
    <w:rsid w:val="007F27A0"/>
    <w:rsid w:val="007F5853"/>
    <w:rsid w:val="007F67FF"/>
    <w:rsid w:val="008152C2"/>
    <w:rsid w:val="008203A2"/>
    <w:rsid w:val="00824C6A"/>
    <w:rsid w:val="008303A5"/>
    <w:rsid w:val="008362F9"/>
    <w:rsid w:val="00841568"/>
    <w:rsid w:val="008424BF"/>
    <w:rsid w:val="0086070C"/>
    <w:rsid w:val="0086226B"/>
    <w:rsid w:val="00867701"/>
    <w:rsid w:val="0087002E"/>
    <w:rsid w:val="0087232B"/>
    <w:rsid w:val="00873040"/>
    <w:rsid w:val="00883682"/>
    <w:rsid w:val="00885DAC"/>
    <w:rsid w:val="008A6F47"/>
    <w:rsid w:val="008B1986"/>
    <w:rsid w:val="008C23A5"/>
    <w:rsid w:val="008D7CDF"/>
    <w:rsid w:val="008E01E4"/>
    <w:rsid w:val="008E1284"/>
    <w:rsid w:val="00914A79"/>
    <w:rsid w:val="0091590C"/>
    <w:rsid w:val="009179FD"/>
    <w:rsid w:val="00930EF1"/>
    <w:rsid w:val="0093411A"/>
    <w:rsid w:val="009421F8"/>
    <w:rsid w:val="009447E8"/>
    <w:rsid w:val="00945E12"/>
    <w:rsid w:val="009526E6"/>
    <w:rsid w:val="00954052"/>
    <w:rsid w:val="00961920"/>
    <w:rsid w:val="00974114"/>
    <w:rsid w:val="00974904"/>
    <w:rsid w:val="009831CB"/>
    <w:rsid w:val="00996C7E"/>
    <w:rsid w:val="009A44D2"/>
    <w:rsid w:val="009A4810"/>
    <w:rsid w:val="009B0193"/>
    <w:rsid w:val="009B05AE"/>
    <w:rsid w:val="009B1928"/>
    <w:rsid w:val="009B52A1"/>
    <w:rsid w:val="009C3065"/>
    <w:rsid w:val="009C75D7"/>
    <w:rsid w:val="009D3355"/>
    <w:rsid w:val="009D7D52"/>
    <w:rsid w:val="009E5084"/>
    <w:rsid w:val="00A06195"/>
    <w:rsid w:val="00A1258A"/>
    <w:rsid w:val="00A1541E"/>
    <w:rsid w:val="00A3663D"/>
    <w:rsid w:val="00A368F2"/>
    <w:rsid w:val="00A36D5B"/>
    <w:rsid w:val="00A46E85"/>
    <w:rsid w:val="00A60FB6"/>
    <w:rsid w:val="00A82898"/>
    <w:rsid w:val="00A858AA"/>
    <w:rsid w:val="00A929D5"/>
    <w:rsid w:val="00A936FD"/>
    <w:rsid w:val="00A95084"/>
    <w:rsid w:val="00A9552D"/>
    <w:rsid w:val="00A95D7B"/>
    <w:rsid w:val="00AA11A1"/>
    <w:rsid w:val="00AA2AD9"/>
    <w:rsid w:val="00AA344A"/>
    <w:rsid w:val="00AA6070"/>
    <w:rsid w:val="00AB2494"/>
    <w:rsid w:val="00AB3E81"/>
    <w:rsid w:val="00AC2AB2"/>
    <w:rsid w:val="00AE2C06"/>
    <w:rsid w:val="00AF3EE5"/>
    <w:rsid w:val="00B077E5"/>
    <w:rsid w:val="00B078B1"/>
    <w:rsid w:val="00B142BF"/>
    <w:rsid w:val="00B35211"/>
    <w:rsid w:val="00B4347D"/>
    <w:rsid w:val="00B564C5"/>
    <w:rsid w:val="00B70692"/>
    <w:rsid w:val="00B82A3B"/>
    <w:rsid w:val="00B92209"/>
    <w:rsid w:val="00B96495"/>
    <w:rsid w:val="00BA2086"/>
    <w:rsid w:val="00BA395C"/>
    <w:rsid w:val="00BA64F1"/>
    <w:rsid w:val="00BB68A9"/>
    <w:rsid w:val="00BD008D"/>
    <w:rsid w:val="00BD197B"/>
    <w:rsid w:val="00BE0333"/>
    <w:rsid w:val="00BE110F"/>
    <w:rsid w:val="00BE3276"/>
    <w:rsid w:val="00BE6A56"/>
    <w:rsid w:val="00BE6E56"/>
    <w:rsid w:val="00C117F4"/>
    <w:rsid w:val="00C2376B"/>
    <w:rsid w:val="00C4022D"/>
    <w:rsid w:val="00C41598"/>
    <w:rsid w:val="00C4347B"/>
    <w:rsid w:val="00C47BB0"/>
    <w:rsid w:val="00C53037"/>
    <w:rsid w:val="00C70B1F"/>
    <w:rsid w:val="00C86116"/>
    <w:rsid w:val="00CA1696"/>
    <w:rsid w:val="00CA3E4C"/>
    <w:rsid w:val="00CA5198"/>
    <w:rsid w:val="00CA7F64"/>
    <w:rsid w:val="00CB0ADE"/>
    <w:rsid w:val="00CB6BF8"/>
    <w:rsid w:val="00CC4610"/>
    <w:rsid w:val="00CC67D2"/>
    <w:rsid w:val="00CD1ABF"/>
    <w:rsid w:val="00CD1F24"/>
    <w:rsid w:val="00CD2B28"/>
    <w:rsid w:val="00CE5D88"/>
    <w:rsid w:val="00CF095B"/>
    <w:rsid w:val="00CF78C8"/>
    <w:rsid w:val="00D1059C"/>
    <w:rsid w:val="00D11705"/>
    <w:rsid w:val="00D20C70"/>
    <w:rsid w:val="00D243B5"/>
    <w:rsid w:val="00D25CAA"/>
    <w:rsid w:val="00D33955"/>
    <w:rsid w:val="00D347C0"/>
    <w:rsid w:val="00D44707"/>
    <w:rsid w:val="00D460B0"/>
    <w:rsid w:val="00D46F38"/>
    <w:rsid w:val="00D651FF"/>
    <w:rsid w:val="00D67253"/>
    <w:rsid w:val="00D6752C"/>
    <w:rsid w:val="00D76EC5"/>
    <w:rsid w:val="00D77562"/>
    <w:rsid w:val="00D823D6"/>
    <w:rsid w:val="00D82C6B"/>
    <w:rsid w:val="00D86A55"/>
    <w:rsid w:val="00D86DB3"/>
    <w:rsid w:val="00DA3800"/>
    <w:rsid w:val="00DD023D"/>
    <w:rsid w:val="00DF0756"/>
    <w:rsid w:val="00E001A6"/>
    <w:rsid w:val="00E1479F"/>
    <w:rsid w:val="00E254D0"/>
    <w:rsid w:val="00E32007"/>
    <w:rsid w:val="00E32764"/>
    <w:rsid w:val="00E3746F"/>
    <w:rsid w:val="00E43FD0"/>
    <w:rsid w:val="00E445E0"/>
    <w:rsid w:val="00E51446"/>
    <w:rsid w:val="00E521C1"/>
    <w:rsid w:val="00E54276"/>
    <w:rsid w:val="00E849A8"/>
    <w:rsid w:val="00EB011D"/>
    <w:rsid w:val="00EB126E"/>
    <w:rsid w:val="00EF3308"/>
    <w:rsid w:val="00EF4296"/>
    <w:rsid w:val="00F04EB0"/>
    <w:rsid w:val="00F17899"/>
    <w:rsid w:val="00F25E29"/>
    <w:rsid w:val="00F36D2E"/>
    <w:rsid w:val="00F4112A"/>
    <w:rsid w:val="00F461DF"/>
    <w:rsid w:val="00F730BE"/>
    <w:rsid w:val="00F7709C"/>
    <w:rsid w:val="00F86455"/>
    <w:rsid w:val="00F928F0"/>
    <w:rsid w:val="00FB4965"/>
    <w:rsid w:val="00FB6AC9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B61"/>
  <w15:chartTrackingRefBased/>
  <w15:docId w15:val="{B04B5156-1A3F-4005-9E27-CA2D65D4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82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paragraph" w:styleId="Prrafodelista">
    <w:name w:val="List Paragraph"/>
    <w:basedOn w:val="Normal"/>
    <w:uiPriority w:val="34"/>
    <w:qFormat/>
    <w:rsid w:val="00735293"/>
    <w:pPr>
      <w:spacing w:after="0" w:line="240" w:lineRule="auto"/>
      <w:ind w:left="720"/>
    </w:pPr>
    <w:rPr>
      <w:rFonts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bend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C4F9-E97C-41B1-8C71-CF88463D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URBANÍSTICAS.dotx</Template>
  <TotalTime>11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4236</CharactersWithSpaces>
  <SharedDoc>false</SharedDoc>
  <HLinks>
    <vt:vector size="6" baseType="variant">
      <vt:variant>
        <vt:i4>3604521</vt:i4>
      </vt:variant>
      <vt:variant>
        <vt:i4>249</vt:i4>
      </vt:variant>
      <vt:variant>
        <vt:i4>0</vt:i4>
      </vt:variant>
      <vt:variant>
        <vt:i4>5</vt:i4>
      </vt:variant>
      <vt:variant>
        <vt:lpwstr>http://www.alcobendas.org/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CARLOS SIMON MARTINEZ</cp:lastModifiedBy>
  <cp:revision>3</cp:revision>
  <cp:lastPrinted>2019-03-22T09:23:00Z</cp:lastPrinted>
  <dcterms:created xsi:type="dcterms:W3CDTF">2021-12-15T15:34:00Z</dcterms:created>
  <dcterms:modified xsi:type="dcterms:W3CDTF">2021-12-15T15:35:00Z</dcterms:modified>
</cp:coreProperties>
</file>