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1B72" w14:textId="09DCF8EA" w:rsidR="003613DB" w:rsidRDefault="003613DB"/>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401"/>
        <w:gridCol w:w="7"/>
        <w:gridCol w:w="38"/>
        <w:gridCol w:w="391"/>
        <w:gridCol w:w="7"/>
        <w:gridCol w:w="417"/>
        <w:gridCol w:w="7"/>
        <w:gridCol w:w="658"/>
        <w:gridCol w:w="79"/>
        <w:gridCol w:w="104"/>
        <w:gridCol w:w="7"/>
        <w:gridCol w:w="299"/>
        <w:gridCol w:w="545"/>
        <w:gridCol w:w="7"/>
        <w:gridCol w:w="985"/>
        <w:gridCol w:w="7"/>
        <w:gridCol w:w="31"/>
        <w:gridCol w:w="387"/>
        <w:gridCol w:w="322"/>
        <w:gridCol w:w="245"/>
        <w:gridCol w:w="7"/>
        <w:gridCol w:w="702"/>
        <w:gridCol w:w="7"/>
        <w:gridCol w:w="985"/>
        <w:gridCol w:w="10"/>
        <w:gridCol w:w="28"/>
        <w:gridCol w:w="14"/>
        <w:gridCol w:w="657"/>
        <w:gridCol w:w="142"/>
        <w:gridCol w:w="10"/>
        <w:gridCol w:w="141"/>
        <w:gridCol w:w="279"/>
        <w:gridCol w:w="12"/>
        <w:gridCol w:w="555"/>
        <w:gridCol w:w="15"/>
        <w:gridCol w:w="18"/>
        <w:gridCol w:w="817"/>
        <w:gridCol w:w="15"/>
        <w:gridCol w:w="1025"/>
      </w:tblGrid>
      <w:tr w:rsidR="00FD7ED3" w:rsidRPr="00FD7ED3" w14:paraId="78F21E8C"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4C29C186" w14:textId="77777777" w:rsidR="00FD7ED3" w:rsidRPr="00FD7ED3" w:rsidRDefault="00FD7ED3" w:rsidP="00FD7ED3">
            <w:pPr>
              <w:spacing w:after="0" w:line="240" w:lineRule="auto"/>
              <w:jc w:val="center"/>
              <w:rPr>
                <w:b/>
                <w:sz w:val="24"/>
                <w:szCs w:val="24"/>
              </w:rPr>
            </w:pPr>
            <w:r w:rsidRPr="00FD7ED3">
              <w:rPr>
                <w:b/>
                <w:sz w:val="24"/>
                <w:szCs w:val="24"/>
              </w:rPr>
              <w:t>LICENCIA E INSCRIPCIÓN EN EL REGISTRO DE PERROS POTENCIALMENTE PELIGROSOS</w:t>
            </w:r>
          </w:p>
        </w:tc>
      </w:tr>
      <w:tr w:rsidR="00FD7ED3" w:rsidRPr="008C23A5" w14:paraId="7F4AC8DF" w14:textId="77777777" w:rsidTr="005F4C4F">
        <w:trPr>
          <w:cantSplit/>
        </w:trPr>
        <w:tc>
          <w:tcPr>
            <w:tcW w:w="10774" w:type="dxa"/>
            <w:gridSpan w:val="40"/>
            <w:tcBorders>
              <w:top w:val="single" w:sz="4" w:space="0" w:color="auto"/>
              <w:left w:val="nil"/>
              <w:bottom w:val="single" w:sz="4" w:space="0" w:color="auto"/>
              <w:right w:val="nil"/>
            </w:tcBorders>
            <w:shd w:val="clear" w:color="auto" w:fill="auto"/>
          </w:tcPr>
          <w:p w14:paraId="4C3DF0C6" w14:textId="77777777" w:rsidR="00FD7ED3" w:rsidRDefault="00FD7ED3" w:rsidP="008536DF">
            <w:pPr>
              <w:spacing w:after="0" w:line="240" w:lineRule="auto"/>
              <w:rPr>
                <w:b/>
              </w:rPr>
            </w:pPr>
          </w:p>
        </w:tc>
      </w:tr>
      <w:tr w:rsidR="00FD7ED3" w:rsidRPr="008C23A5" w14:paraId="3ECE2FBE"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73091742" w14:textId="77777777" w:rsidR="00FD7ED3" w:rsidRPr="00BD197B" w:rsidRDefault="00FD7ED3" w:rsidP="008536DF">
            <w:pPr>
              <w:spacing w:after="0" w:line="240" w:lineRule="auto"/>
              <w:rPr>
                <w:b/>
              </w:rPr>
            </w:pPr>
            <w:r>
              <w:rPr>
                <w:b/>
              </w:rPr>
              <w:t>1</w:t>
            </w:r>
            <w:r w:rsidRPr="00BD197B">
              <w:rPr>
                <w:b/>
              </w:rPr>
              <w:t>.</w:t>
            </w:r>
            <w:r>
              <w:rPr>
                <w:b/>
              </w:rPr>
              <w:t xml:space="preserve"> DATOS DEL SOLICITANTE</w:t>
            </w:r>
          </w:p>
        </w:tc>
      </w:tr>
      <w:tr w:rsidR="00FD7ED3" w:rsidRPr="008D7CDF" w14:paraId="5C4D3B3B"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070A741A" w14:textId="77777777" w:rsidR="00FD7ED3" w:rsidRPr="008D7CDF" w:rsidRDefault="00FD7ED3" w:rsidP="008536DF">
            <w:pPr>
              <w:spacing w:after="0" w:line="240" w:lineRule="auto"/>
            </w:pPr>
            <w:r w:rsidRPr="008D7CDF">
              <w:t>Nombre</w:t>
            </w:r>
          </w:p>
        </w:tc>
        <w:bookmarkStart w:id="0" w:name="Texto8"/>
        <w:tc>
          <w:tcPr>
            <w:tcW w:w="5818" w:type="dxa"/>
            <w:gridSpan w:val="21"/>
            <w:tcBorders>
              <w:top w:val="single" w:sz="4" w:space="0" w:color="auto"/>
              <w:left w:val="single" w:sz="4" w:space="0" w:color="auto"/>
              <w:bottom w:val="single" w:sz="4" w:space="0" w:color="auto"/>
              <w:right w:val="single" w:sz="4" w:space="0" w:color="auto"/>
            </w:tcBorders>
            <w:shd w:val="clear" w:color="auto" w:fill="auto"/>
          </w:tcPr>
          <w:p w14:paraId="3714C863" w14:textId="77777777" w:rsidR="00FD7ED3" w:rsidRPr="008D7CDF" w:rsidRDefault="00FD7ED3" w:rsidP="008536DF">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14:paraId="3358479F" w14:textId="77777777" w:rsidR="00FD7ED3" w:rsidRPr="008D7CDF" w:rsidRDefault="00FD7ED3" w:rsidP="008536DF">
            <w:pPr>
              <w:spacing w:after="0" w:line="240" w:lineRule="auto"/>
            </w:pPr>
            <w:r>
              <w:t>DNI/N</w:t>
            </w:r>
            <w:r w:rsidRPr="008D7CDF">
              <w:t>IF</w:t>
            </w:r>
          </w:p>
        </w:tc>
        <w:bookmarkStart w:id="1" w:name="Texto13"/>
        <w:tc>
          <w:tcPr>
            <w:tcW w:w="2736" w:type="dxa"/>
            <w:gridSpan w:val="8"/>
            <w:tcBorders>
              <w:top w:val="single" w:sz="4" w:space="0" w:color="auto"/>
              <w:left w:val="single" w:sz="4" w:space="0" w:color="auto"/>
              <w:bottom w:val="single" w:sz="4" w:space="0" w:color="auto"/>
              <w:right w:val="single" w:sz="4" w:space="0" w:color="auto"/>
            </w:tcBorders>
            <w:shd w:val="clear" w:color="auto" w:fill="auto"/>
          </w:tcPr>
          <w:p w14:paraId="5CC06771" w14:textId="77777777" w:rsidR="00FD7ED3" w:rsidRPr="008D7CDF" w:rsidRDefault="00FD7ED3" w:rsidP="008536DF">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bookmarkEnd w:id="1"/>
          </w:p>
        </w:tc>
      </w:tr>
      <w:tr w:rsidR="00FD7ED3" w:rsidRPr="008D7CDF" w14:paraId="630E0BEA"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19E636D4" w14:textId="77777777" w:rsidR="00FD7ED3" w:rsidRPr="008D7CDF" w:rsidRDefault="00FD7ED3" w:rsidP="008536DF">
            <w:pPr>
              <w:spacing w:after="0" w:line="240" w:lineRule="auto"/>
            </w:pPr>
            <w:r w:rsidRPr="008D7CDF">
              <w:t>Dirección</w:t>
            </w:r>
          </w:p>
        </w:tc>
        <w:tc>
          <w:tcPr>
            <w:tcW w:w="7089" w:type="dxa"/>
            <w:gridSpan w:val="28"/>
            <w:tcBorders>
              <w:top w:val="single" w:sz="4" w:space="0" w:color="auto"/>
              <w:left w:val="single" w:sz="4" w:space="0" w:color="auto"/>
              <w:bottom w:val="single" w:sz="4" w:space="0" w:color="auto"/>
              <w:right w:val="single" w:sz="4" w:space="0" w:color="auto"/>
            </w:tcBorders>
            <w:shd w:val="clear" w:color="auto" w:fill="auto"/>
          </w:tcPr>
          <w:p w14:paraId="2FD2282D" w14:textId="77777777" w:rsidR="00FD7ED3" w:rsidRPr="008D7CDF" w:rsidRDefault="00FD7ED3" w:rsidP="008536DF">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C5C12ED" w14:textId="77777777" w:rsidR="00FD7ED3" w:rsidRPr="008D7CDF" w:rsidRDefault="00FD7ED3" w:rsidP="008536DF">
            <w:pPr>
              <w:spacing w:after="0" w:line="240" w:lineRule="auto"/>
            </w:pPr>
            <w:r w:rsidRPr="008D7CDF">
              <w:t>Nº</w:t>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4EDA00" w14:textId="77777777" w:rsidR="00FD7ED3" w:rsidRPr="008D7CDF" w:rsidRDefault="00FD7ED3" w:rsidP="008536D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FD7ED3" w:rsidRPr="008D7CDF" w14:paraId="7F799556" w14:textId="77777777" w:rsidTr="008536DF">
        <w:trPr>
          <w:cantSplit/>
        </w:trPr>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CEBE8A6" w14:textId="77777777" w:rsidR="00FD7ED3" w:rsidRPr="008D7CDF" w:rsidRDefault="00FD7ED3" w:rsidP="008536DF">
            <w:pPr>
              <w:spacing w:after="0" w:line="240" w:lineRule="auto"/>
            </w:pPr>
            <w:r w:rsidRPr="008D7CDF">
              <w:t>Portal</w:t>
            </w:r>
          </w:p>
        </w:tc>
        <w:bookmarkStart w:id="2" w:name="Texto12"/>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7148FD92"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bookmarkEnd w:id="2"/>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1834BF01" w14:textId="77777777" w:rsidR="00FD7ED3" w:rsidRPr="008D7CDF" w:rsidRDefault="00FD7ED3" w:rsidP="008536DF">
            <w:pPr>
              <w:spacing w:after="0" w:line="240" w:lineRule="auto"/>
            </w:pPr>
            <w:r w:rsidRPr="008D7CDF">
              <w:t>Bloque</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3A9051AB"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99F1D3" w14:textId="77777777" w:rsidR="00FD7ED3" w:rsidRPr="008D7CDF" w:rsidRDefault="00FD7ED3" w:rsidP="008536DF">
            <w:pPr>
              <w:spacing w:after="0" w:line="240" w:lineRule="auto"/>
            </w:pPr>
            <w:r w:rsidRPr="008D7CDF">
              <w:t>Escalera</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25DF0A4A"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89A7C2A" w14:textId="77777777" w:rsidR="00FD7ED3" w:rsidRPr="008D7CDF" w:rsidRDefault="00FD7ED3" w:rsidP="008536DF">
            <w:pPr>
              <w:spacing w:after="0" w:line="240" w:lineRule="auto"/>
            </w:pPr>
            <w:r w:rsidRPr="008D7CDF">
              <w:t>Piso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99A5BCE"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11C0D41E" w14:textId="77777777" w:rsidR="00FD7ED3" w:rsidRPr="008D7CDF" w:rsidRDefault="00FD7ED3" w:rsidP="008536DF">
            <w:pPr>
              <w:spacing w:after="0" w:line="240" w:lineRule="auto"/>
            </w:pPr>
            <w:r w:rsidRPr="008D7CDF">
              <w:t xml:space="preserve">Puerta </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2D96340E"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7657B68E" w14:textId="77777777" w:rsidR="00FD7ED3" w:rsidRPr="008D7CDF" w:rsidRDefault="00FD7ED3" w:rsidP="008536DF">
            <w:pPr>
              <w:spacing w:after="0" w:line="240" w:lineRule="auto"/>
            </w:pPr>
            <w:r w:rsidRPr="008D7CDF">
              <w:t>Local</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tcPr>
          <w:p w14:paraId="1E034BA4"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FD7ED3" w:rsidRPr="008D7CDF" w14:paraId="0AA7730F"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7662FE5F" w14:textId="77777777" w:rsidR="00FD7ED3" w:rsidRPr="008D7CDF" w:rsidRDefault="00FD7ED3" w:rsidP="008536DF">
            <w:pPr>
              <w:spacing w:after="0" w:line="240" w:lineRule="auto"/>
            </w:pPr>
            <w:r w:rsidRPr="008D7CDF">
              <w:t>Localidad</w:t>
            </w:r>
          </w:p>
        </w:tc>
        <w:tc>
          <w:tcPr>
            <w:tcW w:w="9546" w:type="dxa"/>
            <w:gridSpan w:val="35"/>
            <w:tcBorders>
              <w:top w:val="single" w:sz="4" w:space="0" w:color="auto"/>
              <w:left w:val="single" w:sz="4" w:space="0" w:color="auto"/>
              <w:bottom w:val="single" w:sz="4" w:space="0" w:color="auto"/>
              <w:right w:val="single" w:sz="4" w:space="0" w:color="auto"/>
            </w:tcBorders>
            <w:shd w:val="clear" w:color="auto" w:fill="auto"/>
          </w:tcPr>
          <w:p w14:paraId="4EC585B6" w14:textId="77777777" w:rsidR="00FD7ED3" w:rsidRPr="008D7CDF" w:rsidRDefault="00FD7ED3" w:rsidP="008536D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FD7ED3" w:rsidRPr="008D7CDF" w14:paraId="1808C534" w14:textId="77777777" w:rsidTr="005B1C8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54F5B50E" w14:textId="77777777" w:rsidR="00FD7ED3" w:rsidRPr="008D7CDF" w:rsidRDefault="00FD7ED3" w:rsidP="008536DF">
            <w:pPr>
              <w:spacing w:after="0" w:line="240" w:lineRule="auto"/>
            </w:pPr>
            <w:r w:rsidRPr="008D7CDF">
              <w:t>Provincia</w:t>
            </w:r>
          </w:p>
        </w:tc>
        <w:bookmarkStart w:id="3" w:name="Texto9"/>
        <w:tc>
          <w:tcPr>
            <w:tcW w:w="5860" w:type="dxa"/>
            <w:gridSpan w:val="23"/>
            <w:tcBorders>
              <w:top w:val="single" w:sz="4" w:space="0" w:color="auto"/>
              <w:left w:val="single" w:sz="4" w:space="0" w:color="auto"/>
              <w:bottom w:val="single" w:sz="4" w:space="0" w:color="auto"/>
              <w:right w:val="single" w:sz="4" w:space="0" w:color="auto"/>
            </w:tcBorders>
            <w:shd w:val="clear" w:color="auto" w:fill="auto"/>
          </w:tcPr>
          <w:p w14:paraId="712FB32C" w14:textId="77777777" w:rsidR="00FD7ED3" w:rsidRPr="008D7CDF" w:rsidRDefault="00FD7ED3" w:rsidP="008536DF">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bookmarkEnd w:id="3"/>
          </w:p>
        </w:tc>
        <w:tc>
          <w:tcPr>
            <w:tcW w:w="1796" w:type="dxa"/>
            <w:gridSpan w:val="7"/>
            <w:tcBorders>
              <w:top w:val="single" w:sz="4" w:space="0" w:color="auto"/>
              <w:left w:val="single" w:sz="4" w:space="0" w:color="auto"/>
              <w:bottom w:val="single" w:sz="4" w:space="0" w:color="auto"/>
              <w:right w:val="single" w:sz="4" w:space="0" w:color="auto"/>
            </w:tcBorders>
            <w:shd w:val="clear" w:color="auto" w:fill="auto"/>
          </w:tcPr>
          <w:p w14:paraId="4DF99E10" w14:textId="77777777" w:rsidR="00FD7ED3" w:rsidRPr="008D7CDF" w:rsidRDefault="00FD7ED3" w:rsidP="008536DF">
            <w:pPr>
              <w:spacing w:after="0" w:line="240" w:lineRule="auto"/>
            </w:pPr>
            <w:r w:rsidRPr="008D7CDF">
              <w:t>Código Postal</w:t>
            </w:r>
          </w:p>
        </w:tc>
        <w:bookmarkStart w:id="4" w:name="Texto10"/>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C31A80C" w14:textId="77777777" w:rsidR="00FD7ED3" w:rsidRPr="008D7CDF" w:rsidRDefault="00FD7ED3" w:rsidP="008536DF">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bookmarkEnd w:id="4"/>
          </w:p>
        </w:tc>
      </w:tr>
      <w:tr w:rsidR="00FD7ED3" w:rsidRPr="008D7CDF" w14:paraId="61637075" w14:textId="77777777" w:rsidTr="005B1C8F">
        <w:trPr>
          <w:cantSplit/>
        </w:trPr>
        <w:tc>
          <w:tcPr>
            <w:tcW w:w="2317" w:type="dxa"/>
            <w:gridSpan w:val="9"/>
            <w:tcBorders>
              <w:top w:val="single" w:sz="4" w:space="0" w:color="auto"/>
              <w:left w:val="single" w:sz="4" w:space="0" w:color="auto"/>
              <w:bottom w:val="single" w:sz="4" w:space="0" w:color="auto"/>
              <w:right w:val="single" w:sz="4" w:space="0" w:color="auto"/>
            </w:tcBorders>
            <w:shd w:val="clear" w:color="auto" w:fill="auto"/>
          </w:tcPr>
          <w:p w14:paraId="238224A6" w14:textId="77777777" w:rsidR="00FD7ED3" w:rsidRPr="008D7CDF" w:rsidRDefault="00FD7ED3" w:rsidP="008536DF">
            <w:pPr>
              <w:spacing w:after="0" w:line="240" w:lineRule="auto"/>
            </w:pPr>
            <w:r w:rsidRPr="008D7CDF">
              <w:t>Teléfonos</w:t>
            </w:r>
          </w:p>
        </w:tc>
        <w:tc>
          <w:tcPr>
            <w:tcW w:w="2451" w:type="dxa"/>
            <w:gridSpan w:val="10"/>
            <w:tcBorders>
              <w:top w:val="single" w:sz="4" w:space="0" w:color="auto"/>
              <w:left w:val="single" w:sz="4" w:space="0" w:color="auto"/>
              <w:bottom w:val="single" w:sz="4" w:space="0" w:color="auto"/>
              <w:right w:val="single" w:sz="4" w:space="0" w:color="auto"/>
            </w:tcBorders>
            <w:shd w:val="clear" w:color="auto" w:fill="auto"/>
          </w:tcPr>
          <w:p w14:paraId="52C4B617"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320" w:type="dxa"/>
            <w:gridSpan w:val="9"/>
            <w:tcBorders>
              <w:top w:val="single" w:sz="4" w:space="0" w:color="auto"/>
              <w:left w:val="single" w:sz="4" w:space="0" w:color="auto"/>
              <w:bottom w:val="single" w:sz="4" w:space="0" w:color="auto"/>
              <w:right w:val="single" w:sz="4" w:space="0" w:color="auto"/>
            </w:tcBorders>
            <w:shd w:val="clear" w:color="auto" w:fill="auto"/>
          </w:tcPr>
          <w:p w14:paraId="5F8A7CA0"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EDBF205" w14:textId="77777777" w:rsidR="00FD7ED3" w:rsidRPr="008D7CDF" w:rsidRDefault="00FD7ED3" w:rsidP="008536DF">
            <w:pPr>
              <w:spacing w:after="0" w:line="240" w:lineRule="auto"/>
            </w:pPr>
            <w:r w:rsidRPr="008D7CDF">
              <w:t>FAX</w:t>
            </w:r>
          </w:p>
        </w:tc>
        <w:tc>
          <w:tcPr>
            <w:tcW w:w="3029" w:type="dxa"/>
            <w:gridSpan w:val="11"/>
            <w:tcBorders>
              <w:top w:val="single" w:sz="4" w:space="0" w:color="auto"/>
              <w:left w:val="single" w:sz="4" w:space="0" w:color="auto"/>
              <w:bottom w:val="single" w:sz="4" w:space="0" w:color="auto"/>
              <w:right w:val="single" w:sz="4" w:space="0" w:color="auto"/>
            </w:tcBorders>
            <w:shd w:val="clear" w:color="auto" w:fill="auto"/>
          </w:tcPr>
          <w:p w14:paraId="36E0993C"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FD7ED3" w:rsidRPr="008D7CDF" w14:paraId="408AAD20" w14:textId="77777777" w:rsidTr="008536DF">
        <w:trPr>
          <w:cantSplit/>
        </w:trPr>
        <w:tc>
          <w:tcPr>
            <w:tcW w:w="2317" w:type="dxa"/>
            <w:gridSpan w:val="9"/>
            <w:tcBorders>
              <w:top w:val="single" w:sz="4" w:space="0" w:color="auto"/>
              <w:left w:val="single" w:sz="4" w:space="0" w:color="auto"/>
              <w:bottom w:val="single" w:sz="4" w:space="0" w:color="auto"/>
              <w:right w:val="single" w:sz="4" w:space="0" w:color="auto"/>
            </w:tcBorders>
            <w:shd w:val="clear" w:color="auto" w:fill="auto"/>
          </w:tcPr>
          <w:p w14:paraId="3EDE144B" w14:textId="77777777" w:rsidR="00FD7ED3" w:rsidRPr="008D7CDF" w:rsidRDefault="00FD7ED3" w:rsidP="008536DF">
            <w:pPr>
              <w:spacing w:after="0" w:line="240" w:lineRule="auto"/>
            </w:pPr>
            <w:r w:rsidRPr="008D7CDF">
              <w:t>Correo electrónico</w:t>
            </w:r>
          </w:p>
        </w:tc>
        <w:tc>
          <w:tcPr>
            <w:tcW w:w="8457" w:type="dxa"/>
            <w:gridSpan w:val="31"/>
            <w:tcBorders>
              <w:top w:val="single" w:sz="4" w:space="0" w:color="auto"/>
              <w:left w:val="single" w:sz="4" w:space="0" w:color="auto"/>
              <w:bottom w:val="single" w:sz="4" w:space="0" w:color="auto"/>
              <w:right w:val="single" w:sz="4" w:space="0" w:color="auto"/>
            </w:tcBorders>
            <w:shd w:val="clear" w:color="auto" w:fill="auto"/>
          </w:tcPr>
          <w:p w14:paraId="68BD4847" w14:textId="77777777" w:rsidR="00FD7ED3" w:rsidRPr="008D7CDF" w:rsidRDefault="00FD7ED3" w:rsidP="008536D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FD7ED3" w:rsidRPr="008C23A5" w14:paraId="30589023" w14:textId="77777777" w:rsidTr="008536DF">
        <w:trPr>
          <w:cantSplit/>
        </w:trPr>
        <w:tc>
          <w:tcPr>
            <w:tcW w:w="10774" w:type="dxa"/>
            <w:gridSpan w:val="40"/>
            <w:tcBorders>
              <w:top w:val="single" w:sz="4" w:space="0" w:color="auto"/>
              <w:left w:val="nil"/>
              <w:bottom w:val="single" w:sz="4" w:space="0" w:color="auto"/>
              <w:right w:val="nil"/>
            </w:tcBorders>
            <w:shd w:val="clear" w:color="auto" w:fill="auto"/>
          </w:tcPr>
          <w:p w14:paraId="23207C98" w14:textId="77777777" w:rsidR="00FD7ED3" w:rsidRDefault="00FD7ED3" w:rsidP="008536DF">
            <w:pPr>
              <w:spacing w:after="0" w:line="240" w:lineRule="auto"/>
              <w:rPr>
                <w:b/>
              </w:rPr>
            </w:pPr>
          </w:p>
        </w:tc>
      </w:tr>
      <w:tr w:rsidR="00FD7ED3" w:rsidRPr="008C23A5" w14:paraId="663DD6DA"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509E5C0A" w14:textId="77777777" w:rsidR="00FD7ED3" w:rsidRPr="008C23A5" w:rsidRDefault="00FD7ED3" w:rsidP="008536DF">
            <w:pPr>
              <w:pStyle w:val="Textoindependiente"/>
              <w:rPr>
                <w:rFonts w:ascii="Calibri" w:hAnsi="Calibri"/>
                <w:b/>
                <w:bCs/>
                <w:sz w:val="22"/>
                <w:szCs w:val="16"/>
              </w:rPr>
            </w:pPr>
            <w:r>
              <w:rPr>
                <w:rFonts w:ascii="Calibri" w:hAnsi="Calibri"/>
                <w:b/>
                <w:bCs/>
                <w:sz w:val="22"/>
                <w:szCs w:val="16"/>
              </w:rPr>
              <w:t>2</w:t>
            </w:r>
            <w:r w:rsidRPr="008C23A5">
              <w:rPr>
                <w:rFonts w:ascii="Calibri" w:hAnsi="Calibri"/>
                <w:b/>
                <w:bCs/>
                <w:sz w:val="22"/>
                <w:szCs w:val="16"/>
              </w:rPr>
              <w:t>.</w:t>
            </w:r>
            <w:r>
              <w:rPr>
                <w:rFonts w:ascii="Calibri" w:hAnsi="Calibri"/>
                <w:b/>
                <w:bCs/>
                <w:sz w:val="22"/>
                <w:szCs w:val="16"/>
              </w:rPr>
              <w:t xml:space="preserve"> </w:t>
            </w:r>
            <w:r w:rsidRPr="008C23A5">
              <w:rPr>
                <w:rFonts w:ascii="Calibri" w:hAnsi="Calibri"/>
                <w:b/>
                <w:bCs/>
                <w:sz w:val="22"/>
                <w:szCs w:val="16"/>
              </w:rPr>
              <w:t>DATOS DEL REPRESENTANTE</w:t>
            </w:r>
          </w:p>
        </w:tc>
      </w:tr>
      <w:tr w:rsidR="00FD7ED3" w:rsidRPr="008D7CDF" w14:paraId="5DC1AE35"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6D68669F" w14:textId="77777777" w:rsidR="00FD7ED3" w:rsidRPr="008D7CDF" w:rsidRDefault="00FD7ED3" w:rsidP="008536DF">
            <w:pPr>
              <w:spacing w:after="0" w:line="240" w:lineRule="auto"/>
            </w:pPr>
            <w:r w:rsidRPr="008D7CDF">
              <w:t>Nombre</w:t>
            </w:r>
          </w:p>
        </w:tc>
        <w:tc>
          <w:tcPr>
            <w:tcW w:w="5818" w:type="dxa"/>
            <w:gridSpan w:val="21"/>
            <w:tcBorders>
              <w:top w:val="single" w:sz="4" w:space="0" w:color="auto"/>
              <w:left w:val="single" w:sz="4" w:space="0" w:color="auto"/>
              <w:bottom w:val="single" w:sz="4" w:space="0" w:color="auto"/>
              <w:right w:val="single" w:sz="4" w:space="0" w:color="auto"/>
            </w:tcBorders>
            <w:shd w:val="clear" w:color="auto" w:fill="auto"/>
          </w:tcPr>
          <w:p w14:paraId="5935E483" w14:textId="77777777" w:rsidR="00FD7ED3" w:rsidRPr="008D7CDF" w:rsidRDefault="00FD7ED3" w:rsidP="008536DF">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t> </w:t>
            </w:r>
            <w:r>
              <w:t> </w:t>
            </w:r>
            <w:r>
              <w:t> </w:t>
            </w:r>
            <w:r>
              <w:t> </w:t>
            </w:r>
            <w:r>
              <w:t> </w:t>
            </w:r>
            <w:r>
              <w:fldChar w:fldCharType="end"/>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14:paraId="038C4E16" w14:textId="77777777" w:rsidR="00FD7ED3" w:rsidRPr="008D7CDF" w:rsidRDefault="00FD7ED3" w:rsidP="008536DF">
            <w:pPr>
              <w:spacing w:after="0" w:line="240" w:lineRule="auto"/>
            </w:pPr>
            <w:r>
              <w:t>DNI/N</w:t>
            </w:r>
            <w:r w:rsidRPr="008D7CDF">
              <w:t>IF</w:t>
            </w:r>
          </w:p>
        </w:tc>
        <w:tc>
          <w:tcPr>
            <w:tcW w:w="2736" w:type="dxa"/>
            <w:gridSpan w:val="8"/>
            <w:tcBorders>
              <w:top w:val="single" w:sz="4" w:space="0" w:color="auto"/>
              <w:left w:val="single" w:sz="4" w:space="0" w:color="auto"/>
              <w:bottom w:val="single" w:sz="4" w:space="0" w:color="auto"/>
              <w:right w:val="single" w:sz="4" w:space="0" w:color="auto"/>
            </w:tcBorders>
            <w:shd w:val="clear" w:color="auto" w:fill="auto"/>
          </w:tcPr>
          <w:p w14:paraId="389C42F6" w14:textId="77777777" w:rsidR="00FD7ED3" w:rsidRPr="008D7CDF" w:rsidRDefault="00FD7ED3" w:rsidP="008536DF">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p>
        </w:tc>
      </w:tr>
      <w:tr w:rsidR="00FD7ED3" w:rsidRPr="008D7CDF" w14:paraId="7EDB7ACF"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6A451519" w14:textId="77777777" w:rsidR="00FD7ED3" w:rsidRPr="008D7CDF" w:rsidRDefault="00FD7ED3" w:rsidP="008536DF">
            <w:pPr>
              <w:spacing w:after="0" w:line="240" w:lineRule="auto"/>
            </w:pPr>
            <w:r w:rsidRPr="008D7CDF">
              <w:t>Dirección</w:t>
            </w:r>
          </w:p>
        </w:tc>
        <w:tc>
          <w:tcPr>
            <w:tcW w:w="7089" w:type="dxa"/>
            <w:gridSpan w:val="28"/>
            <w:tcBorders>
              <w:top w:val="single" w:sz="4" w:space="0" w:color="auto"/>
              <w:left w:val="single" w:sz="4" w:space="0" w:color="auto"/>
              <w:bottom w:val="single" w:sz="4" w:space="0" w:color="auto"/>
              <w:right w:val="single" w:sz="4" w:space="0" w:color="auto"/>
            </w:tcBorders>
            <w:shd w:val="clear" w:color="auto" w:fill="auto"/>
          </w:tcPr>
          <w:p w14:paraId="774744DC" w14:textId="77777777" w:rsidR="00FD7ED3" w:rsidRPr="008D7CDF" w:rsidRDefault="00FD7ED3" w:rsidP="008536DF">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4299187" w14:textId="77777777" w:rsidR="00FD7ED3" w:rsidRPr="008D7CDF" w:rsidRDefault="00FD7ED3" w:rsidP="008536DF">
            <w:pPr>
              <w:spacing w:after="0" w:line="240" w:lineRule="auto"/>
            </w:pPr>
            <w:r w:rsidRPr="008D7CDF">
              <w:t>Nº</w:t>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49C0A735" w14:textId="77777777" w:rsidR="00FD7ED3" w:rsidRPr="008D7CDF" w:rsidRDefault="00FD7ED3" w:rsidP="008536D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FD7ED3" w:rsidRPr="008D7CDF" w14:paraId="36AD41F6" w14:textId="77777777" w:rsidTr="008536DF">
        <w:trPr>
          <w:cantSplit/>
        </w:trPr>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4503603E" w14:textId="77777777" w:rsidR="00FD7ED3" w:rsidRPr="008D7CDF" w:rsidRDefault="00FD7ED3" w:rsidP="008536DF">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2D900CE8"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0A4BE6B8" w14:textId="77777777" w:rsidR="00FD7ED3" w:rsidRPr="008D7CDF" w:rsidRDefault="00FD7ED3" w:rsidP="008536DF">
            <w:pPr>
              <w:spacing w:after="0" w:line="240" w:lineRule="auto"/>
            </w:pPr>
            <w:r w:rsidRPr="008D7CDF">
              <w:t>Bloque</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1CDECA6E"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A08B089" w14:textId="77777777" w:rsidR="00FD7ED3" w:rsidRPr="008D7CDF" w:rsidRDefault="00FD7ED3" w:rsidP="008536DF">
            <w:pPr>
              <w:spacing w:after="0" w:line="240" w:lineRule="auto"/>
            </w:pPr>
            <w:r w:rsidRPr="008D7CDF">
              <w:t>Escalera</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2A6931B1"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0A41670" w14:textId="77777777" w:rsidR="00FD7ED3" w:rsidRPr="008D7CDF" w:rsidRDefault="00FD7ED3" w:rsidP="008536DF">
            <w:pPr>
              <w:spacing w:after="0" w:line="240" w:lineRule="auto"/>
            </w:pPr>
            <w:r w:rsidRPr="008D7CDF">
              <w:t>Piso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1FD96EF"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08943D46" w14:textId="77777777" w:rsidR="00FD7ED3" w:rsidRPr="008D7CDF" w:rsidRDefault="00FD7ED3" w:rsidP="008536DF">
            <w:pPr>
              <w:spacing w:after="0" w:line="240" w:lineRule="auto"/>
            </w:pPr>
            <w:r w:rsidRPr="008D7CDF">
              <w:t xml:space="preserve">Puerta </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39FF4FDE"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12A7BC49" w14:textId="77777777" w:rsidR="00FD7ED3" w:rsidRPr="008D7CDF" w:rsidRDefault="00FD7ED3" w:rsidP="008536DF">
            <w:pPr>
              <w:spacing w:after="0" w:line="240" w:lineRule="auto"/>
            </w:pPr>
            <w:r w:rsidRPr="008D7CDF">
              <w:t>Local</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tcPr>
          <w:p w14:paraId="47EEFEAE"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FD7ED3" w:rsidRPr="008D7CDF" w14:paraId="777ABB34"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2FC851A9" w14:textId="77777777" w:rsidR="00FD7ED3" w:rsidRPr="008D7CDF" w:rsidRDefault="00FD7ED3" w:rsidP="008536DF">
            <w:pPr>
              <w:spacing w:after="0" w:line="240" w:lineRule="auto"/>
            </w:pPr>
            <w:r w:rsidRPr="008D7CDF">
              <w:t>Localidad</w:t>
            </w:r>
          </w:p>
        </w:tc>
        <w:tc>
          <w:tcPr>
            <w:tcW w:w="9546" w:type="dxa"/>
            <w:gridSpan w:val="35"/>
            <w:tcBorders>
              <w:top w:val="single" w:sz="4" w:space="0" w:color="auto"/>
              <w:left w:val="single" w:sz="4" w:space="0" w:color="auto"/>
              <w:bottom w:val="single" w:sz="4" w:space="0" w:color="auto"/>
              <w:right w:val="single" w:sz="4" w:space="0" w:color="auto"/>
            </w:tcBorders>
            <w:shd w:val="clear" w:color="auto" w:fill="auto"/>
          </w:tcPr>
          <w:p w14:paraId="32F18B53" w14:textId="77777777" w:rsidR="00FD7ED3" w:rsidRPr="008D7CDF" w:rsidRDefault="00FD7ED3" w:rsidP="008536D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FD7ED3" w:rsidRPr="008D7CDF" w14:paraId="3D64D984" w14:textId="77777777" w:rsidTr="005B1C8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3A6CA1BE" w14:textId="77777777" w:rsidR="00FD7ED3" w:rsidRPr="008D7CDF" w:rsidRDefault="00FD7ED3" w:rsidP="008536DF">
            <w:pPr>
              <w:spacing w:after="0" w:line="240" w:lineRule="auto"/>
            </w:pPr>
            <w:r w:rsidRPr="008D7CDF">
              <w:t>Provincia</w:t>
            </w:r>
          </w:p>
        </w:tc>
        <w:tc>
          <w:tcPr>
            <w:tcW w:w="5860" w:type="dxa"/>
            <w:gridSpan w:val="23"/>
            <w:tcBorders>
              <w:top w:val="single" w:sz="4" w:space="0" w:color="auto"/>
              <w:left w:val="single" w:sz="4" w:space="0" w:color="auto"/>
              <w:bottom w:val="single" w:sz="4" w:space="0" w:color="auto"/>
              <w:right w:val="single" w:sz="4" w:space="0" w:color="auto"/>
            </w:tcBorders>
            <w:shd w:val="clear" w:color="auto" w:fill="auto"/>
          </w:tcPr>
          <w:p w14:paraId="7485C692" w14:textId="77777777" w:rsidR="00FD7ED3" w:rsidRPr="008D7CDF" w:rsidRDefault="00FD7ED3" w:rsidP="008536DF">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96" w:type="dxa"/>
            <w:gridSpan w:val="7"/>
            <w:tcBorders>
              <w:top w:val="single" w:sz="4" w:space="0" w:color="auto"/>
              <w:left w:val="single" w:sz="4" w:space="0" w:color="auto"/>
              <w:bottom w:val="single" w:sz="4" w:space="0" w:color="auto"/>
              <w:right w:val="single" w:sz="4" w:space="0" w:color="auto"/>
            </w:tcBorders>
            <w:shd w:val="clear" w:color="auto" w:fill="auto"/>
          </w:tcPr>
          <w:p w14:paraId="4B1FB2FE" w14:textId="77777777" w:rsidR="00FD7ED3" w:rsidRPr="008D7CDF" w:rsidRDefault="00FD7ED3" w:rsidP="008536DF">
            <w:pPr>
              <w:spacing w:after="0" w:line="240" w:lineRule="auto"/>
            </w:pPr>
            <w:r w:rsidRPr="008D7CDF">
              <w:t>Código Postal</w:t>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A22A01B" w14:textId="77777777" w:rsidR="00FD7ED3" w:rsidRPr="008D7CDF" w:rsidRDefault="00FD7ED3" w:rsidP="008536DF">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FD7ED3" w:rsidRPr="008D7CDF" w14:paraId="47C75A7B" w14:textId="77777777" w:rsidTr="005B1C8F">
        <w:trPr>
          <w:cantSplit/>
        </w:trPr>
        <w:tc>
          <w:tcPr>
            <w:tcW w:w="2317" w:type="dxa"/>
            <w:gridSpan w:val="9"/>
            <w:tcBorders>
              <w:top w:val="single" w:sz="4" w:space="0" w:color="auto"/>
              <w:left w:val="single" w:sz="4" w:space="0" w:color="auto"/>
              <w:bottom w:val="single" w:sz="4" w:space="0" w:color="auto"/>
              <w:right w:val="single" w:sz="4" w:space="0" w:color="auto"/>
            </w:tcBorders>
            <w:shd w:val="clear" w:color="auto" w:fill="auto"/>
          </w:tcPr>
          <w:p w14:paraId="60F96F26" w14:textId="77777777" w:rsidR="00FD7ED3" w:rsidRPr="008D7CDF" w:rsidRDefault="00FD7ED3" w:rsidP="008536DF">
            <w:pPr>
              <w:spacing w:after="0" w:line="240" w:lineRule="auto"/>
            </w:pPr>
            <w:r w:rsidRPr="008D7CDF">
              <w:t>Teléfonos</w:t>
            </w:r>
          </w:p>
        </w:tc>
        <w:tc>
          <w:tcPr>
            <w:tcW w:w="2451" w:type="dxa"/>
            <w:gridSpan w:val="10"/>
            <w:tcBorders>
              <w:top w:val="single" w:sz="4" w:space="0" w:color="auto"/>
              <w:left w:val="single" w:sz="4" w:space="0" w:color="auto"/>
              <w:bottom w:val="single" w:sz="4" w:space="0" w:color="auto"/>
              <w:right w:val="single" w:sz="4" w:space="0" w:color="auto"/>
            </w:tcBorders>
            <w:shd w:val="clear" w:color="auto" w:fill="auto"/>
          </w:tcPr>
          <w:p w14:paraId="5C29E89C"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320" w:type="dxa"/>
            <w:gridSpan w:val="9"/>
            <w:tcBorders>
              <w:top w:val="single" w:sz="4" w:space="0" w:color="auto"/>
              <w:left w:val="single" w:sz="4" w:space="0" w:color="auto"/>
              <w:bottom w:val="single" w:sz="4" w:space="0" w:color="auto"/>
              <w:right w:val="single" w:sz="4" w:space="0" w:color="auto"/>
            </w:tcBorders>
            <w:shd w:val="clear" w:color="auto" w:fill="auto"/>
          </w:tcPr>
          <w:p w14:paraId="4ECD806A"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CC430E2" w14:textId="77777777" w:rsidR="00FD7ED3" w:rsidRPr="008D7CDF" w:rsidRDefault="00FD7ED3" w:rsidP="008536DF">
            <w:pPr>
              <w:spacing w:after="0" w:line="240" w:lineRule="auto"/>
            </w:pPr>
            <w:r w:rsidRPr="008D7CDF">
              <w:t>FAX</w:t>
            </w:r>
          </w:p>
        </w:tc>
        <w:tc>
          <w:tcPr>
            <w:tcW w:w="3029" w:type="dxa"/>
            <w:gridSpan w:val="11"/>
            <w:tcBorders>
              <w:top w:val="single" w:sz="4" w:space="0" w:color="auto"/>
              <w:left w:val="single" w:sz="4" w:space="0" w:color="auto"/>
              <w:bottom w:val="single" w:sz="4" w:space="0" w:color="auto"/>
              <w:right w:val="single" w:sz="4" w:space="0" w:color="auto"/>
            </w:tcBorders>
            <w:shd w:val="clear" w:color="auto" w:fill="auto"/>
          </w:tcPr>
          <w:p w14:paraId="4D9427CA" w14:textId="77777777" w:rsidR="00FD7ED3" w:rsidRPr="008D7CDF" w:rsidRDefault="00FD7ED3" w:rsidP="008536DF">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FD7ED3" w:rsidRPr="008D7CDF" w14:paraId="13B932B7" w14:textId="77777777" w:rsidTr="008536DF">
        <w:trPr>
          <w:cantSplit/>
        </w:trPr>
        <w:tc>
          <w:tcPr>
            <w:tcW w:w="2317" w:type="dxa"/>
            <w:gridSpan w:val="9"/>
            <w:tcBorders>
              <w:top w:val="single" w:sz="4" w:space="0" w:color="auto"/>
              <w:left w:val="single" w:sz="4" w:space="0" w:color="auto"/>
              <w:bottom w:val="single" w:sz="4" w:space="0" w:color="auto"/>
              <w:right w:val="single" w:sz="4" w:space="0" w:color="auto"/>
            </w:tcBorders>
            <w:shd w:val="clear" w:color="auto" w:fill="auto"/>
          </w:tcPr>
          <w:p w14:paraId="45E70251" w14:textId="77777777" w:rsidR="00FD7ED3" w:rsidRPr="008D7CDF" w:rsidRDefault="00FD7ED3" w:rsidP="008536DF">
            <w:pPr>
              <w:spacing w:after="0" w:line="240" w:lineRule="auto"/>
            </w:pPr>
            <w:r w:rsidRPr="008D7CDF">
              <w:t>Correo electrónico</w:t>
            </w:r>
          </w:p>
        </w:tc>
        <w:tc>
          <w:tcPr>
            <w:tcW w:w="8457" w:type="dxa"/>
            <w:gridSpan w:val="31"/>
            <w:tcBorders>
              <w:top w:val="single" w:sz="4" w:space="0" w:color="auto"/>
              <w:left w:val="single" w:sz="4" w:space="0" w:color="auto"/>
              <w:bottom w:val="single" w:sz="4" w:space="0" w:color="auto"/>
              <w:right w:val="single" w:sz="4" w:space="0" w:color="auto"/>
            </w:tcBorders>
            <w:shd w:val="clear" w:color="auto" w:fill="auto"/>
          </w:tcPr>
          <w:p w14:paraId="4A50AAE7" w14:textId="77777777" w:rsidR="00FD7ED3" w:rsidRPr="008D7CDF" w:rsidRDefault="00FD7ED3" w:rsidP="008536D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FD7ED3" w:rsidRPr="008C23A5" w14:paraId="75CA3E78" w14:textId="77777777" w:rsidTr="008536DF">
        <w:trPr>
          <w:cantSplit/>
        </w:trPr>
        <w:tc>
          <w:tcPr>
            <w:tcW w:w="10774" w:type="dxa"/>
            <w:gridSpan w:val="40"/>
            <w:tcBorders>
              <w:top w:val="single" w:sz="4" w:space="0" w:color="auto"/>
              <w:left w:val="nil"/>
              <w:bottom w:val="single" w:sz="4" w:space="0" w:color="auto"/>
              <w:right w:val="nil"/>
            </w:tcBorders>
            <w:shd w:val="clear" w:color="auto" w:fill="auto"/>
          </w:tcPr>
          <w:p w14:paraId="42DB654E" w14:textId="77777777" w:rsidR="00FD7ED3" w:rsidRDefault="00FD7ED3" w:rsidP="008536DF">
            <w:pPr>
              <w:spacing w:after="0" w:line="240" w:lineRule="auto"/>
              <w:rPr>
                <w:b/>
              </w:rPr>
            </w:pPr>
          </w:p>
        </w:tc>
      </w:tr>
      <w:tr w:rsidR="00FD7ED3" w:rsidRPr="008C23A5" w14:paraId="1AFA6F8C"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6ACB7954" w14:textId="77777777" w:rsidR="00FD7ED3" w:rsidRPr="008C23A5" w:rsidRDefault="00FD7ED3" w:rsidP="008536DF">
            <w:pPr>
              <w:pStyle w:val="Textoindependiente"/>
              <w:rPr>
                <w:rFonts w:ascii="Calibri" w:hAnsi="Calibri"/>
                <w:b/>
                <w:bCs/>
                <w:sz w:val="22"/>
                <w:szCs w:val="16"/>
              </w:rPr>
            </w:pPr>
            <w:r>
              <w:rPr>
                <w:rFonts w:ascii="Calibri" w:hAnsi="Calibri"/>
                <w:b/>
                <w:bCs/>
                <w:sz w:val="22"/>
                <w:szCs w:val="16"/>
                <w:lang w:val="es-ES"/>
              </w:rPr>
              <w:t xml:space="preserve">3. </w:t>
            </w:r>
            <w:r w:rsidRPr="00566A62">
              <w:rPr>
                <w:rFonts w:ascii="Calibri" w:hAnsi="Calibri"/>
                <w:b/>
                <w:bCs/>
                <w:sz w:val="22"/>
                <w:szCs w:val="16"/>
                <w:lang w:val="es-ES"/>
              </w:rPr>
              <w:t>DIRECCIÓN DE NOTIFICACIÓN (Rellenar solo en el caso que sea distinta a la del solicitante)</w:t>
            </w:r>
          </w:p>
        </w:tc>
      </w:tr>
      <w:tr w:rsidR="00FD7ED3" w:rsidRPr="008D7CDF" w14:paraId="356900E6" w14:textId="77777777" w:rsidTr="008536DF">
        <w:trPr>
          <w:cantSplit/>
        </w:trPr>
        <w:tc>
          <w:tcPr>
            <w:tcW w:w="1235" w:type="dxa"/>
            <w:gridSpan w:val="6"/>
            <w:tcBorders>
              <w:top w:val="single" w:sz="4" w:space="0" w:color="auto"/>
              <w:left w:val="single" w:sz="4" w:space="0" w:color="auto"/>
              <w:bottom w:val="single" w:sz="4" w:space="0" w:color="auto"/>
              <w:right w:val="single" w:sz="4" w:space="0" w:color="auto"/>
            </w:tcBorders>
            <w:shd w:val="clear" w:color="auto" w:fill="auto"/>
          </w:tcPr>
          <w:p w14:paraId="14961438" w14:textId="77777777" w:rsidR="00FD7ED3" w:rsidRPr="008D7CDF" w:rsidRDefault="00FD7ED3" w:rsidP="008536DF">
            <w:pPr>
              <w:spacing w:after="0" w:line="240" w:lineRule="auto"/>
            </w:pPr>
            <w:r w:rsidRPr="008D7CDF">
              <w:t>Dirección</w:t>
            </w:r>
          </w:p>
        </w:tc>
        <w:tc>
          <w:tcPr>
            <w:tcW w:w="7094" w:type="dxa"/>
            <w:gridSpan w:val="28"/>
            <w:tcBorders>
              <w:top w:val="single" w:sz="4" w:space="0" w:color="auto"/>
              <w:left w:val="single" w:sz="4" w:space="0" w:color="auto"/>
              <w:bottom w:val="single" w:sz="4" w:space="0" w:color="auto"/>
              <w:right w:val="single" w:sz="4" w:space="0" w:color="auto"/>
            </w:tcBorders>
            <w:shd w:val="clear" w:color="auto" w:fill="auto"/>
          </w:tcPr>
          <w:p w14:paraId="5C927153" w14:textId="77777777" w:rsidR="00FD7ED3" w:rsidRPr="008D7CDF" w:rsidRDefault="00FD7ED3" w:rsidP="008536DF">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791253D7" w14:textId="77777777" w:rsidR="00FD7ED3" w:rsidRPr="008D7CDF" w:rsidRDefault="00FD7ED3" w:rsidP="008536DF">
            <w:pPr>
              <w:spacing w:after="0" w:line="240" w:lineRule="auto"/>
            </w:pPr>
            <w:r w:rsidRPr="008D7CDF">
              <w:t>Nº</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14:paraId="4F276560" w14:textId="77777777" w:rsidR="00FD7ED3" w:rsidRPr="008D7CDF" w:rsidRDefault="00FD7ED3" w:rsidP="008536D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FD7ED3" w:rsidRPr="008D7CDF" w14:paraId="1E968E9A" w14:textId="77777777" w:rsidTr="008536DF">
        <w:trPr>
          <w:cantSplit/>
        </w:trPr>
        <w:tc>
          <w:tcPr>
            <w:tcW w:w="799" w:type="dxa"/>
            <w:gridSpan w:val="3"/>
            <w:tcBorders>
              <w:top w:val="single" w:sz="4" w:space="0" w:color="auto"/>
              <w:left w:val="single" w:sz="4" w:space="0" w:color="auto"/>
              <w:bottom w:val="single" w:sz="4" w:space="0" w:color="auto"/>
              <w:right w:val="single" w:sz="4" w:space="0" w:color="auto"/>
            </w:tcBorders>
            <w:shd w:val="clear" w:color="auto" w:fill="auto"/>
          </w:tcPr>
          <w:p w14:paraId="1854360C" w14:textId="77777777" w:rsidR="00FD7ED3" w:rsidRPr="008D7CDF" w:rsidRDefault="00FD7ED3" w:rsidP="008536DF">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71AA3091"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29160C16" w14:textId="77777777" w:rsidR="00FD7ED3" w:rsidRPr="008D7CDF" w:rsidRDefault="00FD7ED3" w:rsidP="008536DF">
            <w:pPr>
              <w:spacing w:after="0" w:line="240" w:lineRule="auto"/>
            </w:pPr>
            <w:r w:rsidRPr="008D7CDF">
              <w:t>Bloque</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4DDA6090"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B75379" w14:textId="77777777" w:rsidR="00FD7ED3" w:rsidRPr="008D7CDF" w:rsidRDefault="00FD7ED3" w:rsidP="008536DF">
            <w:pPr>
              <w:spacing w:after="0" w:line="240" w:lineRule="auto"/>
            </w:pPr>
            <w:r w:rsidRPr="008D7CDF">
              <w:t>Escalera</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0D0A16A9"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71412BB" w14:textId="77777777" w:rsidR="00FD7ED3" w:rsidRPr="008D7CDF" w:rsidRDefault="00FD7ED3" w:rsidP="008536DF">
            <w:pPr>
              <w:spacing w:after="0" w:line="240" w:lineRule="auto"/>
            </w:pPr>
            <w:r w:rsidRPr="008D7CDF">
              <w:t>Piso</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14:paraId="381F78C2"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2A6888BD" w14:textId="77777777" w:rsidR="00FD7ED3" w:rsidRPr="008D7CDF" w:rsidRDefault="00FD7ED3" w:rsidP="008536DF">
            <w:pPr>
              <w:spacing w:after="0" w:line="240" w:lineRule="auto"/>
            </w:pPr>
            <w:r w:rsidRPr="008D7CDF">
              <w:t xml:space="preserve">Puerta </w:t>
            </w:r>
          </w:p>
        </w:tc>
        <w:tc>
          <w:tcPr>
            <w:tcW w:w="1002" w:type="dxa"/>
            <w:gridSpan w:val="5"/>
            <w:tcBorders>
              <w:top w:val="single" w:sz="4" w:space="0" w:color="auto"/>
              <w:left w:val="single" w:sz="4" w:space="0" w:color="auto"/>
              <w:bottom w:val="single" w:sz="4" w:space="0" w:color="auto"/>
              <w:right w:val="single" w:sz="4" w:space="0" w:color="auto"/>
            </w:tcBorders>
            <w:shd w:val="clear" w:color="auto" w:fill="auto"/>
          </w:tcPr>
          <w:p w14:paraId="07528179"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033DA506" w14:textId="77777777" w:rsidR="00FD7ED3" w:rsidRPr="008D7CDF" w:rsidRDefault="00FD7ED3" w:rsidP="008536DF">
            <w:pPr>
              <w:spacing w:after="0" w:line="240" w:lineRule="auto"/>
            </w:pPr>
            <w:r w:rsidRPr="008D7CDF">
              <w:t>Local</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EF09525"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FD7ED3" w:rsidRPr="008D7CDF" w14:paraId="302C47D7" w14:textId="77777777" w:rsidTr="008536DF">
        <w:trPr>
          <w:cantSplit/>
        </w:trPr>
        <w:tc>
          <w:tcPr>
            <w:tcW w:w="1235" w:type="dxa"/>
            <w:gridSpan w:val="6"/>
            <w:tcBorders>
              <w:top w:val="single" w:sz="4" w:space="0" w:color="auto"/>
              <w:left w:val="single" w:sz="4" w:space="0" w:color="auto"/>
              <w:bottom w:val="single" w:sz="4" w:space="0" w:color="auto"/>
              <w:right w:val="single" w:sz="4" w:space="0" w:color="auto"/>
            </w:tcBorders>
            <w:shd w:val="clear" w:color="auto" w:fill="auto"/>
          </w:tcPr>
          <w:p w14:paraId="10E9728E" w14:textId="77777777" w:rsidR="00FD7ED3" w:rsidRPr="008D7CDF" w:rsidRDefault="00FD7ED3" w:rsidP="008536DF">
            <w:pPr>
              <w:spacing w:after="0" w:line="240" w:lineRule="auto"/>
            </w:pPr>
            <w:r w:rsidRPr="008D7CDF">
              <w:t>Localidad</w:t>
            </w:r>
          </w:p>
        </w:tc>
        <w:tc>
          <w:tcPr>
            <w:tcW w:w="9539" w:type="dxa"/>
            <w:gridSpan w:val="34"/>
            <w:tcBorders>
              <w:top w:val="single" w:sz="4" w:space="0" w:color="auto"/>
              <w:left w:val="single" w:sz="4" w:space="0" w:color="auto"/>
              <w:bottom w:val="single" w:sz="4" w:space="0" w:color="auto"/>
              <w:right w:val="single" w:sz="4" w:space="0" w:color="auto"/>
            </w:tcBorders>
            <w:shd w:val="clear" w:color="auto" w:fill="auto"/>
          </w:tcPr>
          <w:p w14:paraId="66DC656F" w14:textId="77777777" w:rsidR="00FD7ED3" w:rsidRPr="008D7CDF" w:rsidRDefault="00FD7ED3" w:rsidP="008536DF">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722DA794" w14:textId="77777777" w:rsidTr="005B1C8F">
        <w:trPr>
          <w:cantSplit/>
        </w:trPr>
        <w:tc>
          <w:tcPr>
            <w:tcW w:w="1235" w:type="dxa"/>
            <w:gridSpan w:val="6"/>
            <w:tcBorders>
              <w:top w:val="single" w:sz="4" w:space="0" w:color="auto"/>
              <w:left w:val="single" w:sz="4" w:space="0" w:color="auto"/>
              <w:bottom w:val="single" w:sz="4" w:space="0" w:color="auto"/>
              <w:right w:val="single" w:sz="4" w:space="0" w:color="auto"/>
            </w:tcBorders>
            <w:shd w:val="clear" w:color="auto" w:fill="auto"/>
          </w:tcPr>
          <w:p w14:paraId="2DCCC7E4" w14:textId="77777777" w:rsidR="00FD7ED3" w:rsidRPr="008D7CDF" w:rsidRDefault="00FD7ED3" w:rsidP="008536DF">
            <w:pPr>
              <w:spacing w:after="0" w:line="240" w:lineRule="auto"/>
            </w:pPr>
            <w:r w:rsidRPr="008D7CDF">
              <w:t>Provincia</w:t>
            </w:r>
          </w:p>
        </w:tc>
        <w:tc>
          <w:tcPr>
            <w:tcW w:w="5853" w:type="dxa"/>
            <w:gridSpan w:val="22"/>
            <w:tcBorders>
              <w:top w:val="single" w:sz="4" w:space="0" w:color="auto"/>
              <w:left w:val="single" w:sz="4" w:space="0" w:color="auto"/>
              <w:bottom w:val="single" w:sz="4" w:space="0" w:color="auto"/>
              <w:right w:val="single" w:sz="4" w:space="0" w:color="auto"/>
            </w:tcBorders>
            <w:shd w:val="clear" w:color="auto" w:fill="auto"/>
          </w:tcPr>
          <w:p w14:paraId="241D45EE" w14:textId="77777777" w:rsidR="00FD7ED3" w:rsidRPr="008D7CDF" w:rsidRDefault="00FD7ED3" w:rsidP="008536DF">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811" w:type="dxa"/>
            <w:gridSpan w:val="8"/>
            <w:tcBorders>
              <w:top w:val="single" w:sz="4" w:space="0" w:color="auto"/>
              <w:left w:val="single" w:sz="4" w:space="0" w:color="auto"/>
              <w:bottom w:val="single" w:sz="4" w:space="0" w:color="auto"/>
              <w:right w:val="single" w:sz="4" w:space="0" w:color="auto"/>
            </w:tcBorders>
            <w:shd w:val="clear" w:color="auto" w:fill="auto"/>
          </w:tcPr>
          <w:p w14:paraId="1210759C" w14:textId="77777777" w:rsidR="00FD7ED3" w:rsidRPr="008D7CDF" w:rsidRDefault="00FD7ED3" w:rsidP="008536DF">
            <w:pPr>
              <w:spacing w:after="0" w:line="240" w:lineRule="auto"/>
            </w:pPr>
            <w:r w:rsidRPr="008D7CDF">
              <w:t>Código Postal</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14:paraId="1C7C935A" w14:textId="77777777" w:rsidR="00FD7ED3" w:rsidRPr="008D7CDF" w:rsidRDefault="00FD7ED3" w:rsidP="008536DF">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FD7ED3" w:rsidRPr="008C23A5" w14:paraId="204C508E" w14:textId="77777777" w:rsidTr="008536DF">
        <w:trPr>
          <w:cantSplit/>
        </w:trPr>
        <w:tc>
          <w:tcPr>
            <w:tcW w:w="10774" w:type="dxa"/>
            <w:gridSpan w:val="40"/>
            <w:tcBorders>
              <w:top w:val="single" w:sz="4" w:space="0" w:color="auto"/>
              <w:left w:val="nil"/>
              <w:bottom w:val="single" w:sz="4" w:space="0" w:color="auto"/>
              <w:right w:val="nil"/>
            </w:tcBorders>
            <w:shd w:val="clear" w:color="auto" w:fill="auto"/>
          </w:tcPr>
          <w:p w14:paraId="5C82C855" w14:textId="77777777" w:rsidR="00FD7ED3" w:rsidRDefault="00FD7ED3" w:rsidP="008536DF">
            <w:pPr>
              <w:spacing w:after="0" w:line="240" w:lineRule="auto"/>
              <w:rPr>
                <w:b/>
              </w:rPr>
            </w:pPr>
          </w:p>
        </w:tc>
      </w:tr>
      <w:tr w:rsidR="00FD7ED3" w:rsidRPr="008C23A5" w14:paraId="64BE1552"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2ABB0BBD" w14:textId="77777777" w:rsidR="00FD7ED3" w:rsidRPr="008C23A5" w:rsidRDefault="00FD7ED3" w:rsidP="008536DF">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Pr>
                <w:rFonts w:ascii="Calibri" w:hAnsi="Calibri"/>
                <w:b/>
                <w:bCs/>
                <w:sz w:val="22"/>
                <w:szCs w:val="16"/>
              </w:rPr>
              <w:t xml:space="preserve"> </w:t>
            </w:r>
            <w:r w:rsidRPr="00566A62">
              <w:rPr>
                <w:rFonts w:ascii="Calibri" w:hAnsi="Calibri"/>
                <w:b/>
                <w:bCs/>
                <w:sz w:val="22"/>
                <w:szCs w:val="16"/>
                <w:lang w:val="es-ES"/>
              </w:rPr>
              <w:t>FORMA PREFERENTE DE CONTACTO</w:t>
            </w:r>
          </w:p>
        </w:tc>
      </w:tr>
      <w:tr w:rsidR="00FD7ED3" w:rsidRPr="008D7CDF" w14:paraId="7AD4AEAC" w14:textId="77777777" w:rsidTr="008536DF">
        <w:trPr>
          <w:cantSplit/>
        </w:trPr>
        <w:tc>
          <w:tcPr>
            <w:tcW w:w="391" w:type="dxa"/>
            <w:tcBorders>
              <w:top w:val="single" w:sz="4" w:space="0" w:color="auto"/>
              <w:left w:val="single" w:sz="4" w:space="0" w:color="auto"/>
              <w:bottom w:val="single" w:sz="4" w:space="0" w:color="auto"/>
              <w:right w:val="nil"/>
            </w:tcBorders>
            <w:shd w:val="clear" w:color="auto" w:fill="auto"/>
          </w:tcPr>
          <w:p w14:paraId="12654818" w14:textId="77777777" w:rsidR="00FD7ED3" w:rsidRPr="008D7CDF" w:rsidRDefault="00FD7ED3" w:rsidP="008536DF">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15" w:type="dxa"/>
            <w:gridSpan w:val="12"/>
            <w:tcBorders>
              <w:top w:val="single" w:sz="4" w:space="0" w:color="auto"/>
              <w:left w:val="nil"/>
              <w:bottom w:val="single" w:sz="4" w:space="0" w:color="auto"/>
              <w:right w:val="single" w:sz="4" w:space="0" w:color="auto"/>
            </w:tcBorders>
            <w:shd w:val="clear" w:color="auto" w:fill="auto"/>
          </w:tcPr>
          <w:p w14:paraId="528B6A3A" w14:textId="77777777" w:rsidR="00FD7ED3" w:rsidRPr="008D7CDF" w:rsidRDefault="00FD7ED3" w:rsidP="008536DF">
            <w:pPr>
              <w:spacing w:after="0" w:line="240" w:lineRule="auto"/>
            </w:pPr>
            <w:r>
              <w:t>Teléfono</w:t>
            </w:r>
          </w:p>
        </w:tc>
        <w:tc>
          <w:tcPr>
            <w:tcW w:w="7968" w:type="dxa"/>
            <w:gridSpan w:val="27"/>
            <w:tcBorders>
              <w:top w:val="single" w:sz="4" w:space="0" w:color="auto"/>
              <w:left w:val="single" w:sz="4" w:space="0" w:color="auto"/>
              <w:bottom w:val="single" w:sz="4" w:space="0" w:color="auto"/>
              <w:right w:val="single" w:sz="4" w:space="0" w:color="auto"/>
            </w:tcBorders>
            <w:shd w:val="clear" w:color="auto" w:fill="auto"/>
          </w:tcPr>
          <w:p w14:paraId="49772509" w14:textId="77777777" w:rsidR="00FD7ED3" w:rsidRPr="008D7CDF" w:rsidRDefault="00FD7ED3" w:rsidP="008536DF">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7D7A9A6B" w14:textId="77777777" w:rsidTr="008536DF">
        <w:trPr>
          <w:cantSplit/>
        </w:trPr>
        <w:tc>
          <w:tcPr>
            <w:tcW w:w="391" w:type="dxa"/>
            <w:tcBorders>
              <w:top w:val="single" w:sz="4" w:space="0" w:color="auto"/>
              <w:left w:val="single" w:sz="4" w:space="0" w:color="auto"/>
              <w:bottom w:val="single" w:sz="4" w:space="0" w:color="auto"/>
              <w:right w:val="nil"/>
            </w:tcBorders>
            <w:shd w:val="clear" w:color="auto" w:fill="auto"/>
          </w:tcPr>
          <w:p w14:paraId="47695CAE" w14:textId="77777777" w:rsidR="00FD7ED3" w:rsidRPr="008D7CDF" w:rsidRDefault="00FD7ED3" w:rsidP="008536DF">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15" w:type="dxa"/>
            <w:gridSpan w:val="12"/>
            <w:tcBorders>
              <w:top w:val="single" w:sz="4" w:space="0" w:color="auto"/>
              <w:left w:val="nil"/>
              <w:bottom w:val="single" w:sz="4" w:space="0" w:color="auto"/>
              <w:right w:val="single" w:sz="4" w:space="0" w:color="auto"/>
            </w:tcBorders>
            <w:shd w:val="clear" w:color="auto" w:fill="auto"/>
          </w:tcPr>
          <w:p w14:paraId="30154FE9" w14:textId="77777777" w:rsidR="00FD7ED3" w:rsidRPr="008D7CDF" w:rsidRDefault="00FD7ED3" w:rsidP="008536DF">
            <w:pPr>
              <w:spacing w:after="0" w:line="240" w:lineRule="auto"/>
            </w:pPr>
            <w:r>
              <w:t>Correo electrónico</w:t>
            </w:r>
          </w:p>
        </w:tc>
        <w:tc>
          <w:tcPr>
            <w:tcW w:w="7968" w:type="dxa"/>
            <w:gridSpan w:val="27"/>
            <w:tcBorders>
              <w:top w:val="single" w:sz="4" w:space="0" w:color="auto"/>
              <w:left w:val="single" w:sz="4" w:space="0" w:color="auto"/>
              <w:bottom w:val="single" w:sz="4" w:space="0" w:color="auto"/>
              <w:right w:val="single" w:sz="4" w:space="0" w:color="auto"/>
            </w:tcBorders>
            <w:shd w:val="clear" w:color="auto" w:fill="auto"/>
          </w:tcPr>
          <w:p w14:paraId="3CA7692C" w14:textId="77777777" w:rsidR="00FD7ED3" w:rsidRPr="008D7CDF" w:rsidRDefault="00FD7ED3" w:rsidP="008536DF">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FD7ED3" w:rsidRPr="008C23A5" w14:paraId="1DB7EC46" w14:textId="77777777" w:rsidTr="008536DF">
        <w:trPr>
          <w:cantSplit/>
        </w:trPr>
        <w:tc>
          <w:tcPr>
            <w:tcW w:w="10774" w:type="dxa"/>
            <w:gridSpan w:val="40"/>
            <w:tcBorders>
              <w:top w:val="single" w:sz="4" w:space="0" w:color="auto"/>
              <w:left w:val="nil"/>
              <w:bottom w:val="single" w:sz="4" w:space="0" w:color="auto"/>
              <w:right w:val="nil"/>
            </w:tcBorders>
            <w:shd w:val="clear" w:color="auto" w:fill="auto"/>
          </w:tcPr>
          <w:p w14:paraId="202DF25F" w14:textId="77777777" w:rsidR="00FD7ED3" w:rsidRDefault="00FD7ED3" w:rsidP="008536DF">
            <w:pPr>
              <w:spacing w:after="0" w:line="240" w:lineRule="auto"/>
              <w:rPr>
                <w:b/>
              </w:rPr>
            </w:pPr>
          </w:p>
        </w:tc>
      </w:tr>
      <w:tr w:rsidR="00FD7ED3" w:rsidRPr="008C23A5" w14:paraId="16FE6AD8"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33EFF107" w14:textId="77777777" w:rsidR="00FD7ED3" w:rsidRPr="008C23A5" w:rsidRDefault="00FD7ED3" w:rsidP="008536DF">
            <w:pPr>
              <w:pStyle w:val="Textoindependiente"/>
              <w:rPr>
                <w:rFonts w:ascii="Calibri" w:hAnsi="Calibri"/>
                <w:b/>
                <w:bCs/>
                <w:sz w:val="22"/>
                <w:szCs w:val="16"/>
              </w:rPr>
            </w:pPr>
            <w:r>
              <w:rPr>
                <w:rFonts w:ascii="Calibri" w:hAnsi="Calibri"/>
                <w:b/>
                <w:bCs/>
                <w:sz w:val="22"/>
                <w:szCs w:val="16"/>
              </w:rPr>
              <w:t>5</w:t>
            </w:r>
            <w:r w:rsidRPr="008C23A5">
              <w:rPr>
                <w:rFonts w:ascii="Calibri" w:hAnsi="Calibri"/>
                <w:b/>
                <w:bCs/>
                <w:sz w:val="22"/>
                <w:szCs w:val="16"/>
              </w:rPr>
              <w:t>.</w:t>
            </w:r>
            <w:r>
              <w:rPr>
                <w:rFonts w:ascii="Calibri" w:hAnsi="Calibri"/>
                <w:b/>
                <w:bCs/>
                <w:sz w:val="22"/>
                <w:szCs w:val="16"/>
              </w:rPr>
              <w:t xml:space="preserve"> </w:t>
            </w:r>
            <w:r w:rsidRPr="008C23A5">
              <w:rPr>
                <w:rFonts w:ascii="Calibri" w:hAnsi="Calibri"/>
                <w:b/>
                <w:bCs/>
                <w:sz w:val="22"/>
                <w:szCs w:val="16"/>
              </w:rPr>
              <w:t xml:space="preserve">DATOS DEL </w:t>
            </w:r>
            <w:r>
              <w:rPr>
                <w:rFonts w:ascii="Calibri" w:hAnsi="Calibri"/>
                <w:b/>
                <w:bCs/>
                <w:sz w:val="22"/>
                <w:szCs w:val="16"/>
              </w:rPr>
              <w:t>PERRO</w:t>
            </w:r>
          </w:p>
        </w:tc>
      </w:tr>
      <w:tr w:rsidR="00FD7ED3" w:rsidRPr="008D7CDF" w14:paraId="4D145566" w14:textId="77777777" w:rsidTr="008536DF">
        <w:trPr>
          <w:cantSplit/>
        </w:trPr>
        <w:tc>
          <w:tcPr>
            <w:tcW w:w="2396" w:type="dxa"/>
            <w:gridSpan w:val="10"/>
            <w:tcBorders>
              <w:top w:val="single" w:sz="4" w:space="0" w:color="auto"/>
              <w:left w:val="single" w:sz="4" w:space="0" w:color="auto"/>
              <w:bottom w:val="single" w:sz="4" w:space="0" w:color="auto"/>
              <w:right w:val="single" w:sz="4" w:space="0" w:color="auto"/>
            </w:tcBorders>
            <w:shd w:val="clear" w:color="auto" w:fill="auto"/>
          </w:tcPr>
          <w:p w14:paraId="39559704" w14:textId="77777777" w:rsidR="00FD7ED3" w:rsidRPr="008D7CDF" w:rsidRDefault="00FD7ED3" w:rsidP="008536DF">
            <w:pPr>
              <w:spacing w:after="0" w:line="240" w:lineRule="auto"/>
            </w:pPr>
            <w:r>
              <w:t>Código de Identificación</w:t>
            </w:r>
          </w:p>
        </w:tc>
        <w:tc>
          <w:tcPr>
            <w:tcW w:w="8378" w:type="dxa"/>
            <w:gridSpan w:val="30"/>
            <w:tcBorders>
              <w:top w:val="single" w:sz="4" w:space="0" w:color="auto"/>
              <w:left w:val="single" w:sz="4" w:space="0" w:color="auto"/>
              <w:bottom w:val="single" w:sz="4" w:space="0" w:color="auto"/>
              <w:right w:val="single" w:sz="4" w:space="0" w:color="auto"/>
            </w:tcBorders>
            <w:shd w:val="clear" w:color="auto" w:fill="auto"/>
          </w:tcPr>
          <w:p w14:paraId="238F5749" w14:textId="77777777" w:rsidR="00FD7ED3" w:rsidRPr="008D7CDF" w:rsidRDefault="00FD7ED3" w:rsidP="008536DF">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63185B35" w14:textId="77777777" w:rsidTr="008536DF">
        <w:trPr>
          <w:cantSplit/>
        </w:trPr>
        <w:tc>
          <w:tcPr>
            <w:tcW w:w="2396" w:type="dxa"/>
            <w:gridSpan w:val="10"/>
            <w:tcBorders>
              <w:top w:val="single" w:sz="4" w:space="0" w:color="auto"/>
              <w:left w:val="single" w:sz="4" w:space="0" w:color="auto"/>
              <w:bottom w:val="single" w:sz="4" w:space="0" w:color="auto"/>
              <w:right w:val="single" w:sz="4" w:space="0" w:color="auto"/>
            </w:tcBorders>
            <w:shd w:val="clear" w:color="auto" w:fill="auto"/>
          </w:tcPr>
          <w:p w14:paraId="201D07A4" w14:textId="77777777" w:rsidR="00FD7ED3" w:rsidRPr="008D7CDF" w:rsidRDefault="00FD7ED3" w:rsidP="008536DF">
            <w:pPr>
              <w:spacing w:after="0" w:line="240" w:lineRule="auto"/>
            </w:pPr>
            <w:r w:rsidRPr="008D7CDF">
              <w:t>Nombre</w:t>
            </w:r>
          </w:p>
        </w:tc>
        <w:tc>
          <w:tcPr>
            <w:tcW w:w="8378" w:type="dxa"/>
            <w:gridSpan w:val="30"/>
            <w:tcBorders>
              <w:top w:val="single" w:sz="4" w:space="0" w:color="auto"/>
              <w:left w:val="single" w:sz="4" w:space="0" w:color="auto"/>
              <w:bottom w:val="single" w:sz="4" w:space="0" w:color="auto"/>
              <w:right w:val="single" w:sz="4" w:space="0" w:color="auto"/>
            </w:tcBorders>
            <w:shd w:val="clear" w:color="auto" w:fill="auto"/>
          </w:tcPr>
          <w:p w14:paraId="14BAF366" w14:textId="77777777" w:rsidR="00FD7ED3" w:rsidRPr="008D7CDF" w:rsidRDefault="00FD7ED3" w:rsidP="008536DF">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2B23E301" w14:textId="77777777" w:rsidTr="008536DF">
        <w:trPr>
          <w:cantSplit/>
        </w:trPr>
        <w:tc>
          <w:tcPr>
            <w:tcW w:w="837" w:type="dxa"/>
            <w:gridSpan w:val="4"/>
            <w:tcBorders>
              <w:top w:val="single" w:sz="4" w:space="0" w:color="auto"/>
              <w:left w:val="single" w:sz="4" w:space="0" w:color="auto"/>
              <w:bottom w:val="single" w:sz="4" w:space="0" w:color="auto"/>
              <w:right w:val="single" w:sz="4" w:space="0" w:color="auto"/>
            </w:tcBorders>
            <w:shd w:val="clear" w:color="auto" w:fill="auto"/>
          </w:tcPr>
          <w:p w14:paraId="386FE136" w14:textId="77777777" w:rsidR="00FD7ED3" w:rsidRPr="008D7CDF" w:rsidRDefault="00FD7ED3" w:rsidP="008536DF">
            <w:pPr>
              <w:spacing w:after="0" w:line="240" w:lineRule="auto"/>
            </w:pPr>
            <w:r>
              <w:t>Raza</w:t>
            </w: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tcPr>
          <w:p w14:paraId="371FB01B" w14:textId="77777777" w:rsidR="00FD7ED3" w:rsidRPr="008D7CDF" w:rsidRDefault="00FD7ED3" w:rsidP="008536DF">
            <w:pPr>
              <w:spacing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5B3CD54" w14:textId="77777777" w:rsidR="00FD7ED3" w:rsidRPr="008D7CDF" w:rsidRDefault="00FD7ED3" w:rsidP="008536DF">
            <w:pPr>
              <w:spacing w:after="0" w:line="240" w:lineRule="auto"/>
            </w:pPr>
            <w:r>
              <w:t>Sexo</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tcPr>
          <w:p w14:paraId="6DD90154" w14:textId="77777777" w:rsidR="00FD7ED3" w:rsidRPr="008D7CDF" w:rsidRDefault="00FD7ED3" w:rsidP="008536DF">
            <w:pPr>
              <w:spacing w:after="0" w:line="240" w:lineRule="auto"/>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10"/>
            <w:tcBorders>
              <w:top w:val="single" w:sz="4" w:space="0" w:color="auto"/>
              <w:left w:val="single" w:sz="4" w:space="0" w:color="auto"/>
              <w:bottom w:val="single" w:sz="4" w:space="0" w:color="auto"/>
              <w:right w:val="single" w:sz="4" w:space="0" w:color="auto"/>
            </w:tcBorders>
            <w:shd w:val="clear" w:color="auto" w:fill="auto"/>
          </w:tcPr>
          <w:p w14:paraId="3914F059" w14:textId="77777777" w:rsidR="00FD7ED3" w:rsidRPr="008D7CDF" w:rsidRDefault="00FD7ED3" w:rsidP="008536DF">
            <w:pPr>
              <w:spacing w:after="0" w:line="240" w:lineRule="auto"/>
            </w:pPr>
            <w:r>
              <w:t>Fecha Nacimiento</w:t>
            </w:r>
          </w:p>
        </w:tc>
        <w:tc>
          <w:tcPr>
            <w:tcW w:w="1857" w:type="dxa"/>
            <w:gridSpan w:val="3"/>
            <w:tcBorders>
              <w:top w:val="single" w:sz="4" w:space="0" w:color="auto"/>
              <w:left w:val="single" w:sz="4" w:space="0" w:color="auto"/>
              <w:bottom w:val="single" w:sz="4" w:space="0" w:color="auto"/>
              <w:right w:val="single" w:sz="4" w:space="0" w:color="auto"/>
            </w:tcBorders>
            <w:shd w:val="clear" w:color="auto" w:fill="auto"/>
          </w:tcPr>
          <w:p w14:paraId="7355517B" w14:textId="77777777" w:rsidR="00FD7ED3" w:rsidRPr="008D7CDF" w:rsidRDefault="00FD7ED3" w:rsidP="008536DF">
            <w:pPr>
              <w:spacing w:after="0" w:line="240" w:lineRule="auto"/>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2587BD02" w14:textId="77777777" w:rsidTr="008536DF">
        <w:trPr>
          <w:cantSplit/>
        </w:trPr>
        <w:tc>
          <w:tcPr>
            <w:tcW w:w="837" w:type="dxa"/>
            <w:gridSpan w:val="4"/>
            <w:tcBorders>
              <w:top w:val="single" w:sz="4" w:space="0" w:color="auto"/>
              <w:left w:val="single" w:sz="4" w:space="0" w:color="auto"/>
              <w:bottom w:val="single" w:sz="4" w:space="0" w:color="auto"/>
              <w:right w:val="single" w:sz="4" w:space="0" w:color="auto"/>
            </w:tcBorders>
            <w:shd w:val="clear" w:color="auto" w:fill="auto"/>
          </w:tcPr>
          <w:p w14:paraId="1AC87901" w14:textId="77777777" w:rsidR="00FD7ED3" w:rsidRPr="008D7CDF" w:rsidRDefault="00FD7ED3" w:rsidP="008536DF">
            <w:pPr>
              <w:spacing w:after="0" w:line="240" w:lineRule="auto"/>
            </w:pPr>
            <w:r>
              <w:t>Pelo</w:t>
            </w: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tcPr>
          <w:p w14:paraId="17D6D476" w14:textId="77777777" w:rsidR="00FD7ED3" w:rsidRPr="008D7CDF" w:rsidRDefault="00FD7ED3" w:rsidP="008536DF">
            <w:pPr>
              <w:spacing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A17614" w14:textId="77777777" w:rsidR="00FD7ED3" w:rsidRPr="008D7CDF" w:rsidRDefault="00FD7ED3" w:rsidP="008536DF">
            <w:pPr>
              <w:spacing w:after="0" w:line="240" w:lineRule="auto"/>
            </w:pPr>
            <w:r>
              <w:t>Color</w:t>
            </w:r>
          </w:p>
        </w:tc>
        <w:tc>
          <w:tcPr>
            <w:tcW w:w="5684" w:type="dxa"/>
            <w:gridSpan w:val="20"/>
            <w:tcBorders>
              <w:top w:val="single" w:sz="4" w:space="0" w:color="auto"/>
              <w:left w:val="single" w:sz="4" w:space="0" w:color="auto"/>
              <w:bottom w:val="single" w:sz="4" w:space="0" w:color="auto"/>
              <w:right w:val="single" w:sz="4" w:space="0" w:color="auto"/>
            </w:tcBorders>
            <w:shd w:val="clear" w:color="auto" w:fill="auto"/>
          </w:tcPr>
          <w:p w14:paraId="783BB47B" w14:textId="77777777" w:rsidR="00FD7ED3" w:rsidRPr="008D7CDF" w:rsidRDefault="00FD7ED3" w:rsidP="008536DF">
            <w:pPr>
              <w:spacing w:after="0" w:line="240" w:lineRule="auto"/>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ED3" w:rsidRPr="008D7CDF" w14:paraId="1239CFE8" w14:textId="77777777" w:rsidTr="005F4C4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636AC5F9" w14:textId="77777777" w:rsidR="00FD7ED3" w:rsidRPr="00550CDB" w:rsidRDefault="00FD7ED3" w:rsidP="008536DF">
            <w:pPr>
              <w:spacing w:after="0" w:line="240" w:lineRule="auto"/>
              <w:rPr>
                <w:b/>
              </w:rPr>
            </w:pPr>
            <w:r w:rsidRPr="00550CDB">
              <w:rPr>
                <w:b/>
              </w:rPr>
              <w:t>Residencia Habitual:</w:t>
            </w:r>
          </w:p>
        </w:tc>
      </w:tr>
      <w:tr w:rsidR="00FD7ED3" w:rsidRPr="008D7CDF" w14:paraId="01DEE983"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4EE9A0B7" w14:textId="77777777" w:rsidR="00FD7ED3" w:rsidRPr="008D7CDF" w:rsidRDefault="00FD7ED3" w:rsidP="008536DF">
            <w:pPr>
              <w:spacing w:after="0" w:line="240" w:lineRule="auto"/>
            </w:pPr>
            <w:r w:rsidRPr="008D7CDF">
              <w:t>Dirección</w:t>
            </w:r>
          </w:p>
        </w:tc>
        <w:tc>
          <w:tcPr>
            <w:tcW w:w="7089" w:type="dxa"/>
            <w:gridSpan w:val="28"/>
            <w:tcBorders>
              <w:top w:val="single" w:sz="4" w:space="0" w:color="auto"/>
              <w:left w:val="single" w:sz="4" w:space="0" w:color="auto"/>
              <w:bottom w:val="single" w:sz="4" w:space="0" w:color="auto"/>
              <w:right w:val="single" w:sz="4" w:space="0" w:color="auto"/>
            </w:tcBorders>
            <w:shd w:val="clear" w:color="auto" w:fill="auto"/>
          </w:tcPr>
          <w:p w14:paraId="73C7777A" w14:textId="77777777" w:rsidR="00FD7ED3" w:rsidRPr="008D7CDF" w:rsidRDefault="00FD7ED3" w:rsidP="008536DF">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63F6BD8" w14:textId="77777777" w:rsidR="00FD7ED3" w:rsidRPr="008D7CDF" w:rsidRDefault="00FD7ED3" w:rsidP="008536DF">
            <w:pPr>
              <w:spacing w:after="0" w:line="240" w:lineRule="auto"/>
            </w:pPr>
            <w:r w:rsidRPr="008D7CDF">
              <w:t>Nº</w:t>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A19264C" w14:textId="77777777" w:rsidR="00FD7ED3" w:rsidRPr="008D7CDF" w:rsidRDefault="00FD7ED3" w:rsidP="008536DF">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FD7ED3" w:rsidRPr="008D7CDF" w14:paraId="0B732EFA" w14:textId="77777777" w:rsidTr="008536DF">
        <w:trPr>
          <w:cantSplit/>
        </w:trPr>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5FB0E708" w14:textId="77777777" w:rsidR="00FD7ED3" w:rsidRPr="008D7CDF" w:rsidRDefault="00FD7ED3" w:rsidP="008536DF">
            <w:pPr>
              <w:spacing w:after="0" w:line="240" w:lineRule="auto"/>
            </w:pPr>
            <w:r w:rsidRPr="008D7CDF">
              <w:t>Portal</w:t>
            </w:r>
          </w:p>
        </w:tc>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14:paraId="209C10B3"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Pr>
          <w:p w14:paraId="1E397800" w14:textId="77777777" w:rsidR="00FD7ED3" w:rsidRPr="008D7CDF" w:rsidRDefault="00FD7ED3" w:rsidP="008536DF">
            <w:pPr>
              <w:spacing w:after="0" w:line="240" w:lineRule="auto"/>
            </w:pPr>
            <w:r w:rsidRPr="008D7CDF">
              <w:t>Bloque</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1DBD4ABB"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1E89A4A" w14:textId="77777777" w:rsidR="00FD7ED3" w:rsidRPr="008D7CDF" w:rsidRDefault="00FD7ED3" w:rsidP="008536DF">
            <w:pPr>
              <w:spacing w:after="0" w:line="240" w:lineRule="auto"/>
            </w:pPr>
            <w:r w:rsidRPr="008D7CDF">
              <w:t>Escalera</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14:paraId="5373BEC1"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A69E2F6" w14:textId="77777777" w:rsidR="00FD7ED3" w:rsidRPr="008D7CDF" w:rsidRDefault="00FD7ED3" w:rsidP="008536DF">
            <w:pPr>
              <w:spacing w:after="0" w:line="240" w:lineRule="auto"/>
            </w:pPr>
            <w:r w:rsidRPr="008D7CDF">
              <w:t>Piso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B34B09C"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5F68482E" w14:textId="77777777" w:rsidR="00FD7ED3" w:rsidRPr="008D7CDF" w:rsidRDefault="00FD7ED3" w:rsidP="008536DF">
            <w:pPr>
              <w:spacing w:after="0" w:line="240" w:lineRule="auto"/>
            </w:pPr>
            <w:r w:rsidRPr="008D7CDF">
              <w:t xml:space="preserve">Puerta </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3EA60220"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01AC514F" w14:textId="77777777" w:rsidR="00FD7ED3" w:rsidRPr="008D7CDF" w:rsidRDefault="00FD7ED3" w:rsidP="008536DF">
            <w:pPr>
              <w:spacing w:after="0" w:line="240" w:lineRule="auto"/>
            </w:pPr>
            <w:r w:rsidRPr="008D7CDF">
              <w:t>Local</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tcPr>
          <w:p w14:paraId="4AB7E258" w14:textId="77777777" w:rsidR="00FD7ED3" w:rsidRPr="008D7CDF" w:rsidRDefault="00FD7ED3" w:rsidP="008536DF">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FD7ED3" w:rsidRPr="008D7CDF" w14:paraId="64DF5149" w14:textId="77777777" w:rsidTr="008536D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5CDDF19A" w14:textId="77777777" w:rsidR="00FD7ED3" w:rsidRPr="008D7CDF" w:rsidRDefault="00FD7ED3" w:rsidP="008536DF">
            <w:pPr>
              <w:spacing w:after="0" w:line="240" w:lineRule="auto"/>
            </w:pPr>
            <w:r w:rsidRPr="008D7CDF">
              <w:t>Localidad</w:t>
            </w:r>
          </w:p>
        </w:tc>
        <w:tc>
          <w:tcPr>
            <w:tcW w:w="9546" w:type="dxa"/>
            <w:gridSpan w:val="35"/>
            <w:tcBorders>
              <w:top w:val="single" w:sz="4" w:space="0" w:color="auto"/>
              <w:left w:val="single" w:sz="4" w:space="0" w:color="auto"/>
              <w:bottom w:val="single" w:sz="4" w:space="0" w:color="auto"/>
              <w:right w:val="single" w:sz="4" w:space="0" w:color="auto"/>
            </w:tcBorders>
            <w:shd w:val="clear" w:color="auto" w:fill="auto"/>
          </w:tcPr>
          <w:p w14:paraId="498A9768" w14:textId="77777777" w:rsidR="00FD7ED3" w:rsidRPr="008D7CDF" w:rsidRDefault="00FD7ED3" w:rsidP="008536DF">
            <w:pPr>
              <w:spacing w:after="0" w:line="240" w:lineRule="auto"/>
            </w:pPr>
            <w:r>
              <w:t>ALCOBENDAS</w:t>
            </w:r>
          </w:p>
        </w:tc>
      </w:tr>
      <w:tr w:rsidR="00FD7ED3" w:rsidRPr="008D7CDF" w14:paraId="7D801C56" w14:textId="77777777" w:rsidTr="005B1C8F">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663E5BEC" w14:textId="77777777" w:rsidR="00FD7ED3" w:rsidRPr="008D7CDF" w:rsidRDefault="00FD7ED3" w:rsidP="008536DF">
            <w:pPr>
              <w:spacing w:after="0" w:line="240" w:lineRule="auto"/>
            </w:pPr>
            <w:r w:rsidRPr="008D7CDF">
              <w:t>Provincia</w:t>
            </w:r>
          </w:p>
        </w:tc>
        <w:tc>
          <w:tcPr>
            <w:tcW w:w="5860" w:type="dxa"/>
            <w:gridSpan w:val="23"/>
            <w:tcBorders>
              <w:top w:val="single" w:sz="4" w:space="0" w:color="auto"/>
              <w:left w:val="single" w:sz="4" w:space="0" w:color="auto"/>
              <w:bottom w:val="single" w:sz="4" w:space="0" w:color="auto"/>
              <w:right w:val="single" w:sz="4" w:space="0" w:color="auto"/>
            </w:tcBorders>
            <w:shd w:val="clear" w:color="auto" w:fill="auto"/>
          </w:tcPr>
          <w:p w14:paraId="015956FD" w14:textId="77777777" w:rsidR="00FD7ED3" w:rsidRPr="008D7CDF" w:rsidRDefault="00FD7ED3" w:rsidP="008536DF">
            <w:pPr>
              <w:spacing w:after="0" w:line="240" w:lineRule="auto"/>
            </w:pPr>
            <w:r>
              <w:t>MADRID</w:t>
            </w:r>
          </w:p>
        </w:tc>
        <w:tc>
          <w:tcPr>
            <w:tcW w:w="1796" w:type="dxa"/>
            <w:gridSpan w:val="7"/>
            <w:tcBorders>
              <w:top w:val="single" w:sz="4" w:space="0" w:color="auto"/>
              <w:left w:val="single" w:sz="4" w:space="0" w:color="auto"/>
              <w:bottom w:val="single" w:sz="4" w:space="0" w:color="auto"/>
              <w:right w:val="single" w:sz="4" w:space="0" w:color="auto"/>
            </w:tcBorders>
            <w:shd w:val="clear" w:color="auto" w:fill="auto"/>
          </w:tcPr>
          <w:p w14:paraId="5B6ACAC0" w14:textId="77777777" w:rsidR="00FD7ED3" w:rsidRPr="008D7CDF" w:rsidRDefault="00FD7ED3" w:rsidP="008536DF">
            <w:pPr>
              <w:spacing w:after="0" w:line="240" w:lineRule="auto"/>
            </w:pPr>
            <w:r w:rsidRPr="008D7CDF">
              <w:t>Código Postal</w:t>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AF1135A" w14:textId="77777777" w:rsidR="00FD7ED3" w:rsidRPr="008D7CDF" w:rsidRDefault="00FD7ED3" w:rsidP="008536DF">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FD7ED3" w:rsidRPr="008D7CDF" w14:paraId="249D8EE3" w14:textId="77777777" w:rsidTr="008536D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831"/>
              <w:gridCol w:w="577"/>
              <w:gridCol w:w="3086"/>
              <w:gridCol w:w="705"/>
              <w:gridCol w:w="3090"/>
            </w:tblGrid>
            <w:tr w:rsidR="00FD7ED3" w:rsidRPr="008D7CDF" w14:paraId="5238869D" w14:textId="77777777" w:rsidTr="005B1C8F">
              <w:trPr>
                <w:cantSplit/>
              </w:trPr>
              <w:tc>
                <w:tcPr>
                  <w:tcW w:w="485" w:type="dxa"/>
                  <w:tcBorders>
                    <w:top w:val="nil"/>
                    <w:left w:val="nil"/>
                    <w:bottom w:val="nil"/>
                    <w:right w:val="nil"/>
                  </w:tcBorders>
                  <w:shd w:val="clear" w:color="auto" w:fill="auto"/>
                </w:tcPr>
                <w:p w14:paraId="36CC1BBC" w14:textId="77777777" w:rsidR="00FD7ED3" w:rsidRPr="008D7CDF" w:rsidRDefault="00FD7ED3" w:rsidP="008536DF">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831" w:type="dxa"/>
                  <w:tcBorders>
                    <w:top w:val="nil"/>
                    <w:left w:val="nil"/>
                    <w:bottom w:val="nil"/>
                    <w:right w:val="single" w:sz="4" w:space="0" w:color="auto"/>
                  </w:tcBorders>
                  <w:shd w:val="clear" w:color="auto" w:fill="auto"/>
                </w:tcPr>
                <w:p w14:paraId="4F50C4F3" w14:textId="77777777" w:rsidR="00FD7ED3" w:rsidRPr="008D7CDF" w:rsidRDefault="00FD7ED3" w:rsidP="008536DF">
                  <w:pPr>
                    <w:spacing w:after="0" w:line="240" w:lineRule="auto"/>
                  </w:pPr>
                  <w:r>
                    <w:t>Convivir con seres humanos.</w:t>
                  </w:r>
                </w:p>
              </w:tc>
              <w:tc>
                <w:tcPr>
                  <w:tcW w:w="577" w:type="dxa"/>
                  <w:tcBorders>
                    <w:top w:val="nil"/>
                    <w:left w:val="single" w:sz="4" w:space="0" w:color="auto"/>
                    <w:bottom w:val="nil"/>
                    <w:right w:val="nil"/>
                  </w:tcBorders>
                  <w:shd w:val="clear" w:color="auto" w:fill="auto"/>
                </w:tcPr>
                <w:p w14:paraId="68A08D52" w14:textId="77777777" w:rsidR="00FD7ED3" w:rsidRPr="00550CDB" w:rsidRDefault="00FD7ED3" w:rsidP="008536DF">
                  <w:pPr>
                    <w:spacing w:after="0" w:line="240" w:lineRule="auto"/>
                    <w:rPr>
                      <w:rFonts w:cs="Arial"/>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3086" w:type="dxa"/>
                  <w:tcBorders>
                    <w:top w:val="nil"/>
                    <w:left w:val="nil"/>
                    <w:bottom w:val="nil"/>
                    <w:right w:val="single" w:sz="4" w:space="0" w:color="auto"/>
                  </w:tcBorders>
                  <w:shd w:val="clear" w:color="auto" w:fill="auto"/>
                </w:tcPr>
                <w:p w14:paraId="725A63F8" w14:textId="77777777" w:rsidR="00FD7ED3" w:rsidRPr="008D7CDF" w:rsidRDefault="00FD7ED3" w:rsidP="008536DF">
                  <w:pPr>
                    <w:spacing w:after="0" w:line="240" w:lineRule="auto"/>
                  </w:pPr>
                  <w:r>
                    <w:t>Guarda.</w:t>
                  </w:r>
                </w:p>
              </w:tc>
              <w:tc>
                <w:tcPr>
                  <w:tcW w:w="705" w:type="dxa"/>
                  <w:tcBorders>
                    <w:top w:val="nil"/>
                    <w:left w:val="single" w:sz="4" w:space="0" w:color="auto"/>
                    <w:bottom w:val="nil"/>
                    <w:right w:val="nil"/>
                  </w:tcBorders>
                  <w:shd w:val="clear" w:color="auto" w:fill="auto"/>
                </w:tcPr>
                <w:p w14:paraId="10BA117D" w14:textId="77777777" w:rsidR="00FD7ED3" w:rsidRPr="00550CDB" w:rsidRDefault="00FD7ED3" w:rsidP="008536DF">
                  <w:pPr>
                    <w:spacing w:after="0" w:line="240" w:lineRule="auto"/>
                    <w:rPr>
                      <w:rFonts w:cs="Arial"/>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3090" w:type="dxa"/>
                  <w:tcBorders>
                    <w:top w:val="nil"/>
                    <w:left w:val="nil"/>
                    <w:bottom w:val="nil"/>
                    <w:right w:val="single" w:sz="4" w:space="0" w:color="auto"/>
                  </w:tcBorders>
                  <w:shd w:val="clear" w:color="auto" w:fill="auto"/>
                </w:tcPr>
                <w:p w14:paraId="4D3DAD92" w14:textId="77777777" w:rsidR="00FD7ED3" w:rsidRPr="008D7CDF" w:rsidRDefault="00FD7ED3" w:rsidP="008536DF">
                  <w:pPr>
                    <w:spacing w:after="0" w:line="240" w:lineRule="auto"/>
                  </w:pPr>
                  <w:r>
                    <w:t xml:space="preserve">Protección. </w:t>
                  </w:r>
                </w:p>
              </w:tc>
            </w:tr>
          </w:tbl>
          <w:p w14:paraId="5D91274D" w14:textId="77777777" w:rsidR="00FD7ED3" w:rsidRPr="00550CDB" w:rsidRDefault="00FD7ED3" w:rsidP="008536DF">
            <w:pPr>
              <w:spacing w:after="0" w:line="240" w:lineRule="auto"/>
              <w:rPr>
                <w:b/>
              </w:rPr>
            </w:pPr>
          </w:p>
        </w:tc>
      </w:tr>
      <w:tr w:rsidR="00FD7ED3" w:rsidRPr="008D7CDF" w14:paraId="21E30E59" w14:textId="77777777" w:rsidTr="00870BDD">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tbl>
            <w:tblPr>
              <w:tblW w:w="10774" w:type="dxa"/>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856"/>
            </w:tblGrid>
            <w:tr w:rsidR="00FD7ED3" w:rsidRPr="008D7CDF" w14:paraId="1D8FD5DE" w14:textId="77777777" w:rsidTr="005B1C8F">
              <w:trPr>
                <w:cantSplit/>
              </w:trPr>
              <w:tc>
                <w:tcPr>
                  <w:tcW w:w="885" w:type="dxa"/>
                  <w:shd w:val="clear" w:color="auto" w:fill="auto"/>
                </w:tcPr>
                <w:p w14:paraId="4B7F731B" w14:textId="77777777" w:rsidR="00FD7ED3" w:rsidRPr="008D7CDF" w:rsidRDefault="00FD7ED3" w:rsidP="008536DF">
                  <w:pPr>
                    <w:spacing w:after="0" w:line="240" w:lineRule="auto"/>
                  </w:pPr>
                  <w:r>
                    <w:t>Otros:</w:t>
                  </w:r>
                </w:p>
              </w:tc>
              <w:tc>
                <w:tcPr>
                  <w:tcW w:w="9498" w:type="dxa"/>
                  <w:shd w:val="clear" w:color="auto" w:fill="auto"/>
                </w:tcPr>
                <w:p w14:paraId="736FA813" w14:textId="77777777" w:rsidR="00FD7ED3" w:rsidRPr="008D7CDF" w:rsidRDefault="00FD7ED3" w:rsidP="008536DF">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0C6DF5" w14:textId="77777777" w:rsidR="00FD7ED3" w:rsidRPr="00550CDB" w:rsidRDefault="00FD7ED3" w:rsidP="008536DF">
            <w:pPr>
              <w:spacing w:after="0" w:line="240" w:lineRule="auto"/>
              <w:rPr>
                <w:b/>
              </w:rPr>
            </w:pPr>
          </w:p>
        </w:tc>
      </w:tr>
      <w:tr w:rsidR="00870BDD" w:rsidRPr="008C23A5" w14:paraId="27E6E006" w14:textId="77777777" w:rsidTr="00870BDD">
        <w:trPr>
          <w:cantSplit/>
        </w:trPr>
        <w:tc>
          <w:tcPr>
            <w:tcW w:w="10774" w:type="dxa"/>
            <w:gridSpan w:val="40"/>
            <w:tcBorders>
              <w:top w:val="single" w:sz="4" w:space="0" w:color="auto"/>
              <w:left w:val="nil"/>
              <w:bottom w:val="single" w:sz="4" w:space="0" w:color="auto"/>
              <w:right w:val="nil"/>
            </w:tcBorders>
            <w:shd w:val="clear" w:color="auto" w:fill="auto"/>
          </w:tcPr>
          <w:p w14:paraId="69F99C1C" w14:textId="77777777" w:rsidR="00870BDD" w:rsidRDefault="00870BDD" w:rsidP="005B6DC9">
            <w:pPr>
              <w:spacing w:after="0" w:line="240" w:lineRule="auto"/>
              <w:rPr>
                <w:b/>
              </w:rPr>
            </w:pPr>
          </w:p>
        </w:tc>
      </w:tr>
      <w:tr w:rsidR="005B6DC9" w:rsidRPr="008C23A5" w14:paraId="31BFD07C" w14:textId="77777777" w:rsidTr="005B1C8F">
        <w:trPr>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auto"/>
          </w:tcPr>
          <w:p w14:paraId="33A3E61E" w14:textId="77777777" w:rsidR="005B6DC9" w:rsidRPr="00BD197B" w:rsidRDefault="005B6DC9" w:rsidP="005B6DC9">
            <w:pPr>
              <w:spacing w:after="0" w:line="240" w:lineRule="auto"/>
              <w:rPr>
                <w:b/>
              </w:rPr>
            </w:pPr>
            <w:r>
              <w:rPr>
                <w:b/>
              </w:rPr>
              <w:t>6</w:t>
            </w:r>
            <w:r w:rsidRPr="00BD197B">
              <w:rPr>
                <w:b/>
              </w:rPr>
              <w:t>.</w:t>
            </w:r>
            <w:r w:rsidR="00DE34C3">
              <w:rPr>
                <w:b/>
              </w:rPr>
              <w:t xml:space="preserve"> </w:t>
            </w:r>
            <w:r>
              <w:rPr>
                <w:b/>
              </w:rPr>
              <w:t>PARA NUEVOS ACOMPAÑANTES: (Indique nombre del titular de la licencia o nº de Expediente)</w:t>
            </w:r>
          </w:p>
        </w:tc>
      </w:tr>
      <w:tr w:rsidR="005B6DC9" w:rsidRPr="008D7CDF" w14:paraId="2C4C9EB6" w14:textId="77777777" w:rsidTr="008F3E35">
        <w:trPr>
          <w:cantSplit/>
        </w:trPr>
        <w:tc>
          <w:tcPr>
            <w:tcW w:w="1228" w:type="dxa"/>
            <w:gridSpan w:val="5"/>
            <w:tcBorders>
              <w:top w:val="single" w:sz="4" w:space="0" w:color="auto"/>
              <w:left w:val="single" w:sz="4" w:space="0" w:color="auto"/>
              <w:bottom w:val="single" w:sz="4" w:space="0" w:color="auto"/>
              <w:right w:val="single" w:sz="4" w:space="0" w:color="auto"/>
            </w:tcBorders>
            <w:shd w:val="clear" w:color="auto" w:fill="auto"/>
          </w:tcPr>
          <w:p w14:paraId="26ADF8BE" w14:textId="77777777" w:rsidR="005B6DC9" w:rsidRPr="008D7CDF" w:rsidRDefault="005B6DC9" w:rsidP="00F17137">
            <w:pPr>
              <w:spacing w:after="0" w:line="240" w:lineRule="auto"/>
            </w:pPr>
            <w:r w:rsidRPr="008D7CDF">
              <w:t>Nombre</w:t>
            </w:r>
          </w:p>
        </w:tc>
        <w:tc>
          <w:tcPr>
            <w:tcW w:w="5818" w:type="dxa"/>
            <w:gridSpan w:val="21"/>
            <w:tcBorders>
              <w:top w:val="single" w:sz="4" w:space="0" w:color="auto"/>
              <w:left w:val="single" w:sz="4" w:space="0" w:color="auto"/>
              <w:bottom w:val="single" w:sz="4" w:space="0" w:color="auto"/>
              <w:right w:val="single" w:sz="4" w:space="0" w:color="auto"/>
            </w:tcBorders>
            <w:shd w:val="clear" w:color="auto" w:fill="auto"/>
          </w:tcPr>
          <w:p w14:paraId="7B2C66BD" w14:textId="77777777" w:rsidR="005B6DC9" w:rsidRPr="008D7CDF" w:rsidRDefault="005B6DC9" w:rsidP="00F17137">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14:paraId="716E5911" w14:textId="77777777" w:rsidR="005B6DC9" w:rsidRPr="008D7CDF" w:rsidRDefault="005B6DC9" w:rsidP="00F17137">
            <w:pPr>
              <w:spacing w:after="0" w:line="240" w:lineRule="auto"/>
            </w:pPr>
            <w:r>
              <w:t>Expte:</w:t>
            </w:r>
          </w:p>
        </w:tc>
        <w:tc>
          <w:tcPr>
            <w:tcW w:w="2736" w:type="dxa"/>
            <w:gridSpan w:val="8"/>
            <w:tcBorders>
              <w:top w:val="single" w:sz="4" w:space="0" w:color="auto"/>
              <w:left w:val="single" w:sz="4" w:space="0" w:color="auto"/>
              <w:bottom w:val="single" w:sz="4" w:space="0" w:color="auto"/>
              <w:right w:val="single" w:sz="4" w:space="0" w:color="auto"/>
            </w:tcBorders>
            <w:shd w:val="clear" w:color="auto" w:fill="auto"/>
          </w:tcPr>
          <w:p w14:paraId="315BDD7C" w14:textId="77777777" w:rsidR="005B6DC9" w:rsidRPr="008D7CDF" w:rsidRDefault="005B6DC9" w:rsidP="00F17137">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p>
        </w:tc>
      </w:tr>
      <w:tr w:rsidR="005F4C4F" w:rsidRPr="008C23A5" w14:paraId="53544BF6" w14:textId="77777777" w:rsidTr="005F4C4F">
        <w:trPr>
          <w:cantSplit/>
        </w:trPr>
        <w:tc>
          <w:tcPr>
            <w:tcW w:w="10774" w:type="dxa"/>
            <w:gridSpan w:val="40"/>
            <w:tcBorders>
              <w:top w:val="single" w:sz="4" w:space="0" w:color="auto"/>
              <w:left w:val="nil"/>
              <w:bottom w:val="nil"/>
              <w:right w:val="nil"/>
            </w:tcBorders>
            <w:shd w:val="clear" w:color="auto" w:fill="auto"/>
          </w:tcPr>
          <w:p w14:paraId="2620CC8F" w14:textId="77777777" w:rsidR="005F4C4F" w:rsidRDefault="005F4C4F" w:rsidP="004A0C53">
            <w:pPr>
              <w:spacing w:after="0" w:line="240" w:lineRule="auto"/>
              <w:rPr>
                <w:b/>
              </w:rPr>
            </w:pPr>
          </w:p>
        </w:tc>
      </w:tr>
    </w:tbl>
    <w:p w14:paraId="11EC9184" w14:textId="0B93B214" w:rsidR="003613DB" w:rsidRDefault="003613DB" w:rsidP="007118E8"/>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
        <w:gridCol w:w="2254"/>
        <w:gridCol w:w="1290"/>
        <w:gridCol w:w="128"/>
        <w:gridCol w:w="567"/>
        <w:gridCol w:w="567"/>
        <w:gridCol w:w="2282"/>
        <w:gridCol w:w="128"/>
        <w:gridCol w:w="570"/>
        <w:gridCol w:w="1145"/>
      </w:tblGrid>
      <w:tr w:rsidR="005B1C8F" w14:paraId="38DEF208" w14:textId="77777777" w:rsidTr="005B1C8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5CBDCB5" w14:textId="77777777" w:rsidR="005B1C8F" w:rsidRPr="00037A8D" w:rsidRDefault="005B1C8F" w:rsidP="008536DF">
            <w:pPr>
              <w:pStyle w:val="Textoindependiente"/>
              <w:jc w:val="left"/>
              <w:rPr>
                <w:rFonts w:ascii="Calibri" w:hAnsi="Calibri"/>
                <w:b/>
                <w:bCs/>
                <w:sz w:val="20"/>
                <w:szCs w:val="16"/>
              </w:rPr>
            </w:pPr>
            <w:r>
              <w:rPr>
                <w:rFonts w:ascii="Calibri" w:hAnsi="Calibri"/>
                <w:b/>
                <w:bCs/>
                <w:sz w:val="22"/>
                <w:szCs w:val="16"/>
              </w:rPr>
              <w:t>7.</w:t>
            </w:r>
            <w:r>
              <w:t xml:space="preserve"> </w:t>
            </w:r>
            <w:r>
              <w:rPr>
                <w:rFonts w:ascii="Calibri" w:hAnsi="Calibri"/>
                <w:b/>
                <w:bCs/>
                <w:sz w:val="22"/>
                <w:szCs w:val="16"/>
              </w:rPr>
              <w:t>DOCUMENTACIÓN REQUERIDA</w:t>
            </w:r>
          </w:p>
        </w:tc>
      </w:tr>
      <w:tr w:rsidR="005B1C8F" w14:paraId="0B8F8DBC" w14:textId="77777777" w:rsidTr="005B1C8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18531" w14:textId="77777777" w:rsidR="005B1C8F" w:rsidRDefault="005B1C8F" w:rsidP="008536DF">
            <w:pPr>
              <w:spacing w:after="0" w:line="240" w:lineRule="auto"/>
              <w:jc w:val="center"/>
              <w:rPr>
                <w:b/>
                <w:color w:val="000000"/>
              </w:rPr>
            </w:pPr>
            <w:r w:rsidRPr="00536F15">
              <w:rPr>
                <w:b/>
                <w:color w:val="000000"/>
              </w:rPr>
              <w:t>Documentos que se acompañan a la solicitud</w:t>
            </w:r>
          </w:p>
        </w:tc>
      </w:tr>
      <w:tr w:rsidR="005B1C8F" w14:paraId="735546CF"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D3D0C1D" w14:textId="77777777" w:rsidR="005B1C8F" w:rsidRDefault="005B1C8F" w:rsidP="008536DF">
            <w:pPr>
              <w:spacing w:after="0" w:line="240" w:lineRule="auto"/>
              <w:rPr>
                <w:b/>
                <w:color w:val="000000"/>
              </w:rPr>
            </w:pPr>
            <w:r w:rsidRPr="00A84D06">
              <w:rPr>
                <w:rFonts w:cs="Arial"/>
              </w:rPr>
              <w:t xml:space="preserve">●Copia </w:t>
            </w:r>
            <w:r>
              <w:rPr>
                <w:rFonts w:cs="Arial"/>
              </w:rPr>
              <w:t xml:space="preserve">de la </w:t>
            </w:r>
            <w:r w:rsidRPr="00A84D06">
              <w:rPr>
                <w:rFonts w:cs="Arial"/>
              </w:rPr>
              <w:t>Certificación de Identificación (Microchip).</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A066B75"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1E3200FE"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298A7534" w14:textId="77777777" w:rsidR="005B1C8F" w:rsidRDefault="005B1C8F" w:rsidP="008536DF">
            <w:pPr>
              <w:spacing w:after="0" w:line="240" w:lineRule="auto"/>
              <w:rPr>
                <w:b/>
                <w:color w:val="000000"/>
              </w:rPr>
            </w:pPr>
            <w:r w:rsidRPr="00A84D06">
              <w:rPr>
                <w:rFonts w:cs="Arial"/>
              </w:rPr>
              <w:t>●Copia actualizada de la cartilla de vacunación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BF0510"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66818C7B"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7F5CE35E" w14:textId="77777777" w:rsidR="005B1C8F" w:rsidRDefault="005B1C8F" w:rsidP="008536DF">
            <w:pPr>
              <w:spacing w:after="0" w:line="240" w:lineRule="auto"/>
              <w:rPr>
                <w:b/>
                <w:color w:val="000000"/>
              </w:rPr>
            </w:pPr>
            <w:r w:rsidRPr="00A84D06">
              <w:rPr>
                <w:rFonts w:cs="Arial"/>
              </w:rPr>
              <w:t>●Certificado veterinario que acredite la situación sanitaria del animal y la existencia de enfermedades o trastornos que lo hagan especialmente peligroso. (este certificado no puede tener más de un año de antigüedad)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8B77D9"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0B107847"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2F743EC" w14:textId="77777777" w:rsidR="005B1C8F" w:rsidRDefault="005B1C8F" w:rsidP="008536DF">
            <w:pPr>
              <w:spacing w:after="0" w:line="240" w:lineRule="auto"/>
              <w:rPr>
                <w:b/>
                <w:color w:val="000000"/>
              </w:rPr>
            </w:pPr>
            <w:r w:rsidRPr="00A84D06">
              <w:rPr>
                <w:rFonts w:cs="Arial"/>
              </w:rPr>
              <w:t>●Copia de la Licencia para la Tenencia de Animales Potencialmente Peligrosos, si ha sido expedida por otro municipio.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2F5642A"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2EEBE9FD" w14:textId="77777777" w:rsidTr="005B1C8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38D2E" w14:textId="77777777" w:rsidR="005B1C8F" w:rsidRDefault="005B1C8F" w:rsidP="008536DF">
            <w:pPr>
              <w:spacing w:after="0" w:line="240" w:lineRule="auto"/>
              <w:jc w:val="center"/>
              <w:rPr>
                <w:b/>
                <w:color w:val="000000"/>
              </w:rPr>
            </w:pPr>
            <w:r w:rsidRPr="00536F15">
              <w:rPr>
                <w:b/>
                <w:color w:val="000000"/>
              </w:rPr>
              <w:t>Documentos que se acompañan a la solicitud</w:t>
            </w:r>
          </w:p>
        </w:tc>
      </w:tr>
      <w:tr w:rsidR="005B1C8F" w14:paraId="6A7184A7"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tcPr>
          <w:p w14:paraId="2B7C654E" w14:textId="77777777" w:rsidR="005B1C8F" w:rsidRPr="00A84D06" w:rsidRDefault="005B1C8F" w:rsidP="008536DF">
            <w:pPr>
              <w:spacing w:after="0" w:line="240" w:lineRule="auto"/>
              <w:jc w:val="both"/>
              <w:rPr>
                <w:rFonts w:cs="Arial"/>
              </w:rPr>
            </w:pPr>
            <w:r w:rsidRPr="00431532">
              <w:rPr>
                <w:rFonts w:cs="Arial"/>
              </w:rPr>
              <w:t>●Pasaporte (sólo extranjeros sin NIE)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E47255F"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6C95E90E"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FFADE06" w14:textId="77777777" w:rsidR="005B1C8F" w:rsidRDefault="005B1C8F" w:rsidP="008536DF">
            <w:pPr>
              <w:spacing w:after="0" w:line="240" w:lineRule="auto"/>
              <w:jc w:val="both"/>
              <w:rPr>
                <w:b/>
                <w:color w:val="000000"/>
              </w:rPr>
            </w:pPr>
            <w:r w:rsidRPr="00A84D06">
              <w:rPr>
                <w:rFonts w:cs="Arial"/>
              </w:rPr>
              <w:t>●Original del Certificado de capacidad física y de aptitud psicológica, expedido por un centro de reconocimiento debidamente autorizado. Este certificado no puede tener más de un año de antigüedad.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6246079"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09BC3A59"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4E1ABBE4" w14:textId="77777777" w:rsidR="005B1C8F" w:rsidRDefault="005B1C8F" w:rsidP="008536DF">
            <w:pPr>
              <w:spacing w:after="0" w:line="240" w:lineRule="auto"/>
              <w:jc w:val="both"/>
              <w:rPr>
                <w:b/>
                <w:color w:val="000000"/>
              </w:rPr>
            </w:pPr>
            <w:r w:rsidRPr="00A84D06">
              <w:rPr>
                <w:rFonts w:cs="Arial"/>
              </w:rPr>
              <w:t>●Fotocopia de la póliza del seguro de responsabilidad civil por daños a terceros que puedan ser causados por sus animales, con una cobertura no inferior a ciento veinte mil euros (120.000 euros), así como recibo de estar al corriente de pago. En el caso de que el seguro no estuviera a nombre del solicitante, documento acreditativo de la compañía aseguradora que certifique que la póliza cubre al interesado.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2A6F2C4"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34309340" w14:textId="77777777" w:rsidTr="005B1C8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7269A" w14:textId="77777777" w:rsidR="005B1C8F" w:rsidRPr="00E1090B" w:rsidRDefault="005B1C8F" w:rsidP="008536DF">
            <w:pPr>
              <w:spacing w:after="0" w:line="240" w:lineRule="auto"/>
              <w:jc w:val="center"/>
              <w:rPr>
                <w:b/>
                <w:color w:val="000000"/>
                <w:sz w:val="20"/>
              </w:rPr>
            </w:pPr>
            <w:r>
              <w:rPr>
                <w:rFonts w:cs="Arial"/>
                <w:b/>
                <w:color w:val="000000"/>
              </w:rPr>
              <w:t>El Ayuntamiento de Alcobendas</w:t>
            </w:r>
            <w:r w:rsidRPr="00E1090B">
              <w:rPr>
                <w:rFonts w:cs="Arial"/>
                <w:b/>
                <w:color w:val="000000"/>
              </w:rPr>
              <w:t xml:space="preserve"> consultará, por medios electrónicos, los datos de los siguientes</w:t>
            </w:r>
            <w:r>
              <w:rPr>
                <w:rFonts w:cs="Arial"/>
                <w:b/>
                <w:color w:val="000000"/>
              </w:rPr>
              <w:t xml:space="preserve"> </w:t>
            </w:r>
            <w:r w:rsidRPr="00E1090B">
              <w:rPr>
                <w:rFonts w:cs="Arial"/>
                <w:b/>
                <w:color w:val="000000"/>
              </w:rPr>
              <w:t>documentos (*)</w:t>
            </w:r>
          </w:p>
        </w:tc>
      </w:tr>
      <w:tr w:rsidR="005B1C8F" w14:paraId="283B70D5"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468DC5A8" w14:textId="77777777" w:rsidR="005B1C8F" w:rsidRDefault="005B1C8F" w:rsidP="008536DF">
            <w:pPr>
              <w:spacing w:after="0" w:line="240" w:lineRule="auto"/>
              <w:rPr>
                <w:b/>
                <w:color w:val="000000"/>
              </w:rPr>
            </w:pPr>
            <w:r>
              <w:rPr>
                <w:rFonts w:ascii="Arial" w:hAnsi="Arial" w:cs="Arial"/>
              </w:rPr>
              <w:t>●</w:t>
            </w:r>
            <w:r>
              <w:rPr>
                <w:rFonts w:cs="Tahoma"/>
                <w:szCs w:val="17"/>
              </w:rPr>
              <w:t>DNI/NIE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7E49BD7"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14:paraId="7DBB9B4F" w14:textId="77777777" w:rsidTr="005B1C8F">
        <w:trPr>
          <w:cantSplit/>
        </w:trPr>
        <w:tc>
          <w:tcPr>
            <w:tcW w:w="8931" w:type="dxa"/>
            <w:gridSpan w:val="8"/>
            <w:tcBorders>
              <w:top w:val="single" w:sz="4" w:space="0" w:color="auto"/>
              <w:left w:val="single" w:sz="4" w:space="0" w:color="auto"/>
              <w:bottom w:val="single" w:sz="4" w:space="0" w:color="auto"/>
              <w:right w:val="single" w:sz="4" w:space="0" w:color="auto"/>
            </w:tcBorders>
            <w:shd w:val="clear" w:color="auto" w:fill="auto"/>
            <w:hideMark/>
          </w:tcPr>
          <w:p w14:paraId="0B645A2C" w14:textId="77777777" w:rsidR="005B1C8F" w:rsidRDefault="005B1C8F" w:rsidP="008536DF">
            <w:pPr>
              <w:spacing w:after="0" w:line="240" w:lineRule="auto"/>
              <w:jc w:val="both"/>
              <w:rPr>
                <w:b/>
                <w:color w:val="000000"/>
              </w:rPr>
            </w:pPr>
            <w:r>
              <w:rPr>
                <w:rFonts w:cs="Arial"/>
              </w:rPr>
              <w:t>●</w:t>
            </w:r>
            <w:r w:rsidRPr="00A84D06">
              <w:rPr>
                <w:rFonts w:cs="Arial"/>
              </w:rPr>
              <w:t xml:space="preserve">Certificado negativo de antecedentes penales.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3E405B4" w14:textId="77777777" w:rsidR="005B1C8F" w:rsidRDefault="005B1C8F" w:rsidP="008536DF">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5B1C8F" w:rsidRPr="008C23A5" w14:paraId="02B1D54A" w14:textId="77777777" w:rsidTr="008536DF">
        <w:trPr>
          <w:cantSplit/>
        </w:trPr>
        <w:tc>
          <w:tcPr>
            <w:tcW w:w="10774" w:type="dxa"/>
            <w:gridSpan w:val="11"/>
            <w:tcBorders>
              <w:top w:val="single" w:sz="4" w:space="0" w:color="auto"/>
              <w:left w:val="nil"/>
              <w:bottom w:val="nil"/>
              <w:right w:val="nil"/>
            </w:tcBorders>
            <w:shd w:val="clear" w:color="auto" w:fill="auto"/>
          </w:tcPr>
          <w:p w14:paraId="21422C7F" w14:textId="77777777" w:rsidR="005B1C8F" w:rsidRDefault="005B1C8F" w:rsidP="008536DF">
            <w:pPr>
              <w:spacing w:after="0" w:line="240" w:lineRule="auto"/>
              <w:rPr>
                <w:b/>
              </w:rPr>
            </w:pPr>
          </w:p>
        </w:tc>
      </w:tr>
      <w:tr w:rsidR="005B1C8F" w:rsidRPr="008C23A5" w14:paraId="4BFB6CD9" w14:textId="77777777" w:rsidTr="008536DF">
        <w:trPr>
          <w:cantSplit/>
        </w:trPr>
        <w:tc>
          <w:tcPr>
            <w:tcW w:w="10774" w:type="dxa"/>
            <w:gridSpan w:val="11"/>
            <w:tcBorders>
              <w:top w:val="nil"/>
              <w:left w:val="nil"/>
              <w:bottom w:val="nil"/>
              <w:right w:val="nil"/>
            </w:tcBorders>
            <w:shd w:val="clear" w:color="auto" w:fill="auto"/>
          </w:tcPr>
          <w:p w14:paraId="7B50207E" w14:textId="77777777" w:rsidR="005B1C8F" w:rsidRDefault="005B1C8F" w:rsidP="008536DF">
            <w:pPr>
              <w:spacing w:after="0" w:line="240" w:lineRule="auto"/>
              <w:rPr>
                <w:b/>
              </w:rPr>
            </w:pPr>
            <w:r w:rsidRPr="004A0C53">
              <w:rPr>
                <w:b/>
              </w:rPr>
              <w:t>(*) En aplicación del artículo 28.2 de la Ley 39/2015, de 1 de octubre, de Procedimiento Administrativo Común de las Administraciones Públicas.</w:t>
            </w:r>
          </w:p>
        </w:tc>
      </w:tr>
      <w:tr w:rsidR="005B1C8F" w:rsidRPr="008D7CDF" w14:paraId="12AAFF4C" w14:textId="77777777" w:rsidTr="008536DF">
        <w:trPr>
          <w:cantSplit/>
        </w:trPr>
        <w:tc>
          <w:tcPr>
            <w:tcW w:w="10774" w:type="dxa"/>
            <w:gridSpan w:val="11"/>
            <w:tcBorders>
              <w:top w:val="nil"/>
              <w:left w:val="nil"/>
              <w:bottom w:val="nil"/>
              <w:right w:val="nil"/>
            </w:tcBorders>
            <w:shd w:val="clear" w:color="auto" w:fill="auto"/>
          </w:tcPr>
          <w:p w14:paraId="078BA0F8" w14:textId="77777777" w:rsidR="005B1C8F" w:rsidRDefault="005B1C8F" w:rsidP="008536DF">
            <w:pPr>
              <w:pStyle w:val="Textoindependiente"/>
              <w:rPr>
                <w:rFonts w:ascii="Calibri" w:hAnsi="Calibri"/>
                <w:b/>
                <w:bCs/>
                <w:sz w:val="22"/>
                <w:szCs w:val="22"/>
              </w:rPr>
            </w:pPr>
          </w:p>
        </w:tc>
      </w:tr>
      <w:tr w:rsidR="005B1C8F" w:rsidRPr="008D7CDF" w14:paraId="2D8BF1FE" w14:textId="77777777" w:rsidTr="005B1C8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4510B8BD" w14:textId="77777777" w:rsidR="005B1C8F" w:rsidRPr="008D7CDF" w:rsidRDefault="005B1C8F" w:rsidP="008536DF">
            <w:pPr>
              <w:pStyle w:val="Textoindependiente"/>
              <w:rPr>
                <w:rFonts w:ascii="Calibri" w:hAnsi="Calibri"/>
                <w:b/>
                <w:bCs/>
                <w:sz w:val="22"/>
                <w:szCs w:val="22"/>
              </w:rPr>
            </w:pPr>
            <w:r>
              <w:rPr>
                <w:rFonts w:ascii="Calibri" w:hAnsi="Calibri"/>
                <w:b/>
                <w:bCs/>
                <w:sz w:val="22"/>
                <w:szCs w:val="22"/>
              </w:rPr>
              <w:t>8</w:t>
            </w:r>
            <w:r w:rsidRPr="008D7CDF">
              <w:rPr>
                <w:rFonts w:ascii="Calibri" w:hAnsi="Calibri"/>
                <w:b/>
                <w:bCs/>
                <w:sz w:val="22"/>
                <w:szCs w:val="22"/>
              </w:rPr>
              <w:t>.</w:t>
            </w:r>
            <w:r>
              <w:rPr>
                <w:rFonts w:ascii="Calibri" w:hAnsi="Calibri"/>
                <w:b/>
                <w:bCs/>
                <w:sz w:val="22"/>
                <w:szCs w:val="22"/>
              </w:rPr>
              <w:t>FIRMA</w:t>
            </w:r>
          </w:p>
        </w:tc>
      </w:tr>
      <w:tr w:rsidR="005B1C8F" w:rsidRPr="008C23A5" w14:paraId="303E32EB" w14:textId="77777777" w:rsidTr="008536DF">
        <w:trPr>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6CCF741D" w14:textId="77777777" w:rsidR="005B1C8F" w:rsidRDefault="005B1C8F" w:rsidP="008536DF">
            <w:pPr>
              <w:spacing w:after="0" w:line="240" w:lineRule="auto"/>
              <w:jc w:val="both"/>
              <w:rPr>
                <w:b/>
              </w:rPr>
            </w:pPr>
            <w:r w:rsidRPr="001300DF">
              <w:rPr>
                <w:b/>
              </w:rPr>
              <w:t>A los efectos de la presente solicitud de licencia para la tenencia de animales potencialmente peligrosos, el/la abajo firmante manifiesta mediante declaración jurada que:</w:t>
            </w:r>
          </w:p>
          <w:p w14:paraId="244BF02B" w14:textId="77777777" w:rsidR="005B1C8F" w:rsidRPr="001300DF" w:rsidRDefault="005B1C8F" w:rsidP="008536DF">
            <w:pPr>
              <w:spacing w:after="0" w:line="240" w:lineRule="auto"/>
              <w:jc w:val="both"/>
              <w:rPr>
                <w:b/>
              </w:rPr>
            </w:pPr>
            <w:r w:rsidRPr="001300DF">
              <w:rPr>
                <w:b/>
              </w:rPr>
              <w:t>1.- No está privado/a por resolución judicial del derecho de tenencia de animales potencialmente peligrosos, según establece el apartado b) del art. 3 del Real Decreto 287/2002, de 22 de marzo del Reglamento que regula la tenencia de animales potencialmente peligrosos.</w:t>
            </w:r>
          </w:p>
          <w:p w14:paraId="10496EE0" w14:textId="77777777" w:rsidR="005B1C8F" w:rsidRDefault="005B1C8F" w:rsidP="008536DF">
            <w:pPr>
              <w:spacing w:after="0" w:line="240" w:lineRule="auto"/>
              <w:jc w:val="both"/>
              <w:rPr>
                <w:b/>
              </w:rPr>
            </w:pPr>
            <w:r w:rsidRPr="001300DF">
              <w:rPr>
                <w:b/>
              </w:rPr>
              <w:t>2.- No ha si</w:t>
            </w:r>
            <w:r>
              <w:rPr>
                <w:b/>
              </w:rPr>
              <w:t>d</w:t>
            </w:r>
            <w:r w:rsidRPr="001300DF">
              <w:rPr>
                <w:b/>
              </w:rPr>
              <w:t>o sancionado por infracciones graves o muy graves con alguna de las sanciones accesorias de las previstas en el apartado 3, art. 13 de la Ley 50/1999, de 23 de diciembre sobre Régimen Jurídico de Animales Potencialmente Peligrosos</w:t>
            </w:r>
            <w:r>
              <w:rPr>
                <w:b/>
              </w:rPr>
              <w:t>.</w:t>
            </w:r>
          </w:p>
          <w:p w14:paraId="6C811CE3" w14:textId="77777777" w:rsidR="005B1C8F" w:rsidRPr="001300DF" w:rsidRDefault="005B1C8F" w:rsidP="008536DF">
            <w:pPr>
              <w:spacing w:after="0" w:line="240" w:lineRule="auto"/>
              <w:jc w:val="both"/>
              <w:rPr>
                <w:b/>
              </w:rPr>
            </w:pPr>
            <w:r>
              <w:rPr>
                <w:b/>
              </w:rPr>
              <w:t>Y solicita la Licencia para la Tenencia de Perros Potencialmente Peligrosos y el alta en el Registro Municipal para dichos animales.</w:t>
            </w:r>
          </w:p>
        </w:tc>
      </w:tr>
      <w:tr w:rsidR="005B1C8F" w:rsidRPr="00A5037A" w14:paraId="7F79F447" w14:textId="77777777" w:rsidTr="008536DF">
        <w:trPr>
          <w:cantSplit/>
        </w:trPr>
        <w:tc>
          <w:tcPr>
            <w:tcW w:w="5515" w:type="dxa"/>
            <w:gridSpan w:val="5"/>
            <w:tcBorders>
              <w:top w:val="single" w:sz="4" w:space="0" w:color="auto"/>
              <w:left w:val="nil"/>
              <w:bottom w:val="nil"/>
              <w:right w:val="nil"/>
            </w:tcBorders>
          </w:tcPr>
          <w:p w14:paraId="5D341DFD" w14:textId="77777777" w:rsidR="005B1C8F" w:rsidRPr="00A5037A" w:rsidRDefault="005B1C8F" w:rsidP="008536DF">
            <w:pPr>
              <w:spacing w:after="0" w:line="240" w:lineRule="auto"/>
              <w:jc w:val="right"/>
              <w:rPr>
                <w:sz w:val="14"/>
                <w:szCs w:val="20"/>
              </w:rPr>
            </w:pPr>
          </w:p>
        </w:tc>
        <w:tc>
          <w:tcPr>
            <w:tcW w:w="567" w:type="dxa"/>
            <w:tcBorders>
              <w:top w:val="single" w:sz="4" w:space="0" w:color="auto"/>
              <w:left w:val="nil"/>
              <w:bottom w:val="nil"/>
              <w:right w:val="nil"/>
            </w:tcBorders>
          </w:tcPr>
          <w:p w14:paraId="336F4ABA" w14:textId="77777777" w:rsidR="005B1C8F" w:rsidRPr="00A5037A" w:rsidRDefault="005B1C8F" w:rsidP="008536DF">
            <w:pPr>
              <w:spacing w:after="0" w:line="240" w:lineRule="auto"/>
              <w:rPr>
                <w:sz w:val="14"/>
                <w:szCs w:val="20"/>
              </w:rPr>
            </w:pPr>
          </w:p>
        </w:tc>
        <w:tc>
          <w:tcPr>
            <w:tcW w:w="567" w:type="dxa"/>
            <w:tcBorders>
              <w:top w:val="single" w:sz="4" w:space="0" w:color="auto"/>
              <w:left w:val="nil"/>
              <w:bottom w:val="nil"/>
              <w:right w:val="nil"/>
            </w:tcBorders>
          </w:tcPr>
          <w:p w14:paraId="4F9296EA" w14:textId="77777777" w:rsidR="005B1C8F" w:rsidRPr="00A5037A" w:rsidRDefault="005B1C8F" w:rsidP="008536DF">
            <w:pPr>
              <w:spacing w:after="0" w:line="240" w:lineRule="auto"/>
              <w:rPr>
                <w:sz w:val="14"/>
                <w:szCs w:val="20"/>
              </w:rPr>
            </w:pPr>
          </w:p>
        </w:tc>
        <w:tc>
          <w:tcPr>
            <w:tcW w:w="2410" w:type="dxa"/>
            <w:gridSpan w:val="2"/>
            <w:tcBorders>
              <w:top w:val="single" w:sz="4" w:space="0" w:color="auto"/>
              <w:left w:val="nil"/>
              <w:bottom w:val="nil"/>
              <w:right w:val="nil"/>
            </w:tcBorders>
          </w:tcPr>
          <w:p w14:paraId="45B46493" w14:textId="77777777" w:rsidR="005B1C8F" w:rsidRPr="00A5037A" w:rsidRDefault="005B1C8F" w:rsidP="008536DF">
            <w:pPr>
              <w:spacing w:after="0" w:line="240" w:lineRule="auto"/>
              <w:rPr>
                <w:sz w:val="14"/>
                <w:szCs w:val="20"/>
              </w:rPr>
            </w:pPr>
          </w:p>
        </w:tc>
        <w:tc>
          <w:tcPr>
            <w:tcW w:w="570" w:type="dxa"/>
            <w:tcBorders>
              <w:top w:val="single" w:sz="4" w:space="0" w:color="auto"/>
              <w:left w:val="nil"/>
              <w:bottom w:val="nil"/>
              <w:right w:val="nil"/>
            </w:tcBorders>
          </w:tcPr>
          <w:p w14:paraId="348345E0" w14:textId="77777777" w:rsidR="005B1C8F" w:rsidRPr="00A5037A" w:rsidRDefault="005B1C8F" w:rsidP="008536DF">
            <w:pPr>
              <w:spacing w:after="0" w:line="240" w:lineRule="auto"/>
              <w:rPr>
                <w:sz w:val="14"/>
                <w:szCs w:val="20"/>
              </w:rPr>
            </w:pPr>
          </w:p>
        </w:tc>
        <w:tc>
          <w:tcPr>
            <w:tcW w:w="1145" w:type="dxa"/>
            <w:tcBorders>
              <w:top w:val="single" w:sz="4" w:space="0" w:color="auto"/>
              <w:left w:val="nil"/>
              <w:bottom w:val="nil"/>
              <w:right w:val="nil"/>
            </w:tcBorders>
          </w:tcPr>
          <w:p w14:paraId="2B1C807D" w14:textId="77777777" w:rsidR="005B1C8F" w:rsidRPr="00A5037A" w:rsidRDefault="005B1C8F" w:rsidP="008536DF">
            <w:pPr>
              <w:spacing w:after="0" w:line="240" w:lineRule="auto"/>
              <w:rPr>
                <w:sz w:val="14"/>
                <w:szCs w:val="20"/>
              </w:rPr>
            </w:pPr>
          </w:p>
        </w:tc>
      </w:tr>
      <w:tr w:rsidR="005B1C8F" w:rsidRPr="00D33955" w14:paraId="557EAAF0" w14:textId="77777777" w:rsidTr="008536DF">
        <w:trPr>
          <w:cantSplit/>
        </w:trPr>
        <w:tc>
          <w:tcPr>
            <w:tcW w:w="5515" w:type="dxa"/>
            <w:gridSpan w:val="5"/>
            <w:tcBorders>
              <w:top w:val="nil"/>
              <w:left w:val="nil"/>
              <w:bottom w:val="nil"/>
              <w:right w:val="nil"/>
            </w:tcBorders>
          </w:tcPr>
          <w:p w14:paraId="20197C62" w14:textId="77777777" w:rsidR="005B1C8F" w:rsidRPr="00D33955" w:rsidRDefault="005B1C8F" w:rsidP="008536DF">
            <w:pPr>
              <w:spacing w:after="0" w:line="240" w:lineRule="auto"/>
              <w:jc w:val="right"/>
              <w:rPr>
                <w:szCs w:val="20"/>
              </w:rPr>
            </w:pPr>
            <w:r w:rsidRPr="00D33955">
              <w:rPr>
                <w:szCs w:val="20"/>
              </w:rPr>
              <w:t>Alcobendas, a</w:t>
            </w:r>
          </w:p>
        </w:tc>
        <w:tc>
          <w:tcPr>
            <w:tcW w:w="567" w:type="dxa"/>
            <w:tcBorders>
              <w:top w:val="nil"/>
              <w:left w:val="nil"/>
              <w:bottom w:val="nil"/>
              <w:right w:val="nil"/>
            </w:tcBorders>
          </w:tcPr>
          <w:p w14:paraId="0CC58C61" w14:textId="77777777" w:rsidR="005B1C8F" w:rsidRPr="00D33955" w:rsidRDefault="005B1C8F" w:rsidP="008536DF">
            <w:pPr>
              <w:spacing w:after="0" w:line="240" w:lineRule="auto"/>
              <w:rPr>
                <w:szCs w:val="20"/>
              </w:rPr>
            </w:pPr>
            <w:r>
              <w:rPr>
                <w:szCs w:val="20"/>
              </w:rPr>
              <w:fldChar w:fldCharType="begin">
                <w:ffData>
                  <w:name w:val="Texto15"/>
                  <w:enabled/>
                  <w:calcOnExit w:val="0"/>
                  <w:textInput>
                    <w:type w:val="number"/>
                    <w:maxLength w:val="2"/>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fldChar w:fldCharType="end"/>
            </w:r>
          </w:p>
        </w:tc>
        <w:tc>
          <w:tcPr>
            <w:tcW w:w="567" w:type="dxa"/>
            <w:tcBorders>
              <w:top w:val="nil"/>
              <w:left w:val="nil"/>
              <w:bottom w:val="nil"/>
              <w:right w:val="nil"/>
            </w:tcBorders>
          </w:tcPr>
          <w:p w14:paraId="11A71160" w14:textId="77777777" w:rsidR="005B1C8F" w:rsidRPr="00D33955" w:rsidRDefault="005B1C8F" w:rsidP="008536DF">
            <w:pPr>
              <w:spacing w:after="0" w:line="240" w:lineRule="auto"/>
              <w:rPr>
                <w:szCs w:val="20"/>
              </w:rPr>
            </w:pPr>
            <w:r w:rsidRPr="00D33955">
              <w:rPr>
                <w:szCs w:val="20"/>
              </w:rPr>
              <w:t>de</w:t>
            </w:r>
          </w:p>
        </w:tc>
        <w:tc>
          <w:tcPr>
            <w:tcW w:w="2410" w:type="dxa"/>
            <w:gridSpan w:val="2"/>
            <w:tcBorders>
              <w:top w:val="nil"/>
              <w:left w:val="nil"/>
              <w:bottom w:val="nil"/>
              <w:right w:val="nil"/>
            </w:tcBorders>
          </w:tcPr>
          <w:p w14:paraId="515242D3" w14:textId="77777777" w:rsidR="005B1C8F" w:rsidRPr="00D33955" w:rsidRDefault="005B1C8F" w:rsidP="008536DF">
            <w:pPr>
              <w:spacing w:after="0" w:line="240" w:lineRule="auto"/>
              <w:rPr>
                <w:szCs w:val="20"/>
              </w:rPr>
            </w:pPr>
            <w:r>
              <w:rPr>
                <w:szCs w:val="20"/>
              </w:rPr>
              <w:fldChar w:fldCharType="begin">
                <w:ffData>
                  <w:name w:val="Texto16"/>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70" w:type="dxa"/>
            <w:tcBorders>
              <w:top w:val="nil"/>
              <w:left w:val="nil"/>
              <w:bottom w:val="nil"/>
              <w:right w:val="nil"/>
            </w:tcBorders>
          </w:tcPr>
          <w:p w14:paraId="5BDA8645" w14:textId="77777777" w:rsidR="005B1C8F" w:rsidRPr="00D33955" w:rsidRDefault="005B1C8F" w:rsidP="008536DF">
            <w:pPr>
              <w:spacing w:after="0" w:line="240" w:lineRule="auto"/>
              <w:rPr>
                <w:szCs w:val="20"/>
              </w:rPr>
            </w:pPr>
            <w:r w:rsidRPr="00D33955">
              <w:rPr>
                <w:szCs w:val="20"/>
              </w:rPr>
              <w:t>de</w:t>
            </w:r>
          </w:p>
        </w:tc>
        <w:tc>
          <w:tcPr>
            <w:tcW w:w="1145" w:type="dxa"/>
            <w:tcBorders>
              <w:top w:val="nil"/>
              <w:left w:val="nil"/>
              <w:bottom w:val="nil"/>
              <w:right w:val="nil"/>
            </w:tcBorders>
          </w:tcPr>
          <w:p w14:paraId="695DFB4D" w14:textId="77777777" w:rsidR="005B1C8F" w:rsidRPr="00D33955" w:rsidRDefault="005B1C8F" w:rsidP="008536DF">
            <w:pPr>
              <w:spacing w:after="0" w:line="240" w:lineRule="auto"/>
              <w:rPr>
                <w:szCs w:val="20"/>
              </w:rPr>
            </w:pPr>
            <w:r>
              <w:rPr>
                <w:szCs w:val="20"/>
              </w:rPr>
              <w:fldChar w:fldCharType="begin">
                <w:ffData>
                  <w:name w:val="Texto17"/>
                  <w:enabled/>
                  <w:calcOnExit w:val="0"/>
                  <w:textInput>
                    <w:type w:val="number"/>
                    <w:maxLength w:val="4"/>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fldChar w:fldCharType="end"/>
            </w:r>
          </w:p>
        </w:tc>
      </w:tr>
      <w:tr w:rsidR="005B1C8F" w:rsidRPr="00A5037A" w14:paraId="4BC57B07" w14:textId="77777777" w:rsidTr="008536DF">
        <w:trPr>
          <w:cantSplit/>
          <w:trHeight w:val="204"/>
        </w:trPr>
        <w:tc>
          <w:tcPr>
            <w:tcW w:w="4097" w:type="dxa"/>
            <w:gridSpan w:val="3"/>
            <w:tcBorders>
              <w:top w:val="nil"/>
              <w:left w:val="nil"/>
              <w:bottom w:val="nil"/>
              <w:right w:val="nil"/>
            </w:tcBorders>
          </w:tcPr>
          <w:p w14:paraId="77709D97" w14:textId="77777777" w:rsidR="005B1C8F" w:rsidRPr="00A5037A" w:rsidRDefault="005B1C8F" w:rsidP="008536DF">
            <w:pPr>
              <w:spacing w:after="0" w:line="240" w:lineRule="auto"/>
              <w:jc w:val="right"/>
              <w:rPr>
                <w:rFonts w:cs="Arial"/>
                <w:sz w:val="12"/>
              </w:rPr>
            </w:pPr>
          </w:p>
        </w:tc>
        <w:tc>
          <w:tcPr>
            <w:tcW w:w="6677" w:type="dxa"/>
            <w:gridSpan w:val="8"/>
            <w:tcBorders>
              <w:top w:val="nil"/>
              <w:left w:val="nil"/>
              <w:bottom w:val="nil"/>
              <w:right w:val="nil"/>
            </w:tcBorders>
          </w:tcPr>
          <w:p w14:paraId="365A92FB" w14:textId="77777777" w:rsidR="005B1C8F" w:rsidRPr="00A5037A" w:rsidRDefault="005B1C8F" w:rsidP="008536DF">
            <w:pPr>
              <w:spacing w:after="0" w:line="240" w:lineRule="auto"/>
              <w:rPr>
                <w:sz w:val="12"/>
                <w:szCs w:val="20"/>
              </w:rPr>
            </w:pPr>
          </w:p>
        </w:tc>
      </w:tr>
      <w:tr w:rsidR="005B1C8F" w:rsidRPr="00D423F7" w14:paraId="5AB1C4CE" w14:textId="77777777" w:rsidTr="008536DF">
        <w:trPr>
          <w:cantSplit/>
          <w:trHeight w:val="204"/>
        </w:trPr>
        <w:tc>
          <w:tcPr>
            <w:tcW w:w="5387" w:type="dxa"/>
            <w:gridSpan w:val="4"/>
            <w:tcBorders>
              <w:top w:val="nil"/>
              <w:left w:val="nil"/>
              <w:bottom w:val="nil"/>
              <w:right w:val="single" w:sz="4" w:space="0" w:color="auto"/>
            </w:tcBorders>
          </w:tcPr>
          <w:p w14:paraId="720D9F32" w14:textId="77777777" w:rsidR="005B1C8F" w:rsidRPr="00D423F7" w:rsidRDefault="005B1C8F" w:rsidP="008536DF">
            <w:pPr>
              <w:spacing w:after="0" w:line="240" w:lineRule="auto"/>
              <w:rPr>
                <w:sz w:val="18"/>
                <w:szCs w:val="20"/>
              </w:rPr>
            </w:pPr>
          </w:p>
        </w:tc>
        <w:tc>
          <w:tcPr>
            <w:tcW w:w="5387" w:type="dxa"/>
            <w:gridSpan w:val="7"/>
            <w:tcBorders>
              <w:top w:val="single" w:sz="4" w:space="0" w:color="auto"/>
              <w:left w:val="single" w:sz="4" w:space="0" w:color="auto"/>
              <w:bottom w:val="single" w:sz="4" w:space="0" w:color="auto"/>
              <w:right w:val="single" w:sz="4" w:space="0" w:color="auto"/>
            </w:tcBorders>
          </w:tcPr>
          <w:p w14:paraId="0FA13156" w14:textId="77777777" w:rsidR="005B1C8F" w:rsidRPr="00AF4862" w:rsidRDefault="005B1C8F" w:rsidP="008536DF">
            <w:pPr>
              <w:spacing w:after="0" w:line="240" w:lineRule="auto"/>
              <w:jc w:val="center"/>
              <w:rPr>
                <w:b/>
                <w:sz w:val="18"/>
                <w:szCs w:val="20"/>
              </w:rPr>
            </w:pPr>
          </w:p>
          <w:p w14:paraId="35EE6092" w14:textId="77777777" w:rsidR="005B1C8F" w:rsidRPr="00AF4862" w:rsidRDefault="005B1C8F" w:rsidP="008536DF">
            <w:pPr>
              <w:spacing w:after="0" w:line="240" w:lineRule="auto"/>
              <w:jc w:val="center"/>
              <w:rPr>
                <w:b/>
                <w:sz w:val="18"/>
                <w:szCs w:val="20"/>
              </w:rPr>
            </w:pPr>
          </w:p>
          <w:p w14:paraId="14FBA0F3" w14:textId="77777777" w:rsidR="005B1C8F" w:rsidRDefault="005B1C8F" w:rsidP="008536DF">
            <w:pPr>
              <w:spacing w:after="0" w:line="240" w:lineRule="auto"/>
              <w:jc w:val="center"/>
              <w:rPr>
                <w:b/>
                <w:sz w:val="18"/>
                <w:szCs w:val="20"/>
              </w:rPr>
            </w:pPr>
          </w:p>
          <w:p w14:paraId="145A50F0" w14:textId="77777777" w:rsidR="005B1C8F" w:rsidRDefault="005B1C8F" w:rsidP="008536DF">
            <w:pPr>
              <w:spacing w:after="0" w:line="240" w:lineRule="auto"/>
              <w:jc w:val="center"/>
              <w:rPr>
                <w:b/>
                <w:sz w:val="18"/>
                <w:szCs w:val="20"/>
              </w:rPr>
            </w:pPr>
          </w:p>
          <w:p w14:paraId="67DFC5AD" w14:textId="77777777" w:rsidR="005B1C8F" w:rsidRPr="00AF4862" w:rsidRDefault="005B1C8F" w:rsidP="008536DF">
            <w:pPr>
              <w:spacing w:after="0" w:line="240" w:lineRule="auto"/>
              <w:jc w:val="center"/>
              <w:rPr>
                <w:b/>
                <w:sz w:val="18"/>
                <w:szCs w:val="20"/>
              </w:rPr>
            </w:pPr>
          </w:p>
          <w:p w14:paraId="0EAF6A6C" w14:textId="77777777" w:rsidR="005B1C8F" w:rsidRPr="00AF4862" w:rsidRDefault="005B1C8F" w:rsidP="008536DF">
            <w:pPr>
              <w:spacing w:after="0" w:line="240" w:lineRule="auto"/>
              <w:jc w:val="center"/>
              <w:rPr>
                <w:b/>
                <w:sz w:val="18"/>
                <w:szCs w:val="20"/>
              </w:rPr>
            </w:pPr>
          </w:p>
          <w:p w14:paraId="7A926C46" w14:textId="77777777" w:rsidR="005B1C8F" w:rsidRPr="00AF4862" w:rsidRDefault="005B1C8F" w:rsidP="008536DF">
            <w:pPr>
              <w:spacing w:after="0" w:line="240" w:lineRule="auto"/>
              <w:jc w:val="center"/>
              <w:rPr>
                <w:b/>
                <w:sz w:val="18"/>
                <w:szCs w:val="20"/>
              </w:rPr>
            </w:pPr>
          </w:p>
          <w:p w14:paraId="5E50BEBA" w14:textId="77777777" w:rsidR="005B1C8F" w:rsidRPr="00AF4862" w:rsidRDefault="005B1C8F" w:rsidP="008536DF">
            <w:pPr>
              <w:spacing w:after="0" w:line="240" w:lineRule="auto"/>
              <w:jc w:val="center"/>
              <w:rPr>
                <w:b/>
                <w:sz w:val="18"/>
                <w:szCs w:val="20"/>
              </w:rPr>
            </w:pPr>
            <w:r w:rsidRPr="00AF4862">
              <w:rPr>
                <w:b/>
                <w:sz w:val="18"/>
                <w:szCs w:val="20"/>
              </w:rPr>
              <w:t>FIRMA</w:t>
            </w:r>
          </w:p>
        </w:tc>
      </w:tr>
      <w:tr w:rsidR="005B1C8F" w:rsidRPr="008C23A5" w14:paraId="25D92372" w14:textId="77777777" w:rsidTr="008536DF">
        <w:trPr>
          <w:cantSplit/>
          <w:trHeight w:val="198"/>
        </w:trPr>
        <w:tc>
          <w:tcPr>
            <w:tcW w:w="10774" w:type="dxa"/>
            <w:gridSpan w:val="11"/>
            <w:tcBorders>
              <w:top w:val="nil"/>
              <w:left w:val="nil"/>
              <w:bottom w:val="nil"/>
              <w:right w:val="nil"/>
            </w:tcBorders>
            <w:shd w:val="clear" w:color="auto" w:fill="FFFFFF"/>
          </w:tcPr>
          <w:p w14:paraId="70D7E781" w14:textId="77777777" w:rsidR="005B1C8F" w:rsidRPr="00353F11" w:rsidRDefault="005B1C8F" w:rsidP="008536DF">
            <w:pPr>
              <w:spacing w:after="0" w:line="240" w:lineRule="auto"/>
              <w:jc w:val="both"/>
              <w:rPr>
                <w:sz w:val="18"/>
                <w:szCs w:val="20"/>
              </w:rPr>
            </w:pPr>
          </w:p>
        </w:tc>
      </w:tr>
      <w:tr w:rsidR="005B1C8F" w:rsidRPr="008C23A5" w14:paraId="065444DD" w14:textId="77777777" w:rsidTr="008536DF">
        <w:trPr>
          <w:cantSplit/>
          <w:trHeight w:val="198"/>
        </w:trPr>
        <w:tc>
          <w:tcPr>
            <w:tcW w:w="10774" w:type="dxa"/>
            <w:gridSpan w:val="11"/>
            <w:tcBorders>
              <w:top w:val="nil"/>
              <w:left w:val="nil"/>
              <w:bottom w:val="nil"/>
              <w:right w:val="nil"/>
            </w:tcBorders>
            <w:shd w:val="clear" w:color="auto" w:fill="FFFFFF"/>
          </w:tcPr>
          <w:p w14:paraId="16318F54" w14:textId="77777777" w:rsidR="005B1C8F" w:rsidRPr="00353F11" w:rsidRDefault="005B1C8F" w:rsidP="008536DF">
            <w:pPr>
              <w:spacing w:after="0" w:line="240" w:lineRule="auto"/>
              <w:jc w:val="both"/>
              <w:rPr>
                <w:sz w:val="18"/>
                <w:szCs w:val="20"/>
              </w:rPr>
            </w:pPr>
          </w:p>
        </w:tc>
      </w:tr>
      <w:tr w:rsidR="005B1C8F" w:rsidRPr="008C23A5" w14:paraId="316364D3" w14:textId="77777777" w:rsidTr="008536DF">
        <w:trPr>
          <w:cantSplit/>
          <w:trHeight w:val="198"/>
        </w:trPr>
        <w:tc>
          <w:tcPr>
            <w:tcW w:w="10774" w:type="dxa"/>
            <w:gridSpan w:val="11"/>
            <w:tcBorders>
              <w:top w:val="nil"/>
              <w:left w:val="nil"/>
              <w:bottom w:val="single" w:sz="4" w:space="0" w:color="auto"/>
              <w:right w:val="nil"/>
            </w:tcBorders>
            <w:shd w:val="clear" w:color="auto" w:fill="FFFFFF"/>
          </w:tcPr>
          <w:p w14:paraId="69E2805D" w14:textId="77777777" w:rsidR="005B1C8F" w:rsidRPr="00353F11" w:rsidRDefault="005B1C8F" w:rsidP="008536DF">
            <w:pPr>
              <w:spacing w:after="0" w:line="240" w:lineRule="auto"/>
              <w:jc w:val="both"/>
              <w:rPr>
                <w:sz w:val="18"/>
                <w:szCs w:val="20"/>
              </w:rPr>
            </w:pPr>
          </w:p>
        </w:tc>
      </w:tr>
      <w:tr w:rsidR="005B1C8F" w:rsidRPr="000334A8" w14:paraId="565CA1CF" w14:textId="77777777" w:rsidTr="00870BDD">
        <w:trPr>
          <w:cantSplit/>
          <w:trHeight w:val="198"/>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4D1FC1DA" w14:textId="77777777" w:rsidR="005B1C8F" w:rsidRPr="000334A8" w:rsidRDefault="005B1C8F" w:rsidP="008536DF">
            <w:pPr>
              <w:spacing w:after="0" w:line="240" w:lineRule="auto"/>
              <w:jc w:val="center"/>
              <w:rPr>
                <w:b/>
                <w:sz w:val="20"/>
                <w:szCs w:val="20"/>
              </w:rPr>
            </w:pPr>
            <w:r w:rsidRPr="000334A8">
              <w:rPr>
                <w:b/>
                <w:sz w:val="20"/>
                <w:szCs w:val="20"/>
              </w:rPr>
              <w:t>INFORMACIÓN SOBRE PROTECCIÓN DE DATOS (REGLAMENTO EUROPEO 2016/679 de 27 abril de 2016)</w:t>
            </w:r>
          </w:p>
        </w:tc>
      </w:tr>
      <w:tr w:rsidR="005B1C8F" w:rsidRPr="000334A8" w14:paraId="54197D2B"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3AB86554" w14:textId="77777777" w:rsidR="005B1C8F" w:rsidRPr="007118E8" w:rsidRDefault="005B1C8F" w:rsidP="008536DF">
            <w:pPr>
              <w:spacing w:after="0" w:line="240" w:lineRule="auto"/>
              <w:jc w:val="both"/>
              <w:rPr>
                <w:b/>
                <w:sz w:val="20"/>
                <w:szCs w:val="20"/>
              </w:rPr>
            </w:pPr>
            <w:r w:rsidRPr="007118E8">
              <w:rPr>
                <w:b/>
                <w:sz w:val="20"/>
                <w:szCs w:val="20"/>
              </w:rPr>
              <w:t>Responsable:</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4F142D45" w14:textId="77777777" w:rsidR="005B1C8F" w:rsidRPr="000334A8" w:rsidRDefault="005B1C8F" w:rsidP="008536DF">
            <w:pPr>
              <w:spacing w:after="0" w:line="240" w:lineRule="auto"/>
              <w:jc w:val="both"/>
              <w:rPr>
                <w:sz w:val="20"/>
                <w:szCs w:val="20"/>
              </w:rPr>
            </w:pPr>
            <w:r w:rsidRPr="000334A8">
              <w:rPr>
                <w:sz w:val="20"/>
                <w:szCs w:val="20"/>
              </w:rPr>
              <w:t>DIRECCIÓN GENERAL DE MEDIO AMBIENTE Y MANTENIMIENTO DE LA CIUDAD</w:t>
            </w:r>
          </w:p>
        </w:tc>
      </w:tr>
      <w:tr w:rsidR="005B1C8F" w:rsidRPr="000334A8" w14:paraId="47F4EABC"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0E3B0F0" w14:textId="77777777" w:rsidR="005B1C8F" w:rsidRPr="007118E8" w:rsidRDefault="005B1C8F" w:rsidP="008536DF">
            <w:pPr>
              <w:spacing w:after="0" w:line="240" w:lineRule="auto"/>
              <w:jc w:val="both"/>
              <w:rPr>
                <w:b/>
                <w:sz w:val="20"/>
                <w:szCs w:val="20"/>
              </w:rPr>
            </w:pPr>
            <w:r w:rsidRPr="007118E8">
              <w:rPr>
                <w:b/>
                <w:sz w:val="20"/>
                <w:szCs w:val="20"/>
              </w:rPr>
              <w:t>Finalidad:</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6A07CA9D" w14:textId="77777777" w:rsidR="005B1C8F" w:rsidRPr="000334A8" w:rsidRDefault="005B1C8F" w:rsidP="008536DF">
            <w:pPr>
              <w:spacing w:after="0" w:line="240" w:lineRule="auto"/>
              <w:jc w:val="both"/>
              <w:rPr>
                <w:sz w:val="20"/>
                <w:szCs w:val="20"/>
              </w:rPr>
            </w:pPr>
            <w:r w:rsidRPr="000334A8">
              <w:rPr>
                <w:sz w:val="20"/>
                <w:szCs w:val="20"/>
              </w:rPr>
              <w:t>Gestión de Licencias para tenencia de animales peligrosos.</w:t>
            </w:r>
          </w:p>
        </w:tc>
      </w:tr>
      <w:tr w:rsidR="005B1C8F" w:rsidRPr="000334A8" w14:paraId="6F6AB5D8"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19DE1840" w14:textId="77777777" w:rsidR="005B1C8F" w:rsidRPr="007118E8" w:rsidRDefault="005B1C8F" w:rsidP="008536DF">
            <w:pPr>
              <w:spacing w:after="0" w:line="240" w:lineRule="auto"/>
              <w:jc w:val="both"/>
              <w:rPr>
                <w:b/>
                <w:sz w:val="20"/>
                <w:szCs w:val="20"/>
              </w:rPr>
            </w:pPr>
            <w:r w:rsidRPr="007118E8">
              <w:rPr>
                <w:b/>
                <w:sz w:val="20"/>
                <w:szCs w:val="20"/>
              </w:rPr>
              <w:t>Legitimación:</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7854FC94" w14:textId="77777777" w:rsidR="005B1C8F" w:rsidRPr="000334A8" w:rsidRDefault="005B1C8F" w:rsidP="008536DF">
            <w:pPr>
              <w:spacing w:after="0" w:line="240" w:lineRule="auto"/>
              <w:jc w:val="both"/>
              <w:rPr>
                <w:sz w:val="20"/>
                <w:szCs w:val="20"/>
              </w:rPr>
            </w:pPr>
            <w:r w:rsidRPr="000334A8">
              <w:rPr>
                <w:sz w:val="20"/>
                <w:szCs w:val="20"/>
              </w:rPr>
              <w:t>Cumplimiento de una obligación legal del responsable del tratamiento.</w:t>
            </w:r>
          </w:p>
        </w:tc>
      </w:tr>
      <w:tr w:rsidR="005B1C8F" w:rsidRPr="000334A8" w14:paraId="1692423D"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6BCF17E0" w14:textId="77777777" w:rsidR="005B1C8F" w:rsidRPr="007118E8" w:rsidRDefault="005B1C8F" w:rsidP="008536DF">
            <w:pPr>
              <w:spacing w:after="0" w:line="240" w:lineRule="auto"/>
              <w:jc w:val="both"/>
              <w:rPr>
                <w:b/>
                <w:sz w:val="20"/>
                <w:szCs w:val="20"/>
              </w:rPr>
            </w:pPr>
            <w:r w:rsidRPr="007118E8">
              <w:rPr>
                <w:b/>
                <w:sz w:val="20"/>
                <w:szCs w:val="20"/>
              </w:rPr>
              <w:t>Destinatarios:</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02D3E8AF" w14:textId="77777777" w:rsidR="005B1C8F" w:rsidRPr="000334A8" w:rsidRDefault="005B1C8F" w:rsidP="008536DF">
            <w:pPr>
              <w:spacing w:after="0" w:line="240" w:lineRule="auto"/>
              <w:jc w:val="both"/>
              <w:rPr>
                <w:sz w:val="20"/>
                <w:szCs w:val="20"/>
              </w:rPr>
            </w:pPr>
            <w:r w:rsidRPr="000334A8">
              <w:rPr>
                <w:sz w:val="20"/>
                <w:szCs w:val="20"/>
              </w:rPr>
              <w:t>No se cederán datos a terceros, salvo obligación legal.</w:t>
            </w:r>
          </w:p>
        </w:tc>
      </w:tr>
      <w:tr w:rsidR="005B1C8F" w:rsidRPr="000334A8" w14:paraId="1E1B08D7"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0403EEA4" w14:textId="77777777" w:rsidR="005B1C8F" w:rsidRPr="007118E8" w:rsidRDefault="005B1C8F" w:rsidP="008536DF">
            <w:pPr>
              <w:spacing w:after="0" w:line="240" w:lineRule="auto"/>
              <w:jc w:val="both"/>
              <w:rPr>
                <w:b/>
                <w:sz w:val="20"/>
                <w:szCs w:val="20"/>
              </w:rPr>
            </w:pPr>
            <w:r w:rsidRPr="007118E8">
              <w:rPr>
                <w:b/>
                <w:sz w:val="20"/>
                <w:szCs w:val="20"/>
              </w:rPr>
              <w:t>Derechos:</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25E6B0D8" w14:textId="77777777" w:rsidR="005B1C8F" w:rsidRPr="000334A8" w:rsidRDefault="005B1C8F" w:rsidP="008536DF">
            <w:pPr>
              <w:spacing w:after="0" w:line="240" w:lineRule="auto"/>
              <w:jc w:val="both"/>
              <w:rPr>
                <w:sz w:val="20"/>
                <w:szCs w:val="20"/>
              </w:rPr>
            </w:pPr>
            <w:r w:rsidRPr="000334A8">
              <w:rPr>
                <w:sz w:val="20"/>
                <w:szCs w:val="20"/>
              </w:rPr>
              <w:t>De acceso, rectificación, supresión, así como otros derechos, según se explica en la información adicional.</w:t>
            </w:r>
          </w:p>
        </w:tc>
      </w:tr>
      <w:tr w:rsidR="005B1C8F" w:rsidRPr="000334A8" w14:paraId="281C27FC" w14:textId="77777777" w:rsidTr="008536DF">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0E2EE6B1" w14:textId="77777777" w:rsidR="005B1C8F" w:rsidRPr="007118E8" w:rsidRDefault="005B1C8F" w:rsidP="008536DF">
            <w:pPr>
              <w:spacing w:after="0" w:line="240" w:lineRule="auto"/>
              <w:jc w:val="both"/>
              <w:rPr>
                <w:b/>
                <w:sz w:val="20"/>
                <w:szCs w:val="20"/>
              </w:rPr>
            </w:pPr>
            <w:r w:rsidRPr="007118E8">
              <w:rPr>
                <w:b/>
                <w:sz w:val="20"/>
                <w:szCs w:val="20"/>
              </w:rPr>
              <w:t>Más información:</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FFFFFF"/>
          </w:tcPr>
          <w:p w14:paraId="3854CBD3" w14:textId="77777777" w:rsidR="005B1C8F" w:rsidRPr="000334A8" w:rsidRDefault="005B1C8F" w:rsidP="008536DF">
            <w:pPr>
              <w:spacing w:after="0" w:line="240" w:lineRule="auto"/>
              <w:jc w:val="both"/>
              <w:rPr>
                <w:sz w:val="20"/>
                <w:szCs w:val="20"/>
              </w:rPr>
            </w:pPr>
            <w:r w:rsidRPr="000334A8">
              <w:rPr>
                <w:sz w:val="20"/>
                <w:szCs w:val="20"/>
              </w:rPr>
              <w:t>Apartado “Aquí Protegemos tus Datos” de la web municipal: www.alcobendas.org</w:t>
            </w:r>
          </w:p>
        </w:tc>
      </w:tr>
      <w:tr w:rsidR="005B1C8F" w:rsidRPr="008C23A5" w14:paraId="2439E717" w14:textId="77777777" w:rsidTr="008536DF">
        <w:trPr>
          <w:cantSplit/>
          <w:trHeight w:val="198"/>
        </w:trPr>
        <w:tc>
          <w:tcPr>
            <w:tcW w:w="1843" w:type="dxa"/>
            <w:gridSpan w:val="2"/>
            <w:tcBorders>
              <w:top w:val="single" w:sz="4" w:space="0" w:color="auto"/>
              <w:left w:val="nil"/>
              <w:bottom w:val="nil"/>
              <w:right w:val="nil"/>
            </w:tcBorders>
            <w:shd w:val="clear" w:color="auto" w:fill="FFFFFF"/>
          </w:tcPr>
          <w:p w14:paraId="5B36A937" w14:textId="77777777" w:rsidR="005B1C8F" w:rsidRPr="00353F11" w:rsidRDefault="005B1C8F" w:rsidP="008536DF">
            <w:pPr>
              <w:spacing w:after="0" w:line="240" w:lineRule="auto"/>
              <w:jc w:val="both"/>
              <w:rPr>
                <w:sz w:val="18"/>
                <w:szCs w:val="20"/>
              </w:rPr>
            </w:pPr>
          </w:p>
        </w:tc>
        <w:tc>
          <w:tcPr>
            <w:tcW w:w="8931" w:type="dxa"/>
            <w:gridSpan w:val="9"/>
            <w:tcBorders>
              <w:top w:val="single" w:sz="4" w:space="0" w:color="auto"/>
              <w:left w:val="nil"/>
              <w:bottom w:val="nil"/>
              <w:right w:val="nil"/>
            </w:tcBorders>
            <w:shd w:val="clear" w:color="auto" w:fill="FFFFFF"/>
          </w:tcPr>
          <w:p w14:paraId="5B06856F" w14:textId="77777777" w:rsidR="005B1C8F" w:rsidRPr="00353F11" w:rsidRDefault="005B1C8F" w:rsidP="008536DF">
            <w:pPr>
              <w:spacing w:after="0" w:line="240" w:lineRule="auto"/>
              <w:jc w:val="both"/>
              <w:rPr>
                <w:sz w:val="18"/>
                <w:szCs w:val="20"/>
              </w:rPr>
            </w:pPr>
          </w:p>
        </w:tc>
      </w:tr>
      <w:tr w:rsidR="005B1C8F" w:rsidRPr="008C23A5" w14:paraId="3A597394" w14:textId="77777777" w:rsidTr="008536DF">
        <w:trPr>
          <w:cantSplit/>
          <w:trHeight w:val="198"/>
        </w:trPr>
        <w:tc>
          <w:tcPr>
            <w:tcW w:w="1843" w:type="dxa"/>
            <w:gridSpan w:val="2"/>
            <w:tcBorders>
              <w:top w:val="nil"/>
              <w:left w:val="nil"/>
              <w:bottom w:val="nil"/>
              <w:right w:val="nil"/>
            </w:tcBorders>
            <w:shd w:val="clear" w:color="auto" w:fill="FFFFFF"/>
          </w:tcPr>
          <w:p w14:paraId="5C63292E" w14:textId="77777777" w:rsidR="005B1C8F" w:rsidRPr="00353F11" w:rsidRDefault="005B1C8F" w:rsidP="008536DF">
            <w:pPr>
              <w:spacing w:after="0" w:line="240" w:lineRule="auto"/>
              <w:jc w:val="both"/>
              <w:rPr>
                <w:sz w:val="18"/>
                <w:szCs w:val="20"/>
              </w:rPr>
            </w:pPr>
          </w:p>
        </w:tc>
        <w:tc>
          <w:tcPr>
            <w:tcW w:w="8931" w:type="dxa"/>
            <w:gridSpan w:val="9"/>
            <w:tcBorders>
              <w:top w:val="nil"/>
              <w:left w:val="nil"/>
              <w:bottom w:val="nil"/>
              <w:right w:val="nil"/>
            </w:tcBorders>
            <w:shd w:val="clear" w:color="auto" w:fill="FFFFFF"/>
          </w:tcPr>
          <w:p w14:paraId="632FC305" w14:textId="77777777" w:rsidR="005B1C8F" w:rsidRPr="00353F11" w:rsidRDefault="005B1C8F" w:rsidP="008536DF">
            <w:pPr>
              <w:spacing w:after="0" w:line="240" w:lineRule="auto"/>
              <w:jc w:val="both"/>
              <w:rPr>
                <w:sz w:val="18"/>
                <w:szCs w:val="20"/>
              </w:rPr>
            </w:pPr>
          </w:p>
        </w:tc>
      </w:tr>
      <w:tr w:rsidR="005B1C8F" w:rsidRPr="00D75E3B" w14:paraId="1507E6CB" w14:textId="77777777" w:rsidTr="00870BDD">
        <w:trPr>
          <w:cantSplit/>
          <w:trHeight w:val="198"/>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4B3C9AA" w14:textId="77777777" w:rsidR="005B1C8F" w:rsidRPr="003A1E07" w:rsidRDefault="005B1C8F" w:rsidP="008536DF">
            <w:pPr>
              <w:spacing w:after="0" w:line="240" w:lineRule="auto"/>
              <w:jc w:val="both"/>
              <w:rPr>
                <w:b/>
                <w:sz w:val="20"/>
                <w:szCs w:val="20"/>
              </w:rPr>
            </w:pPr>
            <w:r w:rsidRPr="003A1E07">
              <w:rPr>
                <w:b/>
                <w:sz w:val="20"/>
                <w:szCs w:val="20"/>
              </w:rPr>
              <w:t>DESTINATARIO</w:t>
            </w:r>
          </w:p>
        </w:tc>
        <w:tc>
          <w:tcPr>
            <w:tcW w:w="9072" w:type="dxa"/>
            <w:gridSpan w:val="10"/>
            <w:tcBorders>
              <w:top w:val="single" w:sz="4" w:space="0" w:color="auto"/>
              <w:left w:val="single" w:sz="4" w:space="0" w:color="auto"/>
              <w:bottom w:val="single" w:sz="4" w:space="0" w:color="auto"/>
              <w:right w:val="single" w:sz="4" w:space="0" w:color="auto"/>
            </w:tcBorders>
            <w:shd w:val="clear" w:color="auto" w:fill="auto"/>
          </w:tcPr>
          <w:p w14:paraId="504C2A84" w14:textId="77777777" w:rsidR="005B1C8F" w:rsidRPr="003A1E07" w:rsidRDefault="005B1C8F" w:rsidP="008536DF">
            <w:pPr>
              <w:spacing w:after="0" w:line="240" w:lineRule="auto"/>
              <w:jc w:val="both"/>
              <w:rPr>
                <w:b/>
                <w:sz w:val="20"/>
                <w:szCs w:val="20"/>
              </w:rPr>
            </w:pPr>
            <w:r w:rsidRPr="003A1E07">
              <w:rPr>
                <w:b/>
                <w:sz w:val="20"/>
                <w:szCs w:val="20"/>
              </w:rPr>
              <w:t>Ayuntamiento de Alcobendas</w:t>
            </w:r>
            <w:r>
              <w:rPr>
                <w:b/>
                <w:sz w:val="20"/>
                <w:szCs w:val="20"/>
              </w:rPr>
              <w:t xml:space="preserve"> -</w:t>
            </w:r>
            <w:r w:rsidRPr="003A1E07">
              <w:rPr>
                <w:b/>
                <w:sz w:val="20"/>
                <w:szCs w:val="20"/>
              </w:rPr>
              <w:t xml:space="preserve"> CÓDIGO DIR3 L01280066</w:t>
            </w:r>
          </w:p>
        </w:tc>
      </w:tr>
    </w:tbl>
    <w:p w14:paraId="6B2DAF3E" w14:textId="77777777" w:rsidR="005B1C8F" w:rsidRDefault="005B1C8F" w:rsidP="005B1C8F"/>
    <w:p w14:paraId="52A8D1E3" w14:textId="77777777" w:rsidR="005B1C8F" w:rsidRPr="003613DB" w:rsidRDefault="005B1C8F" w:rsidP="005B1C8F">
      <w:pPr>
        <w:jc w:val="both"/>
        <w:rPr>
          <w:sz w:val="20"/>
          <w:szCs w:val="20"/>
        </w:rPr>
      </w:pPr>
      <w:r w:rsidRPr="003613DB">
        <w:rPr>
          <w:sz w:val="20"/>
          <w:szCs w:val="20"/>
        </w:rPr>
        <w:t xml:space="preserve">En aplicación del art. 28.2 de la Ley 39/2015, de 1 de octubre, de Procedimiento Administrativo Común de las Administraciones Públicas, podrá ejercer el derecho de oposición a que se traten los datos personales requeridos. Dicho ejercicio del derecho de oposición ha de realizarse por escrito ante este Ayuntamiento con los impresos de solicitud adecuados (disponibles en la página web </w:t>
      </w:r>
      <w:hyperlink r:id="rId8" w:history="1">
        <w:r w:rsidRPr="003613DB">
          <w:rPr>
            <w:color w:val="237BB7"/>
            <w:sz w:val="20"/>
            <w:szCs w:val="20"/>
            <w:u w:val="single"/>
          </w:rPr>
          <w:t>www.alcobendas.org</w:t>
        </w:r>
      </w:hyperlink>
      <w:r w:rsidRPr="003613DB">
        <w:rPr>
          <w:sz w:val="20"/>
          <w:szCs w:val="20"/>
        </w:rPr>
        <w:t xml:space="preserve">, apartado </w:t>
      </w:r>
      <w:r w:rsidRPr="003613DB">
        <w:rPr>
          <w:i/>
          <w:sz w:val="20"/>
          <w:szCs w:val="20"/>
        </w:rPr>
        <w:t>Aquí protegemos tus datos</w:t>
      </w:r>
      <w:r w:rsidRPr="003613DB">
        <w:rPr>
          <w:sz w:val="20"/>
          <w:szCs w:val="20"/>
        </w:rPr>
        <w:t>) y debe ser motivado, sin ser válida una oposición en términos absolutos. El ejercicio del mismo supone no poder tramitar su solicitud hasta que aporte toda la documentación requerida.</w:t>
      </w:r>
    </w:p>
    <w:p w14:paraId="3188CEC0" w14:textId="77777777" w:rsidR="005B1C8F" w:rsidRDefault="005B1C8F" w:rsidP="005B1C8F"/>
    <w:p w14:paraId="53CC1741" w14:textId="77777777" w:rsidR="005B1C8F" w:rsidRPr="005B1C8F" w:rsidRDefault="005B1C8F" w:rsidP="005B1C8F"/>
    <w:sectPr w:rsidR="005B1C8F" w:rsidRPr="005B1C8F" w:rsidSect="003613DB">
      <w:headerReference w:type="default" r:id="rId9"/>
      <w:footerReference w:type="default" r:id="rId10"/>
      <w:pgSz w:w="11906" w:h="16838" w:code="9"/>
      <w:pgMar w:top="-1560" w:right="720" w:bottom="720" w:left="720"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73D2" w14:textId="77777777" w:rsidR="00FF3774" w:rsidRDefault="00FF3774" w:rsidP="00CC67D2">
      <w:pPr>
        <w:spacing w:after="0" w:line="240" w:lineRule="auto"/>
      </w:pPr>
      <w:r>
        <w:separator/>
      </w:r>
    </w:p>
  </w:endnote>
  <w:endnote w:type="continuationSeparator" w:id="0">
    <w:p w14:paraId="14576F05" w14:textId="77777777" w:rsidR="00FF3774" w:rsidRDefault="00FF3774"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C4D8" w14:textId="123B8ACF" w:rsidR="000334A8" w:rsidRPr="005B1C8F" w:rsidRDefault="000334A8" w:rsidP="006B33B4">
    <w:pPr>
      <w:pStyle w:val="Piedepgina"/>
      <w:tabs>
        <w:tab w:val="clear" w:pos="8504"/>
      </w:tabs>
      <w:spacing w:after="0" w:line="240" w:lineRule="auto"/>
      <w:rPr>
        <w:b/>
        <w:bCs/>
        <w:szCs w:val="18"/>
      </w:rPr>
    </w:pPr>
    <w:r w:rsidRPr="005B1C8F">
      <w:rPr>
        <w:b/>
        <w:bCs/>
        <w:szCs w:val="18"/>
      </w:rPr>
      <w:t xml:space="preserve">Página </w:t>
    </w:r>
    <w:r w:rsidRPr="005B1C8F">
      <w:rPr>
        <w:b/>
        <w:bCs/>
        <w:szCs w:val="18"/>
      </w:rPr>
      <w:fldChar w:fldCharType="begin"/>
    </w:r>
    <w:r w:rsidRPr="005B1C8F">
      <w:rPr>
        <w:b/>
        <w:bCs/>
        <w:szCs w:val="18"/>
      </w:rPr>
      <w:instrText>PAGE</w:instrText>
    </w:r>
    <w:r w:rsidRPr="005B1C8F">
      <w:rPr>
        <w:b/>
        <w:bCs/>
        <w:szCs w:val="18"/>
      </w:rPr>
      <w:fldChar w:fldCharType="separate"/>
    </w:r>
    <w:r w:rsidR="008F727B" w:rsidRPr="005B1C8F">
      <w:rPr>
        <w:b/>
        <w:bCs/>
        <w:noProof/>
        <w:szCs w:val="18"/>
      </w:rPr>
      <w:t>1</w:t>
    </w:r>
    <w:r w:rsidRPr="005B1C8F">
      <w:rPr>
        <w:b/>
        <w:bCs/>
        <w:szCs w:val="18"/>
      </w:rPr>
      <w:fldChar w:fldCharType="end"/>
    </w:r>
    <w:r w:rsidRPr="005B1C8F">
      <w:rPr>
        <w:b/>
        <w:bCs/>
        <w:szCs w:val="18"/>
      </w:rPr>
      <w:t xml:space="preserve"> de </w:t>
    </w:r>
    <w:r w:rsidRPr="005B1C8F">
      <w:rPr>
        <w:b/>
        <w:bCs/>
        <w:szCs w:val="18"/>
      </w:rPr>
      <w:fldChar w:fldCharType="begin"/>
    </w:r>
    <w:r w:rsidRPr="005B1C8F">
      <w:rPr>
        <w:b/>
        <w:bCs/>
        <w:szCs w:val="18"/>
      </w:rPr>
      <w:instrText>NUMPAGES</w:instrText>
    </w:r>
    <w:r w:rsidRPr="005B1C8F">
      <w:rPr>
        <w:b/>
        <w:bCs/>
        <w:szCs w:val="18"/>
      </w:rPr>
      <w:fldChar w:fldCharType="separate"/>
    </w:r>
    <w:r w:rsidR="008F727B" w:rsidRPr="005B1C8F">
      <w:rPr>
        <w:b/>
        <w:bCs/>
        <w:noProof/>
        <w:szCs w:val="18"/>
      </w:rPr>
      <w:t>1</w:t>
    </w:r>
    <w:r w:rsidRPr="005B1C8F">
      <w:rPr>
        <w:b/>
        <w:bCs/>
        <w:szCs w:val="18"/>
      </w:rPr>
      <w:fldChar w:fldCharType="end"/>
    </w:r>
    <w:r w:rsidRPr="005B1C8F">
      <w:rPr>
        <w:b/>
        <w:bCs/>
        <w:szCs w:val="18"/>
      </w:rPr>
      <w:t xml:space="preserve"> </w:t>
    </w:r>
    <w:r w:rsidRPr="005B1C8F">
      <w:rPr>
        <w:b/>
        <w:bCs/>
        <w:sz w:val="18"/>
        <w:szCs w:val="18"/>
      </w:rPr>
      <w:tab/>
    </w:r>
    <w:r w:rsidRPr="005B1C8F">
      <w:rPr>
        <w:b/>
        <w:bCs/>
        <w:sz w:val="18"/>
        <w:szCs w:val="18"/>
      </w:rPr>
      <w:tab/>
    </w:r>
    <w:r w:rsidR="007118E8" w:rsidRPr="005B1C8F">
      <w:rPr>
        <w:b/>
        <w:bCs/>
        <w:sz w:val="18"/>
        <w:szCs w:val="18"/>
      </w:rPr>
      <w:tab/>
    </w:r>
    <w:r w:rsidR="007118E8" w:rsidRPr="005B1C8F">
      <w:rPr>
        <w:b/>
        <w:bCs/>
        <w:sz w:val="18"/>
        <w:szCs w:val="18"/>
      </w:rPr>
      <w:tab/>
    </w:r>
    <w:r w:rsidR="007118E8" w:rsidRPr="005B1C8F">
      <w:rPr>
        <w:b/>
        <w:bCs/>
        <w:sz w:val="18"/>
        <w:szCs w:val="18"/>
      </w:rPr>
      <w:tab/>
    </w:r>
    <w:r w:rsidR="007118E8" w:rsidRPr="005B1C8F">
      <w:rPr>
        <w:b/>
        <w:bCs/>
        <w:sz w:val="18"/>
        <w:szCs w:val="18"/>
      </w:rPr>
      <w:tab/>
    </w:r>
    <w:r w:rsidR="007118E8" w:rsidRPr="005B1C8F">
      <w:rPr>
        <w:b/>
        <w:bCs/>
        <w:sz w:val="18"/>
        <w:szCs w:val="18"/>
      </w:rPr>
      <w:tab/>
    </w:r>
    <w:r w:rsidRPr="005B1C8F">
      <w:rPr>
        <w:b/>
        <w:bCs/>
        <w:szCs w:val="18"/>
      </w:rPr>
      <w:t xml:space="preserve"> </w:t>
    </w:r>
    <w:r w:rsidR="005B1C8F">
      <w:rPr>
        <w:b/>
        <w:bCs/>
        <w:szCs w:val="18"/>
      </w:rPr>
      <w:tab/>
    </w:r>
    <w:r w:rsidRPr="005B1C8F">
      <w:rPr>
        <w:b/>
        <w:bCs/>
        <w:sz w:val="24"/>
        <w:szCs w:val="18"/>
      </w:rPr>
      <w:t>MA</w:t>
    </w:r>
    <w:r w:rsidR="00870BDD">
      <w:rPr>
        <w:b/>
        <w:bCs/>
        <w:sz w:val="24"/>
        <w:szCs w:val="18"/>
      </w:rPr>
      <w:t>10</w:t>
    </w:r>
  </w:p>
  <w:p w14:paraId="2DD65E99" w14:textId="77777777" w:rsidR="000334A8" w:rsidRPr="005B1C8F" w:rsidRDefault="000334A8" w:rsidP="006B33B4">
    <w:pPr>
      <w:pStyle w:val="Piedepgina"/>
      <w:tabs>
        <w:tab w:val="clear" w:pos="8504"/>
      </w:tabs>
      <w:spacing w:after="0" w:line="240" w:lineRule="auto"/>
      <w:rPr>
        <w:b/>
        <w:bCs/>
        <w:szCs w:val="18"/>
      </w:rPr>
    </w:pPr>
    <w:r w:rsidRPr="005B1C8F">
      <w:rPr>
        <w:b/>
        <w:bCs/>
        <w:szCs w:val="18"/>
      </w:rPr>
      <w:t>04/2018</w:t>
    </w:r>
  </w:p>
  <w:p w14:paraId="13F7DC0A" w14:textId="77777777" w:rsidR="000334A8" w:rsidRDefault="00033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B2D5" w14:textId="77777777" w:rsidR="00FF3774" w:rsidRDefault="00FF3774" w:rsidP="00CC67D2">
      <w:pPr>
        <w:spacing w:after="0" w:line="240" w:lineRule="auto"/>
      </w:pPr>
      <w:r>
        <w:separator/>
      </w:r>
    </w:p>
  </w:footnote>
  <w:footnote w:type="continuationSeparator" w:id="0">
    <w:p w14:paraId="430AD5B1" w14:textId="77777777" w:rsidR="00FF3774" w:rsidRDefault="00FF3774" w:rsidP="00C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6982" w14:textId="18D4C6F3" w:rsidR="00FD7ED3" w:rsidRDefault="00870BDD">
    <w:pPr>
      <w:pStyle w:val="Encabezado"/>
    </w:pPr>
    <w:r>
      <w:rPr>
        <w:noProof/>
      </w:rPr>
      <mc:AlternateContent>
        <mc:Choice Requires="wps">
          <w:drawing>
            <wp:anchor distT="45720" distB="45720" distL="114300" distR="114300" simplePos="0" relativeHeight="251659264" behindDoc="0" locked="0" layoutInCell="1" allowOverlap="1" wp14:anchorId="64E6907A" wp14:editId="0B21555F">
              <wp:simplePos x="0" y="0"/>
              <wp:positionH relativeFrom="column">
                <wp:posOffset>4511040</wp:posOffset>
              </wp:positionH>
              <wp:positionV relativeFrom="paragraph">
                <wp:posOffset>268605</wp:posOffset>
              </wp:positionV>
              <wp:extent cx="2127885" cy="285750"/>
              <wp:effectExtent l="5715" t="11430" r="9525"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85750"/>
                      </a:xfrm>
                      <a:prstGeom prst="rect">
                        <a:avLst/>
                      </a:prstGeom>
                      <a:solidFill>
                        <a:srgbClr val="FFFFFF"/>
                      </a:solidFill>
                      <a:ln w="9525">
                        <a:solidFill>
                          <a:srgbClr val="000000"/>
                        </a:solidFill>
                        <a:miter lim="800000"/>
                        <a:headEnd/>
                        <a:tailEnd/>
                      </a:ln>
                    </wps:spPr>
                    <wps:txbx>
                      <w:txbxContent>
                        <w:p w14:paraId="6A4FEA8D" w14:textId="70D3ACC0" w:rsidR="00870BDD" w:rsidRDefault="00870BDD">
                          <w:r>
                            <w:t>Perros potencialmente peligrosos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6907A" id="_x0000_t202" coordsize="21600,21600" o:spt="202" path="m,l,21600r21600,l21600,xe">
              <v:stroke joinstyle="miter"/>
              <v:path gradientshapeok="t" o:connecttype="rect"/>
            </v:shapetype>
            <v:shape id="Cuadro de texto 2" o:spid="_x0000_s1026" type="#_x0000_t202" style="position:absolute;margin-left:355.2pt;margin-top:21.15pt;width:167.5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rYMQIAAFcEAAAOAAAAZHJzL2Uyb0RvYy54bWysVNuO0zAQfUfiHyy/07RRy3ajpqulyyKk&#10;5SItfMDUdhoLx2Nst8ny9YydbomAJ0QeLI9nfHzmzEw2N0Nn2En5oNHWfDGbc6asQKntoeZfv9y/&#10;WnMWIlgJBq2q+ZMK/Gb78sWmd5UqsUUjlWcEYkPVu5q3MbqqKIJoVQdhhk5ZcjboO4hk+kMhPfSE&#10;3pminM9fFz166TwKFQKd3o1Ovs34TaNE/NQ0QUVmak7cYl59XvdpLbYbqA4eXKvFmQb8A4sOtKVH&#10;L1B3EIEdvf4DqtPCY8AmzgR2BTaNFirnQNks5r9l89iCUzkXEie4i0zh/8GKj6fPnmlJtePMQkcl&#10;2h1BemRSsaiGiKxMIvUuVBT76Cg6Dm9wSBdSwsE9oPgWmMVdC/agbr3HvlUgieQi3SwmV0eckED2&#10;/QeU9BocI2agofFdAiRNGKFTsZ4uBSIeTNBhuSiv1usVZ4J85Xp1tcoVLKB6vu18iO8Udixtau6p&#10;ATI6nB5CTGygeg7J7NFoea+NyYY/7HfGsxNQs9znLydASU7DjGV9za9X5WoUYOoLU4h5/v4G0elI&#10;XW90V/P1JQiqJNtbK3NPRtBm3BNlY886JulGEeOwH8512aN8IkU9jt1N00ibFv0Pznrq7JqH70fw&#10;ijPz3lJVrhfLZRqFbCxXVyUZfurZTz1gBUHVPHI2bndxHJ+j8/rQ0ktjH1i8pUo2OoucSj6yOvOm&#10;7s3anyctjcfUzlG//gfbnwAAAP//AwBQSwMEFAAGAAgAAAAhALGlOwvfAAAACgEAAA8AAABkcnMv&#10;ZG93bnJldi54bWxMj8FOwzAMQO9I/ENkJC6IJVu7dZSmE0ICwQ0GgmvWeG1F4pQk68rfk53gaPnp&#10;+bnaTNawEX3oHUmYzwQwpMbpnloJ728P12tgISrSyjhCCT8YYFOfn1Wq1O5IrzhuY8uShEKpJHQx&#10;DiXnoenQqjBzA1La7Z23KqbRt1x7dUxya/hCiBW3qqd0oVMD3nfYfG0PVsI6fxo/w3P28tGs9uYm&#10;XhXj47eX8vJiursFFnGKfzCc8lM61Klp5w6kAzMSirnIEyohX2TAToDIl0tgu6QvMuB1xf+/UP8C&#10;AAD//wMAUEsBAi0AFAAGAAgAAAAhALaDOJL+AAAA4QEAABMAAAAAAAAAAAAAAAAAAAAAAFtDb250&#10;ZW50X1R5cGVzXS54bWxQSwECLQAUAAYACAAAACEAOP0h/9YAAACUAQAACwAAAAAAAAAAAAAAAAAv&#10;AQAAX3JlbHMvLnJlbHNQSwECLQAUAAYACAAAACEAYAzq2DECAABXBAAADgAAAAAAAAAAAAAAAAAu&#10;AgAAZHJzL2Uyb0RvYy54bWxQSwECLQAUAAYACAAAACEAsaU7C98AAAAKAQAADwAAAAAAAAAAAAAA&#10;AACLBAAAZHJzL2Rvd25yZXYueG1sUEsFBgAAAAAEAAQA8wAAAJcFAAAAAA==&#10;">
              <v:textbox>
                <w:txbxContent>
                  <w:p w14:paraId="6A4FEA8D" w14:textId="70D3ACC0" w:rsidR="00870BDD" w:rsidRDefault="00870BDD">
                    <w:r>
                      <w:t>Perros potencialmente peligrosos</w:t>
                    </w:r>
                  </w:p>
                </w:txbxContent>
              </v:textbox>
              <w10:wrap type="square"/>
            </v:shape>
          </w:pict>
        </mc:Fallback>
      </mc:AlternateContent>
    </w:r>
    <w:r>
      <w:rPr>
        <w:noProof/>
      </w:rPr>
      <w:drawing>
        <wp:inline distT="0" distB="0" distL="0" distR="0" wp14:anchorId="3FB2A401" wp14:editId="596258CA">
          <wp:extent cx="1450975" cy="6946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ocumentProtection w:edit="forms" w:enforcement="1" w:cryptProviderType="rsaAES" w:cryptAlgorithmClass="hash" w:cryptAlgorithmType="typeAny" w:cryptAlgorithmSid="14" w:cryptSpinCount="100000" w:hash="7fzXH4g7PEDTRDLdnVQlD2Lnml/IY7CmkAY90LrXde/V99Zp3taxPso4FS1/Z/B24vHOrCySOMp4D5Gj+c8KBw==" w:salt="SarswSG+GEs1qb7dZnudr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55"/>
    <w:rsid w:val="00006CE8"/>
    <w:rsid w:val="00010091"/>
    <w:rsid w:val="0001442B"/>
    <w:rsid w:val="00025DED"/>
    <w:rsid w:val="00030DF4"/>
    <w:rsid w:val="000334A8"/>
    <w:rsid w:val="00033CD9"/>
    <w:rsid w:val="00037A8D"/>
    <w:rsid w:val="000524DD"/>
    <w:rsid w:val="0005291F"/>
    <w:rsid w:val="00062CB8"/>
    <w:rsid w:val="000720A2"/>
    <w:rsid w:val="000748A7"/>
    <w:rsid w:val="00075BC4"/>
    <w:rsid w:val="00076344"/>
    <w:rsid w:val="00082C65"/>
    <w:rsid w:val="00090467"/>
    <w:rsid w:val="000A2211"/>
    <w:rsid w:val="000B750E"/>
    <w:rsid w:val="000C5F6E"/>
    <w:rsid w:val="000D2B4A"/>
    <w:rsid w:val="000D47A8"/>
    <w:rsid w:val="000E6F15"/>
    <w:rsid w:val="000F405F"/>
    <w:rsid w:val="000F6825"/>
    <w:rsid w:val="00110FA7"/>
    <w:rsid w:val="001119CE"/>
    <w:rsid w:val="0012274F"/>
    <w:rsid w:val="001300DF"/>
    <w:rsid w:val="00162B1C"/>
    <w:rsid w:val="00177DA6"/>
    <w:rsid w:val="001A1CB4"/>
    <w:rsid w:val="001A240B"/>
    <w:rsid w:val="001B174F"/>
    <w:rsid w:val="001B3E28"/>
    <w:rsid w:val="001D7C47"/>
    <w:rsid w:val="001E0A27"/>
    <w:rsid w:val="001E33CE"/>
    <w:rsid w:val="001F60CA"/>
    <w:rsid w:val="00206164"/>
    <w:rsid w:val="00244A3C"/>
    <w:rsid w:val="0025537D"/>
    <w:rsid w:val="00271719"/>
    <w:rsid w:val="00280005"/>
    <w:rsid w:val="002925E0"/>
    <w:rsid w:val="00296A59"/>
    <w:rsid w:val="002A0A2A"/>
    <w:rsid w:val="002A16B0"/>
    <w:rsid w:val="002A21A0"/>
    <w:rsid w:val="002D0E92"/>
    <w:rsid w:val="002D19E0"/>
    <w:rsid w:val="002F49D9"/>
    <w:rsid w:val="002F6A9D"/>
    <w:rsid w:val="002F7A4E"/>
    <w:rsid w:val="003173A3"/>
    <w:rsid w:val="0033413A"/>
    <w:rsid w:val="00335AD8"/>
    <w:rsid w:val="00343B3C"/>
    <w:rsid w:val="003613DB"/>
    <w:rsid w:val="00371434"/>
    <w:rsid w:val="00375E6C"/>
    <w:rsid w:val="003827E7"/>
    <w:rsid w:val="00384E18"/>
    <w:rsid w:val="00392203"/>
    <w:rsid w:val="003940BB"/>
    <w:rsid w:val="00395E4C"/>
    <w:rsid w:val="003A1E07"/>
    <w:rsid w:val="003C34D6"/>
    <w:rsid w:val="003C59ED"/>
    <w:rsid w:val="003C5C20"/>
    <w:rsid w:val="003D2249"/>
    <w:rsid w:val="003D710B"/>
    <w:rsid w:val="003E4D00"/>
    <w:rsid w:val="00404C96"/>
    <w:rsid w:val="00416915"/>
    <w:rsid w:val="00416998"/>
    <w:rsid w:val="00425D61"/>
    <w:rsid w:val="00431532"/>
    <w:rsid w:val="00461D23"/>
    <w:rsid w:val="0046203E"/>
    <w:rsid w:val="004629C7"/>
    <w:rsid w:val="00466E6D"/>
    <w:rsid w:val="0048317A"/>
    <w:rsid w:val="0048498A"/>
    <w:rsid w:val="00491850"/>
    <w:rsid w:val="004947BD"/>
    <w:rsid w:val="00496015"/>
    <w:rsid w:val="004A0C53"/>
    <w:rsid w:val="004A0F4C"/>
    <w:rsid w:val="004A3156"/>
    <w:rsid w:val="004A5706"/>
    <w:rsid w:val="004B1B44"/>
    <w:rsid w:val="004B735F"/>
    <w:rsid w:val="004C3761"/>
    <w:rsid w:val="004C7EE4"/>
    <w:rsid w:val="004D0B5A"/>
    <w:rsid w:val="004D189E"/>
    <w:rsid w:val="004D1BFC"/>
    <w:rsid w:val="004E5B92"/>
    <w:rsid w:val="00500550"/>
    <w:rsid w:val="00502165"/>
    <w:rsid w:val="0050305B"/>
    <w:rsid w:val="0051264B"/>
    <w:rsid w:val="00513BA4"/>
    <w:rsid w:val="00516C7B"/>
    <w:rsid w:val="0052677B"/>
    <w:rsid w:val="00536F15"/>
    <w:rsid w:val="00540122"/>
    <w:rsid w:val="005473E4"/>
    <w:rsid w:val="00550CDB"/>
    <w:rsid w:val="00560B94"/>
    <w:rsid w:val="00566A62"/>
    <w:rsid w:val="005716B8"/>
    <w:rsid w:val="0058594F"/>
    <w:rsid w:val="00587D9F"/>
    <w:rsid w:val="00591F7A"/>
    <w:rsid w:val="005B1C8F"/>
    <w:rsid w:val="005B6DC9"/>
    <w:rsid w:val="005C7318"/>
    <w:rsid w:val="005D2FE4"/>
    <w:rsid w:val="005D3300"/>
    <w:rsid w:val="005F0FD4"/>
    <w:rsid w:val="005F4C4F"/>
    <w:rsid w:val="005F5380"/>
    <w:rsid w:val="00600415"/>
    <w:rsid w:val="00610E4D"/>
    <w:rsid w:val="00644266"/>
    <w:rsid w:val="00647EEB"/>
    <w:rsid w:val="00660EFD"/>
    <w:rsid w:val="006643B3"/>
    <w:rsid w:val="006715CF"/>
    <w:rsid w:val="006A5ADC"/>
    <w:rsid w:val="006B1F70"/>
    <w:rsid w:val="006B33B4"/>
    <w:rsid w:val="006D3AE6"/>
    <w:rsid w:val="006F1A0A"/>
    <w:rsid w:val="00702D41"/>
    <w:rsid w:val="00702F9B"/>
    <w:rsid w:val="00706453"/>
    <w:rsid w:val="007118E8"/>
    <w:rsid w:val="00726727"/>
    <w:rsid w:val="007268CA"/>
    <w:rsid w:val="00726B89"/>
    <w:rsid w:val="00731B2D"/>
    <w:rsid w:val="0076501D"/>
    <w:rsid w:val="00767033"/>
    <w:rsid w:val="0077388F"/>
    <w:rsid w:val="0077618C"/>
    <w:rsid w:val="00784A89"/>
    <w:rsid w:val="007941EF"/>
    <w:rsid w:val="007C1755"/>
    <w:rsid w:val="007C2D12"/>
    <w:rsid w:val="007C61A6"/>
    <w:rsid w:val="007C642C"/>
    <w:rsid w:val="007D052D"/>
    <w:rsid w:val="007F27A0"/>
    <w:rsid w:val="007F5853"/>
    <w:rsid w:val="007F67FF"/>
    <w:rsid w:val="008152C2"/>
    <w:rsid w:val="008203A2"/>
    <w:rsid w:val="008362F9"/>
    <w:rsid w:val="00841568"/>
    <w:rsid w:val="008424BF"/>
    <w:rsid w:val="0086070C"/>
    <w:rsid w:val="0086226B"/>
    <w:rsid w:val="0087002E"/>
    <w:rsid w:val="00870BDD"/>
    <w:rsid w:val="00875D2B"/>
    <w:rsid w:val="00885DAC"/>
    <w:rsid w:val="008A6F47"/>
    <w:rsid w:val="008B1986"/>
    <w:rsid w:val="008B4D7E"/>
    <w:rsid w:val="008C23A5"/>
    <w:rsid w:val="008D7CDF"/>
    <w:rsid w:val="008E1284"/>
    <w:rsid w:val="008F3E35"/>
    <w:rsid w:val="008F727B"/>
    <w:rsid w:val="009074DF"/>
    <w:rsid w:val="00914A79"/>
    <w:rsid w:val="0091590C"/>
    <w:rsid w:val="009179FD"/>
    <w:rsid w:val="00930EF1"/>
    <w:rsid w:val="009421F8"/>
    <w:rsid w:val="009447E8"/>
    <w:rsid w:val="009526E6"/>
    <w:rsid w:val="00954052"/>
    <w:rsid w:val="00974114"/>
    <w:rsid w:val="009831CB"/>
    <w:rsid w:val="00996C7E"/>
    <w:rsid w:val="009A44D2"/>
    <w:rsid w:val="009A4810"/>
    <w:rsid w:val="009B05AE"/>
    <w:rsid w:val="009B1928"/>
    <w:rsid w:val="009B4D53"/>
    <w:rsid w:val="009B592E"/>
    <w:rsid w:val="009C3065"/>
    <w:rsid w:val="009C75D7"/>
    <w:rsid w:val="009D3355"/>
    <w:rsid w:val="009E5084"/>
    <w:rsid w:val="00A04786"/>
    <w:rsid w:val="00A06195"/>
    <w:rsid w:val="00A1258A"/>
    <w:rsid w:val="00A3663D"/>
    <w:rsid w:val="00A46E85"/>
    <w:rsid w:val="00A5037A"/>
    <w:rsid w:val="00A60FB6"/>
    <w:rsid w:val="00A81A26"/>
    <w:rsid w:val="00A82898"/>
    <w:rsid w:val="00A84D06"/>
    <w:rsid w:val="00A858AA"/>
    <w:rsid w:val="00A929D5"/>
    <w:rsid w:val="00A95084"/>
    <w:rsid w:val="00A9552D"/>
    <w:rsid w:val="00A95D7B"/>
    <w:rsid w:val="00AA2AD9"/>
    <w:rsid w:val="00AA6070"/>
    <w:rsid w:val="00AB2494"/>
    <w:rsid w:val="00AB3E81"/>
    <w:rsid w:val="00AC2AB2"/>
    <w:rsid w:val="00AD7FEC"/>
    <w:rsid w:val="00AE2C06"/>
    <w:rsid w:val="00AF4862"/>
    <w:rsid w:val="00B077E5"/>
    <w:rsid w:val="00B078B1"/>
    <w:rsid w:val="00B142BF"/>
    <w:rsid w:val="00B35211"/>
    <w:rsid w:val="00B4347D"/>
    <w:rsid w:val="00B564C5"/>
    <w:rsid w:val="00B82A3B"/>
    <w:rsid w:val="00B92209"/>
    <w:rsid w:val="00B96495"/>
    <w:rsid w:val="00BA2086"/>
    <w:rsid w:val="00BA395C"/>
    <w:rsid w:val="00BA64F1"/>
    <w:rsid w:val="00BB3778"/>
    <w:rsid w:val="00BB68A9"/>
    <w:rsid w:val="00BD008D"/>
    <w:rsid w:val="00BD197B"/>
    <w:rsid w:val="00BE110F"/>
    <w:rsid w:val="00BE3276"/>
    <w:rsid w:val="00BE6A56"/>
    <w:rsid w:val="00BE6E56"/>
    <w:rsid w:val="00C117F4"/>
    <w:rsid w:val="00C4022D"/>
    <w:rsid w:val="00C4347B"/>
    <w:rsid w:val="00C47BB0"/>
    <w:rsid w:val="00C53037"/>
    <w:rsid w:val="00C70B1F"/>
    <w:rsid w:val="00C86116"/>
    <w:rsid w:val="00C8628D"/>
    <w:rsid w:val="00CA3E4C"/>
    <w:rsid w:val="00CA5198"/>
    <w:rsid w:val="00CB6BF8"/>
    <w:rsid w:val="00CC67D2"/>
    <w:rsid w:val="00CD1ABF"/>
    <w:rsid w:val="00CD1F24"/>
    <w:rsid w:val="00CD2B28"/>
    <w:rsid w:val="00CE5D88"/>
    <w:rsid w:val="00CF095B"/>
    <w:rsid w:val="00CF78C8"/>
    <w:rsid w:val="00D1059C"/>
    <w:rsid w:val="00D20C70"/>
    <w:rsid w:val="00D2242C"/>
    <w:rsid w:val="00D243B5"/>
    <w:rsid w:val="00D33955"/>
    <w:rsid w:val="00D347C0"/>
    <w:rsid w:val="00D423F7"/>
    <w:rsid w:val="00D44707"/>
    <w:rsid w:val="00D460B0"/>
    <w:rsid w:val="00D46F38"/>
    <w:rsid w:val="00D651FF"/>
    <w:rsid w:val="00D75E3B"/>
    <w:rsid w:val="00D76EC5"/>
    <w:rsid w:val="00D77562"/>
    <w:rsid w:val="00D823D6"/>
    <w:rsid w:val="00D82C6B"/>
    <w:rsid w:val="00D8658A"/>
    <w:rsid w:val="00D86A55"/>
    <w:rsid w:val="00D86DB3"/>
    <w:rsid w:val="00DA3800"/>
    <w:rsid w:val="00DB4726"/>
    <w:rsid w:val="00DD4CA4"/>
    <w:rsid w:val="00DE34C3"/>
    <w:rsid w:val="00E001A6"/>
    <w:rsid w:val="00E1090B"/>
    <w:rsid w:val="00E1479F"/>
    <w:rsid w:val="00E254D0"/>
    <w:rsid w:val="00E27E60"/>
    <w:rsid w:val="00E32007"/>
    <w:rsid w:val="00E32764"/>
    <w:rsid w:val="00E33889"/>
    <w:rsid w:val="00E35EBB"/>
    <w:rsid w:val="00E3746F"/>
    <w:rsid w:val="00E43FD0"/>
    <w:rsid w:val="00E445E0"/>
    <w:rsid w:val="00E51446"/>
    <w:rsid w:val="00E521C1"/>
    <w:rsid w:val="00E54276"/>
    <w:rsid w:val="00E753B5"/>
    <w:rsid w:val="00E75773"/>
    <w:rsid w:val="00E75E81"/>
    <w:rsid w:val="00E849A8"/>
    <w:rsid w:val="00EB0578"/>
    <w:rsid w:val="00EB126E"/>
    <w:rsid w:val="00EC2FCB"/>
    <w:rsid w:val="00F04EB0"/>
    <w:rsid w:val="00F057F7"/>
    <w:rsid w:val="00F17137"/>
    <w:rsid w:val="00F17899"/>
    <w:rsid w:val="00F32A44"/>
    <w:rsid w:val="00F36D2E"/>
    <w:rsid w:val="00F4112A"/>
    <w:rsid w:val="00F461DF"/>
    <w:rsid w:val="00F7709C"/>
    <w:rsid w:val="00F86455"/>
    <w:rsid w:val="00F87163"/>
    <w:rsid w:val="00F928F0"/>
    <w:rsid w:val="00FD543F"/>
    <w:rsid w:val="00FD7ED3"/>
    <w:rsid w:val="00FF3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6FB3"/>
  <w15:chartTrackingRefBased/>
  <w15:docId w15:val="{789CE52B-F0A1-48C2-9623-DD38086E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D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uiPriority w:val="99"/>
    <w:semiHidden/>
    <w:unhideWhenUsed/>
    <w:rsid w:val="00E3746F"/>
    <w:pPr>
      <w:spacing w:after="120" w:line="480" w:lineRule="auto"/>
    </w:pPr>
  </w:style>
  <w:style w:type="character" w:customStyle="1" w:styleId="Textoindependiente2Car">
    <w:name w:val="Texto independiente 2 Car"/>
    <w:link w:val="Textoindependiente2"/>
    <w:uiPriority w:val="99"/>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796990900">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cobend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3277\Mis%20documentos\CARLOS\URBAN&#205;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5E22-F525-4345-9C68-49005F67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URBANÍSTICAS.dotx</Template>
  <TotalTime>6</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6412</CharactersWithSpaces>
  <SharedDoc>false</SharedDoc>
  <HLinks>
    <vt:vector size="6" baseType="variant">
      <vt:variant>
        <vt:i4>3604521</vt:i4>
      </vt:variant>
      <vt:variant>
        <vt:i4>249</vt:i4>
      </vt:variant>
      <vt:variant>
        <vt:i4>0</vt:i4>
      </vt:variant>
      <vt:variant>
        <vt:i4>5</vt:i4>
      </vt:variant>
      <vt:variant>
        <vt:lpwstr>http://www.alcobendas.org/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u053277</dc:creator>
  <cp:keywords/>
  <cp:lastModifiedBy>CARLOS SIMON MARTINEZ</cp:lastModifiedBy>
  <cp:revision>2</cp:revision>
  <cp:lastPrinted>2020-10-15T09:30:00Z</cp:lastPrinted>
  <dcterms:created xsi:type="dcterms:W3CDTF">2021-12-14T12:57:00Z</dcterms:created>
  <dcterms:modified xsi:type="dcterms:W3CDTF">2021-12-14T12:57:00Z</dcterms:modified>
</cp:coreProperties>
</file>