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"/>
        <w:gridCol w:w="369"/>
        <w:gridCol w:w="404"/>
        <w:gridCol w:w="400"/>
        <w:gridCol w:w="36"/>
        <w:gridCol w:w="424"/>
        <w:gridCol w:w="665"/>
        <w:gridCol w:w="183"/>
        <w:gridCol w:w="298"/>
        <w:gridCol w:w="553"/>
        <w:gridCol w:w="554"/>
        <w:gridCol w:w="438"/>
        <w:gridCol w:w="10"/>
        <w:gridCol w:w="415"/>
        <w:gridCol w:w="294"/>
        <w:gridCol w:w="273"/>
        <w:gridCol w:w="298"/>
        <w:gridCol w:w="411"/>
        <w:gridCol w:w="992"/>
        <w:gridCol w:w="10"/>
        <w:gridCol w:w="132"/>
        <w:gridCol w:w="567"/>
        <w:gridCol w:w="142"/>
        <w:gridCol w:w="151"/>
        <w:gridCol w:w="240"/>
        <w:gridCol w:w="44"/>
        <w:gridCol w:w="146"/>
        <w:gridCol w:w="377"/>
        <w:gridCol w:w="44"/>
        <w:gridCol w:w="150"/>
        <w:gridCol w:w="700"/>
        <w:gridCol w:w="1027"/>
      </w:tblGrid>
      <w:tr w:rsidR="00CC67D2" w:rsidRPr="008C23A5" w14:paraId="795F3A1E" w14:textId="77777777" w:rsidTr="007555AD">
        <w:trPr>
          <w:gridBefore w:val="1"/>
          <w:wBefore w:w="27" w:type="dxa"/>
          <w:cantSplit/>
        </w:trPr>
        <w:tc>
          <w:tcPr>
            <w:tcW w:w="1074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CB06" w14:textId="094AA79B" w:rsidR="00A7368D" w:rsidRPr="00B00A9D" w:rsidRDefault="00E01D5A" w:rsidP="00E01D5A">
            <w:pPr>
              <w:tabs>
                <w:tab w:val="left" w:pos="2325"/>
                <w:tab w:val="center" w:pos="5265"/>
              </w:tabs>
              <w:spacing w:after="0" w:line="240" w:lineRule="auto"/>
              <w:jc w:val="center"/>
              <w:rPr>
                <w:b/>
                <w:color w:val="000000" w:themeColor="text1"/>
                <w:sz w:val="24"/>
              </w:rPr>
            </w:pPr>
            <w:r w:rsidRPr="00B00A9D">
              <w:rPr>
                <w:b/>
                <w:color w:val="000000" w:themeColor="text1"/>
                <w:sz w:val="24"/>
              </w:rPr>
              <w:t>COMUNICACIÓN</w:t>
            </w:r>
            <w:r w:rsidR="00B803E3" w:rsidRPr="00B00A9D">
              <w:rPr>
                <w:b/>
                <w:color w:val="000000" w:themeColor="text1"/>
                <w:sz w:val="24"/>
              </w:rPr>
              <w:t xml:space="preserve"> </w:t>
            </w:r>
            <w:r w:rsidR="00A7368D" w:rsidRPr="00B00A9D">
              <w:rPr>
                <w:b/>
                <w:color w:val="000000" w:themeColor="text1"/>
                <w:sz w:val="24"/>
              </w:rPr>
              <w:t xml:space="preserve">REPARACIÓN </w:t>
            </w:r>
            <w:r w:rsidRPr="00B00A9D">
              <w:rPr>
                <w:b/>
                <w:color w:val="000000" w:themeColor="text1"/>
                <w:sz w:val="24"/>
              </w:rPr>
              <w:t xml:space="preserve">URGENTE </w:t>
            </w:r>
            <w:r w:rsidR="00A7368D" w:rsidRPr="00B00A9D">
              <w:rPr>
                <w:b/>
                <w:color w:val="000000" w:themeColor="text1"/>
                <w:sz w:val="24"/>
              </w:rPr>
              <w:t xml:space="preserve">DE AVERÍAS EN </w:t>
            </w:r>
            <w:r w:rsidR="00B803E3" w:rsidRPr="00B00A9D">
              <w:rPr>
                <w:b/>
                <w:color w:val="000000" w:themeColor="text1"/>
                <w:sz w:val="24"/>
              </w:rPr>
              <w:t>INSTALACIONES DE SERVICIO</w:t>
            </w:r>
          </w:p>
          <w:p w14:paraId="43E66937" w14:textId="5E57B4EC" w:rsidR="006A7A20" w:rsidRPr="00E01D5A" w:rsidRDefault="006A7A20" w:rsidP="00D711E1">
            <w:pPr>
              <w:spacing w:after="0" w:line="240" w:lineRule="auto"/>
              <w:jc w:val="center"/>
              <w:rPr>
                <w:b/>
                <w:strike/>
                <w:sz w:val="24"/>
              </w:rPr>
            </w:pPr>
          </w:p>
        </w:tc>
      </w:tr>
      <w:tr w:rsidR="00A82898" w:rsidRPr="008C23A5" w14:paraId="6A4973D7" w14:textId="77777777" w:rsidTr="00A7368D">
        <w:trPr>
          <w:gridBefore w:val="1"/>
          <w:wBefore w:w="27" w:type="dxa"/>
          <w:cantSplit/>
        </w:trPr>
        <w:tc>
          <w:tcPr>
            <w:tcW w:w="10747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459A9E" w14:textId="77777777" w:rsidR="00A82898" w:rsidRPr="008C23A5" w:rsidRDefault="00A82898" w:rsidP="000A2211">
            <w:pPr>
              <w:spacing w:after="0" w:line="240" w:lineRule="auto"/>
              <w:rPr>
                <w:b/>
              </w:rPr>
            </w:pPr>
          </w:p>
        </w:tc>
      </w:tr>
      <w:tr w:rsidR="001A2D32" w:rsidRPr="008D7CDF" w14:paraId="29BBFEA4" w14:textId="77777777" w:rsidTr="007555AD">
        <w:trPr>
          <w:gridBefore w:val="1"/>
          <w:wBefore w:w="27" w:type="dxa"/>
          <w:cantSplit/>
        </w:trPr>
        <w:tc>
          <w:tcPr>
            <w:tcW w:w="1074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DF425" w14:textId="77777777" w:rsidR="001A2D32" w:rsidRPr="008D7CDF" w:rsidRDefault="005D776C" w:rsidP="001A2D32">
            <w:pPr>
              <w:pStyle w:val="Textoindependient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1A2D32" w:rsidRPr="008D7CDF">
              <w:rPr>
                <w:rFonts w:ascii="Calibri" w:hAnsi="Calibri"/>
                <w:b/>
                <w:bCs/>
                <w:sz w:val="22"/>
                <w:szCs w:val="22"/>
              </w:rPr>
              <w:t>.DATOS DEL SOLICITANTE-INTERESADO</w:t>
            </w:r>
          </w:p>
        </w:tc>
      </w:tr>
      <w:tr w:rsidR="001A2D32" w:rsidRPr="008D7CDF" w14:paraId="05784FF3" w14:textId="77777777" w:rsidTr="00A7368D">
        <w:trPr>
          <w:gridBefore w:val="1"/>
          <w:wBefore w:w="27" w:type="dxa"/>
          <w:cantSplit/>
        </w:trPr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B332" w14:textId="77777777" w:rsidR="001A2D32" w:rsidRPr="008D7CDF" w:rsidRDefault="001A2D32" w:rsidP="001A2D32">
            <w:pPr>
              <w:spacing w:after="0" w:line="240" w:lineRule="auto"/>
            </w:pPr>
            <w:r w:rsidRPr="008D7CDF">
              <w:t>Nombre</w:t>
            </w: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41EF" w14:textId="77777777" w:rsidR="001A2D32" w:rsidRPr="008D7CDF" w:rsidRDefault="001A2D32" w:rsidP="001A2D32">
            <w:pPr>
              <w:spacing w:after="0" w:line="240" w:lineRule="auto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D2D37" w14:textId="77777777" w:rsidR="001A2D32" w:rsidRPr="008D7CDF" w:rsidRDefault="001A2D32" w:rsidP="001A2D32">
            <w:pPr>
              <w:spacing w:after="0" w:line="240" w:lineRule="auto"/>
            </w:pPr>
            <w:r w:rsidRPr="008D7CDF">
              <w:t>DNI/CIF</w:t>
            </w:r>
          </w:p>
        </w:tc>
        <w:tc>
          <w:tcPr>
            <w:tcW w:w="2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6415" w14:textId="77777777" w:rsidR="001A2D32" w:rsidRPr="008D7CDF" w:rsidRDefault="001A2D32" w:rsidP="001A2D32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A2D32" w:rsidRPr="008D7CDF" w14:paraId="1063E648" w14:textId="77777777" w:rsidTr="00A7368D">
        <w:trPr>
          <w:gridBefore w:val="1"/>
          <w:wBefore w:w="27" w:type="dxa"/>
          <w:cantSplit/>
        </w:trPr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FDA57" w14:textId="77777777" w:rsidR="001A2D32" w:rsidRPr="008D7CDF" w:rsidRDefault="001A2D32" w:rsidP="001A2D32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83D3B" w14:textId="77777777" w:rsidR="001A2D32" w:rsidRPr="008D7CDF" w:rsidRDefault="001A2D32" w:rsidP="001A2D3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1E390" w14:textId="77777777" w:rsidR="001A2D32" w:rsidRPr="008D7CDF" w:rsidRDefault="001A2D32" w:rsidP="001A2D32">
            <w:pPr>
              <w:spacing w:after="0" w:line="240" w:lineRule="auto"/>
            </w:pPr>
            <w:proofErr w:type="spellStart"/>
            <w:r w:rsidRPr="008D7CDF">
              <w:t>Nº</w:t>
            </w:r>
            <w:proofErr w:type="spellEnd"/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3F111" w14:textId="77777777" w:rsidR="001A2D32" w:rsidRPr="008D7CDF" w:rsidRDefault="001A2D32" w:rsidP="001A2D32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A2D32" w:rsidRPr="008D7CDF" w14:paraId="662DC978" w14:textId="77777777" w:rsidTr="00A7368D">
        <w:trPr>
          <w:gridBefore w:val="1"/>
          <w:wBefore w:w="27" w:type="dxa"/>
          <w:cantSplit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6081C" w14:textId="77777777" w:rsidR="001A2D32" w:rsidRPr="008D7CDF" w:rsidRDefault="001A2D32" w:rsidP="001A2D32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FD9A" w14:textId="77777777" w:rsidR="001A2D32" w:rsidRPr="008D7CDF" w:rsidRDefault="001A2D32" w:rsidP="001A2D3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AD836" w14:textId="77777777" w:rsidR="001A2D32" w:rsidRPr="008D7CDF" w:rsidRDefault="001A2D32" w:rsidP="001A2D32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54C3D" w14:textId="77777777" w:rsidR="001A2D32" w:rsidRPr="008D7CDF" w:rsidRDefault="001A2D32" w:rsidP="001A2D3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719E" w14:textId="77777777" w:rsidR="001A2D32" w:rsidRPr="008D7CDF" w:rsidRDefault="001A2D32" w:rsidP="001A2D32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6961" w14:textId="77777777" w:rsidR="001A2D32" w:rsidRPr="008D7CDF" w:rsidRDefault="001A2D32" w:rsidP="001A2D3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883CE" w14:textId="77777777" w:rsidR="001A2D32" w:rsidRPr="008D7CDF" w:rsidRDefault="001A2D32" w:rsidP="001A2D32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604F" w14:textId="77777777" w:rsidR="001A2D32" w:rsidRPr="008D7CDF" w:rsidRDefault="001A2D32" w:rsidP="001A2D3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94CF" w14:textId="77777777" w:rsidR="001A2D32" w:rsidRPr="008D7CDF" w:rsidRDefault="001A2D32" w:rsidP="001A2D32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A870" w14:textId="77777777" w:rsidR="001A2D32" w:rsidRPr="008D7CDF" w:rsidRDefault="001A2D32" w:rsidP="001A2D3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B7EFE" w14:textId="77777777" w:rsidR="001A2D32" w:rsidRPr="008D7CDF" w:rsidRDefault="001A2D32" w:rsidP="001A2D32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B9DB" w14:textId="77777777" w:rsidR="001A2D32" w:rsidRPr="008D7CDF" w:rsidRDefault="001A2D32" w:rsidP="001A2D3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A2D32" w:rsidRPr="008D7CDF" w14:paraId="773C6F8B" w14:textId="77777777" w:rsidTr="00A7368D">
        <w:trPr>
          <w:gridBefore w:val="1"/>
          <w:wBefore w:w="27" w:type="dxa"/>
          <w:cantSplit/>
        </w:trPr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E24E" w14:textId="77777777" w:rsidR="001A2D32" w:rsidRPr="008D7CDF" w:rsidRDefault="001A2D32" w:rsidP="001A2D32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4786C" w14:textId="77777777" w:rsidR="001A2D32" w:rsidRPr="008D7CDF" w:rsidRDefault="001A2D32" w:rsidP="001A2D3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2D32" w:rsidRPr="008D7CDF" w14:paraId="27F296A4" w14:textId="77777777" w:rsidTr="00A7368D">
        <w:trPr>
          <w:gridBefore w:val="1"/>
          <w:wBefore w:w="27" w:type="dxa"/>
          <w:cantSplit/>
        </w:trPr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1D0F" w14:textId="77777777" w:rsidR="001A2D32" w:rsidRPr="008D7CDF" w:rsidRDefault="001A2D32" w:rsidP="001A2D32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7A224" w14:textId="77777777" w:rsidR="001A2D32" w:rsidRPr="008D7CDF" w:rsidRDefault="001A2D32" w:rsidP="001A2D32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402D1" w14:textId="77777777" w:rsidR="001A2D32" w:rsidRPr="008D7CDF" w:rsidRDefault="001A2D32" w:rsidP="001A2D32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CC732" w14:textId="77777777" w:rsidR="001A2D32" w:rsidRPr="008D7CDF" w:rsidRDefault="001A2D32" w:rsidP="001A2D32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A2D32" w:rsidRPr="008D7CDF" w14:paraId="5E20A999" w14:textId="77777777" w:rsidTr="00A7368D">
        <w:trPr>
          <w:gridBefore w:val="1"/>
          <w:wBefore w:w="27" w:type="dxa"/>
          <w:cantSplit/>
        </w:trPr>
        <w:tc>
          <w:tcPr>
            <w:tcW w:w="2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9E460" w14:textId="77777777" w:rsidR="001A2D32" w:rsidRPr="008D7CDF" w:rsidRDefault="001A2D32" w:rsidP="001A2D32">
            <w:pPr>
              <w:spacing w:after="0" w:line="240" w:lineRule="auto"/>
            </w:pPr>
            <w:r w:rsidRPr="008D7CDF">
              <w:t>Teléfonos</w:t>
            </w:r>
          </w:p>
        </w:tc>
        <w:tc>
          <w:tcPr>
            <w:tcW w:w="2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05B3" w14:textId="77777777" w:rsidR="001A2D32" w:rsidRPr="008D7CDF" w:rsidRDefault="001A2D32" w:rsidP="001A2D32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68129" w14:textId="77777777" w:rsidR="001A2D32" w:rsidRPr="008D7CDF" w:rsidRDefault="001A2D32" w:rsidP="001A2D3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5F9A2" w14:textId="77777777" w:rsidR="001A2D32" w:rsidRPr="008D7CDF" w:rsidRDefault="001A2D32" w:rsidP="001A2D32">
            <w:pPr>
              <w:spacing w:after="0" w:line="240" w:lineRule="auto"/>
            </w:pPr>
            <w:r w:rsidRPr="008D7CDF">
              <w:t>FAX</w:t>
            </w:r>
          </w:p>
        </w:tc>
        <w:tc>
          <w:tcPr>
            <w:tcW w:w="3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7984" w14:textId="77777777" w:rsidR="001A2D32" w:rsidRPr="008D7CDF" w:rsidRDefault="001A2D32" w:rsidP="001A2D3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2D32" w:rsidRPr="008D7CDF" w14:paraId="2BC26876" w14:textId="77777777" w:rsidTr="00A7368D">
        <w:trPr>
          <w:gridBefore w:val="1"/>
          <w:wBefore w:w="27" w:type="dxa"/>
          <w:cantSplit/>
        </w:trPr>
        <w:tc>
          <w:tcPr>
            <w:tcW w:w="2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3AF6" w14:textId="77777777" w:rsidR="001A2D32" w:rsidRPr="008D7CDF" w:rsidRDefault="001A2D32" w:rsidP="001A2D32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4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A3D1" w14:textId="77777777" w:rsidR="001A2D32" w:rsidRPr="008D7CDF" w:rsidRDefault="001A2D32" w:rsidP="001A2D32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B0C80" w:rsidRPr="008C23A5" w14:paraId="75823C74" w14:textId="77777777" w:rsidTr="00A7368D">
        <w:trPr>
          <w:gridBefore w:val="1"/>
          <w:wBefore w:w="27" w:type="dxa"/>
          <w:cantSplit/>
        </w:trPr>
        <w:tc>
          <w:tcPr>
            <w:tcW w:w="10747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2E410B" w14:textId="77777777" w:rsidR="00BB0C80" w:rsidRPr="008C23A5" w:rsidRDefault="00BB0C80" w:rsidP="001A2D32">
            <w:pPr>
              <w:spacing w:after="0" w:line="240" w:lineRule="auto"/>
              <w:rPr>
                <w:b/>
              </w:rPr>
            </w:pPr>
          </w:p>
        </w:tc>
      </w:tr>
      <w:tr w:rsidR="001A2D32" w:rsidRPr="008C23A5" w14:paraId="2203BCC2" w14:textId="77777777" w:rsidTr="007555AD">
        <w:trPr>
          <w:gridBefore w:val="1"/>
          <w:wBefore w:w="27" w:type="dxa"/>
          <w:cantSplit/>
        </w:trPr>
        <w:tc>
          <w:tcPr>
            <w:tcW w:w="1074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18D7" w14:textId="77777777" w:rsidR="001A2D32" w:rsidRPr="008C23A5" w:rsidRDefault="00A7368D" w:rsidP="005D776C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2</w:t>
            </w:r>
            <w:r w:rsidR="001A2D32" w:rsidRPr="008C23A5">
              <w:rPr>
                <w:rFonts w:ascii="Calibri" w:hAnsi="Calibri"/>
                <w:b/>
                <w:bCs/>
                <w:sz w:val="22"/>
                <w:szCs w:val="16"/>
              </w:rPr>
              <w:t>.DATOS DEL REPRESENTANTE</w:t>
            </w:r>
          </w:p>
        </w:tc>
      </w:tr>
      <w:tr w:rsidR="001A2D32" w:rsidRPr="008D7CDF" w14:paraId="1159A297" w14:textId="77777777" w:rsidTr="00A7368D">
        <w:trPr>
          <w:gridBefore w:val="1"/>
          <w:wBefore w:w="27" w:type="dxa"/>
          <w:cantSplit/>
        </w:trPr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315A" w14:textId="77777777" w:rsidR="001A2D32" w:rsidRPr="008D7CDF" w:rsidRDefault="001A2D32" w:rsidP="001A2D32">
            <w:pPr>
              <w:spacing w:after="0" w:line="240" w:lineRule="auto"/>
            </w:pPr>
            <w:r w:rsidRPr="008D7CDF">
              <w:t>Nombre</w:t>
            </w: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F91F" w14:textId="77777777" w:rsidR="001A2D32" w:rsidRPr="008D7CDF" w:rsidRDefault="001A2D32" w:rsidP="001A2D32">
            <w:pPr>
              <w:spacing w:after="0" w:line="240" w:lineRule="auto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419A3" w14:textId="77777777" w:rsidR="001A2D32" w:rsidRPr="008D7CDF" w:rsidRDefault="001A2D32" w:rsidP="001A2D32">
            <w:pPr>
              <w:spacing w:after="0" w:line="240" w:lineRule="auto"/>
            </w:pPr>
            <w:r w:rsidRPr="008D7CDF">
              <w:t>DNI/CIF</w:t>
            </w:r>
          </w:p>
        </w:tc>
        <w:tc>
          <w:tcPr>
            <w:tcW w:w="2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87A53" w14:textId="77777777" w:rsidR="001A2D32" w:rsidRPr="008D7CDF" w:rsidRDefault="001A2D32" w:rsidP="001A2D32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A2D32" w:rsidRPr="008D7CDF" w14:paraId="23AAE6EC" w14:textId="77777777" w:rsidTr="00A7368D">
        <w:trPr>
          <w:gridBefore w:val="1"/>
          <w:wBefore w:w="27" w:type="dxa"/>
          <w:cantSplit/>
        </w:trPr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2591" w14:textId="77777777" w:rsidR="001A2D32" w:rsidRPr="008D7CDF" w:rsidRDefault="001A2D32" w:rsidP="001A2D32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0F3AE" w14:textId="77777777" w:rsidR="001A2D32" w:rsidRPr="008D7CDF" w:rsidRDefault="001A2D32" w:rsidP="001A2D3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4967" w14:textId="77777777" w:rsidR="001A2D32" w:rsidRPr="008D7CDF" w:rsidRDefault="001A2D32" w:rsidP="001A2D32">
            <w:pPr>
              <w:spacing w:after="0" w:line="240" w:lineRule="auto"/>
            </w:pPr>
            <w:proofErr w:type="spellStart"/>
            <w:r w:rsidRPr="008D7CDF">
              <w:t>Nº</w:t>
            </w:r>
            <w:proofErr w:type="spellEnd"/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E389" w14:textId="77777777" w:rsidR="001A2D32" w:rsidRPr="008D7CDF" w:rsidRDefault="001A2D32" w:rsidP="001A2D32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A2D32" w:rsidRPr="008D7CDF" w14:paraId="6E48CE3D" w14:textId="77777777" w:rsidTr="00A7368D">
        <w:trPr>
          <w:gridBefore w:val="1"/>
          <w:wBefore w:w="27" w:type="dxa"/>
          <w:cantSplit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9B1CA" w14:textId="77777777" w:rsidR="001A2D32" w:rsidRPr="008D7CDF" w:rsidRDefault="001A2D32" w:rsidP="001A2D32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8C37" w14:textId="77777777" w:rsidR="001A2D32" w:rsidRPr="008D7CDF" w:rsidRDefault="001A2D32" w:rsidP="001A2D3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E014F" w14:textId="77777777" w:rsidR="001A2D32" w:rsidRPr="008D7CDF" w:rsidRDefault="001A2D32" w:rsidP="001A2D32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4F9AE" w14:textId="77777777" w:rsidR="001A2D32" w:rsidRPr="008D7CDF" w:rsidRDefault="001A2D32" w:rsidP="001A2D3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B7B14" w14:textId="77777777" w:rsidR="001A2D32" w:rsidRPr="008D7CDF" w:rsidRDefault="001A2D32" w:rsidP="001A2D32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D7346" w14:textId="77777777" w:rsidR="001A2D32" w:rsidRPr="008D7CDF" w:rsidRDefault="001A2D32" w:rsidP="001A2D3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C296F" w14:textId="77777777" w:rsidR="001A2D32" w:rsidRPr="008D7CDF" w:rsidRDefault="001A2D32" w:rsidP="001A2D32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E5B77" w14:textId="77777777" w:rsidR="001A2D32" w:rsidRPr="008D7CDF" w:rsidRDefault="001A2D32" w:rsidP="001A2D3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7E3C1" w14:textId="77777777" w:rsidR="001A2D32" w:rsidRPr="008D7CDF" w:rsidRDefault="001A2D32" w:rsidP="001A2D32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9694F" w14:textId="77777777" w:rsidR="001A2D32" w:rsidRPr="008D7CDF" w:rsidRDefault="001A2D32" w:rsidP="001A2D3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9E1D3" w14:textId="77777777" w:rsidR="001A2D32" w:rsidRPr="008D7CDF" w:rsidRDefault="001A2D32" w:rsidP="001A2D32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4BAB" w14:textId="77777777" w:rsidR="001A2D32" w:rsidRPr="008D7CDF" w:rsidRDefault="001A2D32" w:rsidP="001A2D3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A2D32" w:rsidRPr="008D7CDF" w14:paraId="5FCD4BD3" w14:textId="77777777" w:rsidTr="00A7368D">
        <w:trPr>
          <w:gridBefore w:val="1"/>
          <w:wBefore w:w="27" w:type="dxa"/>
          <w:cantSplit/>
        </w:trPr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E262" w14:textId="77777777" w:rsidR="001A2D32" w:rsidRPr="008D7CDF" w:rsidRDefault="001A2D32" w:rsidP="001A2D32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BCEB" w14:textId="77777777" w:rsidR="001A2D32" w:rsidRPr="008D7CDF" w:rsidRDefault="001A2D32" w:rsidP="001A2D3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2D32" w:rsidRPr="008D7CDF" w14:paraId="52F645B4" w14:textId="77777777" w:rsidTr="00A7368D">
        <w:trPr>
          <w:gridBefore w:val="1"/>
          <w:wBefore w:w="27" w:type="dxa"/>
          <w:cantSplit/>
        </w:trPr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2D04A" w14:textId="77777777" w:rsidR="001A2D32" w:rsidRPr="008D7CDF" w:rsidRDefault="001A2D32" w:rsidP="001A2D32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A3A3" w14:textId="77777777" w:rsidR="001A2D32" w:rsidRPr="008D7CDF" w:rsidRDefault="001A2D32" w:rsidP="001A2D32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B8E9E" w14:textId="77777777" w:rsidR="001A2D32" w:rsidRPr="008D7CDF" w:rsidRDefault="001A2D32" w:rsidP="001A2D32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F42D" w14:textId="77777777" w:rsidR="001A2D32" w:rsidRPr="008D7CDF" w:rsidRDefault="001A2D32" w:rsidP="001A2D32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A2D32" w:rsidRPr="008D7CDF" w14:paraId="6B013C8C" w14:textId="77777777" w:rsidTr="00A7368D">
        <w:trPr>
          <w:gridBefore w:val="1"/>
          <w:wBefore w:w="27" w:type="dxa"/>
          <w:cantSplit/>
        </w:trPr>
        <w:tc>
          <w:tcPr>
            <w:tcW w:w="2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DEAF" w14:textId="77777777" w:rsidR="001A2D32" w:rsidRPr="008D7CDF" w:rsidRDefault="001A2D32" w:rsidP="001A2D32">
            <w:pPr>
              <w:spacing w:after="0" w:line="240" w:lineRule="auto"/>
            </w:pPr>
            <w:r w:rsidRPr="008D7CDF">
              <w:t>Teléfonos</w:t>
            </w:r>
          </w:p>
        </w:tc>
        <w:tc>
          <w:tcPr>
            <w:tcW w:w="2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C6AD" w14:textId="77777777" w:rsidR="001A2D32" w:rsidRPr="008D7CDF" w:rsidRDefault="001A2D32" w:rsidP="001A2D3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DB24A" w14:textId="77777777" w:rsidR="001A2D32" w:rsidRPr="008D7CDF" w:rsidRDefault="001A2D32" w:rsidP="001A2D3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99BF" w14:textId="77777777" w:rsidR="001A2D32" w:rsidRPr="008D7CDF" w:rsidRDefault="001A2D32" w:rsidP="001A2D32">
            <w:pPr>
              <w:spacing w:after="0" w:line="240" w:lineRule="auto"/>
            </w:pPr>
            <w:r w:rsidRPr="008D7CDF">
              <w:t>FAX</w:t>
            </w:r>
          </w:p>
        </w:tc>
        <w:tc>
          <w:tcPr>
            <w:tcW w:w="3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1E90" w14:textId="77777777" w:rsidR="001A2D32" w:rsidRPr="008D7CDF" w:rsidRDefault="001A2D32" w:rsidP="001A2D3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2D32" w:rsidRPr="008D7CDF" w14:paraId="1BA320CA" w14:textId="77777777" w:rsidTr="00A7368D">
        <w:trPr>
          <w:gridBefore w:val="1"/>
          <w:wBefore w:w="27" w:type="dxa"/>
          <w:cantSplit/>
        </w:trPr>
        <w:tc>
          <w:tcPr>
            <w:tcW w:w="2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B695" w14:textId="77777777" w:rsidR="001A2D32" w:rsidRPr="008D7CDF" w:rsidRDefault="001A2D32" w:rsidP="001A2D32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4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35F1" w14:textId="77777777" w:rsidR="001A2D32" w:rsidRPr="008D7CDF" w:rsidRDefault="001A2D32" w:rsidP="001A2D32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A2D32" w:rsidRPr="008C23A5" w14:paraId="5F955BD4" w14:textId="77777777" w:rsidTr="00A7368D">
        <w:trPr>
          <w:gridBefore w:val="1"/>
          <w:wBefore w:w="27" w:type="dxa"/>
          <w:cantSplit/>
        </w:trPr>
        <w:tc>
          <w:tcPr>
            <w:tcW w:w="10747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2DAEBC" w14:textId="77777777" w:rsidR="001A2D32" w:rsidRPr="008C23A5" w:rsidRDefault="001A2D32" w:rsidP="001A2D32">
            <w:pPr>
              <w:spacing w:after="0" w:line="240" w:lineRule="auto"/>
              <w:rPr>
                <w:b/>
              </w:rPr>
            </w:pPr>
          </w:p>
        </w:tc>
      </w:tr>
      <w:tr w:rsidR="001A2D32" w:rsidRPr="008C23A5" w14:paraId="52DC931B" w14:textId="77777777" w:rsidTr="007555AD">
        <w:trPr>
          <w:gridBefore w:val="1"/>
          <w:wBefore w:w="27" w:type="dxa"/>
          <w:cantSplit/>
        </w:trPr>
        <w:tc>
          <w:tcPr>
            <w:tcW w:w="1074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C5AE" w14:textId="77777777" w:rsidR="001A2D32" w:rsidRPr="008C23A5" w:rsidRDefault="00A7368D" w:rsidP="001A2D3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3</w:t>
            </w:r>
            <w:r w:rsidR="001A2D32"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 w:rsidR="001A2D32">
              <w:rPr>
                <w:rFonts w:ascii="Calibri" w:hAnsi="Calibri"/>
                <w:b/>
                <w:bCs/>
                <w:sz w:val="22"/>
                <w:szCs w:val="16"/>
              </w:rPr>
              <w:t xml:space="preserve">DIRECCIÓN </w:t>
            </w:r>
            <w:r w:rsidR="001A2D32" w:rsidRPr="008C23A5">
              <w:rPr>
                <w:rFonts w:ascii="Calibri" w:hAnsi="Calibri"/>
                <w:b/>
                <w:bCs/>
                <w:sz w:val="22"/>
                <w:szCs w:val="16"/>
              </w:rPr>
              <w:t>DE NOTIFICACI</w:t>
            </w:r>
            <w:r w:rsidR="001A2D32">
              <w:rPr>
                <w:rFonts w:ascii="Calibri" w:hAnsi="Calibri"/>
                <w:b/>
                <w:bCs/>
                <w:sz w:val="22"/>
                <w:szCs w:val="16"/>
              </w:rPr>
              <w:t xml:space="preserve">ÓN </w:t>
            </w:r>
            <w:r w:rsidR="001A2D32">
              <w:rPr>
                <w:rFonts w:ascii="Calibri" w:hAnsi="Calibri"/>
                <w:bCs/>
                <w:sz w:val="22"/>
                <w:szCs w:val="16"/>
              </w:rPr>
              <w:t>(Relle</w:t>
            </w:r>
            <w:r w:rsidR="001A2D32" w:rsidRPr="00230036">
              <w:rPr>
                <w:rFonts w:ascii="Calibri" w:hAnsi="Calibri"/>
                <w:bCs/>
                <w:sz w:val="22"/>
                <w:szCs w:val="16"/>
              </w:rPr>
              <w:t>nar solo en el caso que sea di</w:t>
            </w:r>
            <w:r w:rsidR="001A2D32">
              <w:rPr>
                <w:rFonts w:ascii="Calibri" w:hAnsi="Calibri"/>
                <w:bCs/>
                <w:sz w:val="22"/>
                <w:szCs w:val="16"/>
              </w:rPr>
              <w:t>stinta</w:t>
            </w:r>
            <w:r w:rsidR="001A2D32" w:rsidRPr="00230036">
              <w:rPr>
                <w:rFonts w:ascii="Calibri" w:hAnsi="Calibri"/>
                <w:bCs/>
                <w:sz w:val="22"/>
                <w:szCs w:val="16"/>
              </w:rPr>
              <w:t xml:space="preserve"> a</w:t>
            </w:r>
            <w:r w:rsidR="001A2D32">
              <w:rPr>
                <w:rFonts w:ascii="Calibri" w:hAnsi="Calibri"/>
                <w:bCs/>
                <w:sz w:val="22"/>
                <w:szCs w:val="16"/>
              </w:rPr>
              <w:t xml:space="preserve"> </w:t>
            </w:r>
            <w:r w:rsidR="001A2D32" w:rsidRPr="00230036">
              <w:rPr>
                <w:rFonts w:ascii="Calibri" w:hAnsi="Calibri"/>
                <w:bCs/>
                <w:sz w:val="22"/>
                <w:szCs w:val="16"/>
              </w:rPr>
              <w:t>l</w:t>
            </w:r>
            <w:r w:rsidR="001A2D32">
              <w:rPr>
                <w:rFonts w:ascii="Calibri" w:hAnsi="Calibri"/>
                <w:bCs/>
                <w:sz w:val="22"/>
                <w:szCs w:val="16"/>
              </w:rPr>
              <w:t>a del</w:t>
            </w:r>
            <w:r w:rsidR="001A2D32" w:rsidRPr="00230036">
              <w:rPr>
                <w:rFonts w:ascii="Calibri" w:hAnsi="Calibri"/>
                <w:bCs/>
                <w:sz w:val="22"/>
                <w:szCs w:val="16"/>
              </w:rPr>
              <w:t xml:space="preserve"> </w:t>
            </w:r>
            <w:r w:rsidR="001A2D32">
              <w:rPr>
                <w:rFonts w:ascii="Calibri" w:hAnsi="Calibri"/>
                <w:bCs/>
                <w:sz w:val="22"/>
                <w:szCs w:val="16"/>
              </w:rPr>
              <w:t>solicitante-interesado</w:t>
            </w:r>
            <w:r w:rsidR="001A2D32" w:rsidRPr="00230036">
              <w:rPr>
                <w:rFonts w:ascii="Calibri" w:hAnsi="Calibri"/>
                <w:bCs/>
                <w:sz w:val="22"/>
                <w:szCs w:val="16"/>
              </w:rPr>
              <w:t>)</w:t>
            </w:r>
          </w:p>
        </w:tc>
      </w:tr>
      <w:tr w:rsidR="001A2D32" w:rsidRPr="008D7CDF" w14:paraId="4EB07788" w14:textId="77777777" w:rsidTr="00A7368D">
        <w:trPr>
          <w:gridBefore w:val="1"/>
          <w:wBefore w:w="27" w:type="dxa"/>
          <w:cantSplit/>
        </w:trPr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4460D" w14:textId="77777777" w:rsidR="001A2D32" w:rsidRPr="008D7CDF" w:rsidRDefault="001A2D32" w:rsidP="001A2D32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0595C" w14:textId="77777777" w:rsidR="001A2D32" w:rsidRPr="008D7CDF" w:rsidRDefault="001A2D32" w:rsidP="001A2D3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E2FB" w14:textId="77777777" w:rsidR="001A2D32" w:rsidRPr="008D7CDF" w:rsidRDefault="001A2D32" w:rsidP="001A2D32">
            <w:pPr>
              <w:spacing w:after="0" w:line="240" w:lineRule="auto"/>
            </w:pPr>
            <w:proofErr w:type="spellStart"/>
            <w:r w:rsidRPr="008D7CDF">
              <w:t>Nº</w:t>
            </w:r>
            <w:proofErr w:type="spellEnd"/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98BE" w14:textId="77777777" w:rsidR="001A2D32" w:rsidRPr="008D7CDF" w:rsidRDefault="001A2D32" w:rsidP="001A2D32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A2D32" w:rsidRPr="008D7CDF" w14:paraId="6E6F401E" w14:textId="77777777" w:rsidTr="00A7368D">
        <w:trPr>
          <w:gridBefore w:val="1"/>
          <w:wBefore w:w="27" w:type="dxa"/>
          <w:cantSplit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67352" w14:textId="77777777" w:rsidR="001A2D32" w:rsidRPr="008D7CDF" w:rsidRDefault="001A2D32" w:rsidP="001A2D32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3059A" w14:textId="77777777" w:rsidR="001A2D32" w:rsidRPr="008D7CDF" w:rsidRDefault="001A2D32" w:rsidP="001A2D3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AC59A" w14:textId="77777777" w:rsidR="001A2D32" w:rsidRPr="008D7CDF" w:rsidRDefault="001A2D32" w:rsidP="001A2D32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8AEC" w14:textId="77777777" w:rsidR="001A2D32" w:rsidRPr="008D7CDF" w:rsidRDefault="001A2D32" w:rsidP="001A2D3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D61BD" w14:textId="77777777" w:rsidR="001A2D32" w:rsidRPr="008D7CDF" w:rsidRDefault="001A2D32" w:rsidP="001A2D32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7FFB" w14:textId="77777777" w:rsidR="001A2D32" w:rsidRPr="008D7CDF" w:rsidRDefault="001A2D32" w:rsidP="001A2D3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97E5F" w14:textId="77777777" w:rsidR="001A2D32" w:rsidRPr="008D7CDF" w:rsidRDefault="001A2D32" w:rsidP="001A2D32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1F993" w14:textId="77777777" w:rsidR="001A2D32" w:rsidRPr="008D7CDF" w:rsidRDefault="001A2D32" w:rsidP="001A2D3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5EF0" w14:textId="77777777" w:rsidR="001A2D32" w:rsidRPr="008D7CDF" w:rsidRDefault="001A2D32" w:rsidP="001A2D32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CB32" w14:textId="77777777" w:rsidR="001A2D32" w:rsidRPr="008D7CDF" w:rsidRDefault="001A2D32" w:rsidP="001A2D3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E04DF" w14:textId="77777777" w:rsidR="001A2D32" w:rsidRPr="008D7CDF" w:rsidRDefault="001A2D32" w:rsidP="001A2D32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DB256" w14:textId="77777777" w:rsidR="001A2D32" w:rsidRPr="008D7CDF" w:rsidRDefault="001A2D32" w:rsidP="001A2D3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A2D32" w:rsidRPr="008D7CDF" w14:paraId="46347D50" w14:textId="77777777" w:rsidTr="00A7368D">
        <w:trPr>
          <w:gridBefore w:val="1"/>
          <w:wBefore w:w="27" w:type="dxa"/>
          <w:cantSplit/>
        </w:trPr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BA58D" w14:textId="77777777" w:rsidR="001A2D32" w:rsidRPr="008D7CDF" w:rsidRDefault="001A2D32" w:rsidP="001A2D32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AE65F" w14:textId="77777777" w:rsidR="001A2D32" w:rsidRPr="008D7CDF" w:rsidRDefault="001A2D32" w:rsidP="001A2D3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2D32" w:rsidRPr="008D7CDF" w14:paraId="3BD80A12" w14:textId="77777777" w:rsidTr="00A7368D">
        <w:trPr>
          <w:gridBefore w:val="1"/>
          <w:wBefore w:w="27" w:type="dxa"/>
          <w:cantSplit/>
        </w:trPr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845BE" w14:textId="77777777" w:rsidR="001A2D32" w:rsidRPr="008D7CDF" w:rsidRDefault="001A2D32" w:rsidP="001A2D32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8881" w14:textId="77777777" w:rsidR="001A2D32" w:rsidRPr="008D7CDF" w:rsidRDefault="001A2D32" w:rsidP="001A2D32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987B7" w14:textId="77777777" w:rsidR="001A2D32" w:rsidRPr="008D7CDF" w:rsidRDefault="001A2D32" w:rsidP="001A2D32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62ED" w14:textId="77777777" w:rsidR="001A2D32" w:rsidRPr="008D7CDF" w:rsidRDefault="001A2D32" w:rsidP="001A2D32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A2D32" w:rsidRPr="008C23A5" w14:paraId="2F1281DA" w14:textId="77777777" w:rsidTr="00A7368D">
        <w:trPr>
          <w:gridBefore w:val="1"/>
          <w:wBefore w:w="27" w:type="dxa"/>
          <w:cantSplit/>
        </w:trPr>
        <w:tc>
          <w:tcPr>
            <w:tcW w:w="10747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07248F" w14:textId="77777777" w:rsidR="001A2D32" w:rsidRPr="008C23A5" w:rsidRDefault="001A2D32" w:rsidP="001A2D32">
            <w:pPr>
              <w:spacing w:after="0" w:line="240" w:lineRule="auto"/>
              <w:rPr>
                <w:b/>
              </w:rPr>
            </w:pPr>
          </w:p>
        </w:tc>
      </w:tr>
      <w:tr w:rsidR="001A2D32" w:rsidRPr="008C23A5" w14:paraId="1A72E0EF" w14:textId="77777777" w:rsidTr="007555AD">
        <w:trPr>
          <w:gridBefore w:val="1"/>
          <w:wBefore w:w="27" w:type="dxa"/>
          <w:cantSplit/>
        </w:trPr>
        <w:tc>
          <w:tcPr>
            <w:tcW w:w="1074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645B" w14:textId="77777777" w:rsidR="001A2D32" w:rsidRPr="008C23A5" w:rsidRDefault="00A7368D" w:rsidP="001A2D3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4</w:t>
            </w:r>
            <w:r w:rsidR="001A2D32"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 w:rsidR="001A2D32">
              <w:rPr>
                <w:rFonts w:ascii="Calibri" w:hAnsi="Calibri"/>
                <w:b/>
                <w:bCs/>
                <w:sz w:val="22"/>
                <w:szCs w:val="16"/>
              </w:rPr>
              <w:t>FORMA PREFERENTE DE CONTACTO</w:t>
            </w:r>
          </w:p>
        </w:tc>
      </w:tr>
      <w:tr w:rsidR="001A2D32" w:rsidRPr="008D7CDF" w14:paraId="132FFABC" w14:textId="77777777" w:rsidTr="00A7368D">
        <w:trPr>
          <w:gridBefore w:val="1"/>
          <w:wBefore w:w="27" w:type="dxa"/>
          <w:cantSplit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810749" w14:textId="77777777" w:rsidR="001A2D32" w:rsidRPr="008D7CDF" w:rsidRDefault="001A2D32" w:rsidP="001A2D32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32AC" w14:textId="77777777" w:rsidR="001A2D32" w:rsidRPr="008D7CDF" w:rsidRDefault="001A2D32" w:rsidP="001A2D32">
            <w:pPr>
              <w:spacing w:after="0" w:line="240" w:lineRule="auto"/>
            </w:pPr>
            <w:r>
              <w:t>Teléfono</w:t>
            </w:r>
          </w:p>
        </w:tc>
        <w:tc>
          <w:tcPr>
            <w:tcW w:w="79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197F8" w14:textId="77777777" w:rsidR="001A2D32" w:rsidRPr="008D7CDF" w:rsidRDefault="001A2D32" w:rsidP="001A2D3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2D32" w:rsidRPr="008D7CDF" w14:paraId="28604B56" w14:textId="77777777" w:rsidTr="00A7368D">
        <w:trPr>
          <w:gridBefore w:val="1"/>
          <w:wBefore w:w="27" w:type="dxa"/>
          <w:cantSplit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4B814A" w14:textId="77777777" w:rsidR="001A2D32" w:rsidRPr="008D7CDF" w:rsidRDefault="001A2D32" w:rsidP="001A2D32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BFCC7" w14:textId="77777777" w:rsidR="001A2D32" w:rsidRPr="008D7CDF" w:rsidRDefault="001A2D32" w:rsidP="001A2D32">
            <w:pPr>
              <w:spacing w:after="0" w:line="240" w:lineRule="auto"/>
            </w:pPr>
            <w:r>
              <w:t>Correo electrónico</w:t>
            </w:r>
          </w:p>
        </w:tc>
        <w:tc>
          <w:tcPr>
            <w:tcW w:w="79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D32BD" w14:textId="77777777" w:rsidR="001A2D32" w:rsidRPr="008D7CDF" w:rsidRDefault="001A2D32" w:rsidP="001A2D32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C1F33" w:rsidRPr="008C23A5" w14:paraId="69653729" w14:textId="77777777" w:rsidTr="00A7368D">
        <w:trPr>
          <w:gridBefore w:val="1"/>
          <w:wBefore w:w="27" w:type="dxa"/>
          <w:cantSplit/>
        </w:trPr>
        <w:tc>
          <w:tcPr>
            <w:tcW w:w="10747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168E7D" w14:textId="77777777" w:rsidR="007C1F33" w:rsidRPr="008C23A5" w:rsidRDefault="007C1F33" w:rsidP="001A2D32">
            <w:pPr>
              <w:spacing w:after="0" w:line="240" w:lineRule="auto"/>
              <w:rPr>
                <w:b/>
              </w:rPr>
            </w:pPr>
          </w:p>
        </w:tc>
      </w:tr>
      <w:tr w:rsidR="00A7368D" w:rsidRPr="008C23A5" w14:paraId="4BB8AF34" w14:textId="77777777" w:rsidTr="007555AD">
        <w:trPr>
          <w:cantSplit/>
        </w:trPr>
        <w:tc>
          <w:tcPr>
            <w:tcW w:w="1077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220FE" w14:textId="77777777" w:rsidR="00A7368D" w:rsidRPr="00BD197B" w:rsidRDefault="00A7368D" w:rsidP="00CE13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Pr="00BD197B">
              <w:rPr>
                <w:b/>
              </w:rPr>
              <w:t>.</w:t>
            </w:r>
            <w:r>
              <w:rPr>
                <w:b/>
              </w:rPr>
              <w:t>SITUACIÓN DE LA AVERÍA</w:t>
            </w:r>
          </w:p>
        </w:tc>
      </w:tr>
      <w:tr w:rsidR="00A7368D" w:rsidRPr="008D7CDF" w14:paraId="44542B47" w14:textId="77777777" w:rsidTr="00A242A9">
        <w:trPr>
          <w:cantSplit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2C58" w14:textId="77777777" w:rsidR="00A7368D" w:rsidRPr="00151CE5" w:rsidRDefault="00A7368D" w:rsidP="00CE13BC">
            <w:pPr>
              <w:spacing w:after="0" w:line="240" w:lineRule="auto"/>
              <w:rPr>
                <w:b/>
              </w:rPr>
            </w:pPr>
            <w:r w:rsidRPr="00151CE5">
              <w:rPr>
                <w:b/>
              </w:rPr>
              <w:t>Dirección</w:t>
            </w:r>
          </w:p>
        </w:tc>
        <w:tc>
          <w:tcPr>
            <w:tcW w:w="70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FE643" w14:textId="77777777" w:rsidR="00A7368D" w:rsidRPr="008D7CDF" w:rsidRDefault="00A7368D" w:rsidP="00CE13BC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17E51" w14:textId="77777777" w:rsidR="00A7368D" w:rsidRPr="00151CE5" w:rsidRDefault="00A7368D" w:rsidP="00CE13BC">
            <w:pPr>
              <w:spacing w:after="0" w:line="240" w:lineRule="auto"/>
              <w:rPr>
                <w:b/>
              </w:rPr>
            </w:pPr>
            <w:proofErr w:type="spellStart"/>
            <w:r w:rsidRPr="00151CE5">
              <w:rPr>
                <w:b/>
              </w:rPr>
              <w:t>Nº</w:t>
            </w:r>
            <w:proofErr w:type="spellEnd"/>
          </w:p>
        </w:tc>
        <w:bookmarkStart w:id="0" w:name="Texto4"/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CB6F" w14:textId="77777777" w:rsidR="00A7368D" w:rsidRPr="008D7CDF" w:rsidRDefault="00A7368D" w:rsidP="00CE13BC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7C1F33" w:rsidRPr="008C23A5" w14:paraId="4FAB5207" w14:textId="77777777" w:rsidTr="00A7368D">
        <w:trPr>
          <w:gridBefore w:val="1"/>
          <w:wBefore w:w="27" w:type="dxa"/>
          <w:cantSplit/>
        </w:trPr>
        <w:tc>
          <w:tcPr>
            <w:tcW w:w="1074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D2758" w14:textId="77777777" w:rsidR="007C1F33" w:rsidRPr="008C23A5" w:rsidRDefault="007C1F33" w:rsidP="001A2D32">
            <w:pPr>
              <w:spacing w:after="0" w:line="240" w:lineRule="auto"/>
              <w:rPr>
                <w:b/>
              </w:rPr>
            </w:pPr>
          </w:p>
        </w:tc>
      </w:tr>
      <w:tr w:rsidR="001A2D32" w:rsidRPr="008C23A5" w14:paraId="39F707A2" w14:textId="77777777" w:rsidTr="007555AD">
        <w:trPr>
          <w:gridBefore w:val="1"/>
          <w:wBefore w:w="27" w:type="dxa"/>
          <w:cantSplit/>
        </w:trPr>
        <w:tc>
          <w:tcPr>
            <w:tcW w:w="1074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6C881" w14:textId="77777777" w:rsidR="001A2D32" w:rsidRPr="008C23A5" w:rsidRDefault="00A7368D" w:rsidP="001A2D3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6</w:t>
            </w:r>
            <w:r w:rsidR="001A2D32" w:rsidRPr="008C23A5">
              <w:rPr>
                <w:rFonts w:ascii="Calibri" w:hAnsi="Calibri"/>
                <w:b/>
                <w:bCs/>
                <w:sz w:val="22"/>
                <w:szCs w:val="16"/>
              </w:rPr>
              <w:t>.OBSERVACIONES</w:t>
            </w:r>
          </w:p>
        </w:tc>
      </w:tr>
      <w:tr w:rsidR="001A2D32" w:rsidRPr="008C23A5" w14:paraId="130E1ECF" w14:textId="77777777" w:rsidTr="00A7368D">
        <w:trPr>
          <w:gridBefore w:val="1"/>
          <w:wBefore w:w="27" w:type="dxa"/>
          <w:cantSplit/>
          <w:trHeight w:val="243"/>
        </w:trPr>
        <w:tc>
          <w:tcPr>
            <w:tcW w:w="10747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EC949D" w14:textId="77777777" w:rsidR="001A2D32" w:rsidRPr="008C23A5" w:rsidRDefault="001A2D32" w:rsidP="001A2D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bookmarkStart w:id="1" w:name="_Hlk88569136"/>
      <w:tr w:rsidR="007555AD" w:rsidRPr="008C23A5" w14:paraId="36EFFD79" w14:textId="77777777" w:rsidTr="00EA206B">
        <w:trPr>
          <w:gridBefore w:val="1"/>
          <w:wBefore w:w="27" w:type="dxa"/>
          <w:cantSplit/>
          <w:trHeight w:val="243"/>
        </w:trPr>
        <w:tc>
          <w:tcPr>
            <w:tcW w:w="10747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1A97D" w14:textId="77777777" w:rsidR="007555AD" w:rsidRDefault="007555AD" w:rsidP="00EA20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555AD" w:rsidRPr="008C23A5" w14:paraId="1F95126D" w14:textId="77777777" w:rsidTr="00EA206B">
        <w:trPr>
          <w:gridBefore w:val="1"/>
          <w:wBefore w:w="27" w:type="dxa"/>
          <w:cantSplit/>
          <w:trHeight w:val="243"/>
        </w:trPr>
        <w:tc>
          <w:tcPr>
            <w:tcW w:w="10747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BD55D" w14:textId="77777777" w:rsidR="007555AD" w:rsidRDefault="007555AD" w:rsidP="00EA20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2D32" w:rsidRPr="008C23A5" w14:paraId="3C015F9B" w14:textId="77777777" w:rsidTr="00A7368D">
        <w:trPr>
          <w:gridBefore w:val="1"/>
          <w:wBefore w:w="27" w:type="dxa"/>
          <w:cantSplit/>
          <w:trHeight w:val="243"/>
        </w:trPr>
        <w:tc>
          <w:tcPr>
            <w:tcW w:w="10747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0A186" w14:textId="77777777" w:rsidR="001A2D32" w:rsidRDefault="001A2D32" w:rsidP="001A2D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bookmarkEnd w:id="1"/>
      <w:tr w:rsidR="001A2D32" w:rsidRPr="008C23A5" w14:paraId="52D264AF" w14:textId="77777777" w:rsidTr="00A7368D">
        <w:trPr>
          <w:gridBefore w:val="1"/>
          <w:wBefore w:w="27" w:type="dxa"/>
          <w:cantSplit/>
          <w:trHeight w:val="243"/>
        </w:trPr>
        <w:tc>
          <w:tcPr>
            <w:tcW w:w="10747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D938E" w14:textId="77777777" w:rsidR="001A2D32" w:rsidRDefault="001A2D32" w:rsidP="001A2D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2D32" w:rsidRPr="008C23A5" w14:paraId="3CF9D59C" w14:textId="77777777" w:rsidTr="00A7368D">
        <w:trPr>
          <w:gridBefore w:val="1"/>
          <w:wBefore w:w="27" w:type="dxa"/>
          <w:cantSplit/>
          <w:trHeight w:val="243"/>
        </w:trPr>
        <w:tc>
          <w:tcPr>
            <w:tcW w:w="10747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6CF5" w14:textId="77777777" w:rsidR="001A2D32" w:rsidRDefault="001A2D32" w:rsidP="001A2D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2D32" w:rsidRPr="008C23A5" w14:paraId="15883FAE" w14:textId="77777777" w:rsidTr="007555AD">
        <w:trPr>
          <w:gridBefore w:val="1"/>
          <w:wBefore w:w="27" w:type="dxa"/>
          <w:cantSplit/>
        </w:trPr>
        <w:tc>
          <w:tcPr>
            <w:tcW w:w="1074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849D02" w14:textId="77777777" w:rsidR="001A2D32" w:rsidRPr="008C23A5" w:rsidRDefault="001A2D32" w:rsidP="001A2D3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A2D32" w:rsidRPr="007555AD" w14:paraId="635B5B69" w14:textId="77777777" w:rsidTr="007555AD">
        <w:trPr>
          <w:gridBefore w:val="1"/>
          <w:wBefore w:w="27" w:type="dxa"/>
          <w:cantSplit/>
        </w:trPr>
        <w:tc>
          <w:tcPr>
            <w:tcW w:w="1074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9CD06" w14:textId="77777777" w:rsidR="001A2D32" w:rsidRPr="007555AD" w:rsidRDefault="00A7368D" w:rsidP="001A2D3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 w:rsidRPr="007555AD">
              <w:rPr>
                <w:rFonts w:ascii="Calibri" w:hAnsi="Calibri"/>
                <w:b/>
                <w:bCs/>
                <w:sz w:val="22"/>
                <w:szCs w:val="16"/>
              </w:rPr>
              <w:t>7</w:t>
            </w:r>
            <w:r w:rsidR="00B803E3" w:rsidRPr="007555AD">
              <w:rPr>
                <w:rFonts w:ascii="Calibri" w:hAnsi="Calibri"/>
                <w:b/>
                <w:bCs/>
                <w:sz w:val="22"/>
                <w:szCs w:val="16"/>
              </w:rPr>
              <w:t>. El interesado conoce la obligación de avisar a la empresa de control que establezca el Ayuntamiento para que realice los ensayos correspondientes en la fase de reposición de pavimentos</w:t>
            </w:r>
          </w:p>
        </w:tc>
      </w:tr>
      <w:tr w:rsidR="007555AD" w:rsidRPr="00D33955" w14:paraId="40BE4D50" w14:textId="77777777" w:rsidTr="007555AD">
        <w:trPr>
          <w:gridBefore w:val="1"/>
          <w:wBefore w:w="27" w:type="dxa"/>
          <w:cantSplit/>
        </w:trPr>
        <w:tc>
          <w:tcPr>
            <w:tcW w:w="433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CC1899" w14:textId="77777777" w:rsidR="007555AD" w:rsidRDefault="007555AD" w:rsidP="007F0427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D8832A" w14:textId="77777777" w:rsidR="007555AD" w:rsidRPr="00B803E3" w:rsidRDefault="007555AD" w:rsidP="001A2D32">
            <w:pPr>
              <w:spacing w:after="0" w:line="240" w:lineRule="auto"/>
              <w:rPr>
                <w:rFonts w:eastAsia="Times New Roman" w:cs="Arial"/>
                <w:b/>
                <w:bCs/>
                <w:szCs w:val="16"/>
                <w:lang w:val="es-ES_tradnl" w:eastAsia="es-E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2CDD70" w14:textId="77777777" w:rsidR="007555AD" w:rsidRPr="00B803E3" w:rsidRDefault="007555AD" w:rsidP="001A2D32">
            <w:pPr>
              <w:spacing w:after="0" w:line="240" w:lineRule="auto"/>
              <w:rPr>
                <w:rFonts w:eastAsia="Times New Roman" w:cs="Arial"/>
                <w:b/>
                <w:bCs/>
                <w:szCs w:val="16"/>
                <w:lang w:val="es-ES_tradnl" w:eastAsia="es-ES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380334" w14:textId="77777777" w:rsidR="007555AD" w:rsidRPr="00B803E3" w:rsidRDefault="007555AD" w:rsidP="001A2D32">
            <w:pPr>
              <w:spacing w:after="0" w:line="240" w:lineRule="auto"/>
              <w:rPr>
                <w:rFonts w:eastAsia="Times New Roman" w:cs="Arial"/>
                <w:b/>
                <w:bCs/>
                <w:szCs w:val="16"/>
                <w:lang w:val="es-ES_tradnl" w:eastAsia="es-ES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DFC2DA" w14:textId="77777777" w:rsidR="007555AD" w:rsidRPr="00B803E3" w:rsidRDefault="007555AD" w:rsidP="001A2D32">
            <w:pPr>
              <w:spacing w:after="0" w:line="240" w:lineRule="auto"/>
              <w:rPr>
                <w:rFonts w:eastAsia="Times New Roman" w:cs="Arial"/>
                <w:b/>
                <w:bCs/>
                <w:szCs w:val="16"/>
                <w:lang w:val="es-ES_tradnl" w:eastAsia="es-ES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42DA53" w14:textId="77777777" w:rsidR="007555AD" w:rsidRPr="00B803E3" w:rsidRDefault="007555AD" w:rsidP="001A2D32">
            <w:pPr>
              <w:spacing w:after="0" w:line="240" w:lineRule="auto"/>
              <w:rPr>
                <w:rFonts w:eastAsia="Times New Roman" w:cs="Arial"/>
                <w:b/>
                <w:bCs/>
                <w:szCs w:val="16"/>
                <w:lang w:val="es-ES_tradnl" w:eastAsia="es-ES"/>
              </w:rPr>
            </w:pPr>
          </w:p>
        </w:tc>
      </w:tr>
      <w:tr w:rsidR="007555AD" w:rsidRPr="00D33955" w14:paraId="2C9BCBF0" w14:textId="77777777" w:rsidTr="007555AD">
        <w:trPr>
          <w:gridBefore w:val="1"/>
          <w:wBefore w:w="27" w:type="dxa"/>
          <w:cantSplit/>
        </w:trPr>
        <w:tc>
          <w:tcPr>
            <w:tcW w:w="43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E5DBF" w14:textId="77777777" w:rsidR="007555AD" w:rsidRDefault="007555AD" w:rsidP="007F0427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F4F91" w14:textId="77777777" w:rsidR="007555AD" w:rsidRPr="00B803E3" w:rsidRDefault="007555AD" w:rsidP="001A2D32">
            <w:pPr>
              <w:spacing w:after="0" w:line="240" w:lineRule="auto"/>
              <w:rPr>
                <w:rFonts w:eastAsia="Times New Roman" w:cs="Arial"/>
                <w:b/>
                <w:bCs/>
                <w:szCs w:val="16"/>
                <w:lang w:val="es-ES_tradnl" w:eastAsia="es-E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C25B8" w14:textId="77777777" w:rsidR="007555AD" w:rsidRPr="00B803E3" w:rsidRDefault="007555AD" w:rsidP="001A2D32">
            <w:pPr>
              <w:spacing w:after="0" w:line="240" w:lineRule="auto"/>
              <w:rPr>
                <w:rFonts w:eastAsia="Times New Roman" w:cs="Arial"/>
                <w:b/>
                <w:bCs/>
                <w:szCs w:val="16"/>
                <w:lang w:val="es-ES_tradnl" w:eastAsia="es-ES"/>
              </w:rPr>
            </w:pPr>
          </w:p>
        </w:tc>
        <w:tc>
          <w:tcPr>
            <w:tcW w:w="2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FFEF3" w14:textId="77777777" w:rsidR="007555AD" w:rsidRPr="00B803E3" w:rsidRDefault="007555AD" w:rsidP="001A2D32">
            <w:pPr>
              <w:spacing w:after="0" w:line="240" w:lineRule="auto"/>
              <w:rPr>
                <w:rFonts w:eastAsia="Times New Roman" w:cs="Arial"/>
                <w:b/>
                <w:bCs/>
                <w:szCs w:val="16"/>
                <w:lang w:val="es-ES_tradnl" w:eastAsia="es-ES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49AE7" w14:textId="77777777" w:rsidR="007555AD" w:rsidRPr="00B803E3" w:rsidRDefault="007555AD" w:rsidP="001A2D32">
            <w:pPr>
              <w:spacing w:after="0" w:line="240" w:lineRule="auto"/>
              <w:rPr>
                <w:rFonts w:eastAsia="Times New Roman" w:cs="Arial"/>
                <w:b/>
                <w:bCs/>
                <w:szCs w:val="16"/>
                <w:lang w:val="es-ES_tradnl" w:eastAsia="es-ES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75599" w14:textId="77777777" w:rsidR="007555AD" w:rsidRPr="00B803E3" w:rsidRDefault="007555AD" w:rsidP="001A2D32">
            <w:pPr>
              <w:spacing w:after="0" w:line="240" w:lineRule="auto"/>
              <w:rPr>
                <w:rFonts w:eastAsia="Times New Roman" w:cs="Arial"/>
                <w:b/>
                <w:bCs/>
                <w:szCs w:val="16"/>
                <w:lang w:val="es-ES_tradnl" w:eastAsia="es-ES"/>
              </w:rPr>
            </w:pPr>
          </w:p>
        </w:tc>
      </w:tr>
      <w:tr w:rsidR="007555AD" w:rsidRPr="00D33955" w14:paraId="6C540555" w14:textId="77777777" w:rsidTr="007555AD">
        <w:trPr>
          <w:gridBefore w:val="1"/>
          <w:wBefore w:w="27" w:type="dxa"/>
          <w:cantSplit/>
        </w:trPr>
        <w:tc>
          <w:tcPr>
            <w:tcW w:w="43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F647F" w14:textId="77777777" w:rsidR="007555AD" w:rsidRDefault="007555AD" w:rsidP="007F0427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F3946" w14:textId="77777777" w:rsidR="007555AD" w:rsidRPr="00B803E3" w:rsidRDefault="007555AD" w:rsidP="001A2D32">
            <w:pPr>
              <w:spacing w:after="0" w:line="240" w:lineRule="auto"/>
              <w:rPr>
                <w:rFonts w:eastAsia="Times New Roman" w:cs="Arial"/>
                <w:b/>
                <w:bCs/>
                <w:szCs w:val="16"/>
                <w:lang w:val="es-ES_tradnl" w:eastAsia="es-E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503CE" w14:textId="77777777" w:rsidR="007555AD" w:rsidRPr="00B803E3" w:rsidRDefault="007555AD" w:rsidP="001A2D32">
            <w:pPr>
              <w:spacing w:after="0" w:line="240" w:lineRule="auto"/>
              <w:rPr>
                <w:rFonts w:eastAsia="Times New Roman" w:cs="Arial"/>
                <w:b/>
                <w:bCs/>
                <w:szCs w:val="16"/>
                <w:lang w:val="es-ES_tradnl" w:eastAsia="es-ES"/>
              </w:rPr>
            </w:pPr>
          </w:p>
        </w:tc>
        <w:tc>
          <w:tcPr>
            <w:tcW w:w="2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FB359" w14:textId="77777777" w:rsidR="007555AD" w:rsidRPr="00B803E3" w:rsidRDefault="007555AD" w:rsidP="001A2D32">
            <w:pPr>
              <w:spacing w:after="0" w:line="240" w:lineRule="auto"/>
              <w:rPr>
                <w:rFonts w:eastAsia="Times New Roman" w:cs="Arial"/>
                <w:b/>
                <w:bCs/>
                <w:szCs w:val="16"/>
                <w:lang w:val="es-ES_tradnl" w:eastAsia="es-ES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06268" w14:textId="77777777" w:rsidR="007555AD" w:rsidRPr="00B803E3" w:rsidRDefault="007555AD" w:rsidP="001A2D32">
            <w:pPr>
              <w:spacing w:after="0" w:line="240" w:lineRule="auto"/>
              <w:rPr>
                <w:rFonts w:eastAsia="Times New Roman" w:cs="Arial"/>
                <w:b/>
                <w:bCs/>
                <w:szCs w:val="16"/>
                <w:lang w:val="es-ES_tradnl" w:eastAsia="es-ES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BFA0A" w14:textId="77777777" w:rsidR="007555AD" w:rsidRPr="00B803E3" w:rsidRDefault="007555AD" w:rsidP="001A2D32">
            <w:pPr>
              <w:spacing w:after="0" w:line="240" w:lineRule="auto"/>
              <w:rPr>
                <w:rFonts w:eastAsia="Times New Roman" w:cs="Arial"/>
                <w:b/>
                <w:bCs/>
                <w:szCs w:val="16"/>
                <w:lang w:val="es-ES_tradnl" w:eastAsia="es-ES"/>
              </w:rPr>
            </w:pPr>
          </w:p>
        </w:tc>
      </w:tr>
      <w:tr w:rsidR="007555AD" w:rsidRPr="00D33955" w14:paraId="0E1BB5D3" w14:textId="77777777" w:rsidTr="007555AD">
        <w:trPr>
          <w:gridBefore w:val="1"/>
          <w:wBefore w:w="27" w:type="dxa"/>
          <w:cantSplit/>
        </w:trPr>
        <w:tc>
          <w:tcPr>
            <w:tcW w:w="43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BA5E6" w14:textId="77777777" w:rsidR="007555AD" w:rsidRDefault="007555AD" w:rsidP="007F0427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8386F" w14:textId="77777777" w:rsidR="007555AD" w:rsidRPr="00B803E3" w:rsidRDefault="007555AD" w:rsidP="001A2D32">
            <w:pPr>
              <w:spacing w:after="0" w:line="240" w:lineRule="auto"/>
              <w:rPr>
                <w:rFonts w:eastAsia="Times New Roman" w:cs="Arial"/>
                <w:b/>
                <w:bCs/>
                <w:szCs w:val="16"/>
                <w:lang w:val="es-ES_tradnl" w:eastAsia="es-E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99F91" w14:textId="77777777" w:rsidR="007555AD" w:rsidRPr="00B803E3" w:rsidRDefault="007555AD" w:rsidP="001A2D32">
            <w:pPr>
              <w:spacing w:after="0" w:line="240" w:lineRule="auto"/>
              <w:rPr>
                <w:rFonts w:eastAsia="Times New Roman" w:cs="Arial"/>
                <w:b/>
                <w:bCs/>
                <w:szCs w:val="16"/>
                <w:lang w:val="es-ES_tradnl" w:eastAsia="es-ES"/>
              </w:rPr>
            </w:pPr>
          </w:p>
        </w:tc>
        <w:tc>
          <w:tcPr>
            <w:tcW w:w="2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B3BB7" w14:textId="77777777" w:rsidR="007555AD" w:rsidRPr="00B803E3" w:rsidRDefault="007555AD" w:rsidP="001A2D32">
            <w:pPr>
              <w:spacing w:after="0" w:line="240" w:lineRule="auto"/>
              <w:rPr>
                <w:rFonts w:eastAsia="Times New Roman" w:cs="Arial"/>
                <w:b/>
                <w:bCs/>
                <w:szCs w:val="16"/>
                <w:lang w:val="es-ES_tradnl" w:eastAsia="es-ES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EC49B" w14:textId="77777777" w:rsidR="007555AD" w:rsidRPr="00B803E3" w:rsidRDefault="007555AD" w:rsidP="001A2D32">
            <w:pPr>
              <w:spacing w:after="0" w:line="240" w:lineRule="auto"/>
              <w:rPr>
                <w:rFonts w:eastAsia="Times New Roman" w:cs="Arial"/>
                <w:b/>
                <w:bCs/>
                <w:szCs w:val="16"/>
                <w:lang w:val="es-ES_tradnl" w:eastAsia="es-ES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94228" w14:textId="77777777" w:rsidR="007555AD" w:rsidRPr="00B803E3" w:rsidRDefault="007555AD" w:rsidP="001A2D32">
            <w:pPr>
              <w:spacing w:after="0" w:line="240" w:lineRule="auto"/>
              <w:rPr>
                <w:rFonts w:eastAsia="Times New Roman" w:cs="Arial"/>
                <w:b/>
                <w:bCs/>
                <w:szCs w:val="16"/>
                <w:lang w:val="es-ES_tradnl" w:eastAsia="es-ES"/>
              </w:rPr>
            </w:pPr>
          </w:p>
        </w:tc>
      </w:tr>
      <w:tr w:rsidR="007555AD" w:rsidRPr="00D33955" w14:paraId="32E383E1" w14:textId="77777777" w:rsidTr="007555AD">
        <w:trPr>
          <w:gridBefore w:val="1"/>
          <w:wBefore w:w="27" w:type="dxa"/>
          <w:cantSplit/>
        </w:trPr>
        <w:tc>
          <w:tcPr>
            <w:tcW w:w="43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30ECF" w14:textId="77777777" w:rsidR="007555AD" w:rsidRDefault="007555AD" w:rsidP="007F0427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C04A1" w14:textId="77777777" w:rsidR="007555AD" w:rsidRPr="00B803E3" w:rsidRDefault="007555AD" w:rsidP="001A2D32">
            <w:pPr>
              <w:spacing w:after="0" w:line="240" w:lineRule="auto"/>
              <w:rPr>
                <w:rFonts w:eastAsia="Times New Roman" w:cs="Arial"/>
                <w:b/>
                <w:bCs/>
                <w:szCs w:val="16"/>
                <w:lang w:val="es-ES_tradnl" w:eastAsia="es-E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A3768" w14:textId="77777777" w:rsidR="007555AD" w:rsidRPr="00B803E3" w:rsidRDefault="007555AD" w:rsidP="001A2D32">
            <w:pPr>
              <w:spacing w:after="0" w:line="240" w:lineRule="auto"/>
              <w:rPr>
                <w:rFonts w:eastAsia="Times New Roman" w:cs="Arial"/>
                <w:b/>
                <w:bCs/>
                <w:szCs w:val="16"/>
                <w:lang w:val="es-ES_tradnl" w:eastAsia="es-ES"/>
              </w:rPr>
            </w:pPr>
          </w:p>
        </w:tc>
        <w:tc>
          <w:tcPr>
            <w:tcW w:w="2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C5CFD" w14:textId="77777777" w:rsidR="007555AD" w:rsidRPr="00B803E3" w:rsidRDefault="007555AD" w:rsidP="001A2D32">
            <w:pPr>
              <w:spacing w:after="0" w:line="240" w:lineRule="auto"/>
              <w:rPr>
                <w:rFonts w:eastAsia="Times New Roman" w:cs="Arial"/>
                <w:b/>
                <w:bCs/>
                <w:szCs w:val="16"/>
                <w:lang w:val="es-ES_tradnl" w:eastAsia="es-ES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7FEF8" w14:textId="77777777" w:rsidR="007555AD" w:rsidRPr="00B803E3" w:rsidRDefault="007555AD" w:rsidP="001A2D32">
            <w:pPr>
              <w:spacing w:after="0" w:line="240" w:lineRule="auto"/>
              <w:rPr>
                <w:rFonts w:eastAsia="Times New Roman" w:cs="Arial"/>
                <w:b/>
                <w:bCs/>
                <w:szCs w:val="16"/>
                <w:lang w:val="es-ES_tradnl" w:eastAsia="es-ES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D5E9D" w14:textId="77777777" w:rsidR="007555AD" w:rsidRPr="00B803E3" w:rsidRDefault="007555AD" w:rsidP="001A2D32">
            <w:pPr>
              <w:spacing w:after="0" w:line="240" w:lineRule="auto"/>
              <w:rPr>
                <w:rFonts w:eastAsia="Times New Roman" w:cs="Arial"/>
                <w:b/>
                <w:bCs/>
                <w:szCs w:val="16"/>
                <w:lang w:val="es-ES_tradnl" w:eastAsia="es-ES"/>
              </w:rPr>
            </w:pPr>
          </w:p>
        </w:tc>
      </w:tr>
      <w:tr w:rsidR="00B803E3" w:rsidRPr="00D33955" w14:paraId="01CBD1B4" w14:textId="77777777" w:rsidTr="007555AD">
        <w:trPr>
          <w:gridBefore w:val="1"/>
          <w:wBefore w:w="27" w:type="dxa"/>
          <w:cantSplit/>
        </w:trPr>
        <w:tc>
          <w:tcPr>
            <w:tcW w:w="43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CEAB47" w14:textId="77777777" w:rsidR="00B803E3" w:rsidRPr="008C23A5" w:rsidRDefault="00B803E3" w:rsidP="007F0427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8</w:t>
            </w: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>.FIRMAS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8D9E5C" w14:textId="77777777" w:rsidR="00B803E3" w:rsidRPr="00B803E3" w:rsidRDefault="00B803E3" w:rsidP="001A2D32">
            <w:pPr>
              <w:spacing w:after="0" w:line="240" w:lineRule="auto"/>
              <w:rPr>
                <w:rFonts w:eastAsia="Times New Roman" w:cs="Arial"/>
                <w:b/>
                <w:bCs/>
                <w:szCs w:val="16"/>
                <w:lang w:val="es-ES_tradnl" w:eastAsia="es-E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00E18D" w14:textId="77777777" w:rsidR="00B803E3" w:rsidRPr="00B803E3" w:rsidRDefault="00B803E3" w:rsidP="001A2D32">
            <w:pPr>
              <w:spacing w:after="0" w:line="240" w:lineRule="auto"/>
              <w:rPr>
                <w:rFonts w:eastAsia="Times New Roman" w:cs="Arial"/>
                <w:b/>
                <w:bCs/>
                <w:szCs w:val="16"/>
                <w:lang w:val="es-ES_tradnl" w:eastAsia="es-ES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D9A58D" w14:textId="77777777" w:rsidR="00B803E3" w:rsidRPr="00B803E3" w:rsidRDefault="00B803E3" w:rsidP="001A2D32">
            <w:pPr>
              <w:spacing w:after="0" w:line="240" w:lineRule="auto"/>
              <w:rPr>
                <w:rFonts w:eastAsia="Times New Roman" w:cs="Arial"/>
                <w:b/>
                <w:bCs/>
                <w:szCs w:val="16"/>
                <w:lang w:val="es-ES_tradnl" w:eastAsia="es-ES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B10F6E" w14:textId="77777777" w:rsidR="00B803E3" w:rsidRPr="00B803E3" w:rsidRDefault="00B803E3" w:rsidP="001A2D32">
            <w:pPr>
              <w:spacing w:after="0" w:line="240" w:lineRule="auto"/>
              <w:rPr>
                <w:rFonts w:eastAsia="Times New Roman" w:cs="Arial"/>
                <w:b/>
                <w:bCs/>
                <w:szCs w:val="16"/>
                <w:lang w:val="es-ES_tradnl" w:eastAsia="es-ES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9B684" w14:textId="77777777" w:rsidR="00B803E3" w:rsidRPr="00B803E3" w:rsidRDefault="00B803E3" w:rsidP="001A2D32">
            <w:pPr>
              <w:spacing w:after="0" w:line="240" w:lineRule="auto"/>
              <w:rPr>
                <w:rFonts w:eastAsia="Times New Roman" w:cs="Arial"/>
                <w:b/>
                <w:bCs/>
                <w:szCs w:val="16"/>
                <w:lang w:val="es-ES_tradnl" w:eastAsia="es-ES"/>
              </w:rPr>
            </w:pPr>
          </w:p>
        </w:tc>
      </w:tr>
      <w:tr w:rsidR="00B803E3" w:rsidRPr="00D33955" w14:paraId="65D2E876" w14:textId="77777777" w:rsidTr="00EF5D55">
        <w:trPr>
          <w:gridBefore w:val="1"/>
          <w:wBefore w:w="27" w:type="dxa"/>
          <w:cantSplit/>
        </w:trPr>
        <w:tc>
          <w:tcPr>
            <w:tcW w:w="433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38A183" w14:textId="77777777" w:rsidR="00B803E3" w:rsidRPr="00D33955" w:rsidRDefault="00B803E3" w:rsidP="001A2D32">
            <w:pPr>
              <w:spacing w:after="0" w:line="240" w:lineRule="auto"/>
              <w:jc w:val="right"/>
              <w:rPr>
                <w:szCs w:val="20"/>
              </w:rPr>
            </w:pPr>
            <w:r w:rsidRPr="00D33955">
              <w:rPr>
                <w:szCs w:val="20"/>
              </w:rPr>
              <w:t>Alcobendas, 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98DE22" w14:textId="77777777" w:rsidR="00B803E3" w:rsidRPr="00D33955" w:rsidRDefault="00B803E3" w:rsidP="001A2D32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E8A06" w14:textId="77777777" w:rsidR="00B803E3" w:rsidRPr="00D33955" w:rsidRDefault="00B803E3" w:rsidP="001A2D32">
            <w:pPr>
              <w:spacing w:after="0" w:line="240" w:lineRule="auto"/>
              <w:rPr>
                <w:szCs w:val="20"/>
              </w:rPr>
            </w:pPr>
            <w:r w:rsidRPr="00D33955">
              <w:rPr>
                <w:szCs w:val="20"/>
              </w:rPr>
              <w:t>de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51EBE9" w14:textId="77777777" w:rsidR="00B803E3" w:rsidRPr="00D33955" w:rsidRDefault="00B803E3" w:rsidP="001A2D32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D41A6A" w14:textId="77777777" w:rsidR="00B803E3" w:rsidRPr="00D33955" w:rsidRDefault="00B803E3" w:rsidP="001A2D32">
            <w:pPr>
              <w:spacing w:after="0" w:line="240" w:lineRule="auto"/>
              <w:rPr>
                <w:szCs w:val="20"/>
              </w:rPr>
            </w:pPr>
            <w:r w:rsidRPr="00D33955">
              <w:rPr>
                <w:szCs w:val="20"/>
              </w:rPr>
              <w:t>de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064D5E" w14:textId="77777777" w:rsidR="00B803E3" w:rsidRPr="00D33955" w:rsidRDefault="00B803E3" w:rsidP="001A2D32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03E3" w:rsidRPr="00D33955" w14:paraId="4035A2B3" w14:textId="77777777" w:rsidTr="00A7368D">
        <w:trPr>
          <w:gridBefore w:val="1"/>
          <w:wBefore w:w="27" w:type="dxa"/>
          <w:cantSplit/>
        </w:trPr>
        <w:tc>
          <w:tcPr>
            <w:tcW w:w="43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72CE47C" w14:textId="77777777" w:rsidR="00B803E3" w:rsidRPr="00D33955" w:rsidRDefault="00B803E3" w:rsidP="001A2D32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465F49" w14:textId="77777777" w:rsidR="00B803E3" w:rsidRDefault="00B803E3" w:rsidP="001A2D3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C23F1F" w14:textId="77777777" w:rsidR="00B803E3" w:rsidRPr="00D33955" w:rsidRDefault="00B803E3" w:rsidP="001A2D3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8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FC6CAA" w14:textId="77777777" w:rsidR="00B803E3" w:rsidRDefault="00B803E3" w:rsidP="001A2D3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E19EE2" w14:textId="77777777" w:rsidR="00B803E3" w:rsidRPr="00D33955" w:rsidRDefault="00B803E3" w:rsidP="001A2D3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917DF" w14:textId="77777777" w:rsidR="00B803E3" w:rsidRDefault="00B803E3" w:rsidP="001A2D32">
            <w:pPr>
              <w:spacing w:after="0" w:line="240" w:lineRule="auto"/>
              <w:rPr>
                <w:szCs w:val="20"/>
              </w:rPr>
            </w:pPr>
          </w:p>
        </w:tc>
      </w:tr>
      <w:tr w:rsidR="00B803E3" w:rsidRPr="00D33955" w14:paraId="7CC069F5" w14:textId="77777777" w:rsidTr="00A7368D">
        <w:trPr>
          <w:gridBefore w:val="1"/>
          <w:wBefore w:w="27" w:type="dxa"/>
          <w:cantSplit/>
          <w:trHeight w:val="1324"/>
        </w:trPr>
        <w:tc>
          <w:tcPr>
            <w:tcW w:w="38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F7AF3" w14:textId="77777777" w:rsidR="00B803E3" w:rsidRPr="00D33955" w:rsidRDefault="00B803E3" w:rsidP="001A2D3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686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B8E2" w14:textId="77777777" w:rsidR="00B803E3" w:rsidRDefault="00B803E3" w:rsidP="001A2D32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721D928F" w14:textId="77777777" w:rsidR="00B803E3" w:rsidRDefault="00B803E3" w:rsidP="001A2D32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738C7DB2" w14:textId="77777777" w:rsidR="00B803E3" w:rsidRDefault="00B803E3" w:rsidP="001A2D32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6FBEF858" w14:textId="77777777" w:rsidR="00B803E3" w:rsidRPr="00D33955" w:rsidRDefault="00B803E3" w:rsidP="001A2D32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0C4A2A5A" w14:textId="77777777" w:rsidR="00B803E3" w:rsidRDefault="00B803E3" w:rsidP="001A2D32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14478535" w14:textId="77777777" w:rsidR="00B803E3" w:rsidRPr="00D33955" w:rsidRDefault="00B803E3" w:rsidP="001A2D32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16CDF2CF" w14:textId="77777777" w:rsidR="00B803E3" w:rsidRPr="00D33955" w:rsidRDefault="00B803E3" w:rsidP="001A2D32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75E8BDA5" w14:textId="77777777" w:rsidR="00B803E3" w:rsidRPr="00D33955" w:rsidRDefault="00B803E3" w:rsidP="001A2D32">
            <w:pPr>
              <w:spacing w:after="0" w:line="240" w:lineRule="auto"/>
              <w:jc w:val="center"/>
              <w:rPr>
                <w:szCs w:val="20"/>
              </w:rPr>
            </w:pPr>
            <w:r w:rsidRPr="00D33955">
              <w:rPr>
                <w:rFonts w:cs="Arial"/>
                <w:b/>
              </w:rPr>
              <w:t>Firma del Solicitante o</w:t>
            </w:r>
            <w:r>
              <w:rPr>
                <w:rFonts w:cs="Arial"/>
                <w:b/>
              </w:rPr>
              <w:t xml:space="preserve"> Representante</w:t>
            </w:r>
          </w:p>
        </w:tc>
      </w:tr>
      <w:tr w:rsidR="00B803E3" w:rsidRPr="008C23A5" w14:paraId="5ED200C3" w14:textId="77777777" w:rsidTr="00A7368D">
        <w:trPr>
          <w:gridBefore w:val="1"/>
          <w:wBefore w:w="27" w:type="dxa"/>
          <w:cantSplit/>
          <w:trHeight w:val="846"/>
        </w:trPr>
        <w:tc>
          <w:tcPr>
            <w:tcW w:w="1074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ADE87E" w14:textId="77777777" w:rsidR="00B803E3" w:rsidRDefault="00B803E3" w:rsidP="001A2D32">
            <w:pPr>
              <w:jc w:val="both"/>
              <w:rPr>
                <w:rFonts w:cs="Arial"/>
                <w:i/>
                <w:iCs/>
                <w:sz w:val="16"/>
                <w:szCs w:val="16"/>
              </w:rPr>
            </w:pPr>
          </w:p>
          <w:p w14:paraId="36BD19CB" w14:textId="77777777" w:rsidR="00B803E3" w:rsidRDefault="00B803E3" w:rsidP="001A2D32">
            <w:pPr>
              <w:jc w:val="both"/>
              <w:rPr>
                <w:rFonts w:cs="Arial"/>
                <w:i/>
                <w:iCs/>
                <w:sz w:val="16"/>
                <w:szCs w:val="16"/>
              </w:rPr>
            </w:pPr>
          </w:p>
          <w:tbl>
            <w:tblPr>
              <w:tblW w:w="1062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2"/>
              <w:gridCol w:w="7707"/>
            </w:tblGrid>
            <w:tr w:rsidR="00B803E3" w14:paraId="20779BA7" w14:textId="77777777" w:rsidTr="007C7A80">
              <w:trPr>
                <w:trHeight w:val="200"/>
              </w:trPr>
              <w:tc>
                <w:tcPr>
                  <w:tcW w:w="1062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0F934981" w14:textId="77777777" w:rsidR="00B803E3" w:rsidRDefault="00B803E3" w:rsidP="00FE7CDF">
                  <w:pPr>
                    <w:pStyle w:val="Prrafodelista"/>
                    <w:ind w:left="0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INFORMACIÓN SOBRE PROTECCIÓN DE DATOS (REGLAMENTO EUROPEO 2016/679 de 27 abril de 2016)</w:t>
                  </w:r>
                </w:p>
              </w:tc>
            </w:tr>
            <w:tr w:rsidR="00B803E3" w14:paraId="6793CD07" w14:textId="77777777" w:rsidTr="007C7A80">
              <w:trPr>
                <w:trHeight w:val="18"/>
              </w:trPr>
              <w:tc>
                <w:tcPr>
                  <w:tcW w:w="29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279B1B94" w14:textId="77777777" w:rsidR="00B803E3" w:rsidRDefault="00B803E3" w:rsidP="00FE7CDF">
                  <w:pPr>
                    <w:pStyle w:val="Prrafodelista"/>
                    <w:ind w:left="0" w:right="-70"/>
                    <w:jc w:val="both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Responsable:</w:t>
                  </w:r>
                </w:p>
              </w:tc>
              <w:tc>
                <w:tcPr>
                  <w:tcW w:w="77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047DC24E" w14:textId="77777777" w:rsidR="00B803E3" w:rsidRDefault="00B803E3" w:rsidP="00FE7CDF">
                  <w:pPr>
                    <w:pStyle w:val="Prrafodelista"/>
                    <w:ind w:left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DIRECCIÓN GENERAL DE MEDIO AMBIENTE Y MANTENIMIENTO DE LA CIUDAD</w:t>
                  </w:r>
                </w:p>
              </w:tc>
            </w:tr>
            <w:tr w:rsidR="00B803E3" w14:paraId="1104E33F" w14:textId="77777777" w:rsidTr="007C7A80">
              <w:trPr>
                <w:trHeight w:val="18"/>
              </w:trPr>
              <w:tc>
                <w:tcPr>
                  <w:tcW w:w="29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2C2D6334" w14:textId="77777777" w:rsidR="00B803E3" w:rsidRDefault="00B803E3" w:rsidP="00FE7CDF">
                  <w:pPr>
                    <w:pStyle w:val="Prrafodelista"/>
                    <w:ind w:left="0" w:right="-70"/>
                    <w:jc w:val="both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Finalidad:</w:t>
                  </w:r>
                </w:p>
              </w:tc>
              <w:tc>
                <w:tcPr>
                  <w:tcW w:w="77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64439DAD" w14:textId="77777777" w:rsidR="00B803E3" w:rsidRDefault="00B803E3" w:rsidP="00FE7CDF">
                  <w:pPr>
                    <w:pStyle w:val="Prrafodelista"/>
                    <w:ind w:left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Gestión de autorizaciones e incidencias en la vía pública.</w:t>
                  </w:r>
                </w:p>
              </w:tc>
            </w:tr>
            <w:tr w:rsidR="00B803E3" w14:paraId="38648EF6" w14:textId="77777777" w:rsidTr="007C7A80">
              <w:trPr>
                <w:trHeight w:val="18"/>
              </w:trPr>
              <w:tc>
                <w:tcPr>
                  <w:tcW w:w="29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038EA2DC" w14:textId="77777777" w:rsidR="00B803E3" w:rsidRDefault="00B803E3" w:rsidP="00FE7CDF">
                  <w:pPr>
                    <w:pStyle w:val="Prrafodelista"/>
                    <w:ind w:left="0" w:right="-70"/>
                    <w:jc w:val="both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Legitimación:</w:t>
                  </w:r>
                </w:p>
              </w:tc>
              <w:tc>
                <w:tcPr>
                  <w:tcW w:w="77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120A8387" w14:textId="77777777" w:rsidR="00B803E3" w:rsidRDefault="00B803E3" w:rsidP="00FE7CDF">
                  <w:pPr>
                    <w:pStyle w:val="Prrafodelista"/>
                    <w:ind w:left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 xml:space="preserve">Cumplimiento de una obligación legal del responsable del tratamiento. </w:t>
                  </w:r>
                </w:p>
              </w:tc>
            </w:tr>
            <w:tr w:rsidR="00B803E3" w14:paraId="60A238BF" w14:textId="77777777" w:rsidTr="007C7A80">
              <w:trPr>
                <w:trHeight w:val="18"/>
              </w:trPr>
              <w:tc>
                <w:tcPr>
                  <w:tcW w:w="29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04CD40B2" w14:textId="77777777" w:rsidR="00B803E3" w:rsidRDefault="00B803E3" w:rsidP="00FE7CDF">
                  <w:pPr>
                    <w:pStyle w:val="Prrafodelista"/>
                    <w:ind w:left="0" w:right="-70"/>
                    <w:jc w:val="both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Destinatarios:</w:t>
                  </w:r>
                </w:p>
              </w:tc>
              <w:tc>
                <w:tcPr>
                  <w:tcW w:w="77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5137B186" w14:textId="77777777" w:rsidR="00B803E3" w:rsidRDefault="00B803E3" w:rsidP="00FE7CDF">
                  <w:pPr>
                    <w:pStyle w:val="Prrafodelista"/>
                    <w:ind w:left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No se cederán datos a terceros, salvo obligación legal.</w:t>
                  </w:r>
                </w:p>
              </w:tc>
            </w:tr>
            <w:tr w:rsidR="00B803E3" w14:paraId="486FB5B2" w14:textId="77777777" w:rsidTr="007C7A80">
              <w:trPr>
                <w:trHeight w:val="18"/>
              </w:trPr>
              <w:tc>
                <w:tcPr>
                  <w:tcW w:w="29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4A67D3C6" w14:textId="77777777" w:rsidR="00B803E3" w:rsidRDefault="00B803E3" w:rsidP="00FE7CDF">
                  <w:pPr>
                    <w:pStyle w:val="Prrafodelista"/>
                    <w:ind w:left="0" w:right="-70"/>
                    <w:jc w:val="both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Derechos:</w:t>
                  </w:r>
                </w:p>
              </w:tc>
              <w:tc>
                <w:tcPr>
                  <w:tcW w:w="77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0C342B59" w14:textId="77777777" w:rsidR="00B803E3" w:rsidRDefault="00B803E3" w:rsidP="00FE7CDF">
                  <w:pPr>
                    <w:pStyle w:val="Prrafodelista"/>
                    <w:ind w:left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De acceso, rectificación, supresión, así como otros derechos, según se explica en la información adicional.</w:t>
                  </w:r>
                </w:p>
              </w:tc>
            </w:tr>
            <w:tr w:rsidR="00B803E3" w14:paraId="0A202286" w14:textId="77777777" w:rsidTr="007C7A80">
              <w:trPr>
                <w:trHeight w:val="18"/>
              </w:trPr>
              <w:tc>
                <w:tcPr>
                  <w:tcW w:w="29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009A48A2" w14:textId="77777777" w:rsidR="00B803E3" w:rsidRDefault="00B803E3" w:rsidP="00FE7CDF">
                  <w:pPr>
                    <w:pStyle w:val="Prrafodelista"/>
                    <w:ind w:left="0" w:right="-70"/>
                    <w:jc w:val="both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Más información:</w:t>
                  </w:r>
                </w:p>
              </w:tc>
              <w:tc>
                <w:tcPr>
                  <w:tcW w:w="77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39E10F99" w14:textId="77777777" w:rsidR="00B803E3" w:rsidRDefault="00B803E3" w:rsidP="00FE7CDF">
                  <w:pPr>
                    <w:pStyle w:val="Prrafodelista"/>
                    <w:ind w:left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Apartado “Aquí Protegemos tus Datos”</w:t>
                  </w:r>
                  <w:r>
                    <w:rPr>
                      <w:rFonts w:ascii="Gill Sans" w:hAnsi="Gill Sans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de la web municipal: </w:t>
                  </w:r>
                  <w:hyperlink r:id="rId8" w:history="1">
                    <w:r>
                      <w:rPr>
                        <w:rStyle w:val="Hipervnculo"/>
                        <w:sz w:val="20"/>
                        <w:szCs w:val="20"/>
                      </w:rPr>
                      <w:t>www.alcobendas.org</w:t>
                    </w:r>
                  </w:hyperlink>
                </w:p>
              </w:tc>
            </w:tr>
          </w:tbl>
          <w:p w14:paraId="0DD927A1" w14:textId="77777777" w:rsidR="00B803E3" w:rsidRPr="008C23A5" w:rsidRDefault="00B803E3" w:rsidP="001A2D32">
            <w:pPr>
              <w:jc w:val="both"/>
              <w:rPr>
                <w:sz w:val="20"/>
                <w:szCs w:val="20"/>
              </w:rPr>
            </w:pPr>
          </w:p>
        </w:tc>
      </w:tr>
    </w:tbl>
    <w:p w14:paraId="3974184D" w14:textId="77777777" w:rsidR="002F49D9" w:rsidRDefault="002F49D9"/>
    <w:sectPr w:rsidR="002F49D9" w:rsidSect="007555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A0959" w14:textId="77777777" w:rsidR="006834C5" w:rsidRDefault="006834C5" w:rsidP="00CC67D2">
      <w:pPr>
        <w:spacing w:after="0" w:line="240" w:lineRule="auto"/>
      </w:pPr>
      <w:r>
        <w:separator/>
      </w:r>
    </w:p>
  </w:endnote>
  <w:endnote w:type="continuationSeparator" w:id="0">
    <w:p w14:paraId="39FF949D" w14:textId="77777777" w:rsidR="006834C5" w:rsidRDefault="006834C5" w:rsidP="00CC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4DD7E" w14:textId="77777777" w:rsidR="00B00A9D" w:rsidRDefault="00B00A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08D8" w14:textId="77777777" w:rsidR="007C1F33" w:rsidRPr="002E7546" w:rsidRDefault="007C1F33" w:rsidP="008E49BB">
    <w:pPr>
      <w:pStyle w:val="Piedepgina"/>
      <w:tabs>
        <w:tab w:val="clear" w:pos="8504"/>
      </w:tabs>
      <w:spacing w:after="0"/>
      <w:rPr>
        <w:b/>
        <w:sz w:val="20"/>
        <w:szCs w:val="18"/>
      </w:rPr>
    </w:pPr>
    <w:r w:rsidRPr="002E7546">
      <w:rPr>
        <w:sz w:val="20"/>
        <w:szCs w:val="18"/>
      </w:rPr>
      <w:t xml:space="preserve">Página </w:t>
    </w:r>
    <w:r w:rsidRPr="002E7546">
      <w:rPr>
        <w:b/>
        <w:sz w:val="20"/>
        <w:szCs w:val="18"/>
      </w:rPr>
      <w:fldChar w:fldCharType="begin"/>
    </w:r>
    <w:r w:rsidRPr="002E7546">
      <w:rPr>
        <w:b/>
        <w:sz w:val="20"/>
        <w:szCs w:val="18"/>
      </w:rPr>
      <w:instrText>PAGE</w:instrText>
    </w:r>
    <w:r w:rsidRPr="002E7546">
      <w:rPr>
        <w:b/>
        <w:sz w:val="20"/>
        <w:szCs w:val="18"/>
      </w:rPr>
      <w:fldChar w:fldCharType="separate"/>
    </w:r>
    <w:r w:rsidR="008749E4">
      <w:rPr>
        <w:b/>
        <w:noProof/>
        <w:sz w:val="20"/>
        <w:szCs w:val="18"/>
      </w:rPr>
      <w:t>2</w:t>
    </w:r>
    <w:r w:rsidRPr="002E7546">
      <w:rPr>
        <w:b/>
        <w:sz w:val="20"/>
        <w:szCs w:val="18"/>
      </w:rPr>
      <w:fldChar w:fldCharType="end"/>
    </w:r>
    <w:r w:rsidRPr="002E7546">
      <w:rPr>
        <w:sz w:val="20"/>
        <w:szCs w:val="18"/>
      </w:rPr>
      <w:t xml:space="preserve"> de </w:t>
    </w:r>
    <w:r w:rsidRPr="002E7546">
      <w:rPr>
        <w:b/>
        <w:sz w:val="20"/>
        <w:szCs w:val="18"/>
      </w:rPr>
      <w:fldChar w:fldCharType="begin"/>
    </w:r>
    <w:r w:rsidRPr="002E7546">
      <w:rPr>
        <w:b/>
        <w:sz w:val="20"/>
        <w:szCs w:val="18"/>
      </w:rPr>
      <w:instrText>NUMPAGES</w:instrText>
    </w:r>
    <w:r w:rsidRPr="002E7546">
      <w:rPr>
        <w:b/>
        <w:sz w:val="20"/>
        <w:szCs w:val="18"/>
      </w:rPr>
      <w:fldChar w:fldCharType="separate"/>
    </w:r>
    <w:r w:rsidR="008749E4">
      <w:rPr>
        <w:b/>
        <w:noProof/>
        <w:sz w:val="20"/>
        <w:szCs w:val="18"/>
      </w:rPr>
      <w:t>2</w:t>
    </w:r>
    <w:r w:rsidRPr="002E7546">
      <w:rPr>
        <w:b/>
        <w:sz w:val="20"/>
        <w:szCs w:val="18"/>
      </w:rPr>
      <w:fldChar w:fldCharType="end"/>
    </w:r>
    <w:r w:rsidRPr="002E7546">
      <w:rPr>
        <w:b/>
        <w:sz w:val="20"/>
        <w:szCs w:val="18"/>
      </w:rPr>
      <w:t xml:space="preserve"> </w:t>
    </w:r>
  </w:p>
  <w:p w14:paraId="0686446D" w14:textId="44E2AD03" w:rsidR="007C1F33" w:rsidRDefault="00A7368D" w:rsidP="00A7368D">
    <w:pPr>
      <w:pStyle w:val="Piedepgina"/>
      <w:tabs>
        <w:tab w:val="clear" w:pos="8504"/>
      </w:tabs>
    </w:pPr>
    <w:r>
      <w:rPr>
        <w:b/>
        <w:sz w:val="20"/>
        <w:szCs w:val="18"/>
      </w:rPr>
      <w:t>0</w:t>
    </w:r>
    <w:r w:rsidR="00B00A9D">
      <w:rPr>
        <w:b/>
        <w:sz w:val="20"/>
        <w:szCs w:val="18"/>
      </w:rPr>
      <w:t>4</w:t>
    </w:r>
    <w:r w:rsidR="007C1F33" w:rsidRPr="002E7546">
      <w:rPr>
        <w:b/>
        <w:sz w:val="20"/>
        <w:szCs w:val="18"/>
      </w:rPr>
      <w:t>/20</w:t>
    </w:r>
    <w:r w:rsidR="00B00A9D">
      <w:rPr>
        <w:b/>
        <w:sz w:val="20"/>
        <w:szCs w:val="18"/>
      </w:rPr>
      <w:t>22</w:t>
    </w:r>
    <w:r w:rsidR="007C1F33" w:rsidRPr="00F21E96">
      <w:rPr>
        <w:b/>
        <w:sz w:val="18"/>
        <w:szCs w:val="18"/>
      </w:rPr>
      <w:tab/>
    </w:r>
    <w:r w:rsidR="002E7546">
      <w:rPr>
        <w:b/>
        <w:sz w:val="18"/>
        <w:szCs w:val="18"/>
      </w:rPr>
      <w:tab/>
    </w:r>
    <w:r w:rsidR="002E7546">
      <w:rPr>
        <w:b/>
        <w:sz w:val="18"/>
        <w:szCs w:val="18"/>
      </w:rPr>
      <w:tab/>
    </w:r>
    <w:r w:rsidR="007555AD">
      <w:rPr>
        <w:b/>
        <w:sz w:val="18"/>
        <w:szCs w:val="18"/>
      </w:rPr>
      <w:tab/>
    </w:r>
    <w:r w:rsidR="007555AD">
      <w:rPr>
        <w:b/>
        <w:sz w:val="18"/>
        <w:szCs w:val="18"/>
      </w:rPr>
      <w:tab/>
    </w:r>
    <w:r w:rsidR="007555AD">
      <w:rPr>
        <w:b/>
        <w:sz w:val="18"/>
        <w:szCs w:val="18"/>
      </w:rPr>
      <w:tab/>
    </w:r>
    <w:r w:rsidRPr="00A7368D">
      <w:rPr>
        <w:sz w:val="24"/>
        <w:szCs w:val="18"/>
      </w:rPr>
      <w:t xml:space="preserve">Vías Públicas </w:t>
    </w:r>
    <w:r w:rsidRPr="00A7368D">
      <w:rPr>
        <w:b/>
        <w:sz w:val="24"/>
        <w:szCs w:val="24"/>
      </w:rPr>
      <w:t>VP06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DB0C" w14:textId="77777777" w:rsidR="007C1F33" w:rsidRPr="002E7546" w:rsidRDefault="007C1F33" w:rsidP="00E94F84">
    <w:pPr>
      <w:pStyle w:val="Piedepgina"/>
      <w:tabs>
        <w:tab w:val="clear" w:pos="8504"/>
      </w:tabs>
      <w:spacing w:after="0"/>
      <w:rPr>
        <w:b/>
        <w:sz w:val="20"/>
        <w:szCs w:val="18"/>
      </w:rPr>
    </w:pPr>
    <w:r w:rsidRPr="002E7546">
      <w:rPr>
        <w:sz w:val="20"/>
        <w:szCs w:val="18"/>
      </w:rPr>
      <w:t xml:space="preserve">Página </w:t>
    </w:r>
    <w:r w:rsidRPr="002E7546">
      <w:rPr>
        <w:b/>
        <w:sz w:val="20"/>
        <w:szCs w:val="18"/>
      </w:rPr>
      <w:fldChar w:fldCharType="begin"/>
    </w:r>
    <w:r w:rsidRPr="002E7546">
      <w:rPr>
        <w:b/>
        <w:sz w:val="20"/>
        <w:szCs w:val="18"/>
      </w:rPr>
      <w:instrText>PAGE</w:instrText>
    </w:r>
    <w:r w:rsidRPr="002E7546">
      <w:rPr>
        <w:b/>
        <w:sz w:val="20"/>
        <w:szCs w:val="18"/>
      </w:rPr>
      <w:fldChar w:fldCharType="separate"/>
    </w:r>
    <w:r w:rsidR="008749E4">
      <w:rPr>
        <w:b/>
        <w:noProof/>
        <w:sz w:val="20"/>
        <w:szCs w:val="18"/>
      </w:rPr>
      <w:t>1</w:t>
    </w:r>
    <w:r w:rsidRPr="002E7546">
      <w:rPr>
        <w:b/>
        <w:sz w:val="20"/>
        <w:szCs w:val="18"/>
      </w:rPr>
      <w:fldChar w:fldCharType="end"/>
    </w:r>
    <w:r w:rsidRPr="002E7546">
      <w:rPr>
        <w:sz w:val="20"/>
        <w:szCs w:val="18"/>
      </w:rPr>
      <w:t xml:space="preserve"> de </w:t>
    </w:r>
    <w:r w:rsidRPr="002E7546">
      <w:rPr>
        <w:b/>
        <w:sz w:val="20"/>
        <w:szCs w:val="18"/>
      </w:rPr>
      <w:fldChar w:fldCharType="begin"/>
    </w:r>
    <w:r w:rsidRPr="002E7546">
      <w:rPr>
        <w:b/>
        <w:sz w:val="20"/>
        <w:szCs w:val="18"/>
      </w:rPr>
      <w:instrText>NUMPAGES</w:instrText>
    </w:r>
    <w:r w:rsidRPr="002E7546">
      <w:rPr>
        <w:b/>
        <w:sz w:val="20"/>
        <w:szCs w:val="18"/>
      </w:rPr>
      <w:fldChar w:fldCharType="separate"/>
    </w:r>
    <w:r w:rsidR="008749E4">
      <w:rPr>
        <w:b/>
        <w:noProof/>
        <w:sz w:val="20"/>
        <w:szCs w:val="18"/>
      </w:rPr>
      <w:t>2</w:t>
    </w:r>
    <w:r w:rsidRPr="002E7546">
      <w:rPr>
        <w:b/>
        <w:sz w:val="20"/>
        <w:szCs w:val="18"/>
      </w:rPr>
      <w:fldChar w:fldCharType="end"/>
    </w:r>
    <w:r w:rsidRPr="002E7546">
      <w:rPr>
        <w:b/>
        <w:sz w:val="20"/>
        <w:szCs w:val="18"/>
      </w:rPr>
      <w:t xml:space="preserve"> </w:t>
    </w:r>
  </w:p>
  <w:p w14:paraId="43492A69" w14:textId="77777777" w:rsidR="007C1F33" w:rsidRPr="00075305" w:rsidRDefault="007C1F33" w:rsidP="00E94F84">
    <w:pPr>
      <w:pStyle w:val="Piedepgina"/>
      <w:tabs>
        <w:tab w:val="clear" w:pos="8504"/>
      </w:tabs>
      <w:rPr>
        <w:sz w:val="18"/>
        <w:szCs w:val="18"/>
      </w:rPr>
    </w:pPr>
    <w:r w:rsidRPr="002E7546">
      <w:rPr>
        <w:b/>
        <w:sz w:val="20"/>
        <w:szCs w:val="18"/>
      </w:rPr>
      <w:t>0</w:t>
    </w:r>
    <w:r w:rsidR="00A7368D">
      <w:rPr>
        <w:b/>
        <w:sz w:val="20"/>
        <w:szCs w:val="18"/>
      </w:rPr>
      <w:t>3</w:t>
    </w:r>
    <w:r w:rsidRPr="002E7546">
      <w:rPr>
        <w:b/>
        <w:sz w:val="20"/>
        <w:szCs w:val="18"/>
      </w:rPr>
      <w:t>/2016</w:t>
    </w:r>
    <w:r w:rsidRPr="00075305">
      <w:rPr>
        <w:b/>
        <w:sz w:val="18"/>
        <w:szCs w:val="18"/>
      </w:rPr>
      <w:tab/>
    </w:r>
    <w:r w:rsidR="002E7546">
      <w:rPr>
        <w:b/>
        <w:sz w:val="18"/>
        <w:szCs w:val="18"/>
      </w:rPr>
      <w:tab/>
    </w:r>
    <w:r w:rsidR="002E7546">
      <w:rPr>
        <w:b/>
        <w:sz w:val="18"/>
        <w:szCs w:val="18"/>
      </w:rPr>
      <w:tab/>
    </w:r>
    <w:r w:rsidR="00A7368D" w:rsidRPr="00A7368D">
      <w:rPr>
        <w:sz w:val="24"/>
        <w:szCs w:val="18"/>
      </w:rPr>
      <w:t xml:space="preserve">Vías Públicas (Reparación de averías) </w:t>
    </w:r>
    <w:r w:rsidR="00A7368D" w:rsidRPr="00A7368D">
      <w:rPr>
        <w:b/>
        <w:sz w:val="24"/>
        <w:szCs w:val="24"/>
      </w:rPr>
      <w:t>VP06</w:t>
    </w:r>
  </w:p>
  <w:p w14:paraId="68ECC9D2" w14:textId="77777777" w:rsidR="007C1F33" w:rsidRDefault="007C1F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FF2E7" w14:textId="77777777" w:rsidR="006834C5" w:rsidRDefault="006834C5" w:rsidP="00CC67D2">
      <w:pPr>
        <w:spacing w:after="0" w:line="240" w:lineRule="auto"/>
      </w:pPr>
      <w:r>
        <w:separator/>
      </w:r>
    </w:p>
  </w:footnote>
  <w:footnote w:type="continuationSeparator" w:id="0">
    <w:p w14:paraId="1E467B38" w14:textId="77777777" w:rsidR="006834C5" w:rsidRDefault="006834C5" w:rsidP="00CC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43DDC" w14:textId="77777777" w:rsidR="00B00A9D" w:rsidRDefault="00B00A9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A9F7" w14:textId="194B9D6B" w:rsidR="007C1F33" w:rsidRPr="007555AD" w:rsidRDefault="007555AD" w:rsidP="007555AD">
    <w:pPr>
      <w:pStyle w:val="Encabezado"/>
      <w:tabs>
        <w:tab w:val="clear" w:pos="4252"/>
        <w:tab w:val="clear" w:pos="8504"/>
        <w:tab w:val="left" w:pos="415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B780F15" wp14:editId="2729AD63">
              <wp:simplePos x="0" y="0"/>
              <wp:positionH relativeFrom="margin">
                <wp:align>right</wp:align>
              </wp:positionH>
              <wp:positionV relativeFrom="paragraph">
                <wp:posOffset>277495</wp:posOffset>
              </wp:positionV>
              <wp:extent cx="3816985" cy="317500"/>
              <wp:effectExtent l="0" t="0" r="12065" b="2540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985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C59845" w14:textId="38275AEF" w:rsidR="007555AD" w:rsidRDefault="007555AD">
                          <w:r>
                            <w:t xml:space="preserve">Reparación </w:t>
                          </w:r>
                          <w:r w:rsidR="00E01D5A" w:rsidRPr="00B00A9D">
                            <w:rPr>
                              <w:color w:val="000000" w:themeColor="text1"/>
                            </w:rPr>
                            <w:t>urgente</w:t>
                          </w:r>
                          <w:r w:rsidR="00E01D5A" w:rsidRPr="00E01D5A">
                            <w:rPr>
                              <w:color w:val="FF0000"/>
                            </w:rPr>
                            <w:t xml:space="preserve"> </w:t>
                          </w:r>
                          <w:r>
                            <w:t>de averías en instalaciones de servicio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780F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49.35pt;margin-top:21.85pt;width:300.55pt;height: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">
              <v:textbox>
                <w:txbxContent>
                  <w:p w14:paraId="7CC59845" w14:textId="38275AEF" w:rsidR="007555AD" w:rsidRDefault="007555AD">
                    <w:r>
                      <w:t xml:space="preserve">Reparación </w:t>
                    </w:r>
                    <w:r w:rsidR="00E01D5A" w:rsidRPr="00B00A9D">
                      <w:rPr>
                        <w:color w:val="000000" w:themeColor="text1"/>
                      </w:rPr>
                      <w:t>urgente</w:t>
                    </w:r>
                    <w:r w:rsidR="00E01D5A" w:rsidRPr="00E01D5A">
                      <w:rPr>
                        <w:color w:val="FF0000"/>
                      </w:rPr>
                      <w:t xml:space="preserve"> </w:t>
                    </w:r>
                    <w:r>
                      <w:t>de averías en instalaciones de servicio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2843BDAE" wp14:editId="171278DD">
          <wp:extent cx="1450975" cy="69469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96E0" w14:textId="01EC8D98" w:rsidR="001F5F28" w:rsidRPr="007555AD" w:rsidRDefault="007555AD" w:rsidP="007555AD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D25FD8" wp14:editId="360F3EE4">
              <wp:simplePos x="0" y="0"/>
              <wp:positionH relativeFrom="column">
                <wp:posOffset>3568065</wp:posOffset>
              </wp:positionH>
              <wp:positionV relativeFrom="paragraph">
                <wp:posOffset>262255</wp:posOffset>
              </wp:positionV>
              <wp:extent cx="3065780" cy="279400"/>
              <wp:effectExtent l="5715" t="7620" r="5080" b="825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578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E94E36" w14:textId="35649D16" w:rsidR="007555AD" w:rsidRDefault="007555AD">
                          <w:r>
                            <w:t>Reparación de averías en instalaciones de servicio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D25FD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0.95pt;margin-top:20.65pt;width:241.4pt;height: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">
              <v:textbox>
                <w:txbxContent>
                  <w:p w14:paraId="41E94E36" w14:textId="35649D16" w:rsidR="007555AD" w:rsidRDefault="007555AD">
                    <w:r>
                      <w:t>Reparación de averías en instalaciones de servicio</w:t>
                    </w:r>
                  </w:p>
                </w:txbxContent>
              </v:textbox>
              <w10:wrap type="square"/>
            </v:shape>
          </w:pict>
        </mc:Fallback>
      </mc:AlternateContent>
    </w:r>
    <w:bookmarkStart w:id="2" w:name="_Hlk88569240"/>
    <w:r>
      <w:rPr>
        <w:noProof/>
      </w:rPr>
      <w:drawing>
        <wp:inline distT="0" distB="0" distL="0" distR="0" wp14:anchorId="26A6870C" wp14:editId="4D48D838">
          <wp:extent cx="1450975" cy="69469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3238A"/>
    <w:multiLevelType w:val="hybridMultilevel"/>
    <w:tmpl w:val="62968BB4"/>
    <w:lvl w:ilvl="0" w:tplc="42983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F5E11"/>
    <w:multiLevelType w:val="hybridMultilevel"/>
    <w:tmpl w:val="D82EF0AE"/>
    <w:lvl w:ilvl="0" w:tplc="1702E7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36F7F"/>
    <w:multiLevelType w:val="hybridMultilevel"/>
    <w:tmpl w:val="DAC8D3A8"/>
    <w:lvl w:ilvl="0" w:tplc="A3463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372760">
    <w:abstractNumId w:val="2"/>
  </w:num>
  <w:num w:numId="2" w16cid:durableId="976908284">
    <w:abstractNumId w:val="0"/>
  </w:num>
  <w:num w:numId="3" w16cid:durableId="5231756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55"/>
    <w:rsid w:val="00006CE8"/>
    <w:rsid w:val="0001442B"/>
    <w:rsid w:val="00030DF4"/>
    <w:rsid w:val="00033CD9"/>
    <w:rsid w:val="00047AC7"/>
    <w:rsid w:val="000524DD"/>
    <w:rsid w:val="00062CB8"/>
    <w:rsid w:val="000720A2"/>
    <w:rsid w:val="00075305"/>
    <w:rsid w:val="00076344"/>
    <w:rsid w:val="00082C65"/>
    <w:rsid w:val="000A1A04"/>
    <w:rsid w:val="000A2211"/>
    <w:rsid w:val="000C5F6E"/>
    <w:rsid w:val="000E6F15"/>
    <w:rsid w:val="000F6825"/>
    <w:rsid w:val="001119CE"/>
    <w:rsid w:val="0012274F"/>
    <w:rsid w:val="001415B5"/>
    <w:rsid w:val="00143C30"/>
    <w:rsid w:val="00145E00"/>
    <w:rsid w:val="001A1CB4"/>
    <w:rsid w:val="001A2D32"/>
    <w:rsid w:val="001B174F"/>
    <w:rsid w:val="001B3E28"/>
    <w:rsid w:val="001E0A27"/>
    <w:rsid w:val="001F5F28"/>
    <w:rsid w:val="00206164"/>
    <w:rsid w:val="002368F9"/>
    <w:rsid w:val="00244A3C"/>
    <w:rsid w:val="0025537D"/>
    <w:rsid w:val="00296A59"/>
    <w:rsid w:val="002A0A2A"/>
    <w:rsid w:val="002A16B0"/>
    <w:rsid w:val="002A21A0"/>
    <w:rsid w:val="002D0E92"/>
    <w:rsid w:val="002E7546"/>
    <w:rsid w:val="002F49D9"/>
    <w:rsid w:val="002F6A9D"/>
    <w:rsid w:val="002F7A4E"/>
    <w:rsid w:val="0031107D"/>
    <w:rsid w:val="00322E8E"/>
    <w:rsid w:val="00352FBE"/>
    <w:rsid w:val="003827E7"/>
    <w:rsid w:val="00384E18"/>
    <w:rsid w:val="00392203"/>
    <w:rsid w:val="003940BB"/>
    <w:rsid w:val="00395E4C"/>
    <w:rsid w:val="003A6694"/>
    <w:rsid w:val="003A6840"/>
    <w:rsid w:val="003C0421"/>
    <w:rsid w:val="003C34D6"/>
    <w:rsid w:val="003C59ED"/>
    <w:rsid w:val="003C5C20"/>
    <w:rsid w:val="003D07A2"/>
    <w:rsid w:val="003D710B"/>
    <w:rsid w:val="00416998"/>
    <w:rsid w:val="00425D61"/>
    <w:rsid w:val="00427BD7"/>
    <w:rsid w:val="00461D23"/>
    <w:rsid w:val="0046203E"/>
    <w:rsid w:val="00466E6D"/>
    <w:rsid w:val="00471EB1"/>
    <w:rsid w:val="00480D81"/>
    <w:rsid w:val="0048498A"/>
    <w:rsid w:val="00496015"/>
    <w:rsid w:val="004A3156"/>
    <w:rsid w:val="004A5706"/>
    <w:rsid w:val="004C3761"/>
    <w:rsid w:val="004C519A"/>
    <w:rsid w:val="004C7EE4"/>
    <w:rsid w:val="004D189E"/>
    <w:rsid w:val="00500550"/>
    <w:rsid w:val="00502165"/>
    <w:rsid w:val="0050305B"/>
    <w:rsid w:val="0051264B"/>
    <w:rsid w:val="00513BA4"/>
    <w:rsid w:val="00516C7B"/>
    <w:rsid w:val="0052677B"/>
    <w:rsid w:val="00540122"/>
    <w:rsid w:val="005473E4"/>
    <w:rsid w:val="0055483E"/>
    <w:rsid w:val="00560B94"/>
    <w:rsid w:val="005716B8"/>
    <w:rsid w:val="00591F7A"/>
    <w:rsid w:val="0059736F"/>
    <w:rsid w:val="005C7318"/>
    <w:rsid w:val="005D2FE4"/>
    <w:rsid w:val="005D776C"/>
    <w:rsid w:val="005F5380"/>
    <w:rsid w:val="005F733D"/>
    <w:rsid w:val="00647EEB"/>
    <w:rsid w:val="006643B3"/>
    <w:rsid w:val="006715CF"/>
    <w:rsid w:val="006834C5"/>
    <w:rsid w:val="00684945"/>
    <w:rsid w:val="006A5ADC"/>
    <w:rsid w:val="006A7A20"/>
    <w:rsid w:val="006D6B14"/>
    <w:rsid w:val="00702D41"/>
    <w:rsid w:val="00706453"/>
    <w:rsid w:val="00726727"/>
    <w:rsid w:val="00726B89"/>
    <w:rsid w:val="00731B2D"/>
    <w:rsid w:val="007555AD"/>
    <w:rsid w:val="00755EE6"/>
    <w:rsid w:val="00767033"/>
    <w:rsid w:val="0077388F"/>
    <w:rsid w:val="0077618C"/>
    <w:rsid w:val="007C1F33"/>
    <w:rsid w:val="007C7A80"/>
    <w:rsid w:val="007F0427"/>
    <w:rsid w:val="007F5853"/>
    <w:rsid w:val="008152C2"/>
    <w:rsid w:val="008203A2"/>
    <w:rsid w:val="00841568"/>
    <w:rsid w:val="0086070C"/>
    <w:rsid w:val="0086226B"/>
    <w:rsid w:val="0087002E"/>
    <w:rsid w:val="008749E4"/>
    <w:rsid w:val="00885DAC"/>
    <w:rsid w:val="008A6F47"/>
    <w:rsid w:val="008B1986"/>
    <w:rsid w:val="008C23A5"/>
    <w:rsid w:val="008D7CDF"/>
    <w:rsid w:val="008E1284"/>
    <w:rsid w:val="008E49BB"/>
    <w:rsid w:val="008E7F12"/>
    <w:rsid w:val="0091590C"/>
    <w:rsid w:val="009179FD"/>
    <w:rsid w:val="00931DA1"/>
    <w:rsid w:val="00936C7D"/>
    <w:rsid w:val="009447E8"/>
    <w:rsid w:val="00963EE7"/>
    <w:rsid w:val="00974114"/>
    <w:rsid w:val="00996C7E"/>
    <w:rsid w:val="009A44D2"/>
    <w:rsid w:val="009A4810"/>
    <w:rsid w:val="009B05AE"/>
    <w:rsid w:val="009B1928"/>
    <w:rsid w:val="009C3065"/>
    <w:rsid w:val="009C75D7"/>
    <w:rsid w:val="009D3355"/>
    <w:rsid w:val="009E5084"/>
    <w:rsid w:val="00A06195"/>
    <w:rsid w:val="00A1258A"/>
    <w:rsid w:val="00A207C3"/>
    <w:rsid w:val="00A242A9"/>
    <w:rsid w:val="00A46E85"/>
    <w:rsid w:val="00A608F1"/>
    <w:rsid w:val="00A60FB6"/>
    <w:rsid w:val="00A7368D"/>
    <w:rsid w:val="00A82898"/>
    <w:rsid w:val="00A929D5"/>
    <w:rsid w:val="00A95084"/>
    <w:rsid w:val="00AA2AD9"/>
    <w:rsid w:val="00AB2494"/>
    <w:rsid w:val="00AB3E81"/>
    <w:rsid w:val="00AC2AB2"/>
    <w:rsid w:val="00AD305B"/>
    <w:rsid w:val="00AE2C06"/>
    <w:rsid w:val="00B00A9D"/>
    <w:rsid w:val="00B077E5"/>
    <w:rsid w:val="00B078B1"/>
    <w:rsid w:val="00B142BF"/>
    <w:rsid w:val="00B4347D"/>
    <w:rsid w:val="00B564C5"/>
    <w:rsid w:val="00B6523B"/>
    <w:rsid w:val="00B803E3"/>
    <w:rsid w:val="00B82A3B"/>
    <w:rsid w:val="00B92209"/>
    <w:rsid w:val="00B96495"/>
    <w:rsid w:val="00BA2086"/>
    <w:rsid w:val="00BA395C"/>
    <w:rsid w:val="00BA64F1"/>
    <w:rsid w:val="00BB0C80"/>
    <w:rsid w:val="00BB68A9"/>
    <w:rsid w:val="00BD008D"/>
    <w:rsid w:val="00BD39C5"/>
    <w:rsid w:val="00BE3276"/>
    <w:rsid w:val="00BE6E56"/>
    <w:rsid w:val="00BF404C"/>
    <w:rsid w:val="00C4022D"/>
    <w:rsid w:val="00C4347B"/>
    <w:rsid w:val="00C47BB0"/>
    <w:rsid w:val="00C5207C"/>
    <w:rsid w:val="00C53037"/>
    <w:rsid w:val="00C67B0E"/>
    <w:rsid w:val="00C70B1F"/>
    <w:rsid w:val="00C86116"/>
    <w:rsid w:val="00CA3E4C"/>
    <w:rsid w:val="00CA5198"/>
    <w:rsid w:val="00CB6BF8"/>
    <w:rsid w:val="00CC67D2"/>
    <w:rsid w:val="00CD1ABF"/>
    <w:rsid w:val="00CD2B28"/>
    <w:rsid w:val="00CE13BC"/>
    <w:rsid w:val="00CE5D88"/>
    <w:rsid w:val="00CF095B"/>
    <w:rsid w:val="00D1059C"/>
    <w:rsid w:val="00D20C70"/>
    <w:rsid w:val="00D243B5"/>
    <w:rsid w:val="00D32916"/>
    <w:rsid w:val="00D33955"/>
    <w:rsid w:val="00D347C0"/>
    <w:rsid w:val="00D460B0"/>
    <w:rsid w:val="00D46F38"/>
    <w:rsid w:val="00D711E1"/>
    <w:rsid w:val="00D76EC5"/>
    <w:rsid w:val="00D77562"/>
    <w:rsid w:val="00D823D6"/>
    <w:rsid w:val="00D82C6B"/>
    <w:rsid w:val="00D86DB3"/>
    <w:rsid w:val="00E001A6"/>
    <w:rsid w:val="00E01D5A"/>
    <w:rsid w:val="00E1479F"/>
    <w:rsid w:val="00E254D0"/>
    <w:rsid w:val="00E32007"/>
    <w:rsid w:val="00E32764"/>
    <w:rsid w:val="00E3746F"/>
    <w:rsid w:val="00E42B13"/>
    <w:rsid w:val="00E43FD0"/>
    <w:rsid w:val="00E445E0"/>
    <w:rsid w:val="00E51446"/>
    <w:rsid w:val="00E849A8"/>
    <w:rsid w:val="00E94F84"/>
    <w:rsid w:val="00EB126E"/>
    <w:rsid w:val="00EE0A94"/>
    <w:rsid w:val="00EF5D55"/>
    <w:rsid w:val="00EF79B0"/>
    <w:rsid w:val="00F17899"/>
    <w:rsid w:val="00F21E96"/>
    <w:rsid w:val="00F461DF"/>
    <w:rsid w:val="00F64247"/>
    <w:rsid w:val="00F86455"/>
    <w:rsid w:val="00F928F0"/>
    <w:rsid w:val="00FD543F"/>
    <w:rsid w:val="00FE7CDF"/>
    <w:rsid w:val="00FF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920D0"/>
  <w15:chartTrackingRefBased/>
  <w15:docId w15:val="{C3D3A67C-797A-43D1-9113-693FC5CB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F2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2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rsid w:val="0039220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392203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3746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E3746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119CE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C67D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C67D2"/>
    <w:rPr>
      <w:sz w:val="22"/>
      <w:szCs w:val="22"/>
      <w:lang w:eastAsia="en-US"/>
    </w:rPr>
  </w:style>
  <w:style w:type="character" w:styleId="Textodelmarcadordeposicin">
    <w:name w:val="Placeholder Text"/>
    <w:uiPriority w:val="99"/>
    <w:semiHidden/>
    <w:rsid w:val="009C75D7"/>
    <w:rPr>
      <w:color w:val="808080"/>
    </w:rPr>
  </w:style>
  <w:style w:type="character" w:styleId="Hipervnculo">
    <w:name w:val="Hyperlink"/>
    <w:uiPriority w:val="99"/>
    <w:semiHidden/>
    <w:unhideWhenUsed/>
    <w:rsid w:val="001A2D32"/>
    <w:rPr>
      <w:color w:val="237BB7"/>
      <w:u w:val="single"/>
    </w:rPr>
  </w:style>
  <w:style w:type="paragraph" w:styleId="Prrafodelista">
    <w:name w:val="List Paragraph"/>
    <w:basedOn w:val="Normal"/>
    <w:uiPriority w:val="34"/>
    <w:qFormat/>
    <w:rsid w:val="007C7A80"/>
    <w:pPr>
      <w:spacing w:after="0" w:line="240" w:lineRule="auto"/>
      <w:ind w:left="720"/>
    </w:pPr>
    <w:rPr>
      <w:rFonts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obendas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053277\Mis%20documentos\CARLOS\URBAN&#205;STIC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ECBDD-FB33-4FF5-9A77-B5B8968F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URBANÍSTICAS</Template>
  <TotalTime>1</TotalTime>
  <Pages>2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2887</CharactersWithSpaces>
  <SharedDoc>false</SharedDoc>
  <HLinks>
    <vt:vector size="6" baseType="variant">
      <vt:variant>
        <vt:i4>3604521</vt:i4>
      </vt:variant>
      <vt:variant>
        <vt:i4>186</vt:i4>
      </vt:variant>
      <vt:variant>
        <vt:i4>0</vt:i4>
      </vt:variant>
      <vt:variant>
        <vt:i4>5</vt:i4>
      </vt:variant>
      <vt:variant>
        <vt:lpwstr>http://www.alcobendas.org/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u053277</dc:creator>
  <cp:keywords/>
  <cp:lastModifiedBy>JOSE JULIAN TEMPRADO PEREZ</cp:lastModifiedBy>
  <cp:revision>2</cp:revision>
  <cp:lastPrinted>2016-02-10T13:30:00Z</cp:lastPrinted>
  <dcterms:created xsi:type="dcterms:W3CDTF">2022-11-28T07:39:00Z</dcterms:created>
  <dcterms:modified xsi:type="dcterms:W3CDTF">2022-11-28T07:39:00Z</dcterms:modified>
</cp:coreProperties>
</file>