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413"/>
        <w:gridCol w:w="436"/>
        <w:gridCol w:w="424"/>
        <w:gridCol w:w="665"/>
        <w:gridCol w:w="183"/>
        <w:gridCol w:w="298"/>
        <w:gridCol w:w="553"/>
        <w:gridCol w:w="237"/>
        <w:gridCol w:w="317"/>
        <w:gridCol w:w="438"/>
        <w:gridCol w:w="10"/>
        <w:gridCol w:w="415"/>
        <w:gridCol w:w="294"/>
        <w:gridCol w:w="273"/>
        <w:gridCol w:w="298"/>
        <w:gridCol w:w="411"/>
        <w:gridCol w:w="992"/>
        <w:gridCol w:w="10"/>
        <w:gridCol w:w="132"/>
        <w:gridCol w:w="567"/>
        <w:gridCol w:w="31"/>
        <w:gridCol w:w="111"/>
        <w:gridCol w:w="151"/>
        <w:gridCol w:w="284"/>
        <w:gridCol w:w="146"/>
        <w:gridCol w:w="421"/>
        <w:gridCol w:w="150"/>
        <w:gridCol w:w="700"/>
        <w:gridCol w:w="1014"/>
      </w:tblGrid>
      <w:tr w:rsidR="008514EE" w:rsidRPr="008C23A5" w14:paraId="4FA7306A" w14:textId="77777777" w:rsidTr="0031126B">
        <w:trPr>
          <w:cantSplit/>
        </w:trPr>
        <w:tc>
          <w:tcPr>
            <w:tcW w:w="777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D9A196" w14:textId="77777777" w:rsidR="008514EE" w:rsidRDefault="00715A14" w:rsidP="008D79DC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s-ES"/>
              </w:rPr>
              <w:drawing>
                <wp:inline distT="0" distB="0" distL="0" distR="0" wp14:anchorId="2B0705A9" wp14:editId="4771016B">
                  <wp:extent cx="1666875" cy="710316"/>
                  <wp:effectExtent l="0" t="0" r="0" b="0"/>
                  <wp:docPr id="1" name="Imagen 1" descr="C:\Users\smarinl\Desktop\Logo ayuntamiento actualiz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arinl\Desktop\Logo ayuntamiento actualiz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10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18AA38" w14:textId="77777777" w:rsidR="00415F96" w:rsidRPr="00415F96" w:rsidRDefault="00415F96" w:rsidP="0031126B">
            <w:pPr>
              <w:spacing w:after="0" w:line="240" w:lineRule="auto"/>
              <w:jc w:val="right"/>
              <w:rPr>
                <w:color w:val="BFBFBF" w:themeColor="background1" w:themeShade="BF"/>
                <w:sz w:val="20"/>
              </w:rPr>
            </w:pPr>
            <w:r w:rsidRPr="00415F96">
              <w:rPr>
                <w:color w:val="BFBFBF" w:themeColor="background1" w:themeShade="BF"/>
                <w:sz w:val="20"/>
              </w:rPr>
              <w:t>Sello de Registro</w:t>
            </w:r>
          </w:p>
          <w:p w14:paraId="4746FF0F" w14:textId="77777777" w:rsidR="00415F96" w:rsidRDefault="00415F96" w:rsidP="008D79DC">
            <w:pPr>
              <w:spacing w:after="0" w:line="240" w:lineRule="auto"/>
              <w:jc w:val="center"/>
              <w:rPr>
                <w:color w:val="548DD4"/>
              </w:rPr>
            </w:pPr>
          </w:p>
          <w:p w14:paraId="09B3BEB1" w14:textId="77777777" w:rsidR="008514EE" w:rsidRDefault="008514EE" w:rsidP="008D79D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8514EE" w:rsidRPr="008C23A5" w14:paraId="281BFA85" w14:textId="77777777" w:rsidTr="000F4240">
        <w:trPr>
          <w:cantSplit/>
          <w:trHeight w:val="512"/>
        </w:trPr>
        <w:tc>
          <w:tcPr>
            <w:tcW w:w="3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F9417A" w14:textId="77777777" w:rsidR="008514EE" w:rsidRPr="00666E72" w:rsidRDefault="008514EE" w:rsidP="00BA086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18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451BF8A" w14:textId="77777777" w:rsidR="008514EE" w:rsidRPr="00666E72" w:rsidRDefault="008514EE" w:rsidP="00BA08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DB8EB" w14:textId="77777777" w:rsidR="008514EE" w:rsidRPr="00666E72" w:rsidRDefault="008514EE" w:rsidP="008514EE">
            <w:pPr>
              <w:spacing w:after="0" w:line="240" w:lineRule="auto"/>
              <w:jc w:val="right"/>
              <w:rPr>
                <w:b/>
                <w:sz w:val="24"/>
              </w:rPr>
            </w:pPr>
          </w:p>
        </w:tc>
      </w:tr>
      <w:tr w:rsidR="008514EE" w:rsidRPr="008C23A5" w14:paraId="2649587F" w14:textId="77777777" w:rsidTr="006E1C14">
        <w:trPr>
          <w:cantSplit/>
        </w:trPr>
        <w:tc>
          <w:tcPr>
            <w:tcW w:w="77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466906A" w14:textId="77777777" w:rsidR="008514EE" w:rsidRDefault="008514EE" w:rsidP="008514EE">
            <w:pPr>
              <w:spacing w:after="0" w:line="240" w:lineRule="auto"/>
              <w:rPr>
                <w:b/>
                <w:sz w:val="24"/>
              </w:rPr>
            </w:pPr>
            <w:r w:rsidRPr="008D79DC">
              <w:t>Ayuntamiento de Alcobendas</w:t>
            </w:r>
          </w:p>
        </w:tc>
        <w:tc>
          <w:tcPr>
            <w:tcW w:w="2977" w:type="dxa"/>
            <w:gridSpan w:val="8"/>
            <w:tcBorders>
              <w:top w:val="single" w:sz="4" w:space="0" w:color="95B3D7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BF1303" w14:textId="77777777" w:rsidR="008514EE" w:rsidRDefault="008514EE" w:rsidP="00666E72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CC67D2" w:rsidRPr="008C23A5" w14:paraId="73167C16" w14:textId="77777777" w:rsidTr="006E1C14">
        <w:trPr>
          <w:cantSplit/>
        </w:trPr>
        <w:tc>
          <w:tcPr>
            <w:tcW w:w="10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4C418" w14:textId="77777777" w:rsidR="00CC67D2" w:rsidRDefault="00666E72" w:rsidP="00666E7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66E72">
              <w:rPr>
                <w:b/>
                <w:sz w:val="24"/>
              </w:rPr>
              <w:t>SOLICITUD DE USO Y EXPLOTACIÓN DE CASETAS EN LAS FIESTAS DE SAN ISIDRO (ASOCIACIONES)</w:t>
            </w:r>
          </w:p>
          <w:p w14:paraId="0B73C342" w14:textId="77777777" w:rsidR="00946250" w:rsidRPr="00946250" w:rsidRDefault="00946250" w:rsidP="00715A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5F96">
              <w:rPr>
                <w:b/>
                <w:sz w:val="24"/>
                <w:szCs w:val="20"/>
              </w:rPr>
              <w:t>APOYO SOCIOCULTURAL</w:t>
            </w:r>
            <w:r w:rsidR="00415F96">
              <w:rPr>
                <w:b/>
                <w:sz w:val="24"/>
                <w:szCs w:val="20"/>
              </w:rPr>
              <w:t xml:space="preserve"> </w:t>
            </w:r>
          </w:p>
        </w:tc>
      </w:tr>
      <w:tr w:rsidR="00B16E99" w:rsidRPr="008C23A5" w14:paraId="5498320D" w14:textId="77777777" w:rsidTr="006E1C14">
        <w:trPr>
          <w:cantSplit/>
        </w:trPr>
        <w:tc>
          <w:tcPr>
            <w:tcW w:w="107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A35247" w14:textId="77777777" w:rsidR="00B16E99" w:rsidRPr="008C23A5" w:rsidRDefault="00B16E99" w:rsidP="000A2211">
            <w:pPr>
              <w:spacing w:after="0" w:line="240" w:lineRule="auto"/>
              <w:rPr>
                <w:b/>
              </w:rPr>
            </w:pPr>
          </w:p>
        </w:tc>
      </w:tr>
      <w:tr w:rsidR="00B16E99" w:rsidRPr="008D7CDF" w14:paraId="3AEE448F" w14:textId="77777777" w:rsidTr="008D79DC">
        <w:trPr>
          <w:cantSplit/>
        </w:trPr>
        <w:tc>
          <w:tcPr>
            <w:tcW w:w="10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C6D9F1"/>
              <w:right w:val="single" w:sz="4" w:space="0" w:color="auto"/>
            </w:tcBorders>
            <w:shd w:val="clear" w:color="auto" w:fill="D9D9D9" w:themeFill="background1" w:themeFillShade="D9"/>
          </w:tcPr>
          <w:p w14:paraId="6DC508C4" w14:textId="77777777" w:rsidR="00B16E99" w:rsidRPr="008D7CDF" w:rsidRDefault="00B16E99" w:rsidP="008514EE">
            <w:pPr>
              <w:pStyle w:val="Textoindependiente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7CDF">
              <w:rPr>
                <w:rFonts w:ascii="Calibri" w:hAnsi="Calibri"/>
                <w:b/>
                <w:bCs/>
                <w:sz w:val="22"/>
                <w:szCs w:val="22"/>
              </w:rPr>
              <w:t xml:space="preserve">DATOS </w:t>
            </w:r>
            <w:r w:rsidR="008514EE">
              <w:rPr>
                <w:rFonts w:ascii="Calibri" w:hAnsi="Calibri"/>
                <w:b/>
                <w:bCs/>
                <w:sz w:val="22"/>
                <w:szCs w:val="22"/>
              </w:rPr>
              <w:t>DE LA ASOCIACIÓN</w:t>
            </w:r>
          </w:p>
        </w:tc>
      </w:tr>
      <w:tr w:rsidR="00B16E99" w:rsidRPr="008D7CDF" w14:paraId="208A3915" w14:textId="77777777" w:rsidTr="006E1C14">
        <w:trPr>
          <w:cantSplit/>
        </w:trPr>
        <w:tc>
          <w:tcPr>
            <w:tcW w:w="1222" w:type="dxa"/>
            <w:gridSpan w:val="3"/>
            <w:tcBorders>
              <w:top w:val="single" w:sz="4" w:space="0" w:color="C6D9F1"/>
              <w:left w:val="single" w:sz="4" w:space="0" w:color="auto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1C8F771" w14:textId="77777777" w:rsidR="00B16E99" w:rsidRPr="008D7CDF" w:rsidRDefault="00B16E99" w:rsidP="00040A88">
            <w:pPr>
              <w:spacing w:after="0" w:line="240" w:lineRule="auto"/>
            </w:pPr>
            <w:r w:rsidRPr="008D7CDF">
              <w:t>Nombre</w:t>
            </w:r>
          </w:p>
        </w:tc>
        <w:tc>
          <w:tcPr>
            <w:tcW w:w="5818" w:type="dxa"/>
            <w:gridSpan w:val="16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75C98D8D" w14:textId="77777777" w:rsidR="00B16E99" w:rsidRPr="008D7CDF" w:rsidRDefault="00B05CB0" w:rsidP="001668F2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B16E99">
              <w:instrText xml:space="preserve"> FORMTEXT </w:instrText>
            </w:r>
            <w:r>
              <w:fldChar w:fldCharType="separate"/>
            </w:r>
            <w:r w:rsidR="00B16E99">
              <w:rPr>
                <w:noProof/>
              </w:rPr>
              <w:t> </w:t>
            </w:r>
            <w:r w:rsidR="00B16E99">
              <w:rPr>
                <w:noProof/>
              </w:rPr>
              <w:t> </w:t>
            </w:r>
            <w:r w:rsidR="00B16E99">
              <w:rPr>
                <w:noProof/>
              </w:rPr>
              <w:t> </w:t>
            </w:r>
            <w:r w:rsidR="00B16E99">
              <w:rPr>
                <w:noProof/>
              </w:rPr>
              <w:t> </w:t>
            </w:r>
            <w:r w:rsidR="00B16E9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504862D1" w14:textId="77777777" w:rsidR="00B16E99" w:rsidRPr="008D7CDF" w:rsidRDefault="00B16E99" w:rsidP="00040A88">
            <w:pPr>
              <w:spacing w:after="0" w:line="240" w:lineRule="auto"/>
            </w:pPr>
            <w:r w:rsidRPr="008D7CDF">
              <w:t>DNI/CIF</w:t>
            </w:r>
          </w:p>
        </w:tc>
        <w:tc>
          <w:tcPr>
            <w:tcW w:w="2715" w:type="dxa"/>
            <w:gridSpan w:val="6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auto"/>
            </w:tcBorders>
            <w:shd w:val="clear" w:color="auto" w:fill="auto"/>
          </w:tcPr>
          <w:p w14:paraId="0403CADD" w14:textId="77777777" w:rsidR="00B16E99" w:rsidRPr="008D7CDF" w:rsidRDefault="00B16E99" w:rsidP="00040A88">
            <w:pPr>
              <w:spacing w:after="0" w:line="240" w:lineRule="auto"/>
            </w:pPr>
          </w:p>
        </w:tc>
      </w:tr>
      <w:tr w:rsidR="00B16E99" w:rsidRPr="008D7CDF" w14:paraId="413A82C3" w14:textId="77777777" w:rsidTr="006E1C14">
        <w:trPr>
          <w:cantSplit/>
        </w:trPr>
        <w:tc>
          <w:tcPr>
            <w:tcW w:w="1222" w:type="dxa"/>
            <w:gridSpan w:val="3"/>
            <w:tcBorders>
              <w:top w:val="single" w:sz="4" w:space="0" w:color="C6D9F1"/>
              <w:left w:val="single" w:sz="4" w:space="0" w:color="auto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71BCA854" w14:textId="77777777" w:rsidR="00B16E99" w:rsidRPr="008D7CDF" w:rsidRDefault="00B16E99" w:rsidP="00040A88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4" w:type="dxa"/>
            <w:gridSpan w:val="2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D928637" w14:textId="77777777" w:rsidR="00B16E99" w:rsidRPr="008D7CDF" w:rsidRDefault="00B05CB0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A26F9">
              <w:instrText xml:space="preserve"> FORMTEXT </w:instrText>
            </w:r>
            <w:r>
              <w:fldChar w:fldCharType="separate"/>
            </w:r>
            <w:r w:rsidR="002A26F9">
              <w:rPr>
                <w:noProof/>
              </w:rPr>
              <w:t> </w:t>
            </w:r>
            <w:r w:rsidR="002A26F9">
              <w:rPr>
                <w:noProof/>
              </w:rPr>
              <w:t> </w:t>
            </w:r>
            <w:r w:rsidR="002A26F9">
              <w:rPr>
                <w:noProof/>
              </w:rPr>
              <w:t> </w:t>
            </w:r>
            <w:r w:rsidR="002A26F9">
              <w:rPr>
                <w:noProof/>
              </w:rPr>
              <w:t> </w:t>
            </w:r>
            <w:r w:rsidR="002A26F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2933D4CF" w14:textId="77777777" w:rsidR="00B16E99" w:rsidRPr="008D7CDF" w:rsidRDefault="00B16E99" w:rsidP="00040A88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64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auto"/>
            </w:tcBorders>
            <w:shd w:val="clear" w:color="auto" w:fill="auto"/>
          </w:tcPr>
          <w:p w14:paraId="4477C12C" w14:textId="77777777" w:rsidR="00B16E99" w:rsidRPr="008D7CDF" w:rsidRDefault="00B05CB0" w:rsidP="00040A88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B16E99">
              <w:instrText xml:space="preserve"> FORMTEXT </w:instrText>
            </w:r>
            <w:r>
              <w:fldChar w:fldCharType="separate"/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>
              <w:fldChar w:fldCharType="end"/>
            </w:r>
          </w:p>
        </w:tc>
      </w:tr>
      <w:tr w:rsidR="00B16E99" w:rsidRPr="008D7CDF" w14:paraId="2C19A8C3" w14:textId="77777777" w:rsidTr="006E1C14">
        <w:trPr>
          <w:cantSplit/>
        </w:trPr>
        <w:tc>
          <w:tcPr>
            <w:tcW w:w="786" w:type="dxa"/>
            <w:gridSpan w:val="2"/>
            <w:tcBorders>
              <w:top w:val="single" w:sz="4" w:space="0" w:color="C6D9F1"/>
              <w:left w:val="single" w:sz="4" w:space="0" w:color="auto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7CB73B24" w14:textId="77777777" w:rsidR="00B16E99" w:rsidRPr="008D7CDF" w:rsidRDefault="00B16E99" w:rsidP="00040A88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60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1C64DF26" w14:textId="77777777" w:rsidR="00B16E99" w:rsidRPr="008D7CDF" w:rsidRDefault="00B05CB0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16E99">
              <w:instrText xml:space="preserve"> FORMTEXT </w:instrText>
            </w:r>
            <w:r>
              <w:fldChar w:fldCharType="separate"/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>
              <w:fldChar w:fldCharType="end"/>
            </w:r>
          </w:p>
        </w:tc>
        <w:tc>
          <w:tcPr>
            <w:tcW w:w="848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4D16D13" w14:textId="77777777" w:rsidR="00B16E99" w:rsidRPr="008D7CDF" w:rsidRDefault="00B16E99" w:rsidP="00040A88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51525B8D" w14:textId="77777777" w:rsidR="00B16E99" w:rsidRPr="008D7CDF" w:rsidRDefault="00B05CB0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16E99">
              <w:instrText xml:space="preserve"> FORMTEXT </w:instrText>
            </w:r>
            <w:r>
              <w:fldChar w:fldCharType="separate"/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5F8F0E68" w14:textId="77777777" w:rsidR="00B16E99" w:rsidRPr="008D7CDF" w:rsidRDefault="00B16E99" w:rsidP="00040A88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0E2891FD" w14:textId="77777777" w:rsidR="00B16E99" w:rsidRPr="008D7CDF" w:rsidRDefault="00B05CB0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16E99">
              <w:instrText xml:space="preserve"> FORMTEXT </w:instrText>
            </w:r>
            <w:r>
              <w:fldChar w:fldCharType="separate"/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45754118" w14:textId="77777777" w:rsidR="00B16E99" w:rsidRPr="008D7CDF" w:rsidRDefault="00B16E99" w:rsidP="00040A88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3E4F19AC" w14:textId="77777777" w:rsidR="00B16E99" w:rsidRPr="008D7CDF" w:rsidRDefault="00B05CB0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16E99">
              <w:instrText xml:space="preserve"> FORMTEXT </w:instrText>
            </w:r>
            <w:r>
              <w:fldChar w:fldCharType="separate"/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7B98C129" w14:textId="77777777" w:rsidR="00B16E99" w:rsidRPr="008D7CDF" w:rsidRDefault="00B16E99" w:rsidP="00040A88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2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2E372E64" w14:textId="77777777" w:rsidR="00B16E99" w:rsidRPr="008D7CDF" w:rsidRDefault="00B05CB0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16E99">
              <w:instrText xml:space="preserve"> FORMTEXT </w:instrText>
            </w:r>
            <w:r>
              <w:fldChar w:fldCharType="separate"/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15FB8CC5" w14:textId="77777777" w:rsidR="00B16E99" w:rsidRPr="008D7CDF" w:rsidRDefault="00B16E99" w:rsidP="00040A88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1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auto"/>
            </w:tcBorders>
            <w:shd w:val="clear" w:color="auto" w:fill="auto"/>
          </w:tcPr>
          <w:p w14:paraId="6E541E41" w14:textId="77777777" w:rsidR="00B16E99" w:rsidRPr="008D7CDF" w:rsidRDefault="00B05CB0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16E99">
              <w:instrText xml:space="preserve"> FORMTEXT </w:instrText>
            </w:r>
            <w:r>
              <w:fldChar w:fldCharType="separate"/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>
              <w:fldChar w:fldCharType="end"/>
            </w:r>
          </w:p>
        </w:tc>
      </w:tr>
      <w:tr w:rsidR="00B16E99" w:rsidRPr="008D7CDF" w14:paraId="53DECDF4" w14:textId="77777777" w:rsidTr="006E1C14">
        <w:trPr>
          <w:cantSplit/>
        </w:trPr>
        <w:tc>
          <w:tcPr>
            <w:tcW w:w="1222" w:type="dxa"/>
            <w:gridSpan w:val="3"/>
            <w:tcBorders>
              <w:top w:val="single" w:sz="4" w:space="0" w:color="C6D9F1"/>
              <w:left w:val="single" w:sz="4" w:space="0" w:color="auto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F6C1222" w14:textId="77777777" w:rsidR="00B16E99" w:rsidRPr="008D7CDF" w:rsidRDefault="00B16E99" w:rsidP="00040A88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25" w:type="dxa"/>
            <w:gridSpan w:val="27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auto"/>
            </w:tcBorders>
            <w:shd w:val="clear" w:color="auto" w:fill="auto"/>
          </w:tcPr>
          <w:p w14:paraId="2000A5A1" w14:textId="77777777" w:rsidR="00B16E99" w:rsidRPr="008D7CDF" w:rsidRDefault="00B05CB0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A26F9">
              <w:instrText xml:space="preserve"> FORMTEXT </w:instrText>
            </w:r>
            <w:r>
              <w:fldChar w:fldCharType="separate"/>
            </w:r>
            <w:r w:rsidR="002A26F9">
              <w:rPr>
                <w:noProof/>
              </w:rPr>
              <w:t> </w:t>
            </w:r>
            <w:r w:rsidR="002A26F9">
              <w:rPr>
                <w:noProof/>
              </w:rPr>
              <w:t> </w:t>
            </w:r>
            <w:r w:rsidR="002A26F9">
              <w:rPr>
                <w:noProof/>
              </w:rPr>
              <w:t> </w:t>
            </w:r>
            <w:r w:rsidR="002A26F9">
              <w:rPr>
                <w:noProof/>
              </w:rPr>
              <w:t> </w:t>
            </w:r>
            <w:r w:rsidR="002A26F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E99" w:rsidRPr="008D7CDF" w14:paraId="220F0E86" w14:textId="77777777" w:rsidTr="006E1C14">
        <w:trPr>
          <w:cantSplit/>
        </w:trPr>
        <w:tc>
          <w:tcPr>
            <w:tcW w:w="1222" w:type="dxa"/>
            <w:gridSpan w:val="3"/>
            <w:tcBorders>
              <w:top w:val="single" w:sz="4" w:space="0" w:color="C6D9F1"/>
              <w:left w:val="single" w:sz="4" w:space="0" w:color="auto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258FF9E3" w14:textId="77777777" w:rsidR="00B16E99" w:rsidRPr="008D7CDF" w:rsidRDefault="00B16E99" w:rsidP="00040A88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0" w:type="dxa"/>
            <w:gridSpan w:val="17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1F7230B0" w14:textId="77777777" w:rsidR="00B16E99" w:rsidRPr="008D7CDF" w:rsidRDefault="00B05CB0" w:rsidP="00040A88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16E99">
              <w:instrText xml:space="preserve"> FORMTEXT </w:instrText>
            </w:r>
            <w:r>
              <w:fldChar w:fldCharType="separate"/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>
              <w:fldChar w:fldCharType="end"/>
            </w:r>
          </w:p>
        </w:tc>
        <w:tc>
          <w:tcPr>
            <w:tcW w:w="1711" w:type="dxa"/>
            <w:gridSpan w:val="7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7AC2A4C1" w14:textId="77777777" w:rsidR="00B16E99" w:rsidRPr="008D7CDF" w:rsidRDefault="00B16E99" w:rsidP="00040A88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864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auto"/>
            </w:tcBorders>
            <w:shd w:val="clear" w:color="auto" w:fill="auto"/>
          </w:tcPr>
          <w:p w14:paraId="183771A2" w14:textId="77777777" w:rsidR="00B16E99" w:rsidRPr="008D7CDF" w:rsidRDefault="00B05CB0" w:rsidP="00040A88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16E99">
              <w:instrText xml:space="preserve"> FORMTEXT </w:instrText>
            </w:r>
            <w:r>
              <w:fldChar w:fldCharType="separate"/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>
              <w:fldChar w:fldCharType="end"/>
            </w:r>
          </w:p>
        </w:tc>
      </w:tr>
      <w:tr w:rsidR="00B16E99" w:rsidRPr="008D7CDF" w14:paraId="1BADEE3A" w14:textId="77777777" w:rsidTr="006E1C14">
        <w:trPr>
          <w:cantSplit/>
        </w:trPr>
        <w:tc>
          <w:tcPr>
            <w:tcW w:w="2311" w:type="dxa"/>
            <w:gridSpan w:val="5"/>
            <w:tcBorders>
              <w:top w:val="single" w:sz="4" w:space="0" w:color="C6D9F1"/>
              <w:left w:val="single" w:sz="4" w:space="0" w:color="auto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36ACE6C6" w14:textId="77777777" w:rsidR="00B16E99" w:rsidRPr="008D7CDF" w:rsidRDefault="00B16E99" w:rsidP="00040A88">
            <w:pPr>
              <w:spacing w:after="0" w:line="240" w:lineRule="auto"/>
            </w:pPr>
            <w:r w:rsidRPr="008D7CDF">
              <w:t>Teléfonos</w:t>
            </w:r>
          </w:p>
        </w:tc>
        <w:bookmarkStart w:id="0" w:name="Texto11"/>
        <w:tc>
          <w:tcPr>
            <w:tcW w:w="2451" w:type="dxa"/>
            <w:gridSpan w:val="8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221E0755" w14:textId="77777777" w:rsidR="00B16E99" w:rsidRPr="008D7CDF" w:rsidRDefault="00B05CB0" w:rsidP="00040A88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2A26F9">
              <w:instrText xml:space="preserve"> FORMTEXT </w:instrText>
            </w:r>
            <w:r>
              <w:fldChar w:fldCharType="separate"/>
            </w:r>
            <w:r w:rsidR="002A26F9">
              <w:rPr>
                <w:noProof/>
              </w:rPr>
              <w:t> </w:t>
            </w:r>
            <w:r w:rsidR="002A26F9">
              <w:rPr>
                <w:noProof/>
              </w:rPr>
              <w:t> </w:t>
            </w:r>
            <w:r w:rsidR="002A26F9">
              <w:rPr>
                <w:noProof/>
              </w:rPr>
              <w:t> </w:t>
            </w:r>
            <w:r w:rsidR="002A26F9">
              <w:rPr>
                <w:noProof/>
              </w:rPr>
              <w:t> </w:t>
            </w:r>
            <w:r w:rsidR="002A26F9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410" w:type="dxa"/>
            <w:gridSpan w:val="7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750C13B4" w14:textId="77777777" w:rsidR="00B16E99" w:rsidRPr="008D7CDF" w:rsidRDefault="00B05CB0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2A26F9">
              <w:instrText xml:space="preserve"> FORMTEXT </w:instrText>
            </w:r>
            <w:r>
              <w:fldChar w:fldCharType="separate"/>
            </w:r>
            <w:r w:rsidR="002A26F9">
              <w:rPr>
                <w:noProof/>
              </w:rPr>
              <w:t> </w:t>
            </w:r>
            <w:r w:rsidR="002A26F9">
              <w:rPr>
                <w:noProof/>
              </w:rPr>
              <w:t> </w:t>
            </w:r>
            <w:r w:rsidR="002A26F9">
              <w:rPr>
                <w:noProof/>
              </w:rPr>
              <w:t> </w:t>
            </w:r>
            <w:r w:rsidR="002A26F9">
              <w:rPr>
                <w:noProof/>
              </w:rPr>
              <w:t> </w:t>
            </w:r>
            <w:r w:rsidR="002A26F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B5CD9B2" w14:textId="77777777" w:rsidR="00B16E99" w:rsidRPr="008D7CDF" w:rsidRDefault="00B16E99" w:rsidP="00040A88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08" w:type="dxa"/>
            <w:gridSpan w:val="9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auto"/>
            </w:tcBorders>
            <w:shd w:val="clear" w:color="auto" w:fill="auto"/>
          </w:tcPr>
          <w:p w14:paraId="641884DD" w14:textId="77777777" w:rsidR="00B16E99" w:rsidRPr="008D7CDF" w:rsidRDefault="00B05CB0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2A26F9">
              <w:instrText xml:space="preserve"> FORMTEXT </w:instrText>
            </w:r>
            <w:r>
              <w:fldChar w:fldCharType="separate"/>
            </w:r>
            <w:r w:rsidR="002A26F9">
              <w:rPr>
                <w:noProof/>
              </w:rPr>
              <w:t> </w:t>
            </w:r>
            <w:r w:rsidR="002A26F9">
              <w:rPr>
                <w:noProof/>
              </w:rPr>
              <w:t> </w:t>
            </w:r>
            <w:r w:rsidR="002A26F9">
              <w:rPr>
                <w:noProof/>
              </w:rPr>
              <w:t> </w:t>
            </w:r>
            <w:r w:rsidR="002A26F9">
              <w:rPr>
                <w:noProof/>
              </w:rPr>
              <w:t> </w:t>
            </w:r>
            <w:r w:rsidR="002A26F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E99" w:rsidRPr="008D7CDF" w14:paraId="3BC49DFA" w14:textId="77777777" w:rsidTr="006E1C14">
        <w:trPr>
          <w:cantSplit/>
        </w:trPr>
        <w:tc>
          <w:tcPr>
            <w:tcW w:w="2311" w:type="dxa"/>
            <w:gridSpan w:val="5"/>
            <w:tcBorders>
              <w:top w:val="single" w:sz="4" w:space="0" w:color="C6D9F1"/>
              <w:left w:val="single" w:sz="4" w:space="0" w:color="auto"/>
              <w:bottom w:val="single" w:sz="4" w:space="0" w:color="auto"/>
              <w:right w:val="single" w:sz="4" w:space="0" w:color="C6D9F1"/>
            </w:tcBorders>
            <w:shd w:val="clear" w:color="auto" w:fill="auto"/>
          </w:tcPr>
          <w:p w14:paraId="7A98D5AC" w14:textId="77777777" w:rsidR="00B16E99" w:rsidRPr="008D7CDF" w:rsidRDefault="00B16E99" w:rsidP="00040A88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36" w:type="dxa"/>
            <w:gridSpan w:val="25"/>
            <w:tcBorders>
              <w:top w:val="single" w:sz="4" w:space="0" w:color="C6D9F1"/>
              <w:left w:val="single" w:sz="4" w:space="0" w:color="C6D9F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26F0" w14:textId="77777777" w:rsidR="00B16E99" w:rsidRPr="008D7CDF" w:rsidRDefault="00B05CB0" w:rsidP="00040A88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16E99">
              <w:instrText xml:space="preserve"> FORMTEXT </w:instrText>
            </w:r>
            <w:r>
              <w:fldChar w:fldCharType="separate"/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>
              <w:fldChar w:fldCharType="end"/>
            </w:r>
          </w:p>
        </w:tc>
      </w:tr>
      <w:tr w:rsidR="00B16E99" w:rsidRPr="008C23A5" w14:paraId="2DFCC9E7" w14:textId="77777777" w:rsidTr="006E1C14">
        <w:trPr>
          <w:cantSplit/>
        </w:trPr>
        <w:tc>
          <w:tcPr>
            <w:tcW w:w="107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ED6308" w14:textId="77777777" w:rsidR="00B16E99" w:rsidRPr="008C23A5" w:rsidRDefault="00B16E99" w:rsidP="000A2211">
            <w:pPr>
              <w:spacing w:after="0" w:line="240" w:lineRule="auto"/>
              <w:rPr>
                <w:b/>
              </w:rPr>
            </w:pPr>
          </w:p>
        </w:tc>
      </w:tr>
      <w:tr w:rsidR="00B16E99" w:rsidRPr="008C23A5" w14:paraId="376A38C0" w14:textId="77777777" w:rsidTr="008D79DC">
        <w:trPr>
          <w:cantSplit/>
        </w:trPr>
        <w:tc>
          <w:tcPr>
            <w:tcW w:w="10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D9D9D9" w:themeFill="background1" w:themeFillShade="D9"/>
          </w:tcPr>
          <w:p w14:paraId="55DA6BE6" w14:textId="77777777" w:rsidR="00B16E99" w:rsidRPr="008C23A5" w:rsidRDefault="00B16E99" w:rsidP="007C583E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DATOS DEL REPRESENTANTE</w:t>
            </w:r>
            <w:r w:rsidR="008514EE">
              <w:rPr>
                <w:rFonts w:ascii="Calibri" w:hAnsi="Calibri"/>
                <w:b/>
                <w:bCs/>
                <w:sz w:val="22"/>
                <w:szCs w:val="16"/>
              </w:rPr>
              <w:t xml:space="preserve"> O PERSONA DE CONTACTO</w:t>
            </w:r>
          </w:p>
        </w:tc>
      </w:tr>
      <w:tr w:rsidR="00B16E99" w:rsidRPr="008D7CDF" w14:paraId="3D6D4A7A" w14:textId="77777777" w:rsidTr="006E1C14">
        <w:trPr>
          <w:cantSplit/>
        </w:trPr>
        <w:tc>
          <w:tcPr>
            <w:tcW w:w="1222" w:type="dxa"/>
            <w:gridSpan w:val="3"/>
            <w:tcBorders>
              <w:top w:val="single" w:sz="4" w:space="0" w:color="C6D9F1"/>
              <w:left w:val="single" w:sz="4" w:space="0" w:color="auto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010FE5FC" w14:textId="77777777" w:rsidR="00B16E99" w:rsidRPr="008D7CDF" w:rsidRDefault="00B16E99" w:rsidP="00040A88">
            <w:pPr>
              <w:spacing w:after="0" w:line="240" w:lineRule="auto"/>
            </w:pPr>
            <w:r w:rsidRPr="008D7CDF">
              <w:t>Nombre</w:t>
            </w:r>
          </w:p>
        </w:tc>
        <w:tc>
          <w:tcPr>
            <w:tcW w:w="5818" w:type="dxa"/>
            <w:gridSpan w:val="16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59F6ABEB" w14:textId="77777777" w:rsidR="00B16E99" w:rsidRPr="008D7CDF" w:rsidRDefault="00B05CB0" w:rsidP="00040A88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B16E99">
              <w:instrText xml:space="preserve"> FORMTEXT </w:instrText>
            </w:r>
            <w:r>
              <w:fldChar w:fldCharType="separate"/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72E3920" w14:textId="77777777" w:rsidR="00B16E99" w:rsidRPr="008D7CDF" w:rsidRDefault="00B16E99" w:rsidP="00040A88">
            <w:pPr>
              <w:spacing w:after="0" w:line="240" w:lineRule="auto"/>
            </w:pPr>
            <w:r w:rsidRPr="008D7CDF">
              <w:t>DNI/CIF</w:t>
            </w:r>
          </w:p>
        </w:tc>
        <w:tc>
          <w:tcPr>
            <w:tcW w:w="2715" w:type="dxa"/>
            <w:gridSpan w:val="6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auto"/>
            </w:tcBorders>
            <w:shd w:val="clear" w:color="auto" w:fill="auto"/>
          </w:tcPr>
          <w:p w14:paraId="7352755C" w14:textId="77777777" w:rsidR="00B16E99" w:rsidRPr="008D7CDF" w:rsidRDefault="00B05CB0" w:rsidP="00040A88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16E99">
              <w:instrText xml:space="preserve"> FORMTEXT </w:instrText>
            </w:r>
            <w:r>
              <w:fldChar w:fldCharType="separate"/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>
              <w:fldChar w:fldCharType="end"/>
            </w:r>
          </w:p>
        </w:tc>
      </w:tr>
      <w:tr w:rsidR="00B16E99" w:rsidRPr="008D7CDF" w14:paraId="4CEBDCAF" w14:textId="77777777" w:rsidTr="006E1C14">
        <w:trPr>
          <w:cantSplit/>
        </w:trPr>
        <w:tc>
          <w:tcPr>
            <w:tcW w:w="1222" w:type="dxa"/>
            <w:gridSpan w:val="3"/>
            <w:tcBorders>
              <w:top w:val="single" w:sz="4" w:space="0" w:color="C6D9F1"/>
              <w:left w:val="single" w:sz="4" w:space="0" w:color="auto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24CEEE22" w14:textId="77777777" w:rsidR="00B16E99" w:rsidRPr="008D7CDF" w:rsidRDefault="00B16E99" w:rsidP="00040A88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4" w:type="dxa"/>
            <w:gridSpan w:val="2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31925097" w14:textId="77777777" w:rsidR="00B16E99" w:rsidRPr="008D7CDF" w:rsidRDefault="00B05CB0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A26F9">
              <w:instrText xml:space="preserve"> FORMTEXT </w:instrText>
            </w:r>
            <w:r>
              <w:fldChar w:fldCharType="separate"/>
            </w:r>
            <w:r w:rsidR="002A26F9">
              <w:rPr>
                <w:noProof/>
              </w:rPr>
              <w:t> </w:t>
            </w:r>
            <w:r w:rsidR="002A26F9">
              <w:rPr>
                <w:noProof/>
              </w:rPr>
              <w:t> </w:t>
            </w:r>
            <w:r w:rsidR="002A26F9">
              <w:rPr>
                <w:noProof/>
              </w:rPr>
              <w:t> </w:t>
            </w:r>
            <w:r w:rsidR="002A26F9">
              <w:rPr>
                <w:noProof/>
              </w:rPr>
              <w:t> </w:t>
            </w:r>
            <w:r w:rsidR="002A26F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552A7A36" w14:textId="77777777" w:rsidR="00B16E99" w:rsidRPr="008D7CDF" w:rsidRDefault="00B16E99" w:rsidP="00040A88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64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auto"/>
            </w:tcBorders>
            <w:shd w:val="clear" w:color="auto" w:fill="auto"/>
          </w:tcPr>
          <w:p w14:paraId="599F3CC9" w14:textId="77777777" w:rsidR="00B16E99" w:rsidRPr="008D7CDF" w:rsidRDefault="00B05CB0" w:rsidP="00040A88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B16E99">
              <w:instrText xml:space="preserve"> FORMTEXT </w:instrText>
            </w:r>
            <w:r>
              <w:fldChar w:fldCharType="separate"/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>
              <w:fldChar w:fldCharType="end"/>
            </w:r>
          </w:p>
        </w:tc>
      </w:tr>
      <w:tr w:rsidR="00B16E99" w:rsidRPr="008D7CDF" w14:paraId="79C0DC50" w14:textId="77777777" w:rsidTr="006E1C14">
        <w:trPr>
          <w:cantSplit/>
        </w:trPr>
        <w:tc>
          <w:tcPr>
            <w:tcW w:w="786" w:type="dxa"/>
            <w:gridSpan w:val="2"/>
            <w:tcBorders>
              <w:top w:val="single" w:sz="4" w:space="0" w:color="C6D9F1"/>
              <w:left w:val="single" w:sz="4" w:space="0" w:color="auto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0F7E1479" w14:textId="77777777" w:rsidR="00B16E99" w:rsidRPr="008D7CDF" w:rsidRDefault="00B16E99" w:rsidP="00040A88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60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72E412D6" w14:textId="77777777" w:rsidR="00B16E99" w:rsidRPr="008D7CDF" w:rsidRDefault="00B05CB0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16E99">
              <w:instrText xml:space="preserve"> FORMTEXT </w:instrText>
            </w:r>
            <w:r>
              <w:fldChar w:fldCharType="separate"/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>
              <w:fldChar w:fldCharType="end"/>
            </w:r>
          </w:p>
        </w:tc>
        <w:tc>
          <w:tcPr>
            <w:tcW w:w="848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32B39461" w14:textId="77777777" w:rsidR="00B16E99" w:rsidRPr="008D7CDF" w:rsidRDefault="00B16E99" w:rsidP="00040A88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2E5011CD" w14:textId="77777777" w:rsidR="00B16E99" w:rsidRPr="008D7CDF" w:rsidRDefault="00B05CB0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16E99">
              <w:instrText xml:space="preserve"> FORMTEXT </w:instrText>
            </w:r>
            <w:r>
              <w:fldChar w:fldCharType="separate"/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50C7A0AA" w14:textId="77777777" w:rsidR="00B16E99" w:rsidRPr="008D7CDF" w:rsidRDefault="00B16E99" w:rsidP="00040A88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156B86A2" w14:textId="77777777" w:rsidR="00B16E99" w:rsidRPr="008D7CDF" w:rsidRDefault="00B05CB0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16E99">
              <w:instrText xml:space="preserve"> FORMTEXT </w:instrText>
            </w:r>
            <w:r>
              <w:fldChar w:fldCharType="separate"/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5918A567" w14:textId="77777777" w:rsidR="00B16E99" w:rsidRPr="008D7CDF" w:rsidRDefault="00B16E99" w:rsidP="00040A88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218E553C" w14:textId="77777777" w:rsidR="00B16E99" w:rsidRPr="008D7CDF" w:rsidRDefault="00B05CB0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16E99">
              <w:instrText xml:space="preserve"> FORMTEXT </w:instrText>
            </w:r>
            <w:r>
              <w:fldChar w:fldCharType="separate"/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C689917" w14:textId="77777777" w:rsidR="00B16E99" w:rsidRPr="008D7CDF" w:rsidRDefault="00B16E99" w:rsidP="00040A88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2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03C5ED56" w14:textId="77777777" w:rsidR="00B16E99" w:rsidRPr="008D7CDF" w:rsidRDefault="00B05CB0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16E99">
              <w:instrText xml:space="preserve"> FORMTEXT </w:instrText>
            </w:r>
            <w:r>
              <w:fldChar w:fldCharType="separate"/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5B2EB7F5" w14:textId="77777777" w:rsidR="00B16E99" w:rsidRPr="008D7CDF" w:rsidRDefault="00B16E99" w:rsidP="00040A88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1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auto"/>
            </w:tcBorders>
            <w:shd w:val="clear" w:color="auto" w:fill="auto"/>
          </w:tcPr>
          <w:p w14:paraId="2A54294B" w14:textId="77777777" w:rsidR="00B16E99" w:rsidRPr="008D7CDF" w:rsidRDefault="00B05CB0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16E99">
              <w:instrText xml:space="preserve"> FORMTEXT </w:instrText>
            </w:r>
            <w:r>
              <w:fldChar w:fldCharType="separate"/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>
              <w:fldChar w:fldCharType="end"/>
            </w:r>
          </w:p>
        </w:tc>
      </w:tr>
      <w:tr w:rsidR="00B16E99" w:rsidRPr="008D7CDF" w14:paraId="53A641DF" w14:textId="77777777" w:rsidTr="006E1C14">
        <w:trPr>
          <w:cantSplit/>
        </w:trPr>
        <w:tc>
          <w:tcPr>
            <w:tcW w:w="1222" w:type="dxa"/>
            <w:gridSpan w:val="3"/>
            <w:tcBorders>
              <w:top w:val="single" w:sz="4" w:space="0" w:color="C6D9F1"/>
              <w:left w:val="single" w:sz="4" w:space="0" w:color="auto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76D0E07F" w14:textId="77777777" w:rsidR="00B16E99" w:rsidRPr="008D7CDF" w:rsidRDefault="00B16E99" w:rsidP="00040A88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25" w:type="dxa"/>
            <w:gridSpan w:val="27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auto"/>
            </w:tcBorders>
            <w:shd w:val="clear" w:color="auto" w:fill="auto"/>
          </w:tcPr>
          <w:p w14:paraId="464156A8" w14:textId="77777777" w:rsidR="00B16E99" w:rsidRPr="008D7CDF" w:rsidRDefault="00B05CB0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A26F9">
              <w:instrText xml:space="preserve"> FORMTEXT </w:instrText>
            </w:r>
            <w:r>
              <w:fldChar w:fldCharType="separate"/>
            </w:r>
            <w:r w:rsidR="002A26F9">
              <w:rPr>
                <w:noProof/>
              </w:rPr>
              <w:t> </w:t>
            </w:r>
            <w:r w:rsidR="002A26F9">
              <w:rPr>
                <w:noProof/>
              </w:rPr>
              <w:t> </w:t>
            </w:r>
            <w:r w:rsidR="002A26F9">
              <w:rPr>
                <w:noProof/>
              </w:rPr>
              <w:t> </w:t>
            </w:r>
            <w:r w:rsidR="002A26F9">
              <w:rPr>
                <w:noProof/>
              </w:rPr>
              <w:t> </w:t>
            </w:r>
            <w:r w:rsidR="002A26F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E99" w:rsidRPr="008D7CDF" w14:paraId="07750733" w14:textId="77777777" w:rsidTr="006E1C14">
        <w:trPr>
          <w:cantSplit/>
        </w:trPr>
        <w:tc>
          <w:tcPr>
            <w:tcW w:w="1222" w:type="dxa"/>
            <w:gridSpan w:val="3"/>
            <w:tcBorders>
              <w:top w:val="single" w:sz="4" w:space="0" w:color="C6D9F1"/>
              <w:left w:val="single" w:sz="4" w:space="0" w:color="auto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2C39F5DC" w14:textId="77777777" w:rsidR="00B16E99" w:rsidRPr="008D7CDF" w:rsidRDefault="00B16E99" w:rsidP="00040A88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0" w:type="dxa"/>
            <w:gridSpan w:val="17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4699B756" w14:textId="77777777" w:rsidR="00B16E99" w:rsidRPr="008D7CDF" w:rsidRDefault="00B05CB0" w:rsidP="00040A88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16E99">
              <w:instrText xml:space="preserve"> FORMTEXT </w:instrText>
            </w:r>
            <w:r>
              <w:fldChar w:fldCharType="separate"/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>
              <w:fldChar w:fldCharType="end"/>
            </w:r>
          </w:p>
        </w:tc>
        <w:tc>
          <w:tcPr>
            <w:tcW w:w="1711" w:type="dxa"/>
            <w:gridSpan w:val="7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121B43D9" w14:textId="77777777" w:rsidR="00B16E99" w:rsidRPr="008D7CDF" w:rsidRDefault="00B16E99" w:rsidP="00040A88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864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auto"/>
            </w:tcBorders>
            <w:shd w:val="clear" w:color="auto" w:fill="auto"/>
          </w:tcPr>
          <w:p w14:paraId="3B069AFF" w14:textId="77777777" w:rsidR="00B16E99" w:rsidRPr="008D7CDF" w:rsidRDefault="00B05CB0" w:rsidP="00040A88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16E99">
              <w:instrText xml:space="preserve"> FORMTEXT </w:instrText>
            </w:r>
            <w:r>
              <w:fldChar w:fldCharType="separate"/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>
              <w:fldChar w:fldCharType="end"/>
            </w:r>
          </w:p>
        </w:tc>
      </w:tr>
      <w:tr w:rsidR="00B16E99" w:rsidRPr="008D7CDF" w14:paraId="3209F9A7" w14:textId="77777777" w:rsidTr="006E1C14">
        <w:trPr>
          <w:cantSplit/>
        </w:trPr>
        <w:tc>
          <w:tcPr>
            <w:tcW w:w="2311" w:type="dxa"/>
            <w:gridSpan w:val="5"/>
            <w:tcBorders>
              <w:top w:val="single" w:sz="4" w:space="0" w:color="C6D9F1"/>
              <w:left w:val="single" w:sz="4" w:space="0" w:color="auto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2FA1EBD9" w14:textId="77777777" w:rsidR="00B16E99" w:rsidRPr="008D7CDF" w:rsidRDefault="00B16E99" w:rsidP="00040A88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51" w:type="dxa"/>
            <w:gridSpan w:val="8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71E19FC6" w14:textId="77777777" w:rsidR="00B16E99" w:rsidRPr="008D7CDF" w:rsidRDefault="00B05CB0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2A26F9">
              <w:instrText xml:space="preserve"> FORMTEXT </w:instrText>
            </w:r>
            <w:r>
              <w:fldChar w:fldCharType="separate"/>
            </w:r>
            <w:r w:rsidR="002A26F9">
              <w:rPr>
                <w:noProof/>
              </w:rPr>
              <w:t> </w:t>
            </w:r>
            <w:r w:rsidR="002A26F9">
              <w:rPr>
                <w:noProof/>
              </w:rPr>
              <w:t> </w:t>
            </w:r>
            <w:r w:rsidR="002A26F9">
              <w:rPr>
                <w:noProof/>
              </w:rPr>
              <w:t> </w:t>
            </w:r>
            <w:r w:rsidR="002A26F9">
              <w:rPr>
                <w:noProof/>
              </w:rPr>
              <w:t> </w:t>
            </w:r>
            <w:r w:rsidR="002A26F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7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77BB54C1" w14:textId="77777777" w:rsidR="00B16E99" w:rsidRPr="008D7CDF" w:rsidRDefault="00B05CB0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2A26F9">
              <w:instrText xml:space="preserve"> FORMTEXT </w:instrText>
            </w:r>
            <w:r>
              <w:fldChar w:fldCharType="separate"/>
            </w:r>
            <w:r w:rsidR="002A26F9">
              <w:rPr>
                <w:noProof/>
              </w:rPr>
              <w:t> </w:t>
            </w:r>
            <w:r w:rsidR="002A26F9">
              <w:rPr>
                <w:noProof/>
              </w:rPr>
              <w:t> </w:t>
            </w:r>
            <w:r w:rsidR="002A26F9">
              <w:rPr>
                <w:noProof/>
              </w:rPr>
              <w:t> </w:t>
            </w:r>
            <w:r w:rsidR="002A26F9">
              <w:rPr>
                <w:noProof/>
              </w:rPr>
              <w:t> </w:t>
            </w:r>
            <w:r w:rsidR="002A26F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8AF6A9E" w14:textId="77777777" w:rsidR="00B16E99" w:rsidRPr="008D7CDF" w:rsidRDefault="00B16E99" w:rsidP="00040A88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08" w:type="dxa"/>
            <w:gridSpan w:val="9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auto"/>
            </w:tcBorders>
            <w:shd w:val="clear" w:color="auto" w:fill="auto"/>
          </w:tcPr>
          <w:p w14:paraId="2C9A2F01" w14:textId="77777777" w:rsidR="00B16E99" w:rsidRPr="008D7CDF" w:rsidRDefault="00B05CB0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2A26F9">
              <w:instrText xml:space="preserve"> FORMTEXT </w:instrText>
            </w:r>
            <w:r>
              <w:fldChar w:fldCharType="separate"/>
            </w:r>
            <w:r w:rsidR="002A26F9">
              <w:rPr>
                <w:noProof/>
              </w:rPr>
              <w:t> </w:t>
            </w:r>
            <w:r w:rsidR="002A26F9">
              <w:rPr>
                <w:noProof/>
              </w:rPr>
              <w:t> </w:t>
            </w:r>
            <w:r w:rsidR="002A26F9">
              <w:rPr>
                <w:noProof/>
              </w:rPr>
              <w:t> </w:t>
            </w:r>
            <w:r w:rsidR="002A26F9">
              <w:rPr>
                <w:noProof/>
              </w:rPr>
              <w:t> </w:t>
            </w:r>
            <w:r w:rsidR="002A26F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E99" w:rsidRPr="008D7CDF" w14:paraId="0E95667A" w14:textId="77777777" w:rsidTr="006E1C14">
        <w:trPr>
          <w:cantSplit/>
        </w:trPr>
        <w:tc>
          <w:tcPr>
            <w:tcW w:w="2311" w:type="dxa"/>
            <w:gridSpan w:val="5"/>
            <w:tcBorders>
              <w:top w:val="single" w:sz="4" w:space="0" w:color="C6D9F1"/>
              <w:left w:val="single" w:sz="4" w:space="0" w:color="auto"/>
              <w:bottom w:val="single" w:sz="4" w:space="0" w:color="auto"/>
              <w:right w:val="single" w:sz="4" w:space="0" w:color="C6D9F1"/>
            </w:tcBorders>
            <w:shd w:val="clear" w:color="auto" w:fill="auto"/>
          </w:tcPr>
          <w:p w14:paraId="43BB4FAA" w14:textId="77777777" w:rsidR="00B16E99" w:rsidRPr="008D7CDF" w:rsidRDefault="00B16E99" w:rsidP="00040A88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36" w:type="dxa"/>
            <w:gridSpan w:val="25"/>
            <w:tcBorders>
              <w:top w:val="single" w:sz="4" w:space="0" w:color="C6D9F1"/>
              <w:left w:val="single" w:sz="4" w:space="0" w:color="C6D9F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F7FD" w14:textId="77777777" w:rsidR="00B16E99" w:rsidRPr="008D7CDF" w:rsidRDefault="00B05CB0" w:rsidP="00040A88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16E99">
              <w:instrText xml:space="preserve"> FORMTEXT </w:instrText>
            </w:r>
            <w:r>
              <w:fldChar w:fldCharType="separate"/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>
              <w:fldChar w:fldCharType="end"/>
            </w:r>
          </w:p>
        </w:tc>
      </w:tr>
      <w:tr w:rsidR="00B16E99" w:rsidRPr="008C23A5" w14:paraId="67EACD0C" w14:textId="77777777" w:rsidTr="006E1C14">
        <w:trPr>
          <w:cantSplit/>
        </w:trPr>
        <w:tc>
          <w:tcPr>
            <w:tcW w:w="107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890754" w14:textId="77777777" w:rsidR="00B16E99" w:rsidRPr="008C23A5" w:rsidRDefault="00B16E99" w:rsidP="000A2211">
            <w:pPr>
              <w:spacing w:after="0" w:line="240" w:lineRule="auto"/>
              <w:rPr>
                <w:b/>
              </w:rPr>
            </w:pPr>
          </w:p>
        </w:tc>
      </w:tr>
      <w:tr w:rsidR="00CD6F72" w:rsidRPr="008C23A5" w14:paraId="02CF75E6" w14:textId="77777777" w:rsidTr="008D79DC">
        <w:trPr>
          <w:cantSplit/>
        </w:trPr>
        <w:tc>
          <w:tcPr>
            <w:tcW w:w="10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C6D9F1"/>
              <w:right w:val="single" w:sz="4" w:space="0" w:color="auto"/>
            </w:tcBorders>
            <w:shd w:val="clear" w:color="auto" w:fill="D9D9D9" w:themeFill="background1" w:themeFillShade="D9"/>
          </w:tcPr>
          <w:p w14:paraId="35C933A8" w14:textId="77777777" w:rsidR="00CD6F72" w:rsidRPr="008C23A5" w:rsidRDefault="00CD6F72" w:rsidP="00BA0865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EXPONE:</w:t>
            </w:r>
          </w:p>
        </w:tc>
      </w:tr>
      <w:tr w:rsidR="00CD6F72" w:rsidRPr="008C23A5" w14:paraId="22E536F5" w14:textId="77777777" w:rsidTr="006E1C14">
        <w:trPr>
          <w:cantSplit/>
          <w:trHeight w:val="243"/>
        </w:trPr>
        <w:tc>
          <w:tcPr>
            <w:tcW w:w="10747" w:type="dxa"/>
            <w:gridSpan w:val="30"/>
            <w:tcBorders>
              <w:top w:val="single" w:sz="4" w:space="0" w:color="C6D9F1"/>
              <w:left w:val="single" w:sz="4" w:space="0" w:color="auto"/>
              <w:bottom w:val="nil"/>
              <w:right w:val="single" w:sz="4" w:space="0" w:color="auto"/>
            </w:tcBorders>
          </w:tcPr>
          <w:p w14:paraId="6BEA9F11" w14:textId="77777777" w:rsidR="00CD6F72" w:rsidRPr="008C23A5" w:rsidRDefault="00B05CB0" w:rsidP="00BA08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15F9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15F96">
              <w:rPr>
                <w:noProof/>
                <w:sz w:val="20"/>
                <w:szCs w:val="20"/>
              </w:rPr>
              <w:t> </w:t>
            </w:r>
            <w:r w:rsidR="00415F96">
              <w:rPr>
                <w:noProof/>
                <w:sz w:val="20"/>
                <w:szCs w:val="20"/>
              </w:rPr>
              <w:t> </w:t>
            </w:r>
            <w:r w:rsidR="00415F96">
              <w:rPr>
                <w:noProof/>
                <w:sz w:val="20"/>
                <w:szCs w:val="20"/>
              </w:rPr>
              <w:t> </w:t>
            </w:r>
            <w:r w:rsidR="00415F96">
              <w:rPr>
                <w:noProof/>
                <w:sz w:val="20"/>
                <w:szCs w:val="20"/>
              </w:rPr>
              <w:t> </w:t>
            </w:r>
            <w:r w:rsidR="00415F9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D6F72" w:rsidRPr="008C23A5" w14:paraId="3BA11CFA" w14:textId="77777777" w:rsidTr="006E1C14">
        <w:trPr>
          <w:cantSplit/>
          <w:trHeight w:val="243"/>
        </w:trPr>
        <w:tc>
          <w:tcPr>
            <w:tcW w:w="10747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A0F13" w14:textId="77777777" w:rsidR="00CD6F72" w:rsidRDefault="00B05CB0" w:rsidP="00BA08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D6F7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D6F72" w:rsidRPr="008C23A5" w14:paraId="18CC0FD9" w14:textId="77777777" w:rsidTr="006E1C14">
        <w:trPr>
          <w:cantSplit/>
          <w:trHeight w:val="243"/>
        </w:trPr>
        <w:tc>
          <w:tcPr>
            <w:tcW w:w="10747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16AD4" w14:textId="77777777" w:rsidR="00CD6F72" w:rsidRDefault="00B05CB0" w:rsidP="00BA08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D6F7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D6F72" w:rsidRPr="008C23A5" w14:paraId="045122A5" w14:textId="77777777" w:rsidTr="006E1C14">
        <w:trPr>
          <w:cantSplit/>
          <w:trHeight w:val="243"/>
        </w:trPr>
        <w:tc>
          <w:tcPr>
            <w:tcW w:w="10747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8C096" w14:textId="77777777" w:rsidR="00CD6F72" w:rsidRDefault="00B05CB0" w:rsidP="00BA08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D6F7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D6F72" w:rsidRPr="008C23A5" w14:paraId="64D4CA92" w14:textId="77777777" w:rsidTr="006E1C14">
        <w:trPr>
          <w:cantSplit/>
          <w:trHeight w:val="243"/>
        </w:trPr>
        <w:tc>
          <w:tcPr>
            <w:tcW w:w="10747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AD9DA" w14:textId="77777777" w:rsidR="00CD6F72" w:rsidRDefault="00B05CB0" w:rsidP="00BA08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D6F7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07445BB" w14:textId="77777777" w:rsidR="00715A14" w:rsidRDefault="00715A14" w:rsidP="00715A14">
            <w:pPr>
              <w:spacing w:after="0" w:line="240" w:lineRule="auto"/>
              <w:ind w:firstLine="708"/>
              <w:rPr>
                <w:sz w:val="20"/>
                <w:szCs w:val="20"/>
              </w:rPr>
            </w:pPr>
          </w:p>
          <w:p w14:paraId="77A3DFFC" w14:textId="77777777" w:rsidR="00715A14" w:rsidRDefault="00715A14" w:rsidP="00BA08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6F72" w:rsidRPr="008C23A5" w14:paraId="18ED31CB" w14:textId="77777777" w:rsidTr="006E1C14">
        <w:trPr>
          <w:cantSplit/>
          <w:trHeight w:val="243"/>
        </w:trPr>
        <w:tc>
          <w:tcPr>
            <w:tcW w:w="10747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C1EFA" w14:textId="77777777" w:rsidR="00CD6F72" w:rsidRDefault="00B05CB0" w:rsidP="00BA08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D6F7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D6F72" w:rsidRPr="008C23A5" w14:paraId="1EA559AD" w14:textId="77777777" w:rsidTr="006E1C14">
        <w:trPr>
          <w:cantSplit/>
          <w:trHeight w:val="243"/>
        </w:trPr>
        <w:tc>
          <w:tcPr>
            <w:tcW w:w="10747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BEB79" w14:textId="77777777" w:rsidR="00CD6F72" w:rsidRDefault="00B05CB0" w:rsidP="00BA08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D6F7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D6F72" w:rsidRPr="008C23A5" w14:paraId="3DC53EB0" w14:textId="77777777" w:rsidTr="006E1C14">
        <w:trPr>
          <w:cantSplit/>
          <w:trHeight w:val="243"/>
        </w:trPr>
        <w:tc>
          <w:tcPr>
            <w:tcW w:w="10747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DF7B9" w14:textId="77777777" w:rsidR="00CD6F72" w:rsidRDefault="00B05CB0" w:rsidP="00BA08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D6F7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D6F72" w:rsidRPr="008C23A5" w14:paraId="28EEE4B6" w14:textId="77777777" w:rsidTr="006E1C14">
        <w:trPr>
          <w:cantSplit/>
          <w:trHeight w:val="243"/>
        </w:trPr>
        <w:tc>
          <w:tcPr>
            <w:tcW w:w="10747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2AE8B" w14:textId="77777777" w:rsidR="00CD6F72" w:rsidRDefault="00B05CB0" w:rsidP="00BA08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D6F7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D6F72" w:rsidRPr="008C23A5" w14:paraId="098363DB" w14:textId="77777777" w:rsidTr="006E1C14">
        <w:trPr>
          <w:cantSplit/>
          <w:trHeight w:val="243"/>
        </w:trPr>
        <w:tc>
          <w:tcPr>
            <w:tcW w:w="10747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E844" w14:textId="77777777" w:rsidR="00CD6F72" w:rsidRDefault="00B05CB0" w:rsidP="00BA08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D6F7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D6F72" w:rsidRPr="008C23A5" w14:paraId="10254780" w14:textId="77777777" w:rsidTr="006E1C14">
        <w:trPr>
          <w:cantSplit/>
          <w:trHeight w:val="243"/>
        </w:trPr>
        <w:tc>
          <w:tcPr>
            <w:tcW w:w="10747" w:type="dxa"/>
            <w:gridSpan w:val="30"/>
            <w:tcBorders>
              <w:top w:val="nil"/>
              <w:left w:val="single" w:sz="4" w:space="0" w:color="auto"/>
              <w:bottom w:val="single" w:sz="4" w:space="0" w:color="C6D9F1"/>
              <w:right w:val="single" w:sz="4" w:space="0" w:color="auto"/>
            </w:tcBorders>
          </w:tcPr>
          <w:p w14:paraId="109A7272" w14:textId="77777777" w:rsidR="00CD6F72" w:rsidRDefault="00B05CB0" w:rsidP="00BA08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D6F7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D6F72" w:rsidRPr="008C23A5" w14:paraId="5B5B95D2" w14:textId="77777777" w:rsidTr="008D79DC">
        <w:trPr>
          <w:cantSplit/>
        </w:trPr>
        <w:tc>
          <w:tcPr>
            <w:tcW w:w="10747" w:type="dxa"/>
            <w:gridSpan w:val="30"/>
            <w:tcBorders>
              <w:top w:val="nil"/>
              <w:left w:val="single" w:sz="4" w:space="0" w:color="auto"/>
              <w:bottom w:val="single" w:sz="4" w:space="0" w:color="C6D9F1"/>
              <w:right w:val="single" w:sz="4" w:space="0" w:color="auto"/>
            </w:tcBorders>
            <w:shd w:val="clear" w:color="auto" w:fill="D9D9D9" w:themeFill="background1" w:themeFillShade="D9"/>
          </w:tcPr>
          <w:p w14:paraId="0134A2F1" w14:textId="77777777" w:rsidR="00CD6F72" w:rsidRPr="008C23A5" w:rsidRDefault="007A3E54" w:rsidP="00BA0865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y</w:t>
            </w:r>
            <w:r w:rsidR="00CD6F72">
              <w:rPr>
                <w:rFonts w:ascii="Calibri" w:hAnsi="Calibri"/>
                <w:b/>
                <w:bCs/>
                <w:sz w:val="22"/>
                <w:szCs w:val="16"/>
              </w:rPr>
              <w:t xml:space="preserve"> SOLICITA:</w:t>
            </w:r>
          </w:p>
        </w:tc>
      </w:tr>
      <w:tr w:rsidR="00CD6F72" w:rsidRPr="008C23A5" w14:paraId="1373FCC8" w14:textId="77777777" w:rsidTr="006E1C14">
        <w:trPr>
          <w:cantSplit/>
          <w:trHeight w:val="243"/>
        </w:trPr>
        <w:tc>
          <w:tcPr>
            <w:tcW w:w="10747" w:type="dxa"/>
            <w:gridSpan w:val="30"/>
            <w:tcBorders>
              <w:top w:val="single" w:sz="4" w:space="0" w:color="C6D9F1"/>
              <w:left w:val="single" w:sz="4" w:space="0" w:color="auto"/>
              <w:bottom w:val="nil"/>
              <w:right w:val="single" w:sz="4" w:space="0" w:color="auto"/>
            </w:tcBorders>
          </w:tcPr>
          <w:p w14:paraId="638F81D0" w14:textId="77777777" w:rsidR="00CD6F72" w:rsidRPr="008C23A5" w:rsidRDefault="00B05CB0" w:rsidP="00BA08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D6F7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D6F72" w:rsidRPr="008C23A5" w14:paraId="38A1F442" w14:textId="77777777" w:rsidTr="006E1C14">
        <w:trPr>
          <w:cantSplit/>
          <w:trHeight w:val="243"/>
        </w:trPr>
        <w:tc>
          <w:tcPr>
            <w:tcW w:w="10747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52D91" w14:textId="77777777" w:rsidR="00CD6F72" w:rsidRPr="007A3E54" w:rsidRDefault="007A3E54" w:rsidP="00107D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</w:t>
            </w:r>
            <w:r w:rsidRPr="007A3E54">
              <w:rPr>
                <w:b/>
                <w:sz w:val="20"/>
                <w:szCs w:val="20"/>
              </w:rPr>
              <w:t xml:space="preserve"> USO Y EXPLOTACIÓN DE CASETAS EN LAS FIESTAS DE SAN ISIDRO </w:t>
            </w:r>
            <w:r w:rsidRPr="00AD2706">
              <w:rPr>
                <w:b/>
                <w:sz w:val="20"/>
                <w:szCs w:val="20"/>
              </w:rPr>
              <w:t xml:space="preserve">AÑO </w:t>
            </w:r>
            <w:r w:rsidR="00FD20F7" w:rsidRPr="00AD2706">
              <w:rPr>
                <w:b/>
                <w:sz w:val="20"/>
                <w:szCs w:val="20"/>
              </w:rPr>
              <w:t>20</w:t>
            </w:r>
            <w:r w:rsidR="00107D24" w:rsidRPr="00AD2706">
              <w:rPr>
                <w:b/>
                <w:sz w:val="20"/>
                <w:szCs w:val="20"/>
              </w:rPr>
              <w:t>_</w:t>
            </w:r>
            <w:r w:rsidR="00FD20F7" w:rsidRPr="00AD2706">
              <w:rPr>
                <w:b/>
                <w:sz w:val="20"/>
                <w:szCs w:val="20"/>
              </w:rPr>
              <w:t>_</w:t>
            </w:r>
          </w:p>
        </w:tc>
      </w:tr>
      <w:tr w:rsidR="00CD6F72" w:rsidRPr="008C23A5" w14:paraId="678FB7AC" w14:textId="77777777" w:rsidTr="006E1C14">
        <w:trPr>
          <w:cantSplit/>
          <w:trHeight w:val="243"/>
        </w:trPr>
        <w:tc>
          <w:tcPr>
            <w:tcW w:w="10747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466FD" w14:textId="77777777" w:rsidR="00CD6F72" w:rsidRDefault="00B05CB0" w:rsidP="00BA08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D6F7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D6F72" w:rsidRPr="008C23A5" w14:paraId="2A230AAD" w14:textId="77777777" w:rsidTr="006E1C14">
        <w:trPr>
          <w:cantSplit/>
          <w:trHeight w:val="243"/>
        </w:trPr>
        <w:tc>
          <w:tcPr>
            <w:tcW w:w="10747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6316E" w14:textId="77777777" w:rsidR="00CD6F72" w:rsidRDefault="00B05CB0" w:rsidP="00BA08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D6F7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D6F72" w:rsidRPr="008C23A5" w14:paraId="1F7E080A" w14:textId="77777777" w:rsidTr="006E1C14">
        <w:trPr>
          <w:cantSplit/>
          <w:trHeight w:val="243"/>
        </w:trPr>
        <w:tc>
          <w:tcPr>
            <w:tcW w:w="10747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D4DCA" w14:textId="77777777" w:rsidR="00CD6F72" w:rsidRDefault="00B05CB0" w:rsidP="00BA08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D6F7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D6F72" w:rsidRPr="008C23A5" w14:paraId="4BD54E3E" w14:textId="77777777" w:rsidTr="006E1C14">
        <w:trPr>
          <w:cantSplit/>
          <w:trHeight w:val="243"/>
        </w:trPr>
        <w:tc>
          <w:tcPr>
            <w:tcW w:w="10747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3050" w14:textId="77777777" w:rsidR="00CD6F72" w:rsidRDefault="00B05CB0" w:rsidP="00BA08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D6F7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 w:rsidR="00CD6F7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D6F72" w:rsidRPr="008C23A5" w14:paraId="75EF4C87" w14:textId="77777777" w:rsidTr="006E1C14">
        <w:trPr>
          <w:cantSplit/>
        </w:trPr>
        <w:tc>
          <w:tcPr>
            <w:tcW w:w="10747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2790EA" w14:textId="77777777" w:rsidR="00CD6F72" w:rsidRPr="008C23A5" w:rsidRDefault="00CD6F72" w:rsidP="000A2211">
            <w:pPr>
              <w:spacing w:after="0" w:line="240" w:lineRule="auto"/>
              <w:rPr>
                <w:b/>
              </w:rPr>
            </w:pPr>
          </w:p>
        </w:tc>
      </w:tr>
      <w:tr w:rsidR="00CD6F72" w:rsidRPr="008C23A5" w14:paraId="5AEC9499" w14:textId="77777777" w:rsidTr="00E657AE">
        <w:trPr>
          <w:cantSplit/>
        </w:trPr>
        <w:tc>
          <w:tcPr>
            <w:tcW w:w="1074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7C9FB" w14:textId="77777777" w:rsidR="00CD6F72" w:rsidRPr="008C23A5" w:rsidRDefault="00CD6F72" w:rsidP="000A2211">
            <w:pPr>
              <w:spacing w:after="0" w:line="240" w:lineRule="auto"/>
              <w:rPr>
                <w:b/>
              </w:rPr>
            </w:pPr>
          </w:p>
        </w:tc>
      </w:tr>
      <w:tr w:rsidR="00CD6F72" w:rsidRPr="008C23A5" w14:paraId="41C6E798" w14:textId="77777777" w:rsidTr="00E657AE">
        <w:trPr>
          <w:cantSplit/>
        </w:trPr>
        <w:tc>
          <w:tcPr>
            <w:tcW w:w="1074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D9982" w14:textId="77777777" w:rsidR="00CD6F72" w:rsidRPr="008C23A5" w:rsidRDefault="00CD6F72" w:rsidP="000A2211">
            <w:pPr>
              <w:spacing w:after="0" w:line="240" w:lineRule="auto"/>
              <w:rPr>
                <w:b/>
              </w:rPr>
            </w:pPr>
          </w:p>
        </w:tc>
      </w:tr>
      <w:tr w:rsidR="00415F96" w:rsidRPr="008C23A5" w14:paraId="166C3AD5" w14:textId="77777777" w:rsidTr="00E657AE">
        <w:trPr>
          <w:cantSplit/>
        </w:trPr>
        <w:tc>
          <w:tcPr>
            <w:tcW w:w="1074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F841F" w14:textId="77777777" w:rsidR="00415F96" w:rsidRPr="008C23A5" w:rsidRDefault="00415F96" w:rsidP="000A2211">
            <w:pPr>
              <w:spacing w:after="0" w:line="240" w:lineRule="auto"/>
              <w:rPr>
                <w:b/>
              </w:rPr>
            </w:pPr>
          </w:p>
        </w:tc>
      </w:tr>
      <w:tr w:rsidR="00CD6F72" w:rsidRPr="008C23A5" w14:paraId="63CA7A66" w14:textId="77777777" w:rsidTr="00E657AE">
        <w:trPr>
          <w:cantSplit/>
        </w:trPr>
        <w:tc>
          <w:tcPr>
            <w:tcW w:w="1074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9BF3D" w14:textId="77777777" w:rsidR="00CD6F72" w:rsidRPr="008C23A5" w:rsidRDefault="00CD6F72" w:rsidP="000A2211">
            <w:pPr>
              <w:spacing w:after="0" w:line="240" w:lineRule="auto"/>
              <w:rPr>
                <w:b/>
              </w:rPr>
            </w:pPr>
          </w:p>
        </w:tc>
      </w:tr>
      <w:tr w:rsidR="00CD6F72" w:rsidRPr="008C23A5" w14:paraId="7F95EECE" w14:textId="77777777" w:rsidTr="006E1C14">
        <w:trPr>
          <w:cantSplit/>
        </w:trPr>
        <w:tc>
          <w:tcPr>
            <w:tcW w:w="1074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C682D4" w14:textId="77777777" w:rsidR="00CD6F72" w:rsidRPr="008C23A5" w:rsidRDefault="00CD6F72" w:rsidP="000A2211">
            <w:pPr>
              <w:spacing w:after="0" w:line="240" w:lineRule="auto"/>
              <w:rPr>
                <w:b/>
              </w:rPr>
            </w:pPr>
          </w:p>
        </w:tc>
      </w:tr>
      <w:tr w:rsidR="007A3E54" w:rsidRPr="008C23A5" w14:paraId="6C91B1DC" w14:textId="77777777" w:rsidTr="008D79DC">
        <w:trPr>
          <w:cantSplit/>
        </w:trPr>
        <w:tc>
          <w:tcPr>
            <w:tcW w:w="10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C6D9F1"/>
              <w:right w:val="single" w:sz="4" w:space="0" w:color="auto"/>
            </w:tcBorders>
            <w:shd w:val="clear" w:color="auto" w:fill="D9D9D9" w:themeFill="background1" w:themeFillShade="D9"/>
          </w:tcPr>
          <w:p w14:paraId="35F75557" w14:textId="77777777" w:rsidR="007A3E54" w:rsidRPr="008C23A5" w:rsidRDefault="007A3E54" w:rsidP="00BA0865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lastRenderedPageBreak/>
              <w:t xml:space="preserve">DIRECCIÓN 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DE NOTIFICACI</w:t>
            </w:r>
            <w:r>
              <w:rPr>
                <w:rFonts w:ascii="Calibri" w:hAnsi="Calibri"/>
                <w:b/>
                <w:bCs/>
                <w:sz w:val="22"/>
                <w:szCs w:val="16"/>
              </w:rPr>
              <w:t xml:space="preserve">ÓN </w:t>
            </w:r>
            <w:r>
              <w:rPr>
                <w:rFonts w:ascii="Calibri" w:hAnsi="Calibri"/>
                <w:bCs/>
                <w:sz w:val="22"/>
                <w:szCs w:val="16"/>
              </w:rPr>
              <w:t>(Relle</w:t>
            </w:r>
            <w:r w:rsidRPr="00230036">
              <w:rPr>
                <w:rFonts w:ascii="Calibri" w:hAnsi="Calibri"/>
                <w:bCs/>
                <w:sz w:val="22"/>
                <w:szCs w:val="16"/>
              </w:rPr>
              <w:t>nar solo en el caso que sea di</w:t>
            </w:r>
            <w:r>
              <w:rPr>
                <w:rFonts w:ascii="Calibri" w:hAnsi="Calibri"/>
                <w:bCs/>
                <w:sz w:val="22"/>
                <w:szCs w:val="16"/>
              </w:rPr>
              <w:t>stinta</w:t>
            </w:r>
            <w:r w:rsidRPr="00230036">
              <w:rPr>
                <w:rFonts w:ascii="Calibri" w:hAnsi="Calibri"/>
                <w:bCs/>
                <w:sz w:val="22"/>
                <w:szCs w:val="16"/>
              </w:rPr>
              <w:t xml:space="preserve"> a</w:t>
            </w:r>
            <w:r>
              <w:rPr>
                <w:rFonts w:ascii="Calibri" w:hAnsi="Calibri"/>
                <w:bCs/>
                <w:sz w:val="22"/>
                <w:szCs w:val="16"/>
              </w:rPr>
              <w:t xml:space="preserve"> </w:t>
            </w:r>
            <w:r w:rsidRPr="00230036">
              <w:rPr>
                <w:rFonts w:ascii="Calibri" w:hAnsi="Calibri"/>
                <w:bCs/>
                <w:sz w:val="22"/>
                <w:szCs w:val="16"/>
              </w:rPr>
              <w:t>l</w:t>
            </w:r>
            <w:r>
              <w:rPr>
                <w:rFonts w:ascii="Calibri" w:hAnsi="Calibri"/>
                <w:bCs/>
                <w:sz w:val="22"/>
                <w:szCs w:val="16"/>
              </w:rPr>
              <w:t>a del</w:t>
            </w:r>
            <w:r w:rsidRPr="00230036">
              <w:rPr>
                <w:rFonts w:ascii="Calibri" w:hAnsi="Calibri"/>
                <w:bCs/>
                <w:sz w:val="22"/>
                <w:szCs w:val="16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16"/>
              </w:rPr>
              <w:t>solicitante</w:t>
            </w:r>
            <w:r w:rsidRPr="00230036">
              <w:rPr>
                <w:rFonts w:ascii="Calibri" w:hAnsi="Calibri"/>
                <w:bCs/>
                <w:sz w:val="22"/>
                <w:szCs w:val="16"/>
              </w:rPr>
              <w:t>)</w:t>
            </w:r>
          </w:p>
        </w:tc>
      </w:tr>
      <w:tr w:rsidR="007A3E54" w:rsidRPr="008D7CDF" w14:paraId="47965A27" w14:textId="77777777" w:rsidTr="006E1C14">
        <w:trPr>
          <w:cantSplit/>
        </w:trPr>
        <w:tc>
          <w:tcPr>
            <w:tcW w:w="1222" w:type="dxa"/>
            <w:gridSpan w:val="3"/>
            <w:tcBorders>
              <w:top w:val="single" w:sz="4" w:space="0" w:color="C6D9F1"/>
              <w:left w:val="single" w:sz="4" w:space="0" w:color="auto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2C613B29" w14:textId="77777777" w:rsidR="007A3E54" w:rsidRPr="008D7CDF" w:rsidRDefault="007A3E54" w:rsidP="00BA0865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4" w:type="dxa"/>
            <w:gridSpan w:val="2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29275FA6" w14:textId="77777777" w:rsidR="007A3E54" w:rsidRPr="008D7CDF" w:rsidRDefault="00B05CB0" w:rsidP="00BA0865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7A3E54">
              <w:instrText xml:space="preserve"> FORMTEXT </w:instrText>
            </w:r>
            <w:r>
              <w:fldChar w:fldCharType="separate"/>
            </w:r>
            <w:r w:rsidR="007A3E54">
              <w:rPr>
                <w:noProof/>
              </w:rPr>
              <w:t> </w:t>
            </w:r>
            <w:r w:rsidR="007A3E54">
              <w:rPr>
                <w:noProof/>
              </w:rPr>
              <w:t> </w:t>
            </w:r>
            <w:r w:rsidR="007A3E54">
              <w:rPr>
                <w:noProof/>
              </w:rPr>
              <w:t> </w:t>
            </w:r>
            <w:r w:rsidR="007A3E54">
              <w:rPr>
                <w:noProof/>
              </w:rPr>
              <w:t> </w:t>
            </w:r>
            <w:r w:rsidR="007A3E5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68D2F48" w14:textId="77777777" w:rsidR="007A3E54" w:rsidRPr="008D7CDF" w:rsidRDefault="007A3E54" w:rsidP="00BA0865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64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auto"/>
            </w:tcBorders>
            <w:shd w:val="clear" w:color="auto" w:fill="auto"/>
          </w:tcPr>
          <w:p w14:paraId="515BBE0A" w14:textId="77777777" w:rsidR="007A3E54" w:rsidRPr="008D7CDF" w:rsidRDefault="00B05CB0" w:rsidP="00BA0865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A3E54">
              <w:instrText xml:space="preserve"> FORMTEXT </w:instrText>
            </w:r>
            <w:r>
              <w:fldChar w:fldCharType="separate"/>
            </w:r>
            <w:r w:rsidR="007A3E54">
              <w:t> </w:t>
            </w:r>
            <w:r w:rsidR="007A3E54">
              <w:t> </w:t>
            </w:r>
            <w:r w:rsidR="007A3E54">
              <w:t> </w:t>
            </w:r>
            <w:r w:rsidR="007A3E54">
              <w:t> </w:t>
            </w:r>
            <w:r w:rsidR="007A3E54">
              <w:t> </w:t>
            </w:r>
            <w:r>
              <w:fldChar w:fldCharType="end"/>
            </w:r>
          </w:p>
        </w:tc>
      </w:tr>
      <w:tr w:rsidR="007A3E54" w:rsidRPr="008D7CDF" w14:paraId="4CFE9CC3" w14:textId="77777777" w:rsidTr="006E1C14">
        <w:trPr>
          <w:cantSplit/>
        </w:trPr>
        <w:tc>
          <w:tcPr>
            <w:tcW w:w="786" w:type="dxa"/>
            <w:gridSpan w:val="2"/>
            <w:tcBorders>
              <w:top w:val="single" w:sz="4" w:space="0" w:color="C6D9F1"/>
              <w:left w:val="single" w:sz="4" w:space="0" w:color="auto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E0D5FCF" w14:textId="77777777" w:rsidR="007A3E54" w:rsidRPr="008D7CDF" w:rsidRDefault="007A3E54" w:rsidP="00BA0865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60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122179A5" w14:textId="77777777" w:rsidR="007A3E54" w:rsidRPr="008D7CDF" w:rsidRDefault="00B05CB0" w:rsidP="00BA0865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A3E54">
              <w:instrText xml:space="preserve"> FORMTEXT </w:instrText>
            </w:r>
            <w:r>
              <w:fldChar w:fldCharType="separate"/>
            </w:r>
            <w:r w:rsidR="007A3E54">
              <w:t> </w:t>
            </w:r>
            <w:r w:rsidR="007A3E54">
              <w:t> </w:t>
            </w:r>
            <w:r w:rsidR="007A3E54">
              <w:t> </w:t>
            </w:r>
            <w:r>
              <w:fldChar w:fldCharType="end"/>
            </w:r>
          </w:p>
        </w:tc>
        <w:tc>
          <w:tcPr>
            <w:tcW w:w="848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294462B8" w14:textId="77777777" w:rsidR="007A3E54" w:rsidRPr="008D7CDF" w:rsidRDefault="007A3E54" w:rsidP="00BA0865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3F8BF407" w14:textId="77777777" w:rsidR="007A3E54" w:rsidRPr="008D7CDF" w:rsidRDefault="00B05CB0" w:rsidP="00BA0865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A3E54">
              <w:instrText xml:space="preserve"> FORMTEXT </w:instrText>
            </w:r>
            <w:r>
              <w:fldChar w:fldCharType="separate"/>
            </w:r>
            <w:r w:rsidR="007A3E54">
              <w:t> </w:t>
            </w:r>
            <w:r w:rsidR="007A3E54">
              <w:t> </w:t>
            </w:r>
            <w:r w:rsidR="007A3E54"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771D7972" w14:textId="77777777" w:rsidR="007A3E54" w:rsidRPr="008D7CDF" w:rsidRDefault="007A3E54" w:rsidP="00BA0865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40C90080" w14:textId="77777777" w:rsidR="007A3E54" w:rsidRPr="008D7CDF" w:rsidRDefault="00B05CB0" w:rsidP="00BA0865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A3E54">
              <w:instrText xml:space="preserve"> FORMTEXT </w:instrText>
            </w:r>
            <w:r>
              <w:fldChar w:fldCharType="separate"/>
            </w:r>
            <w:r w:rsidR="007A3E54">
              <w:t> </w:t>
            </w:r>
            <w:r w:rsidR="007A3E54">
              <w:t> </w:t>
            </w:r>
            <w:r w:rsidR="007A3E54"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7A251287" w14:textId="77777777" w:rsidR="007A3E54" w:rsidRPr="008D7CDF" w:rsidRDefault="007A3E54" w:rsidP="00BA0865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7B44B1B0" w14:textId="77777777" w:rsidR="007A3E54" w:rsidRPr="008D7CDF" w:rsidRDefault="00B05CB0" w:rsidP="00BA0865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A3E54">
              <w:instrText xml:space="preserve"> FORMTEXT </w:instrText>
            </w:r>
            <w:r>
              <w:fldChar w:fldCharType="separate"/>
            </w:r>
            <w:r w:rsidR="007A3E54">
              <w:t> </w:t>
            </w:r>
            <w:r w:rsidR="007A3E54">
              <w:t> </w:t>
            </w:r>
            <w:r w:rsidR="007A3E54"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15619577" w14:textId="77777777" w:rsidR="007A3E54" w:rsidRPr="008D7CDF" w:rsidRDefault="007A3E54" w:rsidP="00BA0865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2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5BAFB8B1" w14:textId="77777777" w:rsidR="007A3E54" w:rsidRPr="008D7CDF" w:rsidRDefault="00B05CB0" w:rsidP="00BA0865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A3E54">
              <w:instrText xml:space="preserve"> FORMTEXT </w:instrText>
            </w:r>
            <w:r>
              <w:fldChar w:fldCharType="separate"/>
            </w:r>
            <w:r w:rsidR="007A3E54">
              <w:t> </w:t>
            </w:r>
            <w:r w:rsidR="007A3E54">
              <w:t> </w:t>
            </w:r>
            <w:r w:rsidR="007A3E54"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7F4D3C8F" w14:textId="77777777" w:rsidR="007A3E54" w:rsidRPr="008D7CDF" w:rsidRDefault="007A3E54" w:rsidP="00BA0865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1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auto"/>
            </w:tcBorders>
            <w:shd w:val="clear" w:color="auto" w:fill="auto"/>
          </w:tcPr>
          <w:p w14:paraId="5119271E" w14:textId="77777777" w:rsidR="007A3E54" w:rsidRPr="008D7CDF" w:rsidRDefault="00B05CB0" w:rsidP="00BA0865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A3E54">
              <w:instrText xml:space="preserve"> FORMTEXT </w:instrText>
            </w:r>
            <w:r>
              <w:fldChar w:fldCharType="separate"/>
            </w:r>
            <w:r w:rsidR="007A3E54">
              <w:t> </w:t>
            </w:r>
            <w:r w:rsidR="007A3E54">
              <w:t> </w:t>
            </w:r>
            <w:r w:rsidR="007A3E54">
              <w:t> </w:t>
            </w:r>
            <w:r>
              <w:fldChar w:fldCharType="end"/>
            </w:r>
          </w:p>
        </w:tc>
      </w:tr>
      <w:tr w:rsidR="007A3E54" w:rsidRPr="008D7CDF" w14:paraId="6C691A03" w14:textId="77777777" w:rsidTr="006E1C14">
        <w:trPr>
          <w:cantSplit/>
        </w:trPr>
        <w:tc>
          <w:tcPr>
            <w:tcW w:w="1222" w:type="dxa"/>
            <w:gridSpan w:val="3"/>
            <w:tcBorders>
              <w:top w:val="single" w:sz="4" w:space="0" w:color="C6D9F1"/>
              <w:left w:val="single" w:sz="4" w:space="0" w:color="auto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5ED0D023" w14:textId="77777777" w:rsidR="007A3E54" w:rsidRPr="008D7CDF" w:rsidRDefault="007A3E54" w:rsidP="00BA0865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25" w:type="dxa"/>
            <w:gridSpan w:val="27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auto"/>
            </w:tcBorders>
            <w:shd w:val="clear" w:color="auto" w:fill="auto"/>
          </w:tcPr>
          <w:p w14:paraId="0BCDACC1" w14:textId="77777777" w:rsidR="007A3E54" w:rsidRPr="008D7CDF" w:rsidRDefault="00B05CB0" w:rsidP="00BA0865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A3E54">
              <w:instrText xml:space="preserve"> FORMTEXT </w:instrText>
            </w:r>
            <w:r>
              <w:fldChar w:fldCharType="separate"/>
            </w:r>
            <w:r w:rsidR="007A3E54">
              <w:rPr>
                <w:noProof/>
              </w:rPr>
              <w:t> </w:t>
            </w:r>
            <w:r w:rsidR="007A3E54">
              <w:rPr>
                <w:noProof/>
              </w:rPr>
              <w:t> </w:t>
            </w:r>
            <w:r w:rsidR="007A3E54">
              <w:rPr>
                <w:noProof/>
              </w:rPr>
              <w:t> </w:t>
            </w:r>
            <w:r w:rsidR="007A3E54">
              <w:rPr>
                <w:noProof/>
              </w:rPr>
              <w:t> </w:t>
            </w:r>
            <w:r w:rsidR="007A3E5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3E54" w:rsidRPr="008D7CDF" w14:paraId="157836F8" w14:textId="77777777" w:rsidTr="006E1C14">
        <w:trPr>
          <w:cantSplit/>
        </w:trPr>
        <w:tc>
          <w:tcPr>
            <w:tcW w:w="1222" w:type="dxa"/>
            <w:gridSpan w:val="3"/>
            <w:tcBorders>
              <w:top w:val="single" w:sz="4" w:space="0" w:color="C6D9F1"/>
              <w:left w:val="single" w:sz="4" w:space="0" w:color="auto"/>
              <w:bottom w:val="single" w:sz="4" w:space="0" w:color="auto"/>
              <w:right w:val="single" w:sz="4" w:space="0" w:color="C6D9F1"/>
            </w:tcBorders>
            <w:shd w:val="clear" w:color="auto" w:fill="auto"/>
          </w:tcPr>
          <w:p w14:paraId="1717E43F" w14:textId="77777777" w:rsidR="007A3E54" w:rsidRPr="008D7CDF" w:rsidRDefault="007A3E54" w:rsidP="00BA0865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0" w:type="dxa"/>
            <w:gridSpan w:val="17"/>
            <w:tcBorders>
              <w:top w:val="single" w:sz="4" w:space="0" w:color="C6D9F1"/>
              <w:left w:val="single" w:sz="4" w:space="0" w:color="C6D9F1"/>
              <w:bottom w:val="single" w:sz="4" w:space="0" w:color="auto"/>
              <w:right w:val="single" w:sz="4" w:space="0" w:color="C6D9F1"/>
            </w:tcBorders>
            <w:shd w:val="clear" w:color="auto" w:fill="auto"/>
          </w:tcPr>
          <w:p w14:paraId="0A9C01CF" w14:textId="77777777" w:rsidR="007A3E54" w:rsidRPr="008D7CDF" w:rsidRDefault="00B05CB0" w:rsidP="00BA0865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A3E54">
              <w:instrText xml:space="preserve"> FORMTEXT </w:instrText>
            </w:r>
            <w:r>
              <w:fldChar w:fldCharType="separate"/>
            </w:r>
            <w:r w:rsidR="007A3E54">
              <w:t> </w:t>
            </w:r>
            <w:r w:rsidR="007A3E54">
              <w:t> </w:t>
            </w:r>
            <w:r w:rsidR="007A3E54">
              <w:t> </w:t>
            </w:r>
            <w:r w:rsidR="007A3E54">
              <w:t> </w:t>
            </w:r>
            <w:r w:rsidR="007A3E54">
              <w:t> </w:t>
            </w:r>
            <w:r>
              <w:fldChar w:fldCharType="end"/>
            </w:r>
          </w:p>
        </w:tc>
        <w:tc>
          <w:tcPr>
            <w:tcW w:w="1711" w:type="dxa"/>
            <w:gridSpan w:val="7"/>
            <w:tcBorders>
              <w:top w:val="single" w:sz="4" w:space="0" w:color="C6D9F1"/>
              <w:left w:val="single" w:sz="4" w:space="0" w:color="C6D9F1"/>
              <w:bottom w:val="single" w:sz="4" w:space="0" w:color="auto"/>
              <w:right w:val="single" w:sz="4" w:space="0" w:color="C6D9F1"/>
            </w:tcBorders>
            <w:shd w:val="clear" w:color="auto" w:fill="auto"/>
          </w:tcPr>
          <w:p w14:paraId="1DFE092A" w14:textId="77777777" w:rsidR="007A3E54" w:rsidRPr="008D7CDF" w:rsidRDefault="007A3E54" w:rsidP="00BA0865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864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551E" w14:textId="77777777" w:rsidR="007A3E54" w:rsidRPr="008D7CDF" w:rsidRDefault="00B05CB0" w:rsidP="00BA0865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7A3E54">
              <w:instrText xml:space="preserve"> FORMTEXT </w:instrText>
            </w:r>
            <w:r>
              <w:fldChar w:fldCharType="separate"/>
            </w:r>
            <w:r w:rsidR="007A3E54">
              <w:t> </w:t>
            </w:r>
            <w:r w:rsidR="007A3E54">
              <w:t> </w:t>
            </w:r>
            <w:r w:rsidR="007A3E54">
              <w:t> </w:t>
            </w:r>
            <w:r w:rsidR="007A3E54">
              <w:t> </w:t>
            </w:r>
            <w:r w:rsidR="007A3E54">
              <w:t> </w:t>
            </w:r>
            <w:r>
              <w:fldChar w:fldCharType="end"/>
            </w:r>
          </w:p>
        </w:tc>
      </w:tr>
      <w:tr w:rsidR="007A3E54" w:rsidRPr="008C23A5" w14:paraId="48B01D50" w14:textId="77777777" w:rsidTr="006E1C14">
        <w:trPr>
          <w:cantSplit/>
        </w:trPr>
        <w:tc>
          <w:tcPr>
            <w:tcW w:w="107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17E1E" w14:textId="77777777" w:rsidR="007A3E54" w:rsidRPr="008C23A5" w:rsidRDefault="007A3E54" w:rsidP="000A2211">
            <w:pPr>
              <w:spacing w:after="0" w:line="240" w:lineRule="auto"/>
              <w:rPr>
                <w:b/>
              </w:rPr>
            </w:pPr>
          </w:p>
        </w:tc>
      </w:tr>
      <w:tr w:rsidR="00AE229A" w:rsidRPr="008C23A5" w14:paraId="5F975C58" w14:textId="77777777" w:rsidTr="008D79DC">
        <w:trPr>
          <w:cantSplit/>
        </w:trPr>
        <w:tc>
          <w:tcPr>
            <w:tcW w:w="10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C6D9F1"/>
              <w:right w:val="single" w:sz="4" w:space="0" w:color="auto"/>
            </w:tcBorders>
            <w:shd w:val="clear" w:color="auto" w:fill="D9D9D9" w:themeFill="background1" w:themeFillShade="D9"/>
          </w:tcPr>
          <w:p w14:paraId="27616CCA" w14:textId="77777777" w:rsidR="00AE229A" w:rsidRPr="008C23A5" w:rsidRDefault="002E0BAB" w:rsidP="002E0BAB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FORMA PREFERENTE DE CONTACTO</w:t>
            </w:r>
          </w:p>
        </w:tc>
      </w:tr>
      <w:tr w:rsidR="00817166" w:rsidRPr="008D7CDF" w14:paraId="4FA655C4" w14:textId="77777777" w:rsidTr="006E1C14">
        <w:trPr>
          <w:cantSplit/>
        </w:trPr>
        <w:tc>
          <w:tcPr>
            <w:tcW w:w="373" w:type="dxa"/>
            <w:tcBorders>
              <w:top w:val="single" w:sz="4" w:space="0" w:color="C6D9F1"/>
              <w:left w:val="single" w:sz="4" w:space="0" w:color="auto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4CBE8970" w14:textId="77777777" w:rsidR="00817166" w:rsidRPr="008D7CDF" w:rsidRDefault="00B05CB0" w:rsidP="0035634B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="00817166"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  <w:bookmarkEnd w:id="1"/>
          </w:p>
        </w:tc>
        <w:tc>
          <w:tcPr>
            <w:tcW w:w="2419" w:type="dxa"/>
            <w:gridSpan w:val="6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44AB75FD" w14:textId="77777777" w:rsidR="00817166" w:rsidRPr="008D7CDF" w:rsidRDefault="00817166" w:rsidP="0035634B">
            <w:pPr>
              <w:spacing w:after="0" w:line="240" w:lineRule="auto"/>
            </w:pPr>
            <w:r w:rsidRPr="008D7CDF">
              <w:t>Correo postal</w:t>
            </w:r>
          </w:p>
        </w:tc>
        <w:tc>
          <w:tcPr>
            <w:tcW w:w="7955" w:type="dxa"/>
            <w:gridSpan w:val="2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auto"/>
            </w:tcBorders>
            <w:shd w:val="clear" w:color="auto" w:fill="auto"/>
          </w:tcPr>
          <w:p w14:paraId="00DA3EC2" w14:textId="77777777" w:rsidR="00817166" w:rsidRPr="008D7CDF" w:rsidRDefault="00817166" w:rsidP="0035634B">
            <w:pPr>
              <w:spacing w:after="0" w:line="240" w:lineRule="auto"/>
            </w:pPr>
          </w:p>
        </w:tc>
      </w:tr>
      <w:tr w:rsidR="00817166" w:rsidRPr="008D7CDF" w14:paraId="348AFB84" w14:textId="77777777" w:rsidTr="006E1C14">
        <w:trPr>
          <w:cantSplit/>
        </w:trPr>
        <w:tc>
          <w:tcPr>
            <w:tcW w:w="373" w:type="dxa"/>
            <w:tcBorders>
              <w:top w:val="single" w:sz="4" w:space="0" w:color="C6D9F1"/>
              <w:left w:val="single" w:sz="4" w:space="0" w:color="auto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3B35305F" w14:textId="77777777" w:rsidR="00817166" w:rsidRPr="008D7CDF" w:rsidRDefault="00B05CB0" w:rsidP="0035634B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7166"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19" w:type="dxa"/>
            <w:gridSpan w:val="6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028D8E99" w14:textId="77777777" w:rsidR="00817166" w:rsidRPr="008D7CDF" w:rsidRDefault="00817166" w:rsidP="0035634B">
            <w:pPr>
              <w:spacing w:after="0" w:line="240" w:lineRule="auto"/>
            </w:pPr>
            <w:r>
              <w:t>Teléfono</w:t>
            </w:r>
          </w:p>
        </w:tc>
        <w:tc>
          <w:tcPr>
            <w:tcW w:w="7955" w:type="dxa"/>
            <w:gridSpan w:val="2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auto"/>
            </w:tcBorders>
            <w:shd w:val="clear" w:color="auto" w:fill="auto"/>
          </w:tcPr>
          <w:p w14:paraId="0BA42E25" w14:textId="77777777" w:rsidR="00817166" w:rsidRPr="008D7CDF" w:rsidRDefault="00B05CB0" w:rsidP="0035634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DE430D">
              <w:instrText xml:space="preserve"> FORMTEXT </w:instrText>
            </w:r>
            <w:r>
              <w:fldChar w:fldCharType="separate"/>
            </w:r>
            <w:r w:rsidR="00DE430D">
              <w:rPr>
                <w:noProof/>
              </w:rPr>
              <w:t> </w:t>
            </w:r>
            <w:r w:rsidR="00DE430D">
              <w:rPr>
                <w:noProof/>
              </w:rPr>
              <w:t> </w:t>
            </w:r>
            <w:r w:rsidR="00DE430D">
              <w:rPr>
                <w:noProof/>
              </w:rPr>
              <w:t> </w:t>
            </w:r>
            <w:r w:rsidR="00DE430D">
              <w:rPr>
                <w:noProof/>
              </w:rPr>
              <w:t> </w:t>
            </w:r>
            <w:r w:rsidR="00DE430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7166" w:rsidRPr="008D7CDF" w14:paraId="025FB993" w14:textId="77777777" w:rsidTr="006E1C14">
        <w:trPr>
          <w:cantSplit/>
        </w:trPr>
        <w:tc>
          <w:tcPr>
            <w:tcW w:w="373" w:type="dxa"/>
            <w:tcBorders>
              <w:top w:val="single" w:sz="4" w:space="0" w:color="C6D9F1"/>
              <w:left w:val="single" w:sz="4" w:space="0" w:color="auto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52DFB8A8" w14:textId="77777777" w:rsidR="00817166" w:rsidRPr="008D7CDF" w:rsidRDefault="00B05CB0" w:rsidP="0035634B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7166"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19" w:type="dxa"/>
            <w:gridSpan w:val="6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BBBDB16" w14:textId="77777777" w:rsidR="00817166" w:rsidRPr="008D7CDF" w:rsidRDefault="00817166" w:rsidP="0035634B">
            <w:pPr>
              <w:spacing w:after="0" w:line="240" w:lineRule="auto"/>
            </w:pPr>
            <w:r>
              <w:t>Fax</w:t>
            </w:r>
          </w:p>
        </w:tc>
        <w:tc>
          <w:tcPr>
            <w:tcW w:w="7955" w:type="dxa"/>
            <w:gridSpan w:val="2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auto"/>
            </w:tcBorders>
            <w:shd w:val="clear" w:color="auto" w:fill="auto"/>
          </w:tcPr>
          <w:p w14:paraId="20D0B941" w14:textId="77777777" w:rsidR="00817166" w:rsidRPr="008D7CDF" w:rsidRDefault="00B05CB0" w:rsidP="0035634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DE430D">
              <w:instrText xml:space="preserve"> FORMTEXT </w:instrText>
            </w:r>
            <w:r>
              <w:fldChar w:fldCharType="separate"/>
            </w:r>
            <w:r w:rsidR="00DE430D">
              <w:rPr>
                <w:noProof/>
              </w:rPr>
              <w:t> </w:t>
            </w:r>
            <w:r w:rsidR="00DE430D">
              <w:rPr>
                <w:noProof/>
              </w:rPr>
              <w:t> </w:t>
            </w:r>
            <w:r w:rsidR="00DE430D">
              <w:rPr>
                <w:noProof/>
              </w:rPr>
              <w:t> </w:t>
            </w:r>
            <w:r w:rsidR="00DE430D">
              <w:rPr>
                <w:noProof/>
              </w:rPr>
              <w:t> </w:t>
            </w:r>
            <w:r w:rsidR="00DE430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7166" w:rsidRPr="008D7CDF" w14:paraId="416B5CB6" w14:textId="77777777" w:rsidTr="006E1C14">
        <w:trPr>
          <w:cantSplit/>
        </w:trPr>
        <w:tc>
          <w:tcPr>
            <w:tcW w:w="373" w:type="dxa"/>
            <w:tcBorders>
              <w:top w:val="single" w:sz="4" w:space="0" w:color="C6D9F1"/>
              <w:left w:val="single" w:sz="4" w:space="0" w:color="auto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2D5EF067" w14:textId="77777777" w:rsidR="00817166" w:rsidRPr="008D7CDF" w:rsidRDefault="00B05CB0" w:rsidP="0035634B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7166"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19" w:type="dxa"/>
            <w:gridSpan w:val="6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2E397B82" w14:textId="77777777" w:rsidR="00817166" w:rsidRPr="008D7CDF" w:rsidRDefault="00817166" w:rsidP="0035634B">
            <w:pPr>
              <w:spacing w:after="0" w:line="240" w:lineRule="auto"/>
            </w:pPr>
            <w:r>
              <w:t>Correo electrónico</w:t>
            </w:r>
          </w:p>
        </w:tc>
        <w:tc>
          <w:tcPr>
            <w:tcW w:w="7955" w:type="dxa"/>
            <w:gridSpan w:val="2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auto"/>
            </w:tcBorders>
            <w:shd w:val="clear" w:color="auto" w:fill="auto"/>
          </w:tcPr>
          <w:p w14:paraId="6E43FDC5" w14:textId="77777777" w:rsidR="00817166" w:rsidRPr="008D7CDF" w:rsidRDefault="00B05CB0" w:rsidP="0035634B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817166">
              <w:instrText xml:space="preserve"> FORMTEXT </w:instrText>
            </w:r>
            <w:r>
              <w:fldChar w:fldCharType="separate"/>
            </w:r>
            <w:r w:rsidR="00817166">
              <w:t> </w:t>
            </w:r>
            <w:r w:rsidR="00817166">
              <w:t> </w:t>
            </w:r>
            <w:r w:rsidR="00817166">
              <w:t> </w:t>
            </w:r>
            <w:r w:rsidR="00817166">
              <w:t> </w:t>
            </w:r>
            <w:r w:rsidR="00817166">
              <w:t> </w:t>
            </w:r>
            <w:r>
              <w:fldChar w:fldCharType="end"/>
            </w:r>
          </w:p>
        </w:tc>
      </w:tr>
      <w:tr w:rsidR="00817166" w:rsidRPr="008D7CDF" w14:paraId="3EE8E102" w14:textId="77777777" w:rsidTr="006E1C14">
        <w:trPr>
          <w:cantSplit/>
        </w:trPr>
        <w:tc>
          <w:tcPr>
            <w:tcW w:w="373" w:type="dxa"/>
            <w:tcBorders>
              <w:top w:val="single" w:sz="4" w:space="0" w:color="C6D9F1"/>
              <w:left w:val="single" w:sz="4" w:space="0" w:color="auto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4ED08C8E" w14:textId="77777777" w:rsidR="00817166" w:rsidRPr="008D7CDF" w:rsidRDefault="00B05CB0" w:rsidP="0035634B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7166"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19" w:type="dxa"/>
            <w:gridSpan w:val="6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31AD06A4" w14:textId="77777777" w:rsidR="00817166" w:rsidRPr="008D7CDF" w:rsidRDefault="00817166" w:rsidP="0035634B">
            <w:pPr>
              <w:spacing w:after="0" w:line="240" w:lineRule="auto"/>
            </w:pPr>
            <w:r>
              <w:t>Recoger personalmente</w:t>
            </w:r>
          </w:p>
        </w:tc>
        <w:tc>
          <w:tcPr>
            <w:tcW w:w="7955" w:type="dxa"/>
            <w:gridSpan w:val="2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auto"/>
            </w:tcBorders>
            <w:shd w:val="clear" w:color="auto" w:fill="auto"/>
          </w:tcPr>
          <w:p w14:paraId="55E4A05D" w14:textId="77777777" w:rsidR="00817166" w:rsidRPr="008D7CDF" w:rsidRDefault="00817166" w:rsidP="0035634B">
            <w:pPr>
              <w:spacing w:after="0" w:line="240" w:lineRule="auto"/>
            </w:pPr>
          </w:p>
        </w:tc>
      </w:tr>
      <w:tr w:rsidR="00817166" w:rsidRPr="008D7CDF" w14:paraId="3C39AAE4" w14:textId="77777777" w:rsidTr="006E1C14">
        <w:trPr>
          <w:cantSplit/>
        </w:trPr>
        <w:tc>
          <w:tcPr>
            <w:tcW w:w="373" w:type="dxa"/>
            <w:tcBorders>
              <w:top w:val="single" w:sz="4" w:space="0" w:color="C6D9F1"/>
              <w:left w:val="single" w:sz="4" w:space="0" w:color="auto"/>
              <w:bottom w:val="single" w:sz="4" w:space="0" w:color="auto"/>
              <w:right w:val="single" w:sz="4" w:space="0" w:color="C6D9F1"/>
            </w:tcBorders>
            <w:shd w:val="clear" w:color="auto" w:fill="auto"/>
          </w:tcPr>
          <w:p w14:paraId="070CDFAC" w14:textId="77777777" w:rsidR="00817166" w:rsidRPr="008D7CDF" w:rsidRDefault="00B05CB0" w:rsidP="0035634B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7166"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19" w:type="dxa"/>
            <w:gridSpan w:val="6"/>
            <w:tcBorders>
              <w:top w:val="single" w:sz="4" w:space="0" w:color="C6D9F1"/>
              <w:left w:val="single" w:sz="4" w:space="0" w:color="C6D9F1"/>
              <w:bottom w:val="single" w:sz="4" w:space="0" w:color="auto"/>
              <w:right w:val="single" w:sz="4" w:space="0" w:color="C6D9F1"/>
            </w:tcBorders>
            <w:shd w:val="clear" w:color="auto" w:fill="auto"/>
          </w:tcPr>
          <w:p w14:paraId="13ED8A13" w14:textId="77777777" w:rsidR="00817166" w:rsidRPr="008D7CDF" w:rsidRDefault="00817166" w:rsidP="0035634B">
            <w:pPr>
              <w:spacing w:after="0" w:line="240" w:lineRule="auto"/>
            </w:pPr>
            <w:r>
              <w:t>Otros medios</w:t>
            </w:r>
          </w:p>
        </w:tc>
        <w:tc>
          <w:tcPr>
            <w:tcW w:w="7955" w:type="dxa"/>
            <w:gridSpan w:val="23"/>
            <w:tcBorders>
              <w:top w:val="single" w:sz="4" w:space="0" w:color="C6D9F1"/>
              <w:left w:val="single" w:sz="4" w:space="0" w:color="C6D9F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C469" w14:textId="77777777" w:rsidR="00817166" w:rsidRPr="008D7CDF" w:rsidRDefault="00B05CB0" w:rsidP="0035634B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A7720">
              <w:instrText xml:space="preserve"> FORMTEXT </w:instrText>
            </w:r>
            <w:r>
              <w:fldChar w:fldCharType="separate"/>
            </w:r>
            <w:r w:rsidR="001A7720">
              <w:t> </w:t>
            </w:r>
            <w:r w:rsidR="001A7720">
              <w:t> </w:t>
            </w:r>
            <w:r w:rsidR="001A7720">
              <w:t> </w:t>
            </w:r>
            <w:r w:rsidR="001A7720">
              <w:t> </w:t>
            </w:r>
            <w:r w:rsidR="001A7720">
              <w:t> </w:t>
            </w:r>
            <w:r>
              <w:fldChar w:fldCharType="end"/>
            </w:r>
          </w:p>
        </w:tc>
      </w:tr>
      <w:tr w:rsidR="00974A0C" w:rsidRPr="008C23A5" w14:paraId="2431871C" w14:textId="77777777" w:rsidTr="006E1C14">
        <w:trPr>
          <w:cantSplit/>
        </w:trPr>
        <w:tc>
          <w:tcPr>
            <w:tcW w:w="107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5DAFE4" w14:textId="77777777" w:rsidR="00974A0C" w:rsidRPr="008C23A5" w:rsidRDefault="00974A0C" w:rsidP="00A950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4A0C" w:rsidRPr="008C23A5" w14:paraId="2A89774D" w14:textId="77777777" w:rsidTr="008D79DC">
        <w:trPr>
          <w:cantSplit/>
        </w:trPr>
        <w:tc>
          <w:tcPr>
            <w:tcW w:w="10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C6D9F1"/>
              <w:right w:val="single" w:sz="4" w:space="0" w:color="auto"/>
            </w:tcBorders>
            <w:shd w:val="clear" w:color="auto" w:fill="D9D9D9" w:themeFill="background1" w:themeFillShade="D9"/>
          </w:tcPr>
          <w:p w14:paraId="1B190960" w14:textId="77777777" w:rsidR="00974A0C" w:rsidRPr="008C23A5" w:rsidRDefault="007A3E54" w:rsidP="00154A00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DOCUMENTOS QUE SE ADJUNTAN</w:t>
            </w:r>
          </w:p>
        </w:tc>
      </w:tr>
      <w:tr w:rsidR="00974A0C" w:rsidRPr="008C23A5" w14:paraId="3ADD01C2" w14:textId="77777777" w:rsidTr="006E1C14">
        <w:trPr>
          <w:cantSplit/>
          <w:trHeight w:val="243"/>
        </w:trPr>
        <w:tc>
          <w:tcPr>
            <w:tcW w:w="10747" w:type="dxa"/>
            <w:gridSpan w:val="30"/>
            <w:tcBorders>
              <w:top w:val="single" w:sz="4" w:space="0" w:color="C6D9F1"/>
              <w:left w:val="single" w:sz="4" w:space="0" w:color="auto"/>
              <w:bottom w:val="nil"/>
              <w:right w:val="single" w:sz="4" w:space="0" w:color="auto"/>
            </w:tcBorders>
          </w:tcPr>
          <w:p w14:paraId="76B28D20" w14:textId="77777777" w:rsidR="00974A0C" w:rsidRPr="008C23A5" w:rsidRDefault="00B05CB0" w:rsidP="002A16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o14"/>
            <w:r w:rsidR="00415F9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15F96">
              <w:rPr>
                <w:noProof/>
                <w:sz w:val="20"/>
                <w:szCs w:val="20"/>
              </w:rPr>
              <w:t> </w:t>
            </w:r>
            <w:r w:rsidR="00415F96">
              <w:rPr>
                <w:noProof/>
                <w:sz w:val="20"/>
                <w:szCs w:val="20"/>
              </w:rPr>
              <w:t> </w:t>
            </w:r>
            <w:r w:rsidR="00415F96">
              <w:rPr>
                <w:noProof/>
                <w:sz w:val="20"/>
                <w:szCs w:val="20"/>
              </w:rPr>
              <w:t> </w:t>
            </w:r>
            <w:r w:rsidR="00415F96">
              <w:rPr>
                <w:noProof/>
                <w:sz w:val="20"/>
                <w:szCs w:val="20"/>
              </w:rPr>
              <w:t> </w:t>
            </w:r>
            <w:r w:rsidR="00415F9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0677F8" w:rsidRPr="008C23A5" w14:paraId="4ED8A58D" w14:textId="77777777" w:rsidTr="006E1C14">
        <w:trPr>
          <w:cantSplit/>
          <w:trHeight w:val="243"/>
        </w:trPr>
        <w:tc>
          <w:tcPr>
            <w:tcW w:w="10747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93024" w14:textId="77777777" w:rsidR="000677F8" w:rsidRDefault="00B05CB0" w:rsidP="00BA08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677F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77F8">
              <w:rPr>
                <w:noProof/>
                <w:sz w:val="20"/>
                <w:szCs w:val="20"/>
              </w:rPr>
              <w:t> </w:t>
            </w:r>
            <w:r w:rsidR="000677F8">
              <w:rPr>
                <w:noProof/>
                <w:sz w:val="20"/>
                <w:szCs w:val="20"/>
              </w:rPr>
              <w:t> </w:t>
            </w:r>
            <w:r w:rsidR="000677F8">
              <w:rPr>
                <w:noProof/>
                <w:sz w:val="20"/>
                <w:szCs w:val="20"/>
              </w:rPr>
              <w:t> </w:t>
            </w:r>
            <w:r w:rsidR="000677F8">
              <w:rPr>
                <w:noProof/>
                <w:sz w:val="20"/>
                <w:szCs w:val="20"/>
              </w:rPr>
              <w:t> </w:t>
            </w:r>
            <w:r w:rsidR="000677F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677F8" w:rsidRPr="008C23A5" w14:paraId="770CAE0D" w14:textId="77777777" w:rsidTr="006E1C14">
        <w:trPr>
          <w:cantSplit/>
          <w:trHeight w:val="243"/>
        </w:trPr>
        <w:tc>
          <w:tcPr>
            <w:tcW w:w="10747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3EF35" w14:textId="77777777" w:rsidR="000677F8" w:rsidRDefault="00B05CB0" w:rsidP="00BA08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677F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77F8">
              <w:rPr>
                <w:noProof/>
                <w:sz w:val="20"/>
                <w:szCs w:val="20"/>
              </w:rPr>
              <w:t> </w:t>
            </w:r>
            <w:r w:rsidR="000677F8">
              <w:rPr>
                <w:noProof/>
                <w:sz w:val="20"/>
                <w:szCs w:val="20"/>
              </w:rPr>
              <w:t> </w:t>
            </w:r>
            <w:r w:rsidR="000677F8">
              <w:rPr>
                <w:noProof/>
                <w:sz w:val="20"/>
                <w:szCs w:val="20"/>
              </w:rPr>
              <w:t> </w:t>
            </w:r>
            <w:r w:rsidR="000677F8">
              <w:rPr>
                <w:noProof/>
                <w:sz w:val="20"/>
                <w:szCs w:val="20"/>
              </w:rPr>
              <w:t> </w:t>
            </w:r>
            <w:r w:rsidR="000677F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677F8" w:rsidRPr="008C23A5" w14:paraId="4BF28081" w14:textId="77777777" w:rsidTr="006E1C14">
        <w:trPr>
          <w:cantSplit/>
          <w:trHeight w:val="243"/>
        </w:trPr>
        <w:tc>
          <w:tcPr>
            <w:tcW w:w="10747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E14D8" w14:textId="77777777" w:rsidR="000677F8" w:rsidRDefault="00B05CB0" w:rsidP="00BA08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677F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77F8">
              <w:rPr>
                <w:noProof/>
                <w:sz w:val="20"/>
                <w:szCs w:val="20"/>
              </w:rPr>
              <w:t> </w:t>
            </w:r>
            <w:r w:rsidR="000677F8">
              <w:rPr>
                <w:noProof/>
                <w:sz w:val="20"/>
                <w:szCs w:val="20"/>
              </w:rPr>
              <w:t> </w:t>
            </w:r>
            <w:r w:rsidR="000677F8">
              <w:rPr>
                <w:noProof/>
                <w:sz w:val="20"/>
                <w:szCs w:val="20"/>
              </w:rPr>
              <w:t> </w:t>
            </w:r>
            <w:r w:rsidR="000677F8">
              <w:rPr>
                <w:noProof/>
                <w:sz w:val="20"/>
                <w:szCs w:val="20"/>
              </w:rPr>
              <w:t> </w:t>
            </w:r>
            <w:r w:rsidR="000677F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677F8" w:rsidRPr="008C23A5" w14:paraId="6656A3C7" w14:textId="77777777" w:rsidTr="006E1C14">
        <w:trPr>
          <w:cantSplit/>
          <w:trHeight w:val="243"/>
        </w:trPr>
        <w:tc>
          <w:tcPr>
            <w:tcW w:w="10747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8AD21" w14:textId="77777777" w:rsidR="000677F8" w:rsidRDefault="00B05CB0" w:rsidP="00BA08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677F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77F8">
              <w:rPr>
                <w:noProof/>
                <w:sz w:val="20"/>
                <w:szCs w:val="20"/>
              </w:rPr>
              <w:t> </w:t>
            </w:r>
            <w:r w:rsidR="000677F8">
              <w:rPr>
                <w:noProof/>
                <w:sz w:val="20"/>
                <w:szCs w:val="20"/>
              </w:rPr>
              <w:t> </w:t>
            </w:r>
            <w:r w:rsidR="000677F8">
              <w:rPr>
                <w:noProof/>
                <w:sz w:val="20"/>
                <w:szCs w:val="20"/>
              </w:rPr>
              <w:t> </w:t>
            </w:r>
            <w:r w:rsidR="000677F8">
              <w:rPr>
                <w:noProof/>
                <w:sz w:val="20"/>
                <w:szCs w:val="20"/>
              </w:rPr>
              <w:t> </w:t>
            </w:r>
            <w:r w:rsidR="000677F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677F8" w:rsidRPr="008C23A5" w14:paraId="3DDEB0DC" w14:textId="77777777" w:rsidTr="006E1C14">
        <w:trPr>
          <w:cantSplit/>
          <w:trHeight w:val="243"/>
        </w:trPr>
        <w:tc>
          <w:tcPr>
            <w:tcW w:w="10747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5EC80" w14:textId="77777777" w:rsidR="000677F8" w:rsidRDefault="00B05CB0" w:rsidP="00BA08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677F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77F8">
              <w:rPr>
                <w:noProof/>
                <w:sz w:val="20"/>
                <w:szCs w:val="20"/>
              </w:rPr>
              <w:t> </w:t>
            </w:r>
            <w:r w:rsidR="000677F8">
              <w:rPr>
                <w:noProof/>
                <w:sz w:val="20"/>
                <w:szCs w:val="20"/>
              </w:rPr>
              <w:t> </w:t>
            </w:r>
            <w:r w:rsidR="000677F8">
              <w:rPr>
                <w:noProof/>
                <w:sz w:val="20"/>
                <w:szCs w:val="20"/>
              </w:rPr>
              <w:t> </w:t>
            </w:r>
            <w:r w:rsidR="000677F8">
              <w:rPr>
                <w:noProof/>
                <w:sz w:val="20"/>
                <w:szCs w:val="20"/>
              </w:rPr>
              <w:t> </w:t>
            </w:r>
            <w:r w:rsidR="000677F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677F8" w:rsidRPr="008C23A5" w14:paraId="1116649D" w14:textId="77777777" w:rsidTr="006E1C14">
        <w:trPr>
          <w:cantSplit/>
          <w:trHeight w:val="243"/>
        </w:trPr>
        <w:tc>
          <w:tcPr>
            <w:tcW w:w="10747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3B0E7" w14:textId="77777777" w:rsidR="000677F8" w:rsidRDefault="00B05CB0" w:rsidP="00BA08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677F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77F8">
              <w:rPr>
                <w:noProof/>
                <w:sz w:val="20"/>
                <w:szCs w:val="20"/>
              </w:rPr>
              <w:t> </w:t>
            </w:r>
            <w:r w:rsidR="000677F8">
              <w:rPr>
                <w:noProof/>
                <w:sz w:val="20"/>
                <w:szCs w:val="20"/>
              </w:rPr>
              <w:t> </w:t>
            </w:r>
            <w:r w:rsidR="000677F8">
              <w:rPr>
                <w:noProof/>
                <w:sz w:val="20"/>
                <w:szCs w:val="20"/>
              </w:rPr>
              <w:t> </w:t>
            </w:r>
            <w:r w:rsidR="000677F8">
              <w:rPr>
                <w:noProof/>
                <w:sz w:val="20"/>
                <w:szCs w:val="20"/>
              </w:rPr>
              <w:t> </w:t>
            </w:r>
            <w:r w:rsidR="000677F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677F8" w:rsidRPr="008C23A5" w14:paraId="6736DEC9" w14:textId="77777777" w:rsidTr="006E1C14">
        <w:trPr>
          <w:cantSplit/>
          <w:trHeight w:val="243"/>
        </w:trPr>
        <w:tc>
          <w:tcPr>
            <w:tcW w:w="10747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E9495" w14:textId="77777777" w:rsidR="000677F8" w:rsidRDefault="00B05CB0" w:rsidP="00BA08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677F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77F8">
              <w:rPr>
                <w:noProof/>
                <w:sz w:val="20"/>
                <w:szCs w:val="20"/>
              </w:rPr>
              <w:t> </w:t>
            </w:r>
            <w:r w:rsidR="000677F8">
              <w:rPr>
                <w:noProof/>
                <w:sz w:val="20"/>
                <w:szCs w:val="20"/>
              </w:rPr>
              <w:t> </w:t>
            </w:r>
            <w:r w:rsidR="000677F8">
              <w:rPr>
                <w:noProof/>
                <w:sz w:val="20"/>
                <w:szCs w:val="20"/>
              </w:rPr>
              <w:t> </w:t>
            </w:r>
            <w:r w:rsidR="000677F8">
              <w:rPr>
                <w:noProof/>
                <w:sz w:val="20"/>
                <w:szCs w:val="20"/>
              </w:rPr>
              <w:t> </w:t>
            </w:r>
            <w:r w:rsidR="000677F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74A0C" w:rsidRPr="008C23A5" w14:paraId="0A3ABC96" w14:textId="77777777" w:rsidTr="006E1C14">
        <w:trPr>
          <w:cantSplit/>
          <w:trHeight w:val="243"/>
        </w:trPr>
        <w:tc>
          <w:tcPr>
            <w:tcW w:w="10747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DA9E0" w14:textId="77777777" w:rsidR="00974A0C" w:rsidRDefault="00B05CB0" w:rsidP="002A16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74A0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A0C">
              <w:rPr>
                <w:noProof/>
                <w:sz w:val="20"/>
                <w:szCs w:val="20"/>
              </w:rPr>
              <w:t> </w:t>
            </w:r>
            <w:r w:rsidR="00974A0C">
              <w:rPr>
                <w:noProof/>
                <w:sz w:val="20"/>
                <w:szCs w:val="20"/>
              </w:rPr>
              <w:t> </w:t>
            </w:r>
            <w:r w:rsidR="00974A0C">
              <w:rPr>
                <w:noProof/>
                <w:sz w:val="20"/>
                <w:szCs w:val="20"/>
              </w:rPr>
              <w:t> </w:t>
            </w:r>
            <w:r w:rsidR="00974A0C">
              <w:rPr>
                <w:noProof/>
                <w:sz w:val="20"/>
                <w:szCs w:val="20"/>
              </w:rPr>
              <w:t> </w:t>
            </w:r>
            <w:r w:rsidR="00974A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74A0C" w:rsidRPr="008C23A5" w14:paraId="59B343B4" w14:textId="77777777" w:rsidTr="006E1C14">
        <w:trPr>
          <w:cantSplit/>
          <w:trHeight w:val="243"/>
        </w:trPr>
        <w:tc>
          <w:tcPr>
            <w:tcW w:w="10747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1818A" w14:textId="77777777" w:rsidR="00974A0C" w:rsidRDefault="00B05CB0" w:rsidP="002A16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74A0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A0C">
              <w:rPr>
                <w:noProof/>
                <w:sz w:val="20"/>
                <w:szCs w:val="20"/>
              </w:rPr>
              <w:t> </w:t>
            </w:r>
            <w:r w:rsidR="00974A0C">
              <w:rPr>
                <w:noProof/>
                <w:sz w:val="20"/>
                <w:szCs w:val="20"/>
              </w:rPr>
              <w:t> </w:t>
            </w:r>
            <w:r w:rsidR="00974A0C">
              <w:rPr>
                <w:noProof/>
                <w:sz w:val="20"/>
                <w:szCs w:val="20"/>
              </w:rPr>
              <w:t> </w:t>
            </w:r>
            <w:r w:rsidR="00974A0C">
              <w:rPr>
                <w:noProof/>
                <w:sz w:val="20"/>
                <w:szCs w:val="20"/>
              </w:rPr>
              <w:t> </w:t>
            </w:r>
            <w:r w:rsidR="00974A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74A0C" w:rsidRPr="008C23A5" w14:paraId="25E201ED" w14:textId="77777777" w:rsidTr="006E1C14">
        <w:trPr>
          <w:cantSplit/>
          <w:trHeight w:val="243"/>
        </w:trPr>
        <w:tc>
          <w:tcPr>
            <w:tcW w:w="10747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2F8D" w14:textId="77777777" w:rsidR="00974A0C" w:rsidRDefault="00B05CB0" w:rsidP="002A16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74A0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A0C">
              <w:rPr>
                <w:noProof/>
                <w:sz w:val="20"/>
                <w:szCs w:val="20"/>
              </w:rPr>
              <w:t> </w:t>
            </w:r>
            <w:r w:rsidR="00974A0C">
              <w:rPr>
                <w:noProof/>
                <w:sz w:val="20"/>
                <w:szCs w:val="20"/>
              </w:rPr>
              <w:t> </w:t>
            </w:r>
            <w:r w:rsidR="00974A0C">
              <w:rPr>
                <w:noProof/>
                <w:sz w:val="20"/>
                <w:szCs w:val="20"/>
              </w:rPr>
              <w:t> </w:t>
            </w:r>
            <w:r w:rsidR="00974A0C">
              <w:rPr>
                <w:noProof/>
                <w:sz w:val="20"/>
                <w:szCs w:val="20"/>
              </w:rPr>
              <w:t> </w:t>
            </w:r>
            <w:r w:rsidR="00974A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74A0C" w:rsidRPr="008C23A5" w14:paraId="7E146525" w14:textId="77777777" w:rsidTr="006E1C14">
        <w:trPr>
          <w:cantSplit/>
        </w:trPr>
        <w:tc>
          <w:tcPr>
            <w:tcW w:w="107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0A26F" w14:textId="77777777" w:rsidR="00974A0C" w:rsidRPr="008C23A5" w:rsidRDefault="00974A0C" w:rsidP="009A44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4A0C" w:rsidRPr="008C23A5" w14:paraId="19C1F023" w14:textId="77777777" w:rsidTr="008D79DC">
        <w:trPr>
          <w:cantSplit/>
        </w:trPr>
        <w:tc>
          <w:tcPr>
            <w:tcW w:w="10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794110" w14:textId="77777777" w:rsidR="00974A0C" w:rsidRPr="008C23A5" w:rsidRDefault="00974A0C" w:rsidP="004D24D3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FIRMAS</w:t>
            </w:r>
          </w:p>
        </w:tc>
      </w:tr>
      <w:tr w:rsidR="00974A0C" w:rsidRPr="00D33955" w14:paraId="13721024" w14:textId="77777777" w:rsidTr="006E1C14">
        <w:trPr>
          <w:cantSplit/>
        </w:trPr>
        <w:tc>
          <w:tcPr>
            <w:tcW w:w="43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622CA" w14:textId="77777777" w:rsidR="00974A0C" w:rsidRPr="00D33955" w:rsidRDefault="00974A0C" w:rsidP="00461D23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18271" w14:textId="77777777" w:rsidR="00974A0C" w:rsidRDefault="00974A0C" w:rsidP="002A16B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5E179" w14:textId="77777777" w:rsidR="00974A0C" w:rsidRPr="00D33955" w:rsidRDefault="00974A0C" w:rsidP="009A44D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67B02D" w14:textId="77777777" w:rsidR="00974A0C" w:rsidRDefault="00974A0C" w:rsidP="002A16B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EAAA8" w14:textId="77777777" w:rsidR="00974A0C" w:rsidRPr="00D33955" w:rsidRDefault="00974A0C" w:rsidP="009A44D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5AFB2" w14:textId="77777777" w:rsidR="00974A0C" w:rsidRDefault="00974A0C" w:rsidP="002A16B0">
            <w:pPr>
              <w:spacing w:after="0" w:line="240" w:lineRule="auto"/>
              <w:rPr>
                <w:szCs w:val="20"/>
              </w:rPr>
            </w:pPr>
          </w:p>
        </w:tc>
      </w:tr>
      <w:tr w:rsidR="00974A0C" w:rsidRPr="00D33955" w14:paraId="04E61406" w14:textId="77777777" w:rsidTr="00543CA8">
        <w:trPr>
          <w:cantSplit/>
        </w:trPr>
        <w:tc>
          <w:tcPr>
            <w:tcW w:w="43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9E202B5" w14:textId="77777777" w:rsidR="00974A0C" w:rsidRPr="00D33955" w:rsidRDefault="00974A0C" w:rsidP="00461D23">
            <w:pPr>
              <w:spacing w:after="0" w:line="240" w:lineRule="auto"/>
              <w:jc w:val="right"/>
              <w:rPr>
                <w:szCs w:val="20"/>
              </w:rPr>
            </w:pPr>
            <w:r w:rsidRPr="00D33955">
              <w:rPr>
                <w:szCs w:val="20"/>
              </w:rPr>
              <w:t>Alcobendas, a</w:t>
            </w:r>
          </w:p>
        </w:tc>
        <w:bookmarkStart w:id="3" w:name="Texto15"/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E9420" w14:textId="77777777" w:rsidR="00974A0C" w:rsidRPr="00D33955" w:rsidRDefault="00B05CB0" w:rsidP="002A16B0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74A0C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974A0C">
              <w:rPr>
                <w:szCs w:val="20"/>
              </w:rPr>
              <w:t> </w:t>
            </w:r>
            <w:r w:rsidR="00974A0C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"/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55636" w14:textId="77777777" w:rsidR="00974A0C" w:rsidRPr="00D33955" w:rsidRDefault="00974A0C" w:rsidP="009A44D2">
            <w:pPr>
              <w:spacing w:after="0" w:line="240" w:lineRule="auto"/>
              <w:rPr>
                <w:szCs w:val="20"/>
              </w:rPr>
            </w:pPr>
            <w:r w:rsidRPr="00D33955">
              <w:rPr>
                <w:szCs w:val="20"/>
              </w:rPr>
              <w:t>de</w:t>
            </w:r>
          </w:p>
        </w:tc>
        <w:bookmarkStart w:id="4" w:name="Texto16"/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9590D24" w14:textId="77777777" w:rsidR="00974A0C" w:rsidRPr="00D33955" w:rsidRDefault="00B05CB0" w:rsidP="002A16B0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74A0C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974A0C">
              <w:rPr>
                <w:szCs w:val="20"/>
              </w:rPr>
              <w:t> </w:t>
            </w:r>
            <w:r w:rsidR="00974A0C">
              <w:rPr>
                <w:szCs w:val="20"/>
              </w:rPr>
              <w:t> </w:t>
            </w:r>
            <w:r w:rsidR="00974A0C">
              <w:rPr>
                <w:szCs w:val="20"/>
              </w:rPr>
              <w:t> </w:t>
            </w:r>
            <w:r w:rsidR="00974A0C">
              <w:rPr>
                <w:szCs w:val="20"/>
              </w:rPr>
              <w:t> </w:t>
            </w:r>
            <w:r w:rsidR="00974A0C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"/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59E868" w14:textId="77777777" w:rsidR="00974A0C" w:rsidRPr="00D33955" w:rsidRDefault="00974A0C" w:rsidP="009A44D2">
            <w:pPr>
              <w:spacing w:after="0" w:line="240" w:lineRule="auto"/>
              <w:rPr>
                <w:szCs w:val="20"/>
              </w:rPr>
            </w:pPr>
            <w:r w:rsidRPr="00D33955">
              <w:rPr>
                <w:szCs w:val="20"/>
              </w:rPr>
              <w:t>de</w:t>
            </w:r>
          </w:p>
        </w:tc>
        <w:bookmarkStart w:id="5" w:name="Texto17"/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5BED1" w14:textId="77777777" w:rsidR="00974A0C" w:rsidRPr="00D33955" w:rsidRDefault="00B05CB0" w:rsidP="002A16B0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74A0C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974A0C">
              <w:rPr>
                <w:szCs w:val="20"/>
              </w:rPr>
              <w:t> </w:t>
            </w:r>
            <w:r w:rsidR="00974A0C">
              <w:rPr>
                <w:szCs w:val="20"/>
              </w:rPr>
              <w:t> </w:t>
            </w:r>
            <w:r w:rsidR="00974A0C">
              <w:rPr>
                <w:szCs w:val="20"/>
              </w:rPr>
              <w:t> </w:t>
            </w:r>
            <w:r w:rsidR="00974A0C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"/>
          </w:p>
        </w:tc>
      </w:tr>
      <w:tr w:rsidR="00974A0C" w:rsidRPr="00D33955" w14:paraId="28E173E2" w14:textId="77777777" w:rsidTr="00543CA8">
        <w:trPr>
          <w:cantSplit/>
        </w:trPr>
        <w:tc>
          <w:tcPr>
            <w:tcW w:w="43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99AD139" w14:textId="77777777" w:rsidR="00974A0C" w:rsidRPr="00D33955" w:rsidRDefault="00974A0C" w:rsidP="00461D23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91D2D" w14:textId="77777777" w:rsidR="00974A0C" w:rsidRDefault="00974A0C" w:rsidP="002A16B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0F3EE" w14:textId="77777777" w:rsidR="00974A0C" w:rsidRPr="00D33955" w:rsidRDefault="00974A0C" w:rsidP="009A44D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15ACE38" w14:textId="77777777" w:rsidR="00974A0C" w:rsidRDefault="00974A0C" w:rsidP="002A16B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6359A" w14:textId="77777777" w:rsidR="00974A0C" w:rsidRPr="00D33955" w:rsidRDefault="00974A0C" w:rsidP="009A44D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32724" w14:textId="77777777" w:rsidR="00974A0C" w:rsidRDefault="00974A0C" w:rsidP="002A16B0">
            <w:pPr>
              <w:spacing w:after="0" w:line="240" w:lineRule="auto"/>
              <w:rPr>
                <w:szCs w:val="20"/>
              </w:rPr>
            </w:pPr>
          </w:p>
        </w:tc>
      </w:tr>
      <w:tr w:rsidR="00974A0C" w:rsidRPr="00D33955" w14:paraId="55EF9224" w14:textId="77777777" w:rsidTr="0031126B">
        <w:trPr>
          <w:cantSplit/>
          <w:trHeight w:val="1324"/>
        </w:trPr>
        <w:tc>
          <w:tcPr>
            <w:tcW w:w="389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77CD7" w14:textId="77777777" w:rsidR="00974A0C" w:rsidRPr="00D33955" w:rsidRDefault="00974A0C" w:rsidP="009A44D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8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38D8" w14:textId="77777777" w:rsidR="00974A0C" w:rsidRDefault="00974A0C" w:rsidP="00543CA8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44AA904F" w14:textId="77777777" w:rsidR="00974A0C" w:rsidRDefault="00974A0C" w:rsidP="00543CA8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5E6EF85F" w14:textId="77777777" w:rsidR="00974A0C" w:rsidRDefault="00974A0C" w:rsidP="00543CA8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623B2DE6" w14:textId="77777777" w:rsidR="00974A0C" w:rsidRPr="00D33955" w:rsidRDefault="00974A0C" w:rsidP="00543CA8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135CC525" w14:textId="77777777" w:rsidR="00974A0C" w:rsidRPr="00D33955" w:rsidRDefault="00974A0C" w:rsidP="00543CA8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6903E831" w14:textId="77777777" w:rsidR="00974A0C" w:rsidRPr="00D33955" w:rsidRDefault="00974A0C" w:rsidP="000677F8">
            <w:pPr>
              <w:spacing w:after="0" w:line="240" w:lineRule="auto"/>
              <w:jc w:val="center"/>
              <w:rPr>
                <w:szCs w:val="20"/>
              </w:rPr>
            </w:pPr>
            <w:r w:rsidRPr="00D33955">
              <w:rPr>
                <w:rFonts w:cs="Arial"/>
                <w:b/>
              </w:rPr>
              <w:t>Firma:</w:t>
            </w:r>
          </w:p>
        </w:tc>
      </w:tr>
      <w:tr w:rsidR="00415F96" w:rsidRPr="008C23A5" w14:paraId="6CF664E2" w14:textId="77777777" w:rsidTr="00C87368">
        <w:trPr>
          <w:cantSplit/>
          <w:trHeight w:val="846"/>
        </w:trPr>
        <w:tc>
          <w:tcPr>
            <w:tcW w:w="1074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C64FF5" w14:textId="77777777" w:rsidR="00415F96" w:rsidRDefault="00415F96" w:rsidP="00415F96">
            <w:pPr>
              <w:spacing w:after="0"/>
              <w:jc w:val="both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415F96" w:rsidRPr="008C23A5" w14:paraId="00BAB354" w14:textId="77777777" w:rsidTr="00C87368">
        <w:trPr>
          <w:cantSplit/>
          <w:trHeight w:val="846"/>
        </w:trPr>
        <w:tc>
          <w:tcPr>
            <w:tcW w:w="1074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892E1C" w14:textId="77777777" w:rsidR="00415F96" w:rsidRDefault="00415F96" w:rsidP="00415F96">
            <w:pPr>
              <w:spacing w:after="0"/>
              <w:jc w:val="both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</w:tbl>
    <w:p w14:paraId="157E581D" w14:textId="77777777" w:rsidR="00FC3646" w:rsidRDefault="00FC3646"/>
    <w:sectPr w:rsidR="00FC3646" w:rsidSect="00457A46">
      <w:footerReference w:type="default" r:id="rId9"/>
      <w:pgSz w:w="11906" w:h="16838" w:code="9"/>
      <w:pgMar w:top="99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8171B" w14:textId="77777777" w:rsidR="0023763A" w:rsidRDefault="0023763A" w:rsidP="00CC67D2">
      <w:pPr>
        <w:spacing w:after="0" w:line="240" w:lineRule="auto"/>
      </w:pPr>
      <w:r>
        <w:separator/>
      </w:r>
    </w:p>
  </w:endnote>
  <w:endnote w:type="continuationSeparator" w:id="0">
    <w:p w14:paraId="0B97653C" w14:textId="77777777" w:rsidR="0023763A" w:rsidRDefault="0023763A" w:rsidP="00CC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A6EC" w14:textId="77777777" w:rsidR="001A5E14" w:rsidRPr="00415F96" w:rsidRDefault="001A5E14" w:rsidP="00FC3646">
    <w:pPr>
      <w:pStyle w:val="Piedepgina"/>
      <w:spacing w:after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CFEF" w14:textId="77777777" w:rsidR="0023763A" w:rsidRDefault="0023763A" w:rsidP="00CC67D2">
      <w:pPr>
        <w:spacing w:after="0" w:line="240" w:lineRule="auto"/>
      </w:pPr>
      <w:r>
        <w:separator/>
      </w:r>
    </w:p>
  </w:footnote>
  <w:footnote w:type="continuationSeparator" w:id="0">
    <w:p w14:paraId="615D9CD1" w14:textId="77777777" w:rsidR="0023763A" w:rsidRDefault="0023763A" w:rsidP="00CC6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3238A"/>
    <w:multiLevelType w:val="hybridMultilevel"/>
    <w:tmpl w:val="62968BB4"/>
    <w:lvl w:ilvl="0" w:tplc="42983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F5E11"/>
    <w:multiLevelType w:val="hybridMultilevel"/>
    <w:tmpl w:val="D82EF0AE"/>
    <w:lvl w:ilvl="0" w:tplc="1702E7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36F7F"/>
    <w:multiLevelType w:val="hybridMultilevel"/>
    <w:tmpl w:val="DAC8D3A8"/>
    <w:lvl w:ilvl="0" w:tplc="A3463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663128">
    <w:abstractNumId w:val="2"/>
  </w:num>
  <w:num w:numId="2" w16cid:durableId="1802646666">
    <w:abstractNumId w:val="0"/>
  </w:num>
  <w:num w:numId="3" w16cid:durableId="95244220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55"/>
    <w:rsid w:val="00001544"/>
    <w:rsid w:val="00006CE8"/>
    <w:rsid w:val="0001442B"/>
    <w:rsid w:val="00020978"/>
    <w:rsid w:val="0002097D"/>
    <w:rsid w:val="00030DF4"/>
    <w:rsid w:val="00032FD2"/>
    <w:rsid w:val="00033CD9"/>
    <w:rsid w:val="00040A88"/>
    <w:rsid w:val="00043AA4"/>
    <w:rsid w:val="000524DD"/>
    <w:rsid w:val="00053E8D"/>
    <w:rsid w:val="00062CB8"/>
    <w:rsid w:val="000677F8"/>
    <w:rsid w:val="000720A2"/>
    <w:rsid w:val="00073E52"/>
    <w:rsid w:val="000744FF"/>
    <w:rsid w:val="00076344"/>
    <w:rsid w:val="00082C65"/>
    <w:rsid w:val="000A1277"/>
    <w:rsid w:val="000A2211"/>
    <w:rsid w:val="000C5F6E"/>
    <w:rsid w:val="000E6F15"/>
    <w:rsid w:val="000F4240"/>
    <w:rsid w:val="000F6825"/>
    <w:rsid w:val="00104593"/>
    <w:rsid w:val="00107D24"/>
    <w:rsid w:val="001119CE"/>
    <w:rsid w:val="0012274F"/>
    <w:rsid w:val="00154A00"/>
    <w:rsid w:val="0016067E"/>
    <w:rsid w:val="0016454C"/>
    <w:rsid w:val="001668F2"/>
    <w:rsid w:val="00186A25"/>
    <w:rsid w:val="00194A46"/>
    <w:rsid w:val="001A1CB4"/>
    <w:rsid w:val="001A5E14"/>
    <w:rsid w:val="001A7720"/>
    <w:rsid w:val="001B174F"/>
    <w:rsid w:val="001B197A"/>
    <w:rsid w:val="001B2DF2"/>
    <w:rsid w:val="001B3E28"/>
    <w:rsid w:val="001B612C"/>
    <w:rsid w:val="001E0A27"/>
    <w:rsid w:val="00206164"/>
    <w:rsid w:val="00230036"/>
    <w:rsid w:val="0023763A"/>
    <w:rsid w:val="00244A3C"/>
    <w:rsid w:val="002471CB"/>
    <w:rsid w:val="002528C3"/>
    <w:rsid w:val="0025537D"/>
    <w:rsid w:val="00267102"/>
    <w:rsid w:val="00272C7F"/>
    <w:rsid w:val="00282085"/>
    <w:rsid w:val="00296A59"/>
    <w:rsid w:val="002A0A2A"/>
    <w:rsid w:val="002A0F41"/>
    <w:rsid w:val="002A16B0"/>
    <w:rsid w:val="002A21A0"/>
    <w:rsid w:val="002A26F9"/>
    <w:rsid w:val="002A5AC4"/>
    <w:rsid w:val="002C2887"/>
    <w:rsid w:val="002C5C4E"/>
    <w:rsid w:val="002D0E92"/>
    <w:rsid w:val="002E0BAB"/>
    <w:rsid w:val="002F49D9"/>
    <w:rsid w:val="002F6A9D"/>
    <w:rsid w:val="002F7A4E"/>
    <w:rsid w:val="0031126B"/>
    <w:rsid w:val="00315A81"/>
    <w:rsid w:val="00316A6C"/>
    <w:rsid w:val="0035634B"/>
    <w:rsid w:val="00376F13"/>
    <w:rsid w:val="0038130A"/>
    <w:rsid w:val="003827E7"/>
    <w:rsid w:val="00384E18"/>
    <w:rsid w:val="003914FD"/>
    <w:rsid w:val="00392203"/>
    <w:rsid w:val="00393B1D"/>
    <w:rsid w:val="003940BB"/>
    <w:rsid w:val="00395E4C"/>
    <w:rsid w:val="003A5943"/>
    <w:rsid w:val="003C0B5D"/>
    <w:rsid w:val="003C34D6"/>
    <w:rsid w:val="003C59ED"/>
    <w:rsid w:val="003C5C20"/>
    <w:rsid w:val="003C7B0C"/>
    <w:rsid w:val="003D710B"/>
    <w:rsid w:val="003E5665"/>
    <w:rsid w:val="00410A9A"/>
    <w:rsid w:val="00415F96"/>
    <w:rsid w:val="00416998"/>
    <w:rsid w:val="00425D61"/>
    <w:rsid w:val="00426B71"/>
    <w:rsid w:val="00433879"/>
    <w:rsid w:val="00453126"/>
    <w:rsid w:val="00455D64"/>
    <w:rsid w:val="00457A46"/>
    <w:rsid w:val="00457B39"/>
    <w:rsid w:val="00461D23"/>
    <w:rsid w:val="0046203E"/>
    <w:rsid w:val="00466E6D"/>
    <w:rsid w:val="00470630"/>
    <w:rsid w:val="004802A1"/>
    <w:rsid w:val="0048498A"/>
    <w:rsid w:val="00496015"/>
    <w:rsid w:val="004A3156"/>
    <w:rsid w:val="004A5706"/>
    <w:rsid w:val="004B4C9C"/>
    <w:rsid w:val="004C3761"/>
    <w:rsid w:val="004C7EE4"/>
    <w:rsid w:val="004D189E"/>
    <w:rsid w:val="004D24D3"/>
    <w:rsid w:val="00500550"/>
    <w:rsid w:val="00502165"/>
    <w:rsid w:val="0050305B"/>
    <w:rsid w:val="0051264B"/>
    <w:rsid w:val="00513BA4"/>
    <w:rsid w:val="00516C7B"/>
    <w:rsid w:val="00525BFC"/>
    <w:rsid w:val="0052677B"/>
    <w:rsid w:val="00540122"/>
    <w:rsid w:val="005422F3"/>
    <w:rsid w:val="00543CA8"/>
    <w:rsid w:val="005473E4"/>
    <w:rsid w:val="00547B31"/>
    <w:rsid w:val="00560B94"/>
    <w:rsid w:val="005716B8"/>
    <w:rsid w:val="00587CF5"/>
    <w:rsid w:val="00590BBE"/>
    <w:rsid w:val="00591F7A"/>
    <w:rsid w:val="005B1B8A"/>
    <w:rsid w:val="005C7318"/>
    <w:rsid w:val="005D2FE4"/>
    <w:rsid w:val="005F4174"/>
    <w:rsid w:val="005F5380"/>
    <w:rsid w:val="005F54F5"/>
    <w:rsid w:val="005F733D"/>
    <w:rsid w:val="0060216D"/>
    <w:rsid w:val="00647EEB"/>
    <w:rsid w:val="006643B3"/>
    <w:rsid w:val="00666E72"/>
    <w:rsid w:val="006715CF"/>
    <w:rsid w:val="00686B7D"/>
    <w:rsid w:val="006953E1"/>
    <w:rsid w:val="006A1088"/>
    <w:rsid w:val="006A5ADC"/>
    <w:rsid w:val="006B301C"/>
    <w:rsid w:val="006C74E5"/>
    <w:rsid w:val="006D23C8"/>
    <w:rsid w:val="006D6B14"/>
    <w:rsid w:val="006E0F64"/>
    <w:rsid w:val="006E1C14"/>
    <w:rsid w:val="006F34A3"/>
    <w:rsid w:val="006F79CC"/>
    <w:rsid w:val="00702D41"/>
    <w:rsid w:val="00706453"/>
    <w:rsid w:val="00715A14"/>
    <w:rsid w:val="00726727"/>
    <w:rsid w:val="00726B89"/>
    <w:rsid w:val="00731B2D"/>
    <w:rsid w:val="00742892"/>
    <w:rsid w:val="00754B38"/>
    <w:rsid w:val="00767033"/>
    <w:rsid w:val="0077388F"/>
    <w:rsid w:val="0077618C"/>
    <w:rsid w:val="00794866"/>
    <w:rsid w:val="007A3E54"/>
    <w:rsid w:val="007C583E"/>
    <w:rsid w:val="007F5853"/>
    <w:rsid w:val="008152C2"/>
    <w:rsid w:val="00817166"/>
    <w:rsid w:val="008203A2"/>
    <w:rsid w:val="008310EC"/>
    <w:rsid w:val="00841568"/>
    <w:rsid w:val="008514EE"/>
    <w:rsid w:val="0086070C"/>
    <w:rsid w:val="0086226B"/>
    <w:rsid w:val="00866B15"/>
    <w:rsid w:val="0087002E"/>
    <w:rsid w:val="00885DAC"/>
    <w:rsid w:val="008A4987"/>
    <w:rsid w:val="008A6F47"/>
    <w:rsid w:val="008B1986"/>
    <w:rsid w:val="008C13DB"/>
    <w:rsid w:val="008C23A5"/>
    <w:rsid w:val="008C40FA"/>
    <w:rsid w:val="008D79DC"/>
    <w:rsid w:val="008D7CDF"/>
    <w:rsid w:val="008E1284"/>
    <w:rsid w:val="008E74F0"/>
    <w:rsid w:val="00911996"/>
    <w:rsid w:val="00912CDB"/>
    <w:rsid w:val="0091590C"/>
    <w:rsid w:val="009179FD"/>
    <w:rsid w:val="00931061"/>
    <w:rsid w:val="009447E8"/>
    <w:rsid w:val="00946250"/>
    <w:rsid w:val="0095497C"/>
    <w:rsid w:val="0096557D"/>
    <w:rsid w:val="00972FD5"/>
    <w:rsid w:val="00974114"/>
    <w:rsid w:val="00974A0C"/>
    <w:rsid w:val="00983790"/>
    <w:rsid w:val="009854CB"/>
    <w:rsid w:val="00990F1E"/>
    <w:rsid w:val="00995DDF"/>
    <w:rsid w:val="00996C7E"/>
    <w:rsid w:val="009A44D2"/>
    <w:rsid w:val="009A4810"/>
    <w:rsid w:val="009B05AE"/>
    <w:rsid w:val="009B1928"/>
    <w:rsid w:val="009B2293"/>
    <w:rsid w:val="009B7FD8"/>
    <w:rsid w:val="009C3065"/>
    <w:rsid w:val="009C75D7"/>
    <w:rsid w:val="009D3355"/>
    <w:rsid w:val="009E3DEE"/>
    <w:rsid w:val="009E5084"/>
    <w:rsid w:val="009F752D"/>
    <w:rsid w:val="00A00197"/>
    <w:rsid w:val="00A06195"/>
    <w:rsid w:val="00A1258A"/>
    <w:rsid w:val="00A46E85"/>
    <w:rsid w:val="00A60FB6"/>
    <w:rsid w:val="00A757A9"/>
    <w:rsid w:val="00A75CAE"/>
    <w:rsid w:val="00A76BCD"/>
    <w:rsid w:val="00A82898"/>
    <w:rsid w:val="00A929D5"/>
    <w:rsid w:val="00A95084"/>
    <w:rsid w:val="00AA2AD9"/>
    <w:rsid w:val="00AA459D"/>
    <w:rsid w:val="00AB2494"/>
    <w:rsid w:val="00AB3E81"/>
    <w:rsid w:val="00AC2AB2"/>
    <w:rsid w:val="00AC7981"/>
    <w:rsid w:val="00AD2706"/>
    <w:rsid w:val="00AD366C"/>
    <w:rsid w:val="00AE229A"/>
    <w:rsid w:val="00AE2C06"/>
    <w:rsid w:val="00AE4F09"/>
    <w:rsid w:val="00AE5195"/>
    <w:rsid w:val="00AF5BF5"/>
    <w:rsid w:val="00B05CB0"/>
    <w:rsid w:val="00B077E5"/>
    <w:rsid w:val="00B078B1"/>
    <w:rsid w:val="00B142BF"/>
    <w:rsid w:val="00B16E99"/>
    <w:rsid w:val="00B266ED"/>
    <w:rsid w:val="00B33706"/>
    <w:rsid w:val="00B4347D"/>
    <w:rsid w:val="00B564C5"/>
    <w:rsid w:val="00B82A3B"/>
    <w:rsid w:val="00B92209"/>
    <w:rsid w:val="00B96495"/>
    <w:rsid w:val="00B96581"/>
    <w:rsid w:val="00BA0865"/>
    <w:rsid w:val="00BA2086"/>
    <w:rsid w:val="00BA395C"/>
    <w:rsid w:val="00BA64F1"/>
    <w:rsid w:val="00BB68A9"/>
    <w:rsid w:val="00BD008D"/>
    <w:rsid w:val="00BE3276"/>
    <w:rsid w:val="00BE6E56"/>
    <w:rsid w:val="00C03401"/>
    <w:rsid w:val="00C172BC"/>
    <w:rsid w:val="00C4022D"/>
    <w:rsid w:val="00C4347B"/>
    <w:rsid w:val="00C47BB0"/>
    <w:rsid w:val="00C501A1"/>
    <w:rsid w:val="00C53037"/>
    <w:rsid w:val="00C70B1F"/>
    <w:rsid w:val="00C86116"/>
    <w:rsid w:val="00C869D8"/>
    <w:rsid w:val="00C87368"/>
    <w:rsid w:val="00CA2109"/>
    <w:rsid w:val="00CA3E4C"/>
    <w:rsid w:val="00CA5198"/>
    <w:rsid w:val="00CB6BF8"/>
    <w:rsid w:val="00CC67D2"/>
    <w:rsid w:val="00CD1ABF"/>
    <w:rsid w:val="00CD2B28"/>
    <w:rsid w:val="00CD6F72"/>
    <w:rsid w:val="00CE5D46"/>
    <w:rsid w:val="00CE5D88"/>
    <w:rsid w:val="00CF095B"/>
    <w:rsid w:val="00CF24DC"/>
    <w:rsid w:val="00D1059C"/>
    <w:rsid w:val="00D16A34"/>
    <w:rsid w:val="00D20C70"/>
    <w:rsid w:val="00D243B5"/>
    <w:rsid w:val="00D32916"/>
    <w:rsid w:val="00D33955"/>
    <w:rsid w:val="00D347C0"/>
    <w:rsid w:val="00D4436F"/>
    <w:rsid w:val="00D460B0"/>
    <w:rsid w:val="00D46F38"/>
    <w:rsid w:val="00D53DF3"/>
    <w:rsid w:val="00D72353"/>
    <w:rsid w:val="00D76EC5"/>
    <w:rsid w:val="00D77562"/>
    <w:rsid w:val="00D823D6"/>
    <w:rsid w:val="00D82C6B"/>
    <w:rsid w:val="00D86867"/>
    <w:rsid w:val="00D86DB3"/>
    <w:rsid w:val="00D9732A"/>
    <w:rsid w:val="00DA2E41"/>
    <w:rsid w:val="00DE430D"/>
    <w:rsid w:val="00E001A6"/>
    <w:rsid w:val="00E1479F"/>
    <w:rsid w:val="00E254D0"/>
    <w:rsid w:val="00E32007"/>
    <w:rsid w:val="00E32764"/>
    <w:rsid w:val="00E3746F"/>
    <w:rsid w:val="00E43FD0"/>
    <w:rsid w:val="00E445E0"/>
    <w:rsid w:val="00E51446"/>
    <w:rsid w:val="00E657AE"/>
    <w:rsid w:val="00E70F03"/>
    <w:rsid w:val="00E75DE1"/>
    <w:rsid w:val="00E849A8"/>
    <w:rsid w:val="00E860C7"/>
    <w:rsid w:val="00E90DC4"/>
    <w:rsid w:val="00EB126E"/>
    <w:rsid w:val="00EB290F"/>
    <w:rsid w:val="00EC3D8C"/>
    <w:rsid w:val="00EE1C2A"/>
    <w:rsid w:val="00EF287F"/>
    <w:rsid w:val="00F02222"/>
    <w:rsid w:val="00F067DC"/>
    <w:rsid w:val="00F17899"/>
    <w:rsid w:val="00F461DF"/>
    <w:rsid w:val="00F577B1"/>
    <w:rsid w:val="00F86455"/>
    <w:rsid w:val="00F868D1"/>
    <w:rsid w:val="00F928F0"/>
    <w:rsid w:val="00FC3646"/>
    <w:rsid w:val="00FD20F7"/>
    <w:rsid w:val="00FD543F"/>
    <w:rsid w:val="00FD6D4D"/>
    <w:rsid w:val="00FE161F"/>
    <w:rsid w:val="00FF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213E6"/>
  <w15:docId w15:val="{46BA78EF-8D8E-407A-83F3-DAAB8441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F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rsid w:val="0039220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39220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3746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E3746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19C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67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C67D2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9C75D7"/>
    <w:rPr>
      <w:color w:val="808080"/>
    </w:rPr>
  </w:style>
  <w:style w:type="character" w:styleId="Hipervnculo">
    <w:name w:val="Hyperlink"/>
    <w:uiPriority w:val="99"/>
    <w:semiHidden/>
    <w:unhideWhenUsed/>
    <w:rsid w:val="00433879"/>
    <w:rPr>
      <w:color w:val="237B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53277\Mis%20documentos\CARLOS\URBAN&#205;STIC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8F677-BEDD-44F2-83BA-1E10A799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URBANÍSTICAS</Template>
  <TotalTime>0</TotalTime>
  <Pages>2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u053277</dc:creator>
  <cp:lastModifiedBy>JOSE JULIAN TEMPRADO PEREZ</cp:lastModifiedBy>
  <cp:revision>2</cp:revision>
  <cp:lastPrinted>2020-01-17T12:45:00Z</cp:lastPrinted>
  <dcterms:created xsi:type="dcterms:W3CDTF">2023-02-15T08:27:00Z</dcterms:created>
  <dcterms:modified xsi:type="dcterms:W3CDTF">2023-02-15T08:27:00Z</dcterms:modified>
</cp:coreProperties>
</file>