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5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"/>
        <w:gridCol w:w="544"/>
        <w:gridCol w:w="399"/>
        <w:gridCol w:w="348"/>
        <w:gridCol w:w="83"/>
        <w:gridCol w:w="426"/>
        <w:gridCol w:w="660"/>
        <w:gridCol w:w="106"/>
        <w:gridCol w:w="80"/>
        <w:gridCol w:w="301"/>
        <w:gridCol w:w="548"/>
        <w:gridCol w:w="570"/>
        <w:gridCol w:w="424"/>
        <w:gridCol w:w="24"/>
        <w:gridCol w:w="180"/>
        <w:gridCol w:w="218"/>
        <w:gridCol w:w="311"/>
        <w:gridCol w:w="33"/>
        <w:gridCol w:w="226"/>
        <w:gridCol w:w="312"/>
        <w:gridCol w:w="396"/>
        <w:gridCol w:w="991"/>
        <w:gridCol w:w="9"/>
        <w:gridCol w:w="139"/>
        <w:gridCol w:w="58"/>
        <w:gridCol w:w="425"/>
        <w:gridCol w:w="88"/>
        <w:gridCol w:w="135"/>
        <w:gridCol w:w="147"/>
        <w:gridCol w:w="285"/>
        <w:gridCol w:w="40"/>
        <w:gridCol w:w="14"/>
        <w:gridCol w:w="108"/>
        <w:gridCol w:w="412"/>
        <w:gridCol w:w="159"/>
        <w:gridCol w:w="690"/>
        <w:gridCol w:w="1045"/>
      </w:tblGrid>
      <w:tr w:rsidR="00B47897" w:rsidRPr="008C23A5" w14:paraId="29908104" w14:textId="77777777" w:rsidTr="00482DEF">
        <w:trPr>
          <w:gridBefore w:val="1"/>
          <w:wBefore w:w="24" w:type="dxa"/>
          <w:cantSplit/>
        </w:trPr>
        <w:tc>
          <w:tcPr>
            <w:tcW w:w="525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9364A31" w14:textId="726F0830" w:rsidR="00B47897" w:rsidRPr="00B96495" w:rsidRDefault="00C962F2" w:rsidP="00FD61B4">
            <w:pPr>
              <w:spacing w:after="0" w:line="240" w:lineRule="auto"/>
              <w:rPr>
                <w:color w:val="548DD4"/>
              </w:rPr>
            </w:pPr>
            <w:r>
              <w:rPr>
                <w:noProof/>
              </w:rPr>
              <w:drawing>
                <wp:inline distT="0" distB="0" distL="0" distR="0" wp14:anchorId="289A0CD4" wp14:editId="38EAF05E">
                  <wp:extent cx="1457325" cy="704850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704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2C910A5" w14:textId="45561674" w:rsidR="00B47897" w:rsidRDefault="00482DEF" w:rsidP="00FD61B4">
            <w:pPr>
              <w:spacing w:after="0" w:line="240" w:lineRule="auto"/>
              <w:rPr>
                <w:color w:val="548DD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20B4BCE3" wp14:editId="00D60944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168910</wp:posOffset>
                      </wp:positionV>
                      <wp:extent cx="3508375" cy="271780"/>
                      <wp:effectExtent l="0" t="0" r="15875" b="13970"/>
                      <wp:wrapSquare wrapText="bothSides"/>
                      <wp:docPr id="3" name="Cuadro de text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08375" cy="271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562A0D9" w14:textId="65D7440F" w:rsidR="00482DEF" w:rsidRPr="00482DEF" w:rsidRDefault="00482DEF" w:rsidP="00482DEF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val="es-ES_tradnl"/>
                                    </w:rPr>
                                  </w:pPr>
                                  <w:r w:rsidRPr="00482DEF">
                                    <w:rPr>
                                      <w:sz w:val="20"/>
                                      <w:szCs w:val="20"/>
                                      <w:lang w:val="es-ES_tradnl"/>
                                    </w:rPr>
                                    <w:t>Autorización entrada camiones de más de 1</w:t>
                                  </w:r>
                                  <w:r w:rsidR="000F3326">
                                    <w:rPr>
                                      <w:sz w:val="20"/>
                                      <w:szCs w:val="20"/>
                                      <w:lang w:val="es-ES_tradnl"/>
                                    </w:rPr>
                                    <w:t>8</w:t>
                                  </w:r>
                                  <w:r w:rsidRPr="00482DEF">
                                    <w:rPr>
                                      <w:sz w:val="20"/>
                                      <w:szCs w:val="20"/>
                                      <w:lang w:val="es-ES_tradnl"/>
                                    </w:rPr>
                                    <w:t xml:space="preserve"> TN de MMA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0B4BCE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3" o:spid="_x0000_s1026" type="#_x0000_t202" style="position:absolute;margin-left:-5.4pt;margin-top:13.3pt;width:276.25pt;height:21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">
                      <v:textbox>
                        <w:txbxContent>
                          <w:p w14:paraId="4562A0D9" w14:textId="65D7440F" w:rsidR="00482DEF" w:rsidRPr="00482DEF" w:rsidRDefault="00482DEF" w:rsidP="00482DEF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s-ES_tradnl"/>
                              </w:rPr>
                            </w:pPr>
                            <w:r w:rsidRPr="00482DEF">
                              <w:rPr>
                                <w:sz w:val="20"/>
                                <w:szCs w:val="20"/>
                                <w:lang w:val="es-ES_tradnl"/>
                              </w:rPr>
                              <w:t>Autorización entrada camiones de más de 1</w:t>
                            </w:r>
                            <w:r w:rsidR="000F3326">
                              <w:rPr>
                                <w:sz w:val="20"/>
                                <w:szCs w:val="20"/>
                                <w:lang w:val="es-ES_tradnl"/>
                              </w:rPr>
                              <w:t>8</w:t>
                            </w:r>
                            <w:r w:rsidRPr="00482DEF">
                              <w:rPr>
                                <w:sz w:val="20"/>
                                <w:szCs w:val="20"/>
                                <w:lang w:val="es-ES_tradnl"/>
                              </w:rPr>
                              <w:t xml:space="preserve"> TN de MMA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4690516C" w14:textId="2035A70B" w:rsidR="00B47897" w:rsidRPr="009D778A" w:rsidRDefault="00B47897" w:rsidP="00FD61B4">
            <w:pPr>
              <w:spacing w:after="0" w:line="240" w:lineRule="auto"/>
              <w:jc w:val="right"/>
              <w:rPr>
                <w:b/>
                <w:color w:val="548DD4"/>
              </w:rPr>
            </w:pPr>
          </w:p>
        </w:tc>
      </w:tr>
      <w:tr w:rsidR="00B47897" w:rsidRPr="005D76DD" w14:paraId="7AC2ACD3" w14:textId="77777777" w:rsidTr="00B47897">
        <w:trPr>
          <w:cantSplit/>
        </w:trPr>
        <w:tc>
          <w:tcPr>
            <w:tcW w:w="10958" w:type="dxa"/>
            <w:gridSpan w:val="3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27B235B2" w14:textId="77777777" w:rsidR="00B47897" w:rsidRPr="005D76DD" w:rsidRDefault="00B47897" w:rsidP="00FD61B4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B47897" w:rsidRPr="008C23A5" w14:paraId="0A612D3D" w14:textId="77777777" w:rsidTr="00B47897">
        <w:trPr>
          <w:cantSplit/>
        </w:trPr>
        <w:tc>
          <w:tcPr>
            <w:tcW w:w="10958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6D1F94" w14:textId="4DB8D396" w:rsidR="00B47897" w:rsidRPr="008C23A5" w:rsidRDefault="00B47897" w:rsidP="00B47897">
            <w:pPr>
              <w:pStyle w:val="Textoindependiente"/>
              <w:jc w:val="center"/>
              <w:rPr>
                <w:b/>
              </w:rPr>
            </w:pPr>
            <w:r w:rsidRPr="00B47897">
              <w:rPr>
                <w:rFonts w:ascii="Calibri" w:hAnsi="Calibri"/>
                <w:b/>
                <w:szCs w:val="18"/>
              </w:rPr>
              <w:t>SOLICITUD DE AUTORIZACIÓN DE ENTRADA DE CAMIONES DE MÁS DE 1</w:t>
            </w:r>
            <w:r w:rsidR="000F3326">
              <w:rPr>
                <w:rFonts w:ascii="Calibri" w:hAnsi="Calibri"/>
                <w:b/>
                <w:szCs w:val="18"/>
              </w:rPr>
              <w:t>8</w:t>
            </w:r>
            <w:r w:rsidRPr="00B47897">
              <w:rPr>
                <w:rFonts w:ascii="Calibri" w:hAnsi="Calibri"/>
                <w:b/>
                <w:szCs w:val="18"/>
              </w:rPr>
              <w:t xml:space="preserve">TN DE MMA EN EL CASCO URBANO DE ALCOBENDAS </w:t>
            </w:r>
            <w:r>
              <w:rPr>
                <w:rFonts w:ascii="Calibri" w:hAnsi="Calibri"/>
                <w:b/>
                <w:szCs w:val="18"/>
              </w:rPr>
              <w:t>Y/O</w:t>
            </w:r>
            <w:r w:rsidRPr="00B47897">
              <w:rPr>
                <w:rFonts w:ascii="Calibri" w:hAnsi="Calibri"/>
                <w:b/>
                <w:szCs w:val="18"/>
              </w:rPr>
              <w:t xml:space="preserve"> EN EL DISTRITO URBANIZACIONES</w:t>
            </w:r>
          </w:p>
        </w:tc>
      </w:tr>
      <w:tr w:rsidR="00B47897" w:rsidRPr="008C23A5" w14:paraId="251F6A6F" w14:textId="77777777" w:rsidTr="00B47897">
        <w:trPr>
          <w:cantSplit/>
        </w:trPr>
        <w:tc>
          <w:tcPr>
            <w:tcW w:w="10958" w:type="dxa"/>
            <w:gridSpan w:val="37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14:paraId="4D1120AD" w14:textId="77777777" w:rsidR="00B47897" w:rsidRPr="008C23A5" w:rsidRDefault="00B47897" w:rsidP="00C117F4">
            <w:pPr>
              <w:spacing w:after="0" w:line="240" w:lineRule="auto"/>
              <w:rPr>
                <w:b/>
              </w:rPr>
            </w:pPr>
          </w:p>
        </w:tc>
      </w:tr>
      <w:tr w:rsidR="00B47897" w:rsidRPr="008C23A5" w14:paraId="415CCB98" w14:textId="77777777" w:rsidTr="00482DEF">
        <w:trPr>
          <w:cantSplit/>
        </w:trPr>
        <w:tc>
          <w:tcPr>
            <w:tcW w:w="10958" w:type="dxa"/>
            <w:gridSpan w:val="3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142F925" w14:textId="77777777" w:rsidR="00B47897" w:rsidRPr="0006699B" w:rsidRDefault="00B47897" w:rsidP="00B47897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06699B">
              <w:rPr>
                <w:b/>
                <w:i/>
                <w:iCs/>
                <w:sz w:val="24"/>
                <w:szCs w:val="18"/>
              </w:rPr>
              <w:t xml:space="preserve">Es imprescindible que este documento acompañe siempre a la </w:t>
            </w:r>
            <w:r>
              <w:rPr>
                <w:b/>
                <w:i/>
                <w:iCs/>
                <w:sz w:val="24"/>
                <w:szCs w:val="18"/>
              </w:rPr>
              <w:t xml:space="preserve">copia de la </w:t>
            </w:r>
            <w:r w:rsidRPr="0006699B">
              <w:rPr>
                <w:b/>
                <w:i/>
                <w:iCs/>
                <w:sz w:val="24"/>
                <w:szCs w:val="18"/>
              </w:rPr>
              <w:t>Solicitud-Autoliquidación</w:t>
            </w:r>
            <w:r>
              <w:rPr>
                <w:b/>
                <w:i/>
                <w:iCs/>
                <w:sz w:val="24"/>
                <w:szCs w:val="18"/>
              </w:rPr>
              <w:t xml:space="preserve"> del solicitante así como el vºbº del Departamento de Tráfico</w:t>
            </w:r>
            <w:r w:rsidRPr="0006699B">
              <w:rPr>
                <w:b/>
                <w:i/>
                <w:iCs/>
                <w:sz w:val="24"/>
                <w:szCs w:val="18"/>
              </w:rPr>
              <w:t>.</w:t>
            </w:r>
          </w:p>
        </w:tc>
      </w:tr>
      <w:tr w:rsidR="00B47897" w:rsidRPr="008C23A5" w14:paraId="0AB204D7" w14:textId="77777777" w:rsidTr="00B47897">
        <w:trPr>
          <w:cantSplit/>
        </w:trPr>
        <w:tc>
          <w:tcPr>
            <w:tcW w:w="10958" w:type="dxa"/>
            <w:gridSpan w:val="37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1FFB672E" w14:textId="77777777" w:rsidR="00B47897" w:rsidRPr="008C23A5" w:rsidRDefault="00B47897" w:rsidP="00C117F4">
            <w:pPr>
              <w:spacing w:after="0" w:line="240" w:lineRule="auto"/>
              <w:rPr>
                <w:b/>
              </w:rPr>
            </w:pPr>
          </w:p>
        </w:tc>
      </w:tr>
      <w:tr w:rsidR="00B47897" w:rsidRPr="008D7CDF" w14:paraId="72D09727" w14:textId="77777777" w:rsidTr="00482DEF">
        <w:trPr>
          <w:cantSplit/>
        </w:trPr>
        <w:tc>
          <w:tcPr>
            <w:tcW w:w="10958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705743" w14:textId="77777777" w:rsidR="00B47897" w:rsidRPr="008D7CDF" w:rsidRDefault="00B47897" w:rsidP="00FD61B4">
            <w:pPr>
              <w:pStyle w:val="Textoindependiente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D61B4">
              <w:rPr>
                <w:rFonts w:ascii="Calibri" w:hAnsi="Calibri"/>
                <w:b/>
                <w:bCs/>
                <w:sz w:val="22"/>
                <w:szCs w:val="22"/>
              </w:rPr>
              <w:t>1.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r w:rsidRPr="008D7CDF">
              <w:rPr>
                <w:rFonts w:ascii="Calibri" w:hAnsi="Calibri"/>
                <w:b/>
                <w:bCs/>
                <w:sz w:val="22"/>
                <w:szCs w:val="22"/>
              </w:rPr>
              <w:t>DATOS DEL SOLICITANTE-INTERESADO</w:t>
            </w:r>
          </w:p>
        </w:tc>
      </w:tr>
      <w:tr w:rsidR="00B47897" w:rsidRPr="008D7CDF" w14:paraId="6B77BD0E" w14:textId="77777777" w:rsidTr="00B47897">
        <w:trPr>
          <w:cantSplit/>
        </w:trPr>
        <w:tc>
          <w:tcPr>
            <w:tcW w:w="1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3B000" w14:textId="77777777" w:rsidR="00B47897" w:rsidRPr="008D7CDF" w:rsidRDefault="00B47897" w:rsidP="00D55383">
            <w:pPr>
              <w:spacing w:after="0" w:line="240" w:lineRule="auto"/>
            </w:pPr>
            <w:r w:rsidRPr="008D7CDF">
              <w:t>Nombre</w:t>
            </w:r>
          </w:p>
        </w:tc>
        <w:bookmarkStart w:id="0" w:name="Texto8"/>
        <w:tc>
          <w:tcPr>
            <w:tcW w:w="581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3BB28" w14:textId="77777777" w:rsidR="00B47897" w:rsidRPr="008D7CDF" w:rsidRDefault="00B47897" w:rsidP="00181572">
            <w:pPr>
              <w:spacing w:after="0" w:line="240" w:lineRule="auto"/>
            </w:pPr>
            <w:r>
              <w:fldChar w:fldCharType="begin">
                <w:ffData>
                  <w:name w:val="Texto8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FA821" w14:textId="77777777" w:rsidR="00B47897" w:rsidRPr="008D7CDF" w:rsidRDefault="00B47897" w:rsidP="00FD61B4">
            <w:pPr>
              <w:spacing w:after="0" w:line="240" w:lineRule="auto"/>
              <w:jc w:val="center"/>
            </w:pPr>
            <w:r>
              <w:t>NIF</w:t>
            </w:r>
          </w:p>
        </w:tc>
        <w:tc>
          <w:tcPr>
            <w:tcW w:w="27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1AF1D" w14:textId="77777777" w:rsidR="00B47897" w:rsidRPr="008D7CDF" w:rsidRDefault="00B47897" w:rsidP="00D55383">
            <w:pPr>
              <w:spacing w:after="0" w:line="240" w:lineRule="auto"/>
            </w:pPr>
            <w:r>
              <w:fldChar w:fldCharType="begin">
                <w:ffData>
                  <w:name w:val="Texto13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B47897" w:rsidRPr="008D7CDF" w14:paraId="64AEC63A" w14:textId="77777777" w:rsidTr="00B47897">
        <w:trPr>
          <w:cantSplit/>
        </w:trPr>
        <w:tc>
          <w:tcPr>
            <w:tcW w:w="1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CB3E6" w14:textId="77777777" w:rsidR="00B47897" w:rsidRPr="008D7CDF" w:rsidRDefault="00B47897" w:rsidP="00D55383">
            <w:pPr>
              <w:spacing w:after="0" w:line="240" w:lineRule="auto"/>
            </w:pPr>
            <w:r w:rsidRPr="008D7CDF">
              <w:t>Dirección</w:t>
            </w:r>
          </w:p>
        </w:tc>
        <w:tc>
          <w:tcPr>
            <w:tcW w:w="709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E7B75" w14:textId="77777777" w:rsidR="00B47897" w:rsidRPr="008D7CDF" w:rsidRDefault="00B47897" w:rsidP="00D55383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32FEA" w14:textId="77777777" w:rsidR="00B47897" w:rsidRPr="008D7CDF" w:rsidRDefault="00B47897" w:rsidP="00D55383">
            <w:pPr>
              <w:spacing w:after="0" w:line="240" w:lineRule="auto"/>
            </w:pPr>
            <w:r w:rsidRPr="008D7CDF">
              <w:t>Nº</w:t>
            </w:r>
          </w:p>
        </w:tc>
        <w:tc>
          <w:tcPr>
            <w:tcW w:w="1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1F9F3" w14:textId="77777777" w:rsidR="00B47897" w:rsidRPr="008D7CDF" w:rsidRDefault="00B47897" w:rsidP="00D55383">
            <w:pPr>
              <w:spacing w:after="0" w:line="240" w:lineRule="auto"/>
            </w:pPr>
            <w:r>
              <w:fldChar w:fldCharType="begin">
                <w:ffData>
                  <w:name w:val="Texto4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B47897" w:rsidRPr="008D7CDF" w14:paraId="54F11A23" w14:textId="77777777" w:rsidTr="00B47897">
        <w:trPr>
          <w:cantSplit/>
        </w:trPr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78F17" w14:textId="77777777" w:rsidR="00B47897" w:rsidRPr="008D7CDF" w:rsidRDefault="00B47897" w:rsidP="00D55383">
            <w:pPr>
              <w:spacing w:after="0" w:line="240" w:lineRule="auto"/>
            </w:pPr>
            <w:r w:rsidRPr="008D7CDF">
              <w:t>Portal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92E08" w14:textId="77777777" w:rsidR="00B47897" w:rsidRPr="008D7CDF" w:rsidRDefault="00B47897" w:rsidP="00D55383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7F073" w14:textId="77777777" w:rsidR="00B47897" w:rsidRPr="008D7CDF" w:rsidRDefault="00B47897" w:rsidP="00D55383">
            <w:pPr>
              <w:spacing w:after="0" w:line="240" w:lineRule="auto"/>
            </w:pPr>
            <w:r w:rsidRPr="008D7CDF">
              <w:t>Bloque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05C3F" w14:textId="77777777" w:rsidR="00B47897" w:rsidRPr="008D7CDF" w:rsidRDefault="00B47897" w:rsidP="00D55383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FA903" w14:textId="77777777" w:rsidR="00B47897" w:rsidRPr="008D7CDF" w:rsidRDefault="00B47897" w:rsidP="00D55383">
            <w:pPr>
              <w:spacing w:after="0" w:line="240" w:lineRule="auto"/>
            </w:pPr>
            <w:r w:rsidRPr="008D7CDF">
              <w:t>Escalera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3C6E9" w14:textId="77777777" w:rsidR="00B47897" w:rsidRPr="008D7CDF" w:rsidRDefault="00B47897" w:rsidP="00D55383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2A4EC" w14:textId="77777777" w:rsidR="00B47897" w:rsidRPr="008D7CDF" w:rsidRDefault="00B47897" w:rsidP="00D55383">
            <w:pPr>
              <w:spacing w:after="0" w:line="240" w:lineRule="auto"/>
            </w:pPr>
            <w:r w:rsidRPr="008D7CDF">
              <w:t>Piso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DC820" w14:textId="77777777" w:rsidR="00B47897" w:rsidRPr="008D7CDF" w:rsidRDefault="00B47897" w:rsidP="00D55383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35E07" w14:textId="77777777" w:rsidR="00B47897" w:rsidRPr="008D7CDF" w:rsidRDefault="00B47897" w:rsidP="00D55383">
            <w:pPr>
              <w:spacing w:after="0" w:line="240" w:lineRule="auto"/>
            </w:pPr>
            <w:r w:rsidRPr="008D7CDF">
              <w:t xml:space="preserve">Puerta </w:t>
            </w:r>
          </w:p>
        </w:tc>
        <w:tc>
          <w:tcPr>
            <w:tcW w:w="10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AE352" w14:textId="77777777" w:rsidR="00B47897" w:rsidRPr="008D7CDF" w:rsidRDefault="00B47897" w:rsidP="00D55383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FA425" w14:textId="77777777" w:rsidR="00B47897" w:rsidRPr="008D7CDF" w:rsidRDefault="00B47897" w:rsidP="00D55383">
            <w:pPr>
              <w:spacing w:after="0" w:line="240" w:lineRule="auto"/>
            </w:pPr>
            <w:r w:rsidRPr="008D7CDF">
              <w:t>Local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8F3E2" w14:textId="77777777" w:rsidR="00B47897" w:rsidRPr="008D7CDF" w:rsidRDefault="00B47897" w:rsidP="00D55383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B47897" w:rsidRPr="008D7CDF" w14:paraId="5FE737E9" w14:textId="77777777" w:rsidTr="00B47897">
        <w:trPr>
          <w:cantSplit/>
        </w:trPr>
        <w:tc>
          <w:tcPr>
            <w:tcW w:w="1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4A647" w14:textId="77777777" w:rsidR="00B47897" w:rsidRPr="008D7CDF" w:rsidRDefault="00B47897" w:rsidP="00D55383">
            <w:pPr>
              <w:spacing w:after="0" w:line="240" w:lineRule="auto"/>
            </w:pPr>
            <w:r w:rsidRPr="008D7CDF">
              <w:t>Localidad</w:t>
            </w:r>
          </w:p>
        </w:tc>
        <w:tc>
          <w:tcPr>
            <w:tcW w:w="9560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BCB68" w14:textId="77777777" w:rsidR="00B47897" w:rsidRPr="008D7CDF" w:rsidRDefault="00B47897" w:rsidP="00D55383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47897" w:rsidRPr="008D7CDF" w14:paraId="0D394A9B" w14:textId="77777777" w:rsidTr="00B47897">
        <w:trPr>
          <w:cantSplit/>
        </w:trPr>
        <w:tc>
          <w:tcPr>
            <w:tcW w:w="1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8CB66" w14:textId="77777777" w:rsidR="00B47897" w:rsidRPr="008D7CDF" w:rsidRDefault="00B47897" w:rsidP="00D55383">
            <w:pPr>
              <w:spacing w:after="0" w:line="240" w:lineRule="auto"/>
            </w:pPr>
            <w:r w:rsidRPr="008D7CDF">
              <w:t>Provincia</w:t>
            </w:r>
          </w:p>
        </w:tc>
        <w:tc>
          <w:tcPr>
            <w:tcW w:w="595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FD529" w14:textId="77777777" w:rsidR="00B47897" w:rsidRPr="008D7CDF" w:rsidRDefault="00B47897" w:rsidP="00D55383">
            <w:pPr>
              <w:spacing w:after="0" w:line="240" w:lineRule="auto"/>
            </w:pPr>
            <w:r>
              <w:fldChar w:fldCharType="begin">
                <w:ffData>
                  <w:name w:val="Texto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7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135D9" w14:textId="77777777" w:rsidR="00B47897" w:rsidRPr="008D7CDF" w:rsidRDefault="00B47897" w:rsidP="00D55383">
            <w:pPr>
              <w:spacing w:after="0" w:line="240" w:lineRule="auto"/>
            </w:pPr>
            <w:r w:rsidRPr="008D7CDF">
              <w:t>Código Postal</w:t>
            </w:r>
          </w:p>
        </w:tc>
        <w:tc>
          <w:tcPr>
            <w:tcW w:w="1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BA943" w14:textId="77777777" w:rsidR="00B47897" w:rsidRPr="008D7CDF" w:rsidRDefault="00B47897" w:rsidP="00D55383">
            <w:pPr>
              <w:spacing w:after="0" w:line="240" w:lineRule="auto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B47897" w:rsidRPr="008D7CDF" w14:paraId="5150D0AD" w14:textId="77777777" w:rsidTr="00B47897">
        <w:trPr>
          <w:cantSplit/>
        </w:trPr>
        <w:tc>
          <w:tcPr>
            <w:tcW w:w="24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FD8EC" w14:textId="77777777" w:rsidR="00B47897" w:rsidRPr="008D7CDF" w:rsidRDefault="00B47897" w:rsidP="00D55383">
            <w:pPr>
              <w:spacing w:after="0" w:line="240" w:lineRule="auto"/>
            </w:pPr>
            <w:r w:rsidRPr="008D7CDF">
              <w:t>Teléfonos</w:t>
            </w:r>
          </w:p>
        </w:tc>
        <w:tc>
          <w:tcPr>
            <w:tcW w:w="24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1D3EA" w14:textId="77777777" w:rsidR="00B47897" w:rsidRPr="008D7CDF" w:rsidRDefault="00B47897" w:rsidP="00D55383">
            <w:pPr>
              <w:spacing w:after="0" w:line="240" w:lineRule="auto"/>
            </w:pPr>
            <w: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B8D5B" w14:textId="77777777" w:rsidR="00B47897" w:rsidRPr="008D7CDF" w:rsidRDefault="00B47897" w:rsidP="00D55383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A8B44" w14:textId="77777777" w:rsidR="00B47897" w:rsidRPr="008D7CDF" w:rsidRDefault="00B47897" w:rsidP="00D55383">
            <w:pPr>
              <w:spacing w:after="0" w:line="240" w:lineRule="auto"/>
            </w:pPr>
            <w:r w:rsidRPr="008D7CDF">
              <w:t>FAX</w:t>
            </w:r>
          </w:p>
        </w:tc>
        <w:tc>
          <w:tcPr>
            <w:tcW w:w="30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D73CF" w14:textId="77777777" w:rsidR="00B47897" w:rsidRPr="008D7CDF" w:rsidRDefault="00B47897" w:rsidP="00D55383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47897" w:rsidRPr="008D7CDF" w14:paraId="420BF37E" w14:textId="77777777" w:rsidTr="00B47897">
        <w:trPr>
          <w:cantSplit/>
        </w:trPr>
        <w:tc>
          <w:tcPr>
            <w:tcW w:w="24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24CCC" w14:textId="77777777" w:rsidR="00B47897" w:rsidRPr="008D7CDF" w:rsidRDefault="00B47897" w:rsidP="00D55383">
            <w:pPr>
              <w:spacing w:after="0" w:line="240" w:lineRule="auto"/>
            </w:pPr>
            <w:r w:rsidRPr="008D7CDF">
              <w:t>Correo electrónico</w:t>
            </w:r>
          </w:p>
        </w:tc>
        <w:tc>
          <w:tcPr>
            <w:tcW w:w="8474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900AE" w14:textId="77777777" w:rsidR="00B47897" w:rsidRPr="008D7CDF" w:rsidRDefault="00B47897" w:rsidP="00D55383">
            <w:pPr>
              <w:spacing w:after="0" w:line="240" w:lineRule="auto"/>
            </w:pPr>
            <w:r>
              <w:fldChar w:fldCharType="begin">
                <w:ffData>
                  <w:name w:val="Texto3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B47897" w:rsidRPr="008C23A5" w14:paraId="288ED7AE" w14:textId="77777777" w:rsidTr="00B47897">
        <w:trPr>
          <w:cantSplit/>
        </w:trPr>
        <w:tc>
          <w:tcPr>
            <w:tcW w:w="10958" w:type="dxa"/>
            <w:gridSpan w:val="3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F891245" w14:textId="77777777" w:rsidR="00B47897" w:rsidRPr="008C23A5" w:rsidRDefault="00B47897" w:rsidP="00D55383">
            <w:pPr>
              <w:spacing w:after="0" w:line="240" w:lineRule="auto"/>
              <w:rPr>
                <w:b/>
              </w:rPr>
            </w:pPr>
          </w:p>
        </w:tc>
      </w:tr>
      <w:tr w:rsidR="00B47897" w:rsidRPr="008C23A5" w14:paraId="72996B0B" w14:textId="77777777" w:rsidTr="00482DEF">
        <w:trPr>
          <w:cantSplit/>
        </w:trPr>
        <w:tc>
          <w:tcPr>
            <w:tcW w:w="10958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F4F64C" w14:textId="77777777" w:rsidR="00B47897" w:rsidRPr="008C23A5" w:rsidRDefault="00B47897" w:rsidP="00D55383">
            <w:pPr>
              <w:pStyle w:val="Textoindependiente"/>
              <w:rPr>
                <w:rFonts w:ascii="Calibri" w:hAnsi="Calibri"/>
                <w:b/>
                <w:bCs/>
                <w:sz w:val="22"/>
                <w:szCs w:val="16"/>
              </w:rPr>
            </w:pPr>
            <w:r>
              <w:rPr>
                <w:rFonts w:ascii="Calibri" w:hAnsi="Calibri"/>
                <w:b/>
                <w:bCs/>
                <w:sz w:val="22"/>
                <w:szCs w:val="16"/>
              </w:rPr>
              <w:t>2</w:t>
            </w:r>
            <w:r w:rsidRPr="008C23A5">
              <w:rPr>
                <w:rFonts w:ascii="Calibri" w:hAnsi="Calibri"/>
                <w:b/>
                <w:bCs/>
                <w:sz w:val="22"/>
                <w:szCs w:val="16"/>
              </w:rPr>
              <w:t>.</w:t>
            </w:r>
            <w:r>
              <w:rPr>
                <w:rFonts w:ascii="Calibri" w:hAnsi="Calibri"/>
                <w:b/>
                <w:bCs/>
                <w:sz w:val="22"/>
                <w:szCs w:val="16"/>
              </w:rPr>
              <w:t xml:space="preserve"> </w:t>
            </w:r>
            <w:r w:rsidRPr="008C23A5">
              <w:rPr>
                <w:rFonts w:ascii="Calibri" w:hAnsi="Calibri"/>
                <w:b/>
                <w:bCs/>
                <w:sz w:val="22"/>
                <w:szCs w:val="16"/>
              </w:rPr>
              <w:t>DATOS DEL REPRESENTANTE</w:t>
            </w:r>
          </w:p>
        </w:tc>
      </w:tr>
      <w:tr w:rsidR="00B47897" w:rsidRPr="008D7CDF" w14:paraId="7048F534" w14:textId="77777777" w:rsidTr="00B47897">
        <w:trPr>
          <w:cantSplit/>
        </w:trPr>
        <w:tc>
          <w:tcPr>
            <w:tcW w:w="1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C6FFF" w14:textId="77777777" w:rsidR="00B47897" w:rsidRPr="008D7CDF" w:rsidRDefault="00B47897" w:rsidP="00D55383">
            <w:pPr>
              <w:spacing w:after="0" w:line="240" w:lineRule="auto"/>
            </w:pPr>
            <w:r w:rsidRPr="008D7CDF">
              <w:t>Nombre</w:t>
            </w:r>
          </w:p>
        </w:tc>
        <w:tc>
          <w:tcPr>
            <w:tcW w:w="581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14BCD" w14:textId="77777777" w:rsidR="00B47897" w:rsidRPr="008D7CDF" w:rsidRDefault="00B47897" w:rsidP="00D55383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5B9DD" w14:textId="77777777" w:rsidR="00B47897" w:rsidRPr="008D7CDF" w:rsidRDefault="00B47897" w:rsidP="00FD61B4">
            <w:pPr>
              <w:spacing w:after="0" w:line="240" w:lineRule="auto"/>
              <w:jc w:val="center"/>
            </w:pPr>
            <w:r>
              <w:t>NIF</w:t>
            </w:r>
          </w:p>
        </w:tc>
        <w:tc>
          <w:tcPr>
            <w:tcW w:w="27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81B38" w14:textId="77777777" w:rsidR="00B47897" w:rsidRPr="008D7CDF" w:rsidRDefault="00B47897" w:rsidP="00D55383">
            <w:pPr>
              <w:spacing w:after="0" w:line="240" w:lineRule="auto"/>
            </w:pPr>
            <w:r>
              <w:fldChar w:fldCharType="begin">
                <w:ffData>
                  <w:name w:val="Texto13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B47897" w:rsidRPr="008D7CDF" w14:paraId="6262ABDC" w14:textId="77777777" w:rsidTr="00B47897">
        <w:trPr>
          <w:cantSplit/>
        </w:trPr>
        <w:tc>
          <w:tcPr>
            <w:tcW w:w="1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3BF22" w14:textId="77777777" w:rsidR="00B47897" w:rsidRPr="008D7CDF" w:rsidRDefault="00B47897" w:rsidP="00D55383">
            <w:pPr>
              <w:spacing w:after="0" w:line="240" w:lineRule="auto"/>
            </w:pPr>
            <w:r w:rsidRPr="008D7CDF">
              <w:t>Dirección</w:t>
            </w:r>
          </w:p>
        </w:tc>
        <w:tc>
          <w:tcPr>
            <w:tcW w:w="709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83CEA" w14:textId="77777777" w:rsidR="00B47897" w:rsidRPr="008D7CDF" w:rsidRDefault="00B47897" w:rsidP="00D55383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5B461" w14:textId="77777777" w:rsidR="00B47897" w:rsidRPr="008D7CDF" w:rsidRDefault="00B47897" w:rsidP="00D55383">
            <w:pPr>
              <w:spacing w:after="0" w:line="240" w:lineRule="auto"/>
            </w:pPr>
            <w:r w:rsidRPr="008D7CDF">
              <w:t>Nº</w:t>
            </w:r>
          </w:p>
        </w:tc>
        <w:tc>
          <w:tcPr>
            <w:tcW w:w="1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598C5" w14:textId="77777777" w:rsidR="00B47897" w:rsidRPr="008D7CDF" w:rsidRDefault="00B47897" w:rsidP="00D55383">
            <w:pPr>
              <w:spacing w:after="0" w:line="240" w:lineRule="auto"/>
            </w:pPr>
            <w:r>
              <w:fldChar w:fldCharType="begin">
                <w:ffData>
                  <w:name w:val="Texto4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B47897" w:rsidRPr="008D7CDF" w14:paraId="163C8461" w14:textId="77777777" w:rsidTr="00B47897">
        <w:trPr>
          <w:cantSplit/>
        </w:trPr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7FF25" w14:textId="77777777" w:rsidR="00B47897" w:rsidRPr="008D7CDF" w:rsidRDefault="00B47897" w:rsidP="00D55383">
            <w:pPr>
              <w:spacing w:after="0" w:line="240" w:lineRule="auto"/>
            </w:pPr>
            <w:r w:rsidRPr="008D7CDF">
              <w:t>Portal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421AE" w14:textId="77777777" w:rsidR="00B47897" w:rsidRPr="008D7CDF" w:rsidRDefault="00B47897" w:rsidP="00D55383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CF822" w14:textId="77777777" w:rsidR="00B47897" w:rsidRPr="008D7CDF" w:rsidRDefault="00B47897" w:rsidP="00D55383">
            <w:pPr>
              <w:spacing w:after="0" w:line="240" w:lineRule="auto"/>
            </w:pPr>
            <w:r w:rsidRPr="008D7CDF">
              <w:t>Bloque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82E29" w14:textId="77777777" w:rsidR="00B47897" w:rsidRPr="008D7CDF" w:rsidRDefault="00B47897" w:rsidP="00D55383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F8D79" w14:textId="77777777" w:rsidR="00B47897" w:rsidRPr="008D7CDF" w:rsidRDefault="00B47897" w:rsidP="00D55383">
            <w:pPr>
              <w:spacing w:after="0" w:line="240" w:lineRule="auto"/>
            </w:pPr>
            <w:r w:rsidRPr="008D7CDF">
              <w:t>Escalera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325BD" w14:textId="77777777" w:rsidR="00B47897" w:rsidRPr="008D7CDF" w:rsidRDefault="00B47897" w:rsidP="00D55383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B81C7" w14:textId="77777777" w:rsidR="00B47897" w:rsidRPr="008D7CDF" w:rsidRDefault="00B47897" w:rsidP="00D55383">
            <w:pPr>
              <w:spacing w:after="0" w:line="240" w:lineRule="auto"/>
            </w:pPr>
            <w:r w:rsidRPr="008D7CDF">
              <w:t>Piso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E7906" w14:textId="77777777" w:rsidR="00B47897" w:rsidRPr="008D7CDF" w:rsidRDefault="00B47897" w:rsidP="00D55383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5AAD3" w14:textId="77777777" w:rsidR="00B47897" w:rsidRPr="008D7CDF" w:rsidRDefault="00B47897" w:rsidP="00D55383">
            <w:pPr>
              <w:spacing w:after="0" w:line="240" w:lineRule="auto"/>
            </w:pPr>
            <w:r w:rsidRPr="008D7CDF">
              <w:t xml:space="preserve">Puerta </w:t>
            </w:r>
          </w:p>
        </w:tc>
        <w:tc>
          <w:tcPr>
            <w:tcW w:w="10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76414" w14:textId="77777777" w:rsidR="00B47897" w:rsidRPr="008D7CDF" w:rsidRDefault="00B47897" w:rsidP="00D55383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71DD2" w14:textId="77777777" w:rsidR="00B47897" w:rsidRPr="008D7CDF" w:rsidRDefault="00B47897" w:rsidP="00D55383">
            <w:pPr>
              <w:spacing w:after="0" w:line="240" w:lineRule="auto"/>
            </w:pPr>
            <w:r w:rsidRPr="008D7CDF">
              <w:t>Local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FD0DC" w14:textId="77777777" w:rsidR="00B47897" w:rsidRPr="008D7CDF" w:rsidRDefault="00B47897" w:rsidP="00D55383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B47897" w:rsidRPr="008D7CDF" w14:paraId="1D2D3A17" w14:textId="77777777" w:rsidTr="00B47897">
        <w:trPr>
          <w:cantSplit/>
        </w:trPr>
        <w:tc>
          <w:tcPr>
            <w:tcW w:w="1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F4BC4" w14:textId="77777777" w:rsidR="00B47897" w:rsidRPr="008D7CDF" w:rsidRDefault="00B47897" w:rsidP="00D55383">
            <w:pPr>
              <w:spacing w:after="0" w:line="240" w:lineRule="auto"/>
            </w:pPr>
            <w:r w:rsidRPr="008D7CDF">
              <w:t>Localidad</w:t>
            </w:r>
          </w:p>
        </w:tc>
        <w:tc>
          <w:tcPr>
            <w:tcW w:w="9560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A5F78" w14:textId="77777777" w:rsidR="00B47897" w:rsidRPr="008D7CDF" w:rsidRDefault="00B47897" w:rsidP="00D55383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47897" w:rsidRPr="008D7CDF" w14:paraId="6DF27EA8" w14:textId="77777777" w:rsidTr="00B47897">
        <w:trPr>
          <w:cantSplit/>
        </w:trPr>
        <w:tc>
          <w:tcPr>
            <w:tcW w:w="1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A405F" w14:textId="77777777" w:rsidR="00B47897" w:rsidRPr="008D7CDF" w:rsidRDefault="00B47897" w:rsidP="00D55383">
            <w:pPr>
              <w:spacing w:after="0" w:line="240" w:lineRule="auto"/>
            </w:pPr>
            <w:r w:rsidRPr="008D7CDF">
              <w:t>Provincia</w:t>
            </w:r>
          </w:p>
        </w:tc>
        <w:tc>
          <w:tcPr>
            <w:tcW w:w="595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4694E" w14:textId="77777777" w:rsidR="00B47897" w:rsidRPr="008D7CDF" w:rsidRDefault="00B47897" w:rsidP="00D55383">
            <w:pPr>
              <w:spacing w:after="0" w:line="240" w:lineRule="auto"/>
            </w:pPr>
            <w:r>
              <w:fldChar w:fldCharType="begin">
                <w:ffData>
                  <w:name w:val="Texto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7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8CBA6" w14:textId="77777777" w:rsidR="00B47897" w:rsidRPr="008D7CDF" w:rsidRDefault="00B47897" w:rsidP="00D55383">
            <w:pPr>
              <w:spacing w:after="0" w:line="240" w:lineRule="auto"/>
            </w:pPr>
            <w:r w:rsidRPr="008D7CDF">
              <w:t>Código Postal</w:t>
            </w:r>
          </w:p>
        </w:tc>
        <w:tc>
          <w:tcPr>
            <w:tcW w:w="1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971E0" w14:textId="77777777" w:rsidR="00B47897" w:rsidRPr="008D7CDF" w:rsidRDefault="00B47897" w:rsidP="00D55383">
            <w:pPr>
              <w:spacing w:after="0" w:line="240" w:lineRule="auto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B47897" w:rsidRPr="008D7CDF" w14:paraId="6845D6D4" w14:textId="77777777" w:rsidTr="00B47897">
        <w:trPr>
          <w:cantSplit/>
        </w:trPr>
        <w:tc>
          <w:tcPr>
            <w:tcW w:w="24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1DC89" w14:textId="77777777" w:rsidR="00B47897" w:rsidRPr="008D7CDF" w:rsidRDefault="00B47897" w:rsidP="00D55383">
            <w:pPr>
              <w:spacing w:after="0" w:line="240" w:lineRule="auto"/>
            </w:pPr>
            <w:r w:rsidRPr="008D7CDF">
              <w:t>Teléfonos</w:t>
            </w:r>
          </w:p>
        </w:tc>
        <w:tc>
          <w:tcPr>
            <w:tcW w:w="24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61DA7" w14:textId="77777777" w:rsidR="00B47897" w:rsidRPr="008D7CDF" w:rsidRDefault="00B47897" w:rsidP="00D55383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C7E1D" w14:textId="77777777" w:rsidR="00B47897" w:rsidRPr="008D7CDF" w:rsidRDefault="00B47897" w:rsidP="00D55383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EEE7B" w14:textId="77777777" w:rsidR="00B47897" w:rsidRPr="008D7CDF" w:rsidRDefault="00B47897" w:rsidP="00D55383">
            <w:pPr>
              <w:spacing w:after="0" w:line="240" w:lineRule="auto"/>
            </w:pPr>
            <w:r w:rsidRPr="008D7CDF">
              <w:t>FAX</w:t>
            </w:r>
          </w:p>
        </w:tc>
        <w:tc>
          <w:tcPr>
            <w:tcW w:w="30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FDD9E" w14:textId="77777777" w:rsidR="00B47897" w:rsidRPr="008D7CDF" w:rsidRDefault="00B47897" w:rsidP="00D55383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47897" w:rsidRPr="008D7CDF" w14:paraId="0ABC86A3" w14:textId="77777777" w:rsidTr="00B47897">
        <w:trPr>
          <w:cantSplit/>
        </w:trPr>
        <w:tc>
          <w:tcPr>
            <w:tcW w:w="24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F7A73" w14:textId="77777777" w:rsidR="00B47897" w:rsidRPr="008D7CDF" w:rsidRDefault="00B47897" w:rsidP="00D55383">
            <w:pPr>
              <w:spacing w:after="0" w:line="240" w:lineRule="auto"/>
            </w:pPr>
            <w:r w:rsidRPr="008D7CDF">
              <w:t>Correo electrónico</w:t>
            </w:r>
          </w:p>
        </w:tc>
        <w:tc>
          <w:tcPr>
            <w:tcW w:w="8474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97C26" w14:textId="77777777" w:rsidR="00B47897" w:rsidRPr="008D7CDF" w:rsidRDefault="00B47897" w:rsidP="00D55383">
            <w:pPr>
              <w:spacing w:after="0" w:line="240" w:lineRule="auto"/>
            </w:pPr>
            <w:r>
              <w:fldChar w:fldCharType="begin">
                <w:ffData>
                  <w:name w:val="Texto3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B47897" w:rsidRPr="008C23A5" w14:paraId="1487893F" w14:textId="77777777" w:rsidTr="00B47897">
        <w:trPr>
          <w:cantSplit/>
        </w:trPr>
        <w:tc>
          <w:tcPr>
            <w:tcW w:w="10958" w:type="dxa"/>
            <w:gridSpan w:val="3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D85E3F7" w14:textId="77777777" w:rsidR="00B47897" w:rsidRPr="008C23A5" w:rsidRDefault="00B47897" w:rsidP="00D55383">
            <w:pPr>
              <w:spacing w:after="0" w:line="240" w:lineRule="auto"/>
              <w:rPr>
                <w:b/>
              </w:rPr>
            </w:pPr>
          </w:p>
        </w:tc>
      </w:tr>
      <w:tr w:rsidR="00B47897" w:rsidRPr="008C23A5" w14:paraId="23D64663" w14:textId="77777777" w:rsidTr="00482DEF">
        <w:trPr>
          <w:cantSplit/>
        </w:trPr>
        <w:tc>
          <w:tcPr>
            <w:tcW w:w="10958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A8FBF2" w14:textId="77777777" w:rsidR="00B47897" w:rsidRPr="008C23A5" w:rsidRDefault="00B47897" w:rsidP="00D55383">
            <w:pPr>
              <w:pStyle w:val="Textoindependiente"/>
              <w:rPr>
                <w:rFonts w:ascii="Calibri" w:hAnsi="Calibri"/>
                <w:b/>
                <w:bCs/>
                <w:sz w:val="22"/>
                <w:szCs w:val="16"/>
              </w:rPr>
            </w:pPr>
            <w:r>
              <w:rPr>
                <w:rFonts w:ascii="Calibri" w:hAnsi="Calibri"/>
                <w:b/>
                <w:bCs/>
                <w:sz w:val="22"/>
                <w:szCs w:val="16"/>
              </w:rPr>
              <w:t>3</w:t>
            </w:r>
            <w:r w:rsidRPr="008C23A5">
              <w:rPr>
                <w:rFonts w:ascii="Calibri" w:hAnsi="Calibri"/>
                <w:b/>
                <w:bCs/>
                <w:sz w:val="22"/>
                <w:szCs w:val="16"/>
              </w:rPr>
              <w:t>.</w:t>
            </w:r>
            <w:r>
              <w:rPr>
                <w:rFonts w:ascii="Calibri" w:hAnsi="Calibri"/>
                <w:b/>
                <w:bCs/>
                <w:sz w:val="22"/>
                <w:szCs w:val="16"/>
              </w:rPr>
              <w:t xml:space="preserve"> DIRECCIÓN </w:t>
            </w:r>
            <w:r w:rsidRPr="008C23A5">
              <w:rPr>
                <w:rFonts w:ascii="Calibri" w:hAnsi="Calibri"/>
                <w:b/>
                <w:bCs/>
                <w:sz w:val="22"/>
                <w:szCs w:val="16"/>
              </w:rPr>
              <w:t>DE NOTIFICACI</w:t>
            </w:r>
            <w:r>
              <w:rPr>
                <w:rFonts w:ascii="Calibri" w:hAnsi="Calibri"/>
                <w:b/>
                <w:bCs/>
                <w:sz w:val="22"/>
                <w:szCs w:val="16"/>
              </w:rPr>
              <w:t xml:space="preserve">ÓN </w:t>
            </w:r>
            <w:r>
              <w:rPr>
                <w:rFonts w:ascii="Calibri" w:hAnsi="Calibri"/>
                <w:bCs/>
                <w:sz w:val="22"/>
                <w:szCs w:val="16"/>
              </w:rPr>
              <w:t>(Relle</w:t>
            </w:r>
            <w:r w:rsidRPr="00230036">
              <w:rPr>
                <w:rFonts w:ascii="Calibri" w:hAnsi="Calibri"/>
                <w:bCs/>
                <w:sz w:val="22"/>
                <w:szCs w:val="16"/>
              </w:rPr>
              <w:t>nar solo en el caso que sea di</w:t>
            </w:r>
            <w:r>
              <w:rPr>
                <w:rFonts w:ascii="Calibri" w:hAnsi="Calibri"/>
                <w:bCs/>
                <w:sz w:val="22"/>
                <w:szCs w:val="16"/>
              </w:rPr>
              <w:t>stinta</w:t>
            </w:r>
            <w:r w:rsidRPr="00230036">
              <w:rPr>
                <w:rFonts w:ascii="Calibri" w:hAnsi="Calibri"/>
                <w:bCs/>
                <w:sz w:val="22"/>
                <w:szCs w:val="16"/>
              </w:rPr>
              <w:t xml:space="preserve"> a</w:t>
            </w:r>
            <w:r>
              <w:rPr>
                <w:rFonts w:ascii="Calibri" w:hAnsi="Calibri"/>
                <w:bCs/>
                <w:sz w:val="22"/>
                <w:szCs w:val="16"/>
              </w:rPr>
              <w:t xml:space="preserve"> </w:t>
            </w:r>
            <w:r w:rsidRPr="00230036">
              <w:rPr>
                <w:rFonts w:ascii="Calibri" w:hAnsi="Calibri"/>
                <w:bCs/>
                <w:sz w:val="22"/>
                <w:szCs w:val="16"/>
              </w:rPr>
              <w:t>l</w:t>
            </w:r>
            <w:r>
              <w:rPr>
                <w:rFonts w:ascii="Calibri" w:hAnsi="Calibri"/>
                <w:bCs/>
                <w:sz w:val="22"/>
                <w:szCs w:val="16"/>
              </w:rPr>
              <w:t>a del</w:t>
            </w:r>
            <w:r w:rsidRPr="00230036">
              <w:rPr>
                <w:rFonts w:ascii="Calibri" w:hAnsi="Calibri"/>
                <w:bCs/>
                <w:sz w:val="22"/>
                <w:szCs w:val="16"/>
              </w:rPr>
              <w:t xml:space="preserve"> </w:t>
            </w:r>
            <w:r>
              <w:rPr>
                <w:rFonts w:ascii="Calibri" w:hAnsi="Calibri"/>
                <w:bCs/>
                <w:sz w:val="22"/>
                <w:szCs w:val="16"/>
              </w:rPr>
              <w:t>solicitante-interesado</w:t>
            </w:r>
            <w:r w:rsidRPr="00230036">
              <w:rPr>
                <w:rFonts w:ascii="Calibri" w:hAnsi="Calibri"/>
                <w:bCs/>
                <w:sz w:val="22"/>
                <w:szCs w:val="16"/>
              </w:rPr>
              <w:t>)</w:t>
            </w:r>
          </w:p>
        </w:tc>
      </w:tr>
      <w:tr w:rsidR="00B47897" w:rsidRPr="008D7CDF" w14:paraId="0D5888A3" w14:textId="77777777" w:rsidTr="00B47897">
        <w:trPr>
          <w:cantSplit/>
        </w:trPr>
        <w:tc>
          <w:tcPr>
            <w:tcW w:w="1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704C6" w14:textId="77777777" w:rsidR="00B47897" w:rsidRPr="008D7CDF" w:rsidRDefault="00B47897" w:rsidP="00D55383">
            <w:pPr>
              <w:spacing w:after="0" w:line="240" w:lineRule="auto"/>
            </w:pPr>
            <w:r w:rsidRPr="008D7CDF">
              <w:t>Dirección</w:t>
            </w:r>
          </w:p>
        </w:tc>
        <w:tc>
          <w:tcPr>
            <w:tcW w:w="709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F24B5" w14:textId="77777777" w:rsidR="00B47897" w:rsidRPr="008D7CDF" w:rsidRDefault="00B47897" w:rsidP="00D55383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FE223" w14:textId="77777777" w:rsidR="00B47897" w:rsidRPr="008D7CDF" w:rsidRDefault="00B47897" w:rsidP="00D55383">
            <w:pPr>
              <w:spacing w:after="0" w:line="240" w:lineRule="auto"/>
            </w:pPr>
            <w:r w:rsidRPr="008D7CDF">
              <w:t>Nº</w:t>
            </w:r>
          </w:p>
        </w:tc>
        <w:tc>
          <w:tcPr>
            <w:tcW w:w="1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31CE5" w14:textId="77777777" w:rsidR="00B47897" w:rsidRPr="008D7CDF" w:rsidRDefault="00B47897" w:rsidP="00D55383">
            <w:pPr>
              <w:spacing w:after="0" w:line="240" w:lineRule="auto"/>
            </w:pPr>
            <w:r>
              <w:fldChar w:fldCharType="begin">
                <w:ffData>
                  <w:name w:val="Texto4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B47897" w:rsidRPr="008D7CDF" w14:paraId="3C048D31" w14:textId="77777777" w:rsidTr="00B47897">
        <w:trPr>
          <w:cantSplit/>
        </w:trPr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E8A0B" w14:textId="77777777" w:rsidR="00B47897" w:rsidRPr="008D7CDF" w:rsidRDefault="00B47897" w:rsidP="00D55383">
            <w:pPr>
              <w:spacing w:after="0" w:line="240" w:lineRule="auto"/>
            </w:pPr>
            <w:r w:rsidRPr="008D7CDF">
              <w:t>Portal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27DA5" w14:textId="77777777" w:rsidR="00B47897" w:rsidRPr="008D7CDF" w:rsidRDefault="00B47897" w:rsidP="00D55383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AFEE1" w14:textId="77777777" w:rsidR="00B47897" w:rsidRPr="008D7CDF" w:rsidRDefault="00B47897" w:rsidP="00D55383">
            <w:pPr>
              <w:spacing w:after="0" w:line="240" w:lineRule="auto"/>
            </w:pPr>
            <w:r w:rsidRPr="008D7CDF">
              <w:t>Bloque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0D2B5" w14:textId="77777777" w:rsidR="00B47897" w:rsidRPr="008D7CDF" w:rsidRDefault="00B47897" w:rsidP="00D55383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042D9" w14:textId="77777777" w:rsidR="00B47897" w:rsidRPr="008D7CDF" w:rsidRDefault="00B47897" w:rsidP="00D55383">
            <w:pPr>
              <w:spacing w:after="0" w:line="240" w:lineRule="auto"/>
            </w:pPr>
            <w:r w:rsidRPr="008D7CDF">
              <w:t>Escalera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1312F" w14:textId="77777777" w:rsidR="00B47897" w:rsidRPr="008D7CDF" w:rsidRDefault="00B47897" w:rsidP="00D55383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8B450" w14:textId="77777777" w:rsidR="00B47897" w:rsidRPr="008D7CDF" w:rsidRDefault="00B47897" w:rsidP="00D55383">
            <w:pPr>
              <w:spacing w:after="0" w:line="240" w:lineRule="auto"/>
            </w:pPr>
            <w:r w:rsidRPr="008D7CDF">
              <w:t>Piso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A2B8A" w14:textId="77777777" w:rsidR="00B47897" w:rsidRPr="008D7CDF" w:rsidRDefault="00B47897" w:rsidP="00D55383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53C1A" w14:textId="77777777" w:rsidR="00B47897" w:rsidRPr="008D7CDF" w:rsidRDefault="00B47897" w:rsidP="00D55383">
            <w:pPr>
              <w:spacing w:after="0" w:line="240" w:lineRule="auto"/>
            </w:pPr>
            <w:r w:rsidRPr="008D7CDF">
              <w:t xml:space="preserve">Puerta </w:t>
            </w:r>
          </w:p>
        </w:tc>
        <w:tc>
          <w:tcPr>
            <w:tcW w:w="10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F8BA9" w14:textId="77777777" w:rsidR="00B47897" w:rsidRPr="008D7CDF" w:rsidRDefault="00B47897" w:rsidP="00D55383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DA08B" w14:textId="77777777" w:rsidR="00B47897" w:rsidRPr="008D7CDF" w:rsidRDefault="00B47897" w:rsidP="00D55383">
            <w:pPr>
              <w:spacing w:after="0" w:line="240" w:lineRule="auto"/>
            </w:pPr>
            <w:r w:rsidRPr="008D7CDF">
              <w:t>Local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4DFA5" w14:textId="77777777" w:rsidR="00B47897" w:rsidRPr="008D7CDF" w:rsidRDefault="00B47897" w:rsidP="00D55383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B47897" w:rsidRPr="008D7CDF" w14:paraId="18C0538E" w14:textId="77777777" w:rsidTr="00B47897">
        <w:trPr>
          <w:cantSplit/>
        </w:trPr>
        <w:tc>
          <w:tcPr>
            <w:tcW w:w="1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958E2" w14:textId="77777777" w:rsidR="00B47897" w:rsidRPr="008D7CDF" w:rsidRDefault="00B47897" w:rsidP="00D55383">
            <w:pPr>
              <w:spacing w:after="0" w:line="240" w:lineRule="auto"/>
            </w:pPr>
            <w:r w:rsidRPr="008D7CDF">
              <w:t>Localidad</w:t>
            </w:r>
          </w:p>
        </w:tc>
        <w:tc>
          <w:tcPr>
            <w:tcW w:w="9560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3A5E7" w14:textId="77777777" w:rsidR="00B47897" w:rsidRPr="008D7CDF" w:rsidRDefault="00B47897" w:rsidP="00D55383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47897" w:rsidRPr="008D7CDF" w14:paraId="013B7216" w14:textId="77777777" w:rsidTr="00B47897">
        <w:trPr>
          <w:cantSplit/>
        </w:trPr>
        <w:tc>
          <w:tcPr>
            <w:tcW w:w="1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230C0" w14:textId="77777777" w:rsidR="00B47897" w:rsidRPr="008D7CDF" w:rsidRDefault="00B47897" w:rsidP="00D55383">
            <w:pPr>
              <w:spacing w:after="0" w:line="240" w:lineRule="auto"/>
            </w:pPr>
            <w:r w:rsidRPr="008D7CDF">
              <w:t>Provincia</w:t>
            </w:r>
          </w:p>
        </w:tc>
        <w:tc>
          <w:tcPr>
            <w:tcW w:w="595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4F823" w14:textId="77777777" w:rsidR="00B47897" w:rsidRPr="008D7CDF" w:rsidRDefault="00B47897" w:rsidP="00D55383">
            <w:pPr>
              <w:spacing w:after="0" w:line="240" w:lineRule="auto"/>
            </w:pPr>
            <w:r>
              <w:fldChar w:fldCharType="begin">
                <w:ffData>
                  <w:name w:val="Texto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7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02E01" w14:textId="77777777" w:rsidR="00B47897" w:rsidRPr="008D7CDF" w:rsidRDefault="00B47897" w:rsidP="00D55383">
            <w:pPr>
              <w:spacing w:after="0" w:line="240" w:lineRule="auto"/>
            </w:pPr>
            <w:r w:rsidRPr="008D7CDF">
              <w:t>Código Postal</w:t>
            </w:r>
          </w:p>
        </w:tc>
        <w:tc>
          <w:tcPr>
            <w:tcW w:w="1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1CDA8" w14:textId="77777777" w:rsidR="00B47897" w:rsidRPr="008D7CDF" w:rsidRDefault="00B47897" w:rsidP="00D55383">
            <w:pPr>
              <w:spacing w:after="0" w:line="240" w:lineRule="auto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B47897" w:rsidRPr="008C23A5" w14:paraId="3AB87A15" w14:textId="77777777" w:rsidTr="00B47897">
        <w:trPr>
          <w:cantSplit/>
        </w:trPr>
        <w:tc>
          <w:tcPr>
            <w:tcW w:w="10958" w:type="dxa"/>
            <w:gridSpan w:val="3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094777A" w14:textId="77777777" w:rsidR="00B47897" w:rsidRPr="008C23A5" w:rsidRDefault="00B47897" w:rsidP="00D55383">
            <w:pPr>
              <w:spacing w:after="0" w:line="240" w:lineRule="auto"/>
              <w:rPr>
                <w:b/>
              </w:rPr>
            </w:pPr>
          </w:p>
        </w:tc>
      </w:tr>
      <w:tr w:rsidR="00B47897" w:rsidRPr="008C23A5" w14:paraId="23D76D14" w14:textId="77777777" w:rsidTr="00482DEF">
        <w:trPr>
          <w:cantSplit/>
        </w:trPr>
        <w:tc>
          <w:tcPr>
            <w:tcW w:w="10958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30591C" w14:textId="77777777" w:rsidR="00B47897" w:rsidRPr="008C23A5" w:rsidRDefault="00B47897" w:rsidP="00D55383">
            <w:pPr>
              <w:pStyle w:val="Textoindependiente"/>
              <w:rPr>
                <w:rFonts w:ascii="Calibri" w:hAnsi="Calibri"/>
                <w:b/>
                <w:bCs/>
                <w:sz w:val="22"/>
                <w:szCs w:val="16"/>
              </w:rPr>
            </w:pPr>
            <w:r>
              <w:rPr>
                <w:rFonts w:ascii="Calibri" w:hAnsi="Calibri"/>
                <w:b/>
                <w:bCs/>
                <w:sz w:val="22"/>
                <w:szCs w:val="16"/>
              </w:rPr>
              <w:t>4</w:t>
            </w:r>
            <w:r w:rsidRPr="008C23A5">
              <w:rPr>
                <w:rFonts w:ascii="Calibri" w:hAnsi="Calibri"/>
                <w:b/>
                <w:bCs/>
                <w:sz w:val="22"/>
                <w:szCs w:val="16"/>
              </w:rPr>
              <w:t>.</w:t>
            </w:r>
            <w:r>
              <w:rPr>
                <w:rFonts w:ascii="Calibri" w:hAnsi="Calibri"/>
                <w:b/>
                <w:bCs/>
                <w:sz w:val="22"/>
                <w:szCs w:val="16"/>
              </w:rPr>
              <w:t xml:space="preserve"> FORMA PREFERENTE DE CONTACTO</w:t>
            </w:r>
          </w:p>
        </w:tc>
      </w:tr>
      <w:tr w:rsidR="00B47897" w:rsidRPr="008D7CDF" w14:paraId="1BD69481" w14:textId="77777777" w:rsidTr="00B47897">
        <w:trPr>
          <w:cantSplit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2590CB7" w14:textId="77777777" w:rsidR="00B47897" w:rsidRPr="008D7CDF" w:rsidRDefault="00B47897" w:rsidP="00D55383">
            <w:pPr>
              <w:spacing w:after="0" w:line="240" w:lineRule="auto"/>
              <w:rPr>
                <w:b/>
                <w:color w:val="000000"/>
              </w:rPr>
            </w:pPr>
            <w:r w:rsidRPr="008D7CDF">
              <w:rPr>
                <w:rFonts w:cs="Arial"/>
                <w:b/>
                <w:color w:val="00000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7CDF">
              <w:rPr>
                <w:rFonts w:cs="Arial"/>
                <w:b/>
                <w:color w:val="000000"/>
              </w:rPr>
              <w:instrText xml:space="preserve"> FORMCHECKBOX </w:instrText>
            </w:r>
            <w:r w:rsidR="00000000">
              <w:rPr>
                <w:rFonts w:cs="Arial"/>
                <w:b/>
                <w:color w:val="000000"/>
              </w:rPr>
            </w:r>
            <w:r w:rsidR="00000000">
              <w:rPr>
                <w:rFonts w:cs="Arial"/>
                <w:b/>
                <w:color w:val="000000"/>
              </w:rPr>
              <w:fldChar w:fldCharType="separate"/>
            </w:r>
            <w:r w:rsidRPr="008D7CDF">
              <w:rPr>
                <w:rFonts w:cs="Arial"/>
                <w:b/>
                <w:color w:val="000000"/>
              </w:rPr>
              <w:fldChar w:fldCharType="end"/>
            </w:r>
          </w:p>
        </w:tc>
        <w:tc>
          <w:tcPr>
            <w:tcW w:w="240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9CA68" w14:textId="77777777" w:rsidR="00B47897" w:rsidRPr="008D7CDF" w:rsidRDefault="00B47897" w:rsidP="00D55383">
            <w:pPr>
              <w:spacing w:after="0" w:line="240" w:lineRule="auto"/>
            </w:pPr>
            <w:r>
              <w:t>Teléfono</w:t>
            </w:r>
          </w:p>
        </w:tc>
        <w:tc>
          <w:tcPr>
            <w:tcW w:w="7987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6D06B" w14:textId="77777777" w:rsidR="00B47897" w:rsidRPr="008D7CDF" w:rsidRDefault="00B47897" w:rsidP="00D55383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47897" w:rsidRPr="008D7CDF" w14:paraId="546180EC" w14:textId="77777777" w:rsidTr="00B47897">
        <w:trPr>
          <w:cantSplit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6423CE9" w14:textId="77777777" w:rsidR="00B47897" w:rsidRPr="008D7CDF" w:rsidRDefault="00B47897" w:rsidP="00D55383">
            <w:pPr>
              <w:spacing w:after="0" w:line="240" w:lineRule="auto"/>
              <w:rPr>
                <w:b/>
                <w:color w:val="000000"/>
              </w:rPr>
            </w:pPr>
            <w:r w:rsidRPr="008D7CDF">
              <w:rPr>
                <w:rFonts w:cs="Arial"/>
                <w:b/>
                <w:color w:val="00000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7CDF">
              <w:rPr>
                <w:rFonts w:cs="Arial"/>
                <w:b/>
                <w:color w:val="000000"/>
              </w:rPr>
              <w:instrText xml:space="preserve"> FORMCHECKBOX </w:instrText>
            </w:r>
            <w:r w:rsidR="00000000">
              <w:rPr>
                <w:rFonts w:cs="Arial"/>
                <w:b/>
                <w:color w:val="000000"/>
              </w:rPr>
            </w:r>
            <w:r w:rsidR="00000000">
              <w:rPr>
                <w:rFonts w:cs="Arial"/>
                <w:b/>
                <w:color w:val="000000"/>
              </w:rPr>
              <w:fldChar w:fldCharType="separate"/>
            </w:r>
            <w:r w:rsidRPr="008D7CDF">
              <w:rPr>
                <w:rFonts w:cs="Arial"/>
                <w:b/>
                <w:color w:val="000000"/>
              </w:rPr>
              <w:fldChar w:fldCharType="end"/>
            </w:r>
          </w:p>
        </w:tc>
        <w:tc>
          <w:tcPr>
            <w:tcW w:w="240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79163" w14:textId="77777777" w:rsidR="00B47897" w:rsidRPr="008D7CDF" w:rsidRDefault="00B47897" w:rsidP="00D55383">
            <w:pPr>
              <w:spacing w:after="0" w:line="240" w:lineRule="auto"/>
            </w:pPr>
            <w:r>
              <w:t>Correo electrónico</w:t>
            </w:r>
          </w:p>
        </w:tc>
        <w:tc>
          <w:tcPr>
            <w:tcW w:w="7987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1352C" w14:textId="77777777" w:rsidR="00B47897" w:rsidRPr="008D7CDF" w:rsidRDefault="00B47897" w:rsidP="00D55383">
            <w:pPr>
              <w:spacing w:after="0" w:line="240" w:lineRule="auto"/>
            </w:pPr>
            <w:r>
              <w:fldChar w:fldCharType="begin">
                <w:ffData>
                  <w:name w:val="Texto3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B47897" w:rsidRPr="008C23A5" w14:paraId="35A144FA" w14:textId="77777777" w:rsidTr="00B47897">
        <w:trPr>
          <w:cantSplit/>
        </w:trPr>
        <w:tc>
          <w:tcPr>
            <w:tcW w:w="10958" w:type="dxa"/>
            <w:gridSpan w:val="3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38FFB1D" w14:textId="77777777" w:rsidR="00B47897" w:rsidRPr="008C23A5" w:rsidRDefault="00B47897" w:rsidP="00D55383">
            <w:pPr>
              <w:spacing w:after="0" w:line="240" w:lineRule="auto"/>
              <w:rPr>
                <w:b/>
              </w:rPr>
            </w:pPr>
          </w:p>
        </w:tc>
      </w:tr>
      <w:tr w:rsidR="00B47897" w:rsidRPr="008C23A5" w14:paraId="5ACF1CB0" w14:textId="77777777" w:rsidTr="00482DEF">
        <w:trPr>
          <w:cantSplit/>
        </w:trPr>
        <w:tc>
          <w:tcPr>
            <w:tcW w:w="10958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E00291" w14:textId="77777777" w:rsidR="00B47897" w:rsidRPr="00BD197B" w:rsidRDefault="00B47897" w:rsidP="0027396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</w:t>
            </w:r>
            <w:r w:rsidRPr="00BD197B">
              <w:rPr>
                <w:b/>
              </w:rPr>
              <w:t>.</w:t>
            </w:r>
            <w:r>
              <w:rPr>
                <w:b/>
              </w:rPr>
              <w:t xml:space="preserve"> SEÑALE LA OPCIÓN CORRESPONDIENTE</w:t>
            </w:r>
            <w:r w:rsidRPr="00BD197B">
              <w:rPr>
                <w:b/>
              </w:rPr>
              <w:t xml:space="preserve"> </w:t>
            </w:r>
          </w:p>
        </w:tc>
      </w:tr>
      <w:tr w:rsidR="00B47897" w:rsidRPr="008D7CDF" w14:paraId="67208D56" w14:textId="77777777" w:rsidTr="00B47897">
        <w:trPr>
          <w:cantSplit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68C65A0" w14:textId="77777777" w:rsidR="00B47897" w:rsidRPr="008D7CDF" w:rsidRDefault="00B47897" w:rsidP="00FD61B4">
            <w:pPr>
              <w:spacing w:after="0" w:line="240" w:lineRule="auto"/>
              <w:rPr>
                <w:b/>
                <w:color w:val="000000"/>
              </w:rPr>
            </w:pPr>
            <w:r w:rsidRPr="008D7CDF">
              <w:rPr>
                <w:rFonts w:cs="Arial"/>
                <w:b/>
                <w:color w:val="00000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7CDF">
              <w:rPr>
                <w:rFonts w:cs="Arial"/>
                <w:b/>
                <w:color w:val="000000"/>
              </w:rPr>
              <w:instrText xml:space="preserve"> FORMCHECKBOX </w:instrText>
            </w:r>
            <w:r w:rsidR="00000000">
              <w:rPr>
                <w:rFonts w:cs="Arial"/>
                <w:b/>
                <w:color w:val="000000"/>
              </w:rPr>
            </w:r>
            <w:r w:rsidR="00000000">
              <w:rPr>
                <w:rFonts w:cs="Arial"/>
                <w:b/>
                <w:color w:val="000000"/>
              </w:rPr>
              <w:fldChar w:fldCharType="separate"/>
            </w:r>
            <w:r w:rsidRPr="008D7CDF">
              <w:rPr>
                <w:rFonts w:cs="Arial"/>
                <w:b/>
                <w:color w:val="000000"/>
              </w:rPr>
              <w:fldChar w:fldCharType="end"/>
            </w:r>
          </w:p>
        </w:tc>
        <w:tc>
          <w:tcPr>
            <w:tcW w:w="10390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39539" w14:textId="1E84E3F2" w:rsidR="00B47897" w:rsidRPr="008D7CDF" w:rsidRDefault="00B47897" w:rsidP="00FD61B4">
            <w:pPr>
              <w:spacing w:after="0" w:line="240" w:lineRule="auto"/>
            </w:pPr>
            <w:r>
              <w:rPr>
                <w:rFonts w:ascii="Source Sans Pro" w:eastAsia="Times New Roman" w:hAnsi="Source Sans Pro"/>
                <w:color w:val="333333"/>
                <w:sz w:val="24"/>
                <w:szCs w:val="24"/>
                <w:lang w:eastAsia="es-ES"/>
              </w:rPr>
              <w:t>Camiones cuyo itinerario discurra por el Casco Urbano de Alcobendas y su MMA supere las 1</w:t>
            </w:r>
            <w:r w:rsidR="000F3326">
              <w:rPr>
                <w:rFonts w:ascii="Source Sans Pro" w:eastAsia="Times New Roman" w:hAnsi="Source Sans Pro"/>
                <w:color w:val="333333"/>
                <w:sz w:val="24"/>
                <w:szCs w:val="24"/>
                <w:lang w:eastAsia="es-ES"/>
              </w:rPr>
              <w:t>8</w:t>
            </w:r>
            <w:r>
              <w:rPr>
                <w:rFonts w:ascii="Source Sans Pro" w:eastAsia="Times New Roman" w:hAnsi="Source Sans Pro"/>
                <w:color w:val="333333"/>
                <w:sz w:val="24"/>
                <w:szCs w:val="24"/>
                <w:lang w:eastAsia="es-ES"/>
              </w:rPr>
              <w:t>Tn</w:t>
            </w:r>
            <w:r>
              <w:t>.</w:t>
            </w:r>
          </w:p>
        </w:tc>
      </w:tr>
      <w:tr w:rsidR="00B47897" w:rsidRPr="008D7CDF" w14:paraId="3B89CC6C" w14:textId="77777777" w:rsidTr="00B47897">
        <w:trPr>
          <w:cantSplit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6DB1014" w14:textId="77777777" w:rsidR="00B47897" w:rsidRPr="008D7CDF" w:rsidRDefault="00B47897" w:rsidP="007F3C57">
            <w:pPr>
              <w:spacing w:after="0" w:line="240" w:lineRule="auto"/>
              <w:rPr>
                <w:b/>
                <w:color w:val="000000"/>
              </w:rPr>
            </w:pPr>
            <w:r w:rsidRPr="008D7CDF">
              <w:rPr>
                <w:rFonts w:cs="Arial"/>
                <w:b/>
                <w:color w:val="00000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7CDF">
              <w:rPr>
                <w:rFonts w:cs="Arial"/>
                <w:b/>
                <w:color w:val="000000"/>
              </w:rPr>
              <w:instrText xml:space="preserve"> FORMCHECKBOX </w:instrText>
            </w:r>
            <w:r w:rsidR="00000000">
              <w:rPr>
                <w:rFonts w:cs="Arial"/>
                <w:b/>
                <w:color w:val="000000"/>
              </w:rPr>
            </w:r>
            <w:r w:rsidR="00000000">
              <w:rPr>
                <w:rFonts w:cs="Arial"/>
                <w:b/>
                <w:color w:val="000000"/>
              </w:rPr>
              <w:fldChar w:fldCharType="separate"/>
            </w:r>
            <w:r w:rsidRPr="008D7CDF">
              <w:rPr>
                <w:rFonts w:cs="Arial"/>
                <w:b/>
                <w:color w:val="000000"/>
              </w:rPr>
              <w:fldChar w:fldCharType="end"/>
            </w:r>
          </w:p>
        </w:tc>
        <w:tc>
          <w:tcPr>
            <w:tcW w:w="10390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4C86C" w14:textId="339E9469" w:rsidR="00B47897" w:rsidRPr="008D7CDF" w:rsidRDefault="00B47897" w:rsidP="007F3C57">
            <w:pPr>
              <w:spacing w:after="0" w:line="240" w:lineRule="auto"/>
            </w:pPr>
            <w:r w:rsidRPr="00ED00E7">
              <w:rPr>
                <w:rFonts w:ascii="Source Sans Pro" w:eastAsia="Times New Roman" w:hAnsi="Source Sans Pro"/>
                <w:color w:val="333333"/>
                <w:sz w:val="24"/>
                <w:szCs w:val="24"/>
                <w:lang w:eastAsia="es-ES"/>
              </w:rPr>
              <w:t>Camiones cuyo itinerario discurra por el Distrito Urbanizaciones y su MMA supere las 1</w:t>
            </w:r>
            <w:r w:rsidR="000F3326">
              <w:rPr>
                <w:rFonts w:ascii="Source Sans Pro" w:eastAsia="Times New Roman" w:hAnsi="Source Sans Pro"/>
                <w:color w:val="333333"/>
                <w:sz w:val="24"/>
                <w:szCs w:val="24"/>
                <w:lang w:eastAsia="es-ES"/>
              </w:rPr>
              <w:t>8</w:t>
            </w:r>
            <w:r w:rsidRPr="00ED00E7">
              <w:rPr>
                <w:rFonts w:ascii="Source Sans Pro" w:eastAsia="Times New Roman" w:hAnsi="Source Sans Pro"/>
                <w:color w:val="333333"/>
                <w:sz w:val="24"/>
                <w:szCs w:val="24"/>
                <w:lang w:eastAsia="es-ES"/>
              </w:rPr>
              <w:t>Tn.</w:t>
            </w:r>
          </w:p>
        </w:tc>
      </w:tr>
      <w:tr w:rsidR="00B47897" w:rsidRPr="008D7CDF" w14:paraId="1CABE2FC" w14:textId="77777777" w:rsidTr="00B47897">
        <w:trPr>
          <w:cantSplit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074285F" w14:textId="77777777" w:rsidR="00B47897" w:rsidRPr="008D7CDF" w:rsidRDefault="00B47897" w:rsidP="007F3C57">
            <w:pPr>
              <w:spacing w:after="0" w:line="240" w:lineRule="auto"/>
              <w:rPr>
                <w:b/>
                <w:color w:val="000000"/>
              </w:rPr>
            </w:pPr>
            <w:r w:rsidRPr="008D7CDF">
              <w:rPr>
                <w:rFonts w:cs="Arial"/>
                <w:b/>
                <w:color w:val="00000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7CDF">
              <w:rPr>
                <w:rFonts w:cs="Arial"/>
                <w:b/>
                <w:color w:val="000000"/>
              </w:rPr>
              <w:instrText xml:space="preserve"> FORMCHECKBOX </w:instrText>
            </w:r>
            <w:r w:rsidR="00000000">
              <w:rPr>
                <w:rFonts w:cs="Arial"/>
                <w:b/>
                <w:color w:val="000000"/>
              </w:rPr>
            </w:r>
            <w:r w:rsidR="00000000">
              <w:rPr>
                <w:rFonts w:cs="Arial"/>
                <w:b/>
                <w:color w:val="000000"/>
              </w:rPr>
              <w:fldChar w:fldCharType="separate"/>
            </w:r>
            <w:r w:rsidRPr="008D7CDF">
              <w:rPr>
                <w:rFonts w:cs="Arial"/>
                <w:b/>
                <w:color w:val="000000"/>
              </w:rPr>
              <w:fldChar w:fldCharType="end"/>
            </w:r>
          </w:p>
        </w:tc>
        <w:tc>
          <w:tcPr>
            <w:tcW w:w="10390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D95E2" w14:textId="365F8DEA" w:rsidR="00B47897" w:rsidRPr="008D7CDF" w:rsidRDefault="00B47897" w:rsidP="003D4F38">
            <w:pPr>
              <w:spacing w:after="0" w:line="240" w:lineRule="auto"/>
            </w:pPr>
            <w:r>
              <w:rPr>
                <w:rFonts w:ascii="Source Sans Pro" w:eastAsia="Times New Roman" w:hAnsi="Source Sans Pro"/>
                <w:color w:val="333333"/>
                <w:sz w:val="24"/>
                <w:szCs w:val="24"/>
                <w:lang w:eastAsia="es-ES"/>
              </w:rPr>
              <w:t>Camiones cuyo itinerario discurra por el Distrito Urbanizaciones, su MMA supere las 1</w:t>
            </w:r>
            <w:r w:rsidR="000F3326">
              <w:rPr>
                <w:rFonts w:ascii="Source Sans Pro" w:eastAsia="Times New Roman" w:hAnsi="Source Sans Pro"/>
                <w:color w:val="333333"/>
                <w:sz w:val="24"/>
                <w:szCs w:val="24"/>
                <w:lang w:eastAsia="es-ES"/>
              </w:rPr>
              <w:t>8</w:t>
            </w:r>
            <w:r>
              <w:rPr>
                <w:rFonts w:ascii="Source Sans Pro" w:eastAsia="Times New Roman" w:hAnsi="Source Sans Pro"/>
                <w:color w:val="333333"/>
                <w:sz w:val="24"/>
                <w:szCs w:val="24"/>
                <w:lang w:eastAsia="es-ES"/>
              </w:rPr>
              <w:t>Tn y accedan a la Zona de la Carrascosa, (Inicio Calle Camino Ancho)</w:t>
            </w:r>
            <w:r>
              <w:t>.</w:t>
            </w:r>
          </w:p>
        </w:tc>
      </w:tr>
      <w:tr w:rsidR="00B47897" w:rsidRPr="008D7CDF" w14:paraId="69E0255E" w14:textId="77777777" w:rsidTr="00B47897">
        <w:trPr>
          <w:cantSplit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92F95F9" w14:textId="77777777" w:rsidR="00B47897" w:rsidRPr="008D7CDF" w:rsidRDefault="00B47897" w:rsidP="007F3C57">
            <w:pPr>
              <w:spacing w:after="0" w:line="240" w:lineRule="auto"/>
              <w:rPr>
                <w:rFonts w:cs="Arial"/>
                <w:b/>
                <w:color w:val="000000"/>
              </w:rPr>
            </w:pPr>
            <w:r w:rsidRPr="008D7CDF">
              <w:rPr>
                <w:rFonts w:cs="Arial"/>
                <w:b/>
                <w:color w:val="00000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7CDF">
              <w:rPr>
                <w:rFonts w:cs="Arial"/>
                <w:b/>
                <w:color w:val="000000"/>
              </w:rPr>
              <w:instrText xml:space="preserve"> FORMCHECKBOX </w:instrText>
            </w:r>
            <w:r w:rsidR="00000000">
              <w:rPr>
                <w:rFonts w:cs="Arial"/>
                <w:b/>
                <w:color w:val="000000"/>
              </w:rPr>
            </w:r>
            <w:r w:rsidR="00000000">
              <w:rPr>
                <w:rFonts w:cs="Arial"/>
                <w:b/>
                <w:color w:val="000000"/>
              </w:rPr>
              <w:fldChar w:fldCharType="separate"/>
            </w:r>
            <w:r w:rsidRPr="008D7CDF">
              <w:rPr>
                <w:rFonts w:cs="Arial"/>
                <w:b/>
                <w:color w:val="000000"/>
              </w:rPr>
              <w:fldChar w:fldCharType="end"/>
            </w:r>
          </w:p>
        </w:tc>
        <w:tc>
          <w:tcPr>
            <w:tcW w:w="10390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91C52" w14:textId="5AEAEDE7" w:rsidR="00B47897" w:rsidRPr="008D7CDF" w:rsidRDefault="00B47897" w:rsidP="00B47897">
            <w:pPr>
              <w:spacing w:after="0" w:line="240" w:lineRule="auto"/>
              <w:ind w:left="-350"/>
              <w:rPr>
                <w:b/>
                <w:color w:val="000000"/>
              </w:rPr>
            </w:pPr>
            <w:r w:rsidRPr="008D7CDF">
              <w:rPr>
                <w:rFonts w:cs="Arial"/>
                <w:b/>
                <w:color w:val="00000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7CDF">
              <w:rPr>
                <w:rFonts w:cs="Arial"/>
                <w:b/>
                <w:color w:val="000000"/>
              </w:rPr>
              <w:instrText xml:space="preserve"> FORMCHECKBOX </w:instrText>
            </w:r>
            <w:r w:rsidR="00000000">
              <w:rPr>
                <w:rFonts w:cs="Arial"/>
                <w:b/>
                <w:color w:val="000000"/>
              </w:rPr>
            </w:r>
            <w:r w:rsidR="00000000">
              <w:rPr>
                <w:rFonts w:cs="Arial"/>
                <w:b/>
                <w:color w:val="000000"/>
              </w:rPr>
              <w:fldChar w:fldCharType="separate"/>
            </w:r>
            <w:r w:rsidRPr="008D7CDF">
              <w:rPr>
                <w:rFonts w:cs="Arial"/>
                <w:b/>
                <w:color w:val="000000"/>
              </w:rPr>
              <w:fldChar w:fldCharType="end"/>
            </w:r>
            <w:r>
              <w:rPr>
                <w:rFonts w:ascii="Source Sans Pro" w:eastAsia="Times New Roman" w:hAnsi="Source Sans Pro"/>
                <w:color w:val="333333"/>
                <w:sz w:val="24"/>
                <w:szCs w:val="24"/>
                <w:lang w:eastAsia="es-ES"/>
              </w:rPr>
              <w:t xml:space="preserve"> Camiones de más de 35 Tn, Convoy</w:t>
            </w:r>
            <w:r w:rsidR="007D6334">
              <w:rPr>
                <w:rFonts w:ascii="Source Sans Pro" w:eastAsia="Times New Roman" w:hAnsi="Source Sans Pro"/>
                <w:color w:val="333333"/>
                <w:sz w:val="24"/>
                <w:szCs w:val="24"/>
                <w:lang w:eastAsia="es-ES"/>
              </w:rPr>
              <w:t>e</w:t>
            </w:r>
            <w:r>
              <w:rPr>
                <w:rFonts w:ascii="Source Sans Pro" w:eastAsia="Times New Roman" w:hAnsi="Source Sans Pro"/>
                <w:color w:val="333333"/>
                <w:sz w:val="24"/>
                <w:szCs w:val="24"/>
                <w:lang w:eastAsia="es-ES"/>
              </w:rPr>
              <w:t>s o Transporte Especial</w:t>
            </w:r>
          </w:p>
        </w:tc>
      </w:tr>
      <w:tr w:rsidR="00B47897" w:rsidRPr="008C23A5" w14:paraId="2CBAB06A" w14:textId="77777777" w:rsidTr="00B47897">
        <w:trPr>
          <w:cantSplit/>
        </w:trPr>
        <w:tc>
          <w:tcPr>
            <w:tcW w:w="10958" w:type="dxa"/>
            <w:gridSpan w:val="3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7066E1A" w14:textId="77777777" w:rsidR="00B47897" w:rsidRPr="008C23A5" w:rsidRDefault="00B47897" w:rsidP="00D55383">
            <w:pPr>
              <w:spacing w:after="0" w:line="240" w:lineRule="auto"/>
              <w:rPr>
                <w:b/>
              </w:rPr>
            </w:pPr>
          </w:p>
        </w:tc>
      </w:tr>
      <w:tr w:rsidR="00B47897" w:rsidRPr="008C23A5" w14:paraId="7AD9E54B" w14:textId="77777777" w:rsidTr="00B47897">
        <w:trPr>
          <w:cantSplit/>
        </w:trPr>
        <w:tc>
          <w:tcPr>
            <w:tcW w:w="10958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D4FDA5" w14:textId="77777777" w:rsidR="00B47897" w:rsidRDefault="00B47897" w:rsidP="00D55383">
            <w:pPr>
              <w:spacing w:after="0" w:line="240" w:lineRule="auto"/>
              <w:rPr>
                <w:b/>
              </w:rPr>
            </w:pPr>
          </w:p>
          <w:p w14:paraId="7610DA85" w14:textId="77777777" w:rsidR="00482DEF" w:rsidRDefault="00482DEF" w:rsidP="00D55383">
            <w:pPr>
              <w:spacing w:after="0" w:line="240" w:lineRule="auto"/>
              <w:rPr>
                <w:b/>
              </w:rPr>
            </w:pPr>
          </w:p>
          <w:p w14:paraId="110EAB9A" w14:textId="51138CE4" w:rsidR="00482DEF" w:rsidRPr="008C23A5" w:rsidRDefault="00482DEF" w:rsidP="00D55383">
            <w:pPr>
              <w:spacing w:after="0" w:line="240" w:lineRule="auto"/>
              <w:rPr>
                <w:b/>
              </w:rPr>
            </w:pPr>
          </w:p>
        </w:tc>
      </w:tr>
      <w:tr w:rsidR="00B47897" w:rsidRPr="008C23A5" w14:paraId="3A7BFF63" w14:textId="77777777" w:rsidTr="00B47897">
        <w:trPr>
          <w:cantSplit/>
        </w:trPr>
        <w:tc>
          <w:tcPr>
            <w:tcW w:w="10958" w:type="dxa"/>
            <w:gridSpan w:val="3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43E70D9" w14:textId="77777777" w:rsidR="00B47897" w:rsidRPr="008C23A5" w:rsidRDefault="00B47897" w:rsidP="00D55383">
            <w:pPr>
              <w:spacing w:after="0" w:line="240" w:lineRule="auto"/>
              <w:rPr>
                <w:b/>
              </w:rPr>
            </w:pPr>
          </w:p>
        </w:tc>
      </w:tr>
      <w:tr w:rsidR="00B47897" w:rsidRPr="008C23A5" w14:paraId="4648AC3A" w14:textId="77777777" w:rsidTr="00482DEF">
        <w:trPr>
          <w:cantSplit/>
        </w:trPr>
        <w:tc>
          <w:tcPr>
            <w:tcW w:w="10958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01488A" w14:textId="77777777" w:rsidR="00B47897" w:rsidRPr="00BD197B" w:rsidRDefault="00B47897" w:rsidP="001E775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6</w:t>
            </w:r>
            <w:r w:rsidRPr="00BD197B">
              <w:rPr>
                <w:b/>
              </w:rPr>
              <w:t xml:space="preserve">.DATOS </w:t>
            </w:r>
            <w:r>
              <w:rPr>
                <w:b/>
              </w:rPr>
              <w:t>DEL TRANSPORTE</w:t>
            </w:r>
            <w:r w:rsidRPr="00BD197B">
              <w:rPr>
                <w:b/>
              </w:rPr>
              <w:t xml:space="preserve"> </w:t>
            </w:r>
          </w:p>
        </w:tc>
      </w:tr>
      <w:tr w:rsidR="00B47897" w:rsidRPr="008D7CDF" w14:paraId="48B1F767" w14:textId="77777777" w:rsidTr="00B47897">
        <w:trPr>
          <w:cantSplit/>
          <w:trHeight w:val="270"/>
        </w:trPr>
        <w:tc>
          <w:tcPr>
            <w:tcW w:w="4717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03FB98" w14:textId="77777777" w:rsidR="00B47897" w:rsidRPr="00CD2190" w:rsidRDefault="00B47897" w:rsidP="007F3C57">
            <w:pPr>
              <w:spacing w:after="0" w:line="240" w:lineRule="auto"/>
              <w:rPr>
                <w:b/>
              </w:rPr>
            </w:pPr>
            <w:r w:rsidRPr="00CD2190">
              <w:rPr>
                <w:b/>
                <w:sz w:val="28"/>
              </w:rPr>
              <w:sym w:font="Symbol" w:char="F0B7"/>
            </w:r>
            <w:r w:rsidRPr="00CD2190">
              <w:rPr>
                <w:b/>
              </w:rPr>
              <w:t>Fecha/s y horario/s del transporte propuesto:</w:t>
            </w:r>
          </w:p>
        </w:tc>
        <w:tc>
          <w:tcPr>
            <w:tcW w:w="6241" w:type="dxa"/>
            <w:gridSpan w:val="2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CD7DDD8" w14:textId="77777777" w:rsidR="00B47897" w:rsidRDefault="00B47897" w:rsidP="009473E0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14:paraId="10668967" w14:textId="77777777" w:rsidR="00B47897" w:rsidRPr="008D7CDF" w:rsidRDefault="00B47897" w:rsidP="009473E0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47897" w:rsidRPr="008D7CDF" w14:paraId="4745850C" w14:textId="77777777" w:rsidTr="00B47897">
        <w:trPr>
          <w:cantSplit/>
          <w:trHeight w:val="135"/>
        </w:trPr>
        <w:tc>
          <w:tcPr>
            <w:tcW w:w="4717" w:type="dxa"/>
            <w:gridSpan w:val="1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6D1317" w14:textId="77777777" w:rsidR="00B47897" w:rsidRPr="00CD2190" w:rsidRDefault="00B47897" w:rsidP="007F3C57">
            <w:pPr>
              <w:spacing w:after="0" w:line="240" w:lineRule="auto"/>
              <w:rPr>
                <w:b/>
                <w:sz w:val="28"/>
              </w:rPr>
            </w:pPr>
          </w:p>
        </w:tc>
        <w:tc>
          <w:tcPr>
            <w:tcW w:w="6241" w:type="dxa"/>
            <w:gridSpan w:val="2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982500A" w14:textId="77777777" w:rsidR="00B47897" w:rsidRDefault="00B47897" w:rsidP="009473E0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47897" w:rsidRPr="008D7CDF" w14:paraId="4D5D1D95" w14:textId="77777777" w:rsidTr="00B47897">
        <w:trPr>
          <w:cantSplit/>
          <w:trHeight w:val="135"/>
        </w:trPr>
        <w:tc>
          <w:tcPr>
            <w:tcW w:w="4717" w:type="dxa"/>
            <w:gridSpan w:val="1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DE909" w14:textId="77777777" w:rsidR="00B47897" w:rsidRPr="00CD2190" w:rsidRDefault="00B47897" w:rsidP="007F3C57">
            <w:pPr>
              <w:spacing w:after="0" w:line="240" w:lineRule="auto"/>
              <w:rPr>
                <w:b/>
                <w:sz w:val="28"/>
              </w:rPr>
            </w:pPr>
          </w:p>
        </w:tc>
        <w:tc>
          <w:tcPr>
            <w:tcW w:w="6241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1E9A5" w14:textId="77777777" w:rsidR="00B47897" w:rsidRDefault="00B47897" w:rsidP="009473E0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47897" w:rsidRPr="008D7CDF" w14:paraId="2236BF09" w14:textId="77777777" w:rsidTr="00B47897">
        <w:trPr>
          <w:cantSplit/>
          <w:trHeight w:val="270"/>
        </w:trPr>
        <w:tc>
          <w:tcPr>
            <w:tcW w:w="4717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44B147" w14:textId="77777777" w:rsidR="00B47897" w:rsidRPr="00CD2190" w:rsidRDefault="00B47897" w:rsidP="009473E0">
            <w:pPr>
              <w:spacing w:after="0" w:line="240" w:lineRule="auto"/>
              <w:rPr>
                <w:b/>
              </w:rPr>
            </w:pPr>
            <w:r w:rsidRPr="00CD2190">
              <w:rPr>
                <w:b/>
                <w:sz w:val="28"/>
              </w:rPr>
              <w:sym w:font="Symbol" w:char="F0B7"/>
            </w:r>
            <w:r w:rsidRPr="00CD2190">
              <w:rPr>
                <w:b/>
              </w:rPr>
              <w:t>Tipo de materia transportada:</w:t>
            </w:r>
          </w:p>
        </w:tc>
        <w:tc>
          <w:tcPr>
            <w:tcW w:w="6241" w:type="dxa"/>
            <w:gridSpan w:val="2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E51A398" w14:textId="77777777" w:rsidR="00B47897" w:rsidRDefault="00B47897" w:rsidP="007F3C57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14:paraId="2CFDDDE7" w14:textId="77777777" w:rsidR="00B47897" w:rsidRPr="008D7CDF" w:rsidRDefault="00B47897" w:rsidP="007F3C57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B47897" w:rsidRPr="008D7CDF" w14:paraId="73E15AB9" w14:textId="77777777" w:rsidTr="00B47897">
        <w:trPr>
          <w:cantSplit/>
          <w:trHeight w:val="135"/>
        </w:trPr>
        <w:tc>
          <w:tcPr>
            <w:tcW w:w="4717" w:type="dxa"/>
            <w:gridSpan w:val="1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4B8720" w14:textId="77777777" w:rsidR="00B47897" w:rsidRPr="00CD2190" w:rsidRDefault="00B47897" w:rsidP="009473E0">
            <w:pPr>
              <w:spacing w:after="0" w:line="240" w:lineRule="auto"/>
              <w:rPr>
                <w:b/>
                <w:sz w:val="28"/>
              </w:rPr>
            </w:pPr>
          </w:p>
        </w:tc>
        <w:tc>
          <w:tcPr>
            <w:tcW w:w="6241" w:type="dxa"/>
            <w:gridSpan w:val="2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18B9BB5" w14:textId="77777777" w:rsidR="00B47897" w:rsidRDefault="00B47897" w:rsidP="007F3C57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47897" w:rsidRPr="008D7CDF" w14:paraId="2DB637A4" w14:textId="77777777" w:rsidTr="00B47897">
        <w:trPr>
          <w:cantSplit/>
          <w:trHeight w:val="135"/>
        </w:trPr>
        <w:tc>
          <w:tcPr>
            <w:tcW w:w="4717" w:type="dxa"/>
            <w:gridSpan w:val="1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26198" w14:textId="77777777" w:rsidR="00B47897" w:rsidRPr="00CD2190" w:rsidRDefault="00B47897" w:rsidP="009473E0">
            <w:pPr>
              <w:spacing w:after="0" w:line="240" w:lineRule="auto"/>
              <w:rPr>
                <w:b/>
                <w:sz w:val="28"/>
              </w:rPr>
            </w:pPr>
          </w:p>
        </w:tc>
        <w:tc>
          <w:tcPr>
            <w:tcW w:w="6241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6DDC3" w14:textId="77777777" w:rsidR="00B47897" w:rsidRDefault="00B47897" w:rsidP="007F3C57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47897" w:rsidRPr="008D7CDF" w14:paraId="79A38156" w14:textId="77777777" w:rsidTr="00B47897">
        <w:trPr>
          <w:cantSplit/>
          <w:trHeight w:val="270"/>
        </w:trPr>
        <w:tc>
          <w:tcPr>
            <w:tcW w:w="4717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815217" w14:textId="77777777" w:rsidR="00B47897" w:rsidRPr="00CD2190" w:rsidRDefault="00B47897" w:rsidP="009473E0">
            <w:pPr>
              <w:spacing w:after="0" w:line="240" w:lineRule="auto"/>
              <w:rPr>
                <w:b/>
              </w:rPr>
            </w:pPr>
            <w:r w:rsidRPr="00CD2190">
              <w:rPr>
                <w:b/>
                <w:sz w:val="28"/>
              </w:rPr>
              <w:sym w:font="Symbol" w:char="F0B7"/>
            </w:r>
            <w:r w:rsidRPr="00CD2190">
              <w:rPr>
                <w:b/>
              </w:rPr>
              <w:t>Nº de camiones y matrículas de los mismos:</w:t>
            </w:r>
          </w:p>
        </w:tc>
        <w:tc>
          <w:tcPr>
            <w:tcW w:w="6241" w:type="dxa"/>
            <w:gridSpan w:val="2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6370914" w14:textId="77777777" w:rsidR="00B47897" w:rsidRDefault="00B47897" w:rsidP="007F3C57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14:paraId="38644478" w14:textId="77777777" w:rsidR="00B47897" w:rsidRPr="008D7CDF" w:rsidRDefault="00B47897" w:rsidP="007F3C57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B47897" w:rsidRPr="008D7CDF" w14:paraId="100E8C9D" w14:textId="77777777" w:rsidTr="00B47897">
        <w:trPr>
          <w:cantSplit/>
          <w:trHeight w:val="135"/>
        </w:trPr>
        <w:tc>
          <w:tcPr>
            <w:tcW w:w="4717" w:type="dxa"/>
            <w:gridSpan w:val="1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A5C6F7" w14:textId="77777777" w:rsidR="00B47897" w:rsidRPr="00CD2190" w:rsidRDefault="00B47897" w:rsidP="009473E0">
            <w:pPr>
              <w:spacing w:after="0" w:line="240" w:lineRule="auto"/>
              <w:rPr>
                <w:b/>
                <w:sz w:val="28"/>
              </w:rPr>
            </w:pPr>
          </w:p>
        </w:tc>
        <w:tc>
          <w:tcPr>
            <w:tcW w:w="6241" w:type="dxa"/>
            <w:gridSpan w:val="2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2CEBBFC" w14:textId="77777777" w:rsidR="00B47897" w:rsidRDefault="00B47897" w:rsidP="007F3C57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47897" w:rsidRPr="008D7CDF" w14:paraId="67A14224" w14:textId="77777777" w:rsidTr="00B47897">
        <w:trPr>
          <w:cantSplit/>
          <w:trHeight w:val="135"/>
        </w:trPr>
        <w:tc>
          <w:tcPr>
            <w:tcW w:w="4717" w:type="dxa"/>
            <w:gridSpan w:val="1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52340" w14:textId="77777777" w:rsidR="00B47897" w:rsidRPr="00CD2190" w:rsidRDefault="00B47897" w:rsidP="009473E0">
            <w:pPr>
              <w:spacing w:after="0" w:line="240" w:lineRule="auto"/>
              <w:rPr>
                <w:b/>
                <w:sz w:val="28"/>
              </w:rPr>
            </w:pPr>
          </w:p>
        </w:tc>
        <w:tc>
          <w:tcPr>
            <w:tcW w:w="6241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61B47" w14:textId="77777777" w:rsidR="00B47897" w:rsidRDefault="00B47897" w:rsidP="007F3C57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47897" w:rsidRPr="008D7CDF" w14:paraId="1623454D" w14:textId="77777777" w:rsidTr="00B47897">
        <w:trPr>
          <w:cantSplit/>
          <w:trHeight w:val="270"/>
        </w:trPr>
        <w:tc>
          <w:tcPr>
            <w:tcW w:w="4717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7346A1" w14:textId="77777777" w:rsidR="00B47897" w:rsidRPr="00CD2190" w:rsidRDefault="00B47897" w:rsidP="00DB1757">
            <w:pPr>
              <w:spacing w:after="0" w:line="240" w:lineRule="auto"/>
              <w:rPr>
                <w:b/>
              </w:rPr>
            </w:pPr>
            <w:r w:rsidRPr="00CD2190">
              <w:rPr>
                <w:b/>
                <w:sz w:val="28"/>
              </w:rPr>
              <w:sym w:font="Symbol" w:char="F0B7"/>
            </w:r>
            <w:r w:rsidRPr="00CD2190">
              <w:rPr>
                <w:b/>
              </w:rPr>
              <w:t>Itinerario de entrada y salida propuesto:</w:t>
            </w:r>
          </w:p>
        </w:tc>
        <w:tc>
          <w:tcPr>
            <w:tcW w:w="6241" w:type="dxa"/>
            <w:gridSpan w:val="2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1696960" w14:textId="77777777" w:rsidR="00B47897" w:rsidRDefault="00B47897" w:rsidP="007F3C57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14:paraId="53FC6E60" w14:textId="77777777" w:rsidR="00B47897" w:rsidRPr="008D7CDF" w:rsidRDefault="00B47897" w:rsidP="007F3C57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B47897" w:rsidRPr="008D7CDF" w14:paraId="573EE376" w14:textId="77777777" w:rsidTr="00B47897">
        <w:trPr>
          <w:cantSplit/>
          <w:trHeight w:val="135"/>
        </w:trPr>
        <w:tc>
          <w:tcPr>
            <w:tcW w:w="4717" w:type="dxa"/>
            <w:gridSpan w:val="1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264814" w14:textId="77777777" w:rsidR="00B47897" w:rsidRPr="00CD2190" w:rsidRDefault="00B47897" w:rsidP="00DB1757">
            <w:pPr>
              <w:spacing w:after="0" w:line="240" w:lineRule="auto"/>
              <w:rPr>
                <w:b/>
                <w:sz w:val="28"/>
              </w:rPr>
            </w:pPr>
          </w:p>
        </w:tc>
        <w:tc>
          <w:tcPr>
            <w:tcW w:w="6241" w:type="dxa"/>
            <w:gridSpan w:val="2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1A80E70" w14:textId="77777777" w:rsidR="00B47897" w:rsidRDefault="00B47897" w:rsidP="007F3C57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47897" w:rsidRPr="008D7CDF" w14:paraId="57A4D26C" w14:textId="77777777" w:rsidTr="00B47897">
        <w:trPr>
          <w:cantSplit/>
          <w:trHeight w:val="135"/>
        </w:trPr>
        <w:tc>
          <w:tcPr>
            <w:tcW w:w="4717" w:type="dxa"/>
            <w:gridSpan w:val="1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8FA9D" w14:textId="77777777" w:rsidR="00B47897" w:rsidRPr="00CD2190" w:rsidRDefault="00B47897" w:rsidP="00DB1757">
            <w:pPr>
              <w:spacing w:after="0" w:line="240" w:lineRule="auto"/>
              <w:rPr>
                <w:b/>
                <w:sz w:val="28"/>
              </w:rPr>
            </w:pPr>
          </w:p>
        </w:tc>
        <w:tc>
          <w:tcPr>
            <w:tcW w:w="6241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31D38" w14:textId="77777777" w:rsidR="00B47897" w:rsidRDefault="00B47897" w:rsidP="007F3C57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47897" w:rsidRPr="008D7CDF" w14:paraId="419D0691" w14:textId="77777777" w:rsidTr="00B47897">
        <w:trPr>
          <w:cantSplit/>
          <w:trHeight w:val="270"/>
        </w:trPr>
        <w:tc>
          <w:tcPr>
            <w:tcW w:w="4717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295458" w14:textId="77777777" w:rsidR="00B47897" w:rsidRPr="00CD2190" w:rsidRDefault="00B47897" w:rsidP="00DB1757">
            <w:pPr>
              <w:spacing w:after="0" w:line="240" w:lineRule="auto"/>
              <w:rPr>
                <w:b/>
              </w:rPr>
            </w:pPr>
            <w:r w:rsidRPr="00CD2190">
              <w:rPr>
                <w:b/>
                <w:sz w:val="28"/>
              </w:rPr>
              <w:sym w:font="Symbol" w:char="F0B7"/>
            </w:r>
            <w:r w:rsidRPr="00CD2190">
              <w:rPr>
                <w:b/>
              </w:rPr>
              <w:t>Localización del destino:</w:t>
            </w:r>
          </w:p>
        </w:tc>
        <w:tc>
          <w:tcPr>
            <w:tcW w:w="6241" w:type="dxa"/>
            <w:gridSpan w:val="2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195AF5F" w14:textId="77777777" w:rsidR="00B47897" w:rsidRDefault="00B47897" w:rsidP="007F3C57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14:paraId="1675D5F0" w14:textId="77777777" w:rsidR="00B47897" w:rsidRPr="008D7CDF" w:rsidRDefault="00B47897" w:rsidP="007F3C57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B47897" w:rsidRPr="008D7CDF" w14:paraId="0433F823" w14:textId="77777777" w:rsidTr="00B47897">
        <w:trPr>
          <w:cantSplit/>
          <w:trHeight w:val="135"/>
        </w:trPr>
        <w:tc>
          <w:tcPr>
            <w:tcW w:w="4717" w:type="dxa"/>
            <w:gridSpan w:val="1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11D339" w14:textId="77777777" w:rsidR="00B47897" w:rsidRPr="00CD2190" w:rsidRDefault="00B47897" w:rsidP="00DB1757">
            <w:pPr>
              <w:spacing w:after="0" w:line="240" w:lineRule="auto"/>
              <w:rPr>
                <w:b/>
                <w:sz w:val="28"/>
              </w:rPr>
            </w:pPr>
          </w:p>
        </w:tc>
        <w:tc>
          <w:tcPr>
            <w:tcW w:w="6241" w:type="dxa"/>
            <w:gridSpan w:val="2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6E116CA" w14:textId="77777777" w:rsidR="00B47897" w:rsidRDefault="00B47897" w:rsidP="007F3C57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47897" w:rsidRPr="008D7CDF" w14:paraId="03724159" w14:textId="77777777" w:rsidTr="00B47897">
        <w:trPr>
          <w:cantSplit/>
          <w:trHeight w:val="135"/>
        </w:trPr>
        <w:tc>
          <w:tcPr>
            <w:tcW w:w="4717" w:type="dxa"/>
            <w:gridSpan w:val="1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30565" w14:textId="77777777" w:rsidR="00B47897" w:rsidRPr="00CD2190" w:rsidRDefault="00B47897" w:rsidP="00DB1757">
            <w:pPr>
              <w:spacing w:after="0" w:line="240" w:lineRule="auto"/>
              <w:rPr>
                <w:b/>
                <w:sz w:val="28"/>
              </w:rPr>
            </w:pPr>
          </w:p>
        </w:tc>
        <w:tc>
          <w:tcPr>
            <w:tcW w:w="6241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2D3C0" w14:textId="77777777" w:rsidR="00B47897" w:rsidRDefault="00B47897" w:rsidP="007F3C57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47897" w:rsidRPr="008D7CDF" w14:paraId="616BCD25" w14:textId="77777777" w:rsidTr="00B47897">
        <w:trPr>
          <w:cantSplit/>
          <w:trHeight w:val="270"/>
        </w:trPr>
        <w:tc>
          <w:tcPr>
            <w:tcW w:w="4717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41A994" w14:textId="77777777" w:rsidR="00B47897" w:rsidRPr="00CD2190" w:rsidRDefault="00B47897" w:rsidP="00DB1757">
            <w:pPr>
              <w:spacing w:after="0" w:line="240" w:lineRule="auto"/>
              <w:rPr>
                <w:b/>
              </w:rPr>
            </w:pPr>
            <w:r w:rsidRPr="00CD2190">
              <w:rPr>
                <w:b/>
                <w:sz w:val="28"/>
              </w:rPr>
              <w:sym w:font="Symbol" w:char="F0B7"/>
            </w:r>
            <w:r w:rsidRPr="00CD2190">
              <w:rPr>
                <w:b/>
              </w:rPr>
              <w:t>Necesidades de señalitas:</w:t>
            </w:r>
          </w:p>
        </w:tc>
        <w:tc>
          <w:tcPr>
            <w:tcW w:w="6241" w:type="dxa"/>
            <w:gridSpan w:val="2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138016" w14:textId="77777777" w:rsidR="00B47897" w:rsidRDefault="00B47897" w:rsidP="007F3C57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14:paraId="0A25A65C" w14:textId="77777777" w:rsidR="00B47897" w:rsidRPr="008D7CDF" w:rsidRDefault="00B47897" w:rsidP="007F3C57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r w:rsidR="00710218" w:rsidRPr="008D7CDF">
              <w:rPr>
                <w:rFonts w:cs="Arial"/>
                <w:b/>
                <w:color w:val="00000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10218" w:rsidRPr="008D7CDF">
              <w:rPr>
                <w:rFonts w:cs="Arial"/>
                <w:b/>
                <w:color w:val="000000"/>
              </w:rPr>
              <w:instrText xml:space="preserve"> FORMCHECKBOX </w:instrText>
            </w:r>
            <w:r w:rsidR="00000000">
              <w:rPr>
                <w:rFonts w:cs="Arial"/>
                <w:b/>
                <w:color w:val="000000"/>
              </w:rPr>
            </w:r>
            <w:r w:rsidR="00000000">
              <w:rPr>
                <w:rFonts w:cs="Arial"/>
                <w:b/>
                <w:color w:val="000000"/>
              </w:rPr>
              <w:fldChar w:fldCharType="separate"/>
            </w:r>
            <w:r w:rsidR="00710218" w:rsidRPr="008D7CDF">
              <w:rPr>
                <w:rFonts w:cs="Arial"/>
                <w:b/>
                <w:color w:val="000000"/>
              </w:rPr>
              <w:fldChar w:fldCharType="end"/>
            </w:r>
            <w:r w:rsidR="00710218">
              <w:rPr>
                <w:rFonts w:cs="Arial"/>
                <w:b/>
                <w:color w:val="000000"/>
              </w:rPr>
              <w:t xml:space="preserve"> SI</w:t>
            </w:r>
          </w:p>
        </w:tc>
      </w:tr>
      <w:tr w:rsidR="00B47897" w:rsidRPr="008D7CDF" w14:paraId="5A4F4840" w14:textId="77777777" w:rsidTr="00B47897">
        <w:trPr>
          <w:cantSplit/>
          <w:trHeight w:val="135"/>
        </w:trPr>
        <w:tc>
          <w:tcPr>
            <w:tcW w:w="4717" w:type="dxa"/>
            <w:gridSpan w:val="1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A9E758" w14:textId="77777777" w:rsidR="00B47897" w:rsidRPr="009473E0" w:rsidRDefault="00B47897" w:rsidP="00DB1757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6241" w:type="dxa"/>
            <w:gridSpan w:val="2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41D122E" w14:textId="77777777" w:rsidR="00B47897" w:rsidRDefault="00B47897" w:rsidP="007F3C57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710218" w:rsidRPr="008D7CDF">
              <w:rPr>
                <w:rFonts w:cs="Arial"/>
                <w:b/>
                <w:color w:val="00000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10218" w:rsidRPr="008D7CDF">
              <w:rPr>
                <w:rFonts w:cs="Arial"/>
                <w:b/>
                <w:color w:val="000000"/>
              </w:rPr>
              <w:instrText xml:space="preserve"> FORMCHECKBOX </w:instrText>
            </w:r>
            <w:r w:rsidR="00000000">
              <w:rPr>
                <w:rFonts w:cs="Arial"/>
                <w:b/>
                <w:color w:val="000000"/>
              </w:rPr>
            </w:r>
            <w:r w:rsidR="00000000">
              <w:rPr>
                <w:rFonts w:cs="Arial"/>
                <w:b/>
                <w:color w:val="000000"/>
              </w:rPr>
              <w:fldChar w:fldCharType="separate"/>
            </w:r>
            <w:r w:rsidR="00710218" w:rsidRPr="008D7CDF">
              <w:rPr>
                <w:rFonts w:cs="Arial"/>
                <w:b/>
                <w:color w:val="000000"/>
              </w:rPr>
              <w:fldChar w:fldCharType="end"/>
            </w:r>
            <w:r w:rsidR="00710218">
              <w:rPr>
                <w:rFonts w:cs="Arial"/>
                <w:b/>
                <w:color w:val="000000"/>
              </w:rPr>
              <w:t>NO</w:t>
            </w:r>
          </w:p>
        </w:tc>
      </w:tr>
      <w:tr w:rsidR="00B47897" w:rsidRPr="008D7CDF" w14:paraId="656D8D8B" w14:textId="77777777" w:rsidTr="00B47897">
        <w:trPr>
          <w:cantSplit/>
          <w:trHeight w:val="135"/>
        </w:trPr>
        <w:tc>
          <w:tcPr>
            <w:tcW w:w="4717" w:type="dxa"/>
            <w:gridSpan w:val="1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39B6A" w14:textId="77777777" w:rsidR="00B47897" w:rsidRPr="009473E0" w:rsidRDefault="00B47897" w:rsidP="00DB1757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6241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DF504" w14:textId="77777777" w:rsidR="00B47897" w:rsidRDefault="00B47897" w:rsidP="007F3C57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710218" w:rsidRPr="00710218">
              <w:rPr>
                <w:b/>
              </w:rPr>
              <w:t>Número:</w:t>
            </w:r>
          </w:p>
        </w:tc>
      </w:tr>
      <w:tr w:rsidR="00B47897" w:rsidRPr="008C23A5" w14:paraId="2D469FEA" w14:textId="77777777" w:rsidTr="00B47897">
        <w:trPr>
          <w:cantSplit/>
        </w:trPr>
        <w:tc>
          <w:tcPr>
            <w:tcW w:w="10958" w:type="dxa"/>
            <w:gridSpan w:val="3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6DBE756" w14:textId="77777777" w:rsidR="00B47897" w:rsidRPr="00BD197B" w:rsidRDefault="00B47897" w:rsidP="00C117F4">
            <w:pPr>
              <w:spacing w:after="0" w:line="240" w:lineRule="auto"/>
              <w:jc w:val="both"/>
              <w:rPr>
                <w:szCs w:val="20"/>
              </w:rPr>
            </w:pPr>
          </w:p>
        </w:tc>
      </w:tr>
      <w:tr w:rsidR="00B47897" w:rsidRPr="008C23A5" w14:paraId="6915F047" w14:textId="77777777" w:rsidTr="00482DEF">
        <w:trPr>
          <w:cantSplit/>
        </w:trPr>
        <w:tc>
          <w:tcPr>
            <w:tcW w:w="10958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71AD67" w14:textId="77777777" w:rsidR="00B47897" w:rsidRPr="008C23A5" w:rsidRDefault="00B47897" w:rsidP="007F3C57">
            <w:pPr>
              <w:pStyle w:val="Textoindependiente"/>
              <w:rPr>
                <w:rFonts w:ascii="Calibri" w:hAnsi="Calibri"/>
                <w:b/>
                <w:bCs/>
                <w:sz w:val="22"/>
                <w:szCs w:val="16"/>
              </w:rPr>
            </w:pPr>
            <w:r>
              <w:rPr>
                <w:rFonts w:ascii="Calibri" w:hAnsi="Calibri"/>
                <w:b/>
                <w:bCs/>
                <w:sz w:val="22"/>
                <w:szCs w:val="16"/>
              </w:rPr>
              <w:t>7</w:t>
            </w:r>
            <w:r w:rsidRPr="008C23A5">
              <w:rPr>
                <w:rFonts w:ascii="Calibri" w:hAnsi="Calibri"/>
                <w:b/>
                <w:bCs/>
                <w:sz w:val="22"/>
                <w:szCs w:val="16"/>
              </w:rPr>
              <w:t>.OBSERVACIONES</w:t>
            </w:r>
          </w:p>
        </w:tc>
      </w:tr>
      <w:bookmarkStart w:id="1" w:name="Texto14"/>
      <w:tr w:rsidR="00B47897" w:rsidRPr="008C23A5" w14:paraId="3748479F" w14:textId="77777777" w:rsidTr="00B47897">
        <w:trPr>
          <w:cantSplit/>
          <w:trHeight w:val="243"/>
        </w:trPr>
        <w:tc>
          <w:tcPr>
            <w:tcW w:w="10958" w:type="dxa"/>
            <w:gridSpan w:val="3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9AFC5EA" w14:textId="77777777" w:rsidR="00B47897" w:rsidRPr="008C23A5" w:rsidRDefault="00B47897" w:rsidP="007F3C5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"/>
          </w:p>
        </w:tc>
      </w:tr>
      <w:tr w:rsidR="00B47897" w:rsidRPr="008C23A5" w14:paraId="275DB176" w14:textId="77777777" w:rsidTr="00B47897">
        <w:trPr>
          <w:cantSplit/>
          <w:trHeight w:val="243"/>
        </w:trPr>
        <w:tc>
          <w:tcPr>
            <w:tcW w:w="10958" w:type="dxa"/>
            <w:gridSpan w:val="3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F07FA4" w14:textId="77777777" w:rsidR="00B47897" w:rsidRDefault="00B47897" w:rsidP="007F3C5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47897" w:rsidRPr="008C23A5" w14:paraId="200B59AC" w14:textId="77777777" w:rsidTr="00B47897">
        <w:trPr>
          <w:cantSplit/>
          <w:trHeight w:val="243"/>
        </w:trPr>
        <w:tc>
          <w:tcPr>
            <w:tcW w:w="10958" w:type="dxa"/>
            <w:gridSpan w:val="3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6DD182" w14:textId="77777777" w:rsidR="00B47897" w:rsidRDefault="00B47897" w:rsidP="007F3C5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47897" w:rsidRPr="008C23A5" w14:paraId="1EC544C8" w14:textId="77777777" w:rsidTr="00B47897">
        <w:trPr>
          <w:cantSplit/>
          <w:trHeight w:val="243"/>
        </w:trPr>
        <w:tc>
          <w:tcPr>
            <w:tcW w:w="10958" w:type="dxa"/>
            <w:gridSpan w:val="3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7BCF1C" w14:textId="77777777" w:rsidR="00B47897" w:rsidRDefault="00B47897" w:rsidP="00BB573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47897" w:rsidRPr="008C23A5" w14:paraId="5BA316CF" w14:textId="77777777" w:rsidTr="00B47897">
        <w:trPr>
          <w:cantSplit/>
          <w:trHeight w:val="243"/>
        </w:trPr>
        <w:tc>
          <w:tcPr>
            <w:tcW w:w="10958" w:type="dxa"/>
            <w:gridSpan w:val="3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EC7DCF" w14:textId="77777777" w:rsidR="00B47897" w:rsidRDefault="00B47897" w:rsidP="00BB573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47897" w:rsidRPr="008C23A5" w14:paraId="43F7BC8F" w14:textId="77777777" w:rsidTr="00B47897">
        <w:trPr>
          <w:cantSplit/>
          <w:trHeight w:val="243"/>
        </w:trPr>
        <w:tc>
          <w:tcPr>
            <w:tcW w:w="10958" w:type="dxa"/>
            <w:gridSpan w:val="3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AEEE46" w14:textId="77777777" w:rsidR="00B47897" w:rsidRDefault="00B47897" w:rsidP="00BB573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47897" w:rsidRPr="008C23A5" w14:paraId="16156B6F" w14:textId="77777777" w:rsidTr="00B47897">
        <w:trPr>
          <w:cantSplit/>
          <w:trHeight w:val="243"/>
        </w:trPr>
        <w:tc>
          <w:tcPr>
            <w:tcW w:w="10958" w:type="dxa"/>
            <w:gridSpan w:val="3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099E95" w14:textId="77777777" w:rsidR="00B47897" w:rsidRDefault="00B47897" w:rsidP="007F3C5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47897" w:rsidRPr="008C23A5" w14:paraId="4E3E0BBE" w14:textId="77777777" w:rsidTr="00B47897">
        <w:trPr>
          <w:cantSplit/>
          <w:trHeight w:val="243"/>
        </w:trPr>
        <w:tc>
          <w:tcPr>
            <w:tcW w:w="10958" w:type="dxa"/>
            <w:gridSpan w:val="3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C748BB" w14:textId="77777777" w:rsidR="00B47897" w:rsidRDefault="00B47897" w:rsidP="007F3C5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47897" w:rsidRPr="008C23A5" w14:paraId="0F93C18B" w14:textId="77777777" w:rsidTr="00B47897">
        <w:trPr>
          <w:cantSplit/>
          <w:trHeight w:val="243"/>
        </w:trPr>
        <w:tc>
          <w:tcPr>
            <w:tcW w:w="10958" w:type="dxa"/>
            <w:gridSpan w:val="3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561BF" w14:textId="77777777" w:rsidR="00B47897" w:rsidRDefault="00B47897" w:rsidP="007F3C5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47897" w:rsidRPr="008C23A5" w14:paraId="4125E7E7" w14:textId="77777777" w:rsidTr="00B47897">
        <w:trPr>
          <w:cantSplit/>
          <w:trHeight w:val="243"/>
        </w:trPr>
        <w:tc>
          <w:tcPr>
            <w:tcW w:w="10958" w:type="dxa"/>
            <w:gridSpan w:val="3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74AD37" w14:textId="77777777" w:rsidR="00B47897" w:rsidRDefault="00B47897" w:rsidP="007F3C5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47897" w:rsidRPr="008C23A5" w14:paraId="035C72C6" w14:textId="77777777" w:rsidTr="00B47897">
        <w:trPr>
          <w:cantSplit/>
          <w:trHeight w:val="243"/>
        </w:trPr>
        <w:tc>
          <w:tcPr>
            <w:tcW w:w="10958" w:type="dxa"/>
            <w:gridSpan w:val="3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3E6959" w14:textId="77777777" w:rsidR="00B47897" w:rsidRDefault="00B47897" w:rsidP="007F3C5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47897" w:rsidRPr="008C23A5" w14:paraId="32AE4B3C" w14:textId="77777777" w:rsidTr="00482DEF">
        <w:trPr>
          <w:cantSplit/>
        </w:trPr>
        <w:tc>
          <w:tcPr>
            <w:tcW w:w="10958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ABB793" w14:textId="77777777" w:rsidR="00B47897" w:rsidRPr="008C23A5" w:rsidRDefault="00B47897" w:rsidP="00FD61B4">
            <w:pPr>
              <w:pStyle w:val="Textoindependiente"/>
              <w:rPr>
                <w:rFonts w:ascii="Calibri" w:hAnsi="Calibri"/>
                <w:b/>
                <w:bCs/>
                <w:sz w:val="22"/>
                <w:szCs w:val="16"/>
              </w:rPr>
            </w:pPr>
            <w:r>
              <w:rPr>
                <w:rFonts w:ascii="Calibri" w:hAnsi="Calibri"/>
                <w:b/>
                <w:bCs/>
                <w:sz w:val="22"/>
                <w:szCs w:val="16"/>
              </w:rPr>
              <w:t>8. DOCUMENTACIÓN APORTADA</w:t>
            </w:r>
          </w:p>
        </w:tc>
      </w:tr>
      <w:tr w:rsidR="00B47897" w:rsidRPr="00306825" w14:paraId="0E145AC9" w14:textId="77777777" w:rsidTr="00B47897">
        <w:trPr>
          <w:cantSplit/>
        </w:trPr>
        <w:tc>
          <w:tcPr>
            <w:tcW w:w="853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9058D" w14:textId="77777777" w:rsidR="00B47897" w:rsidRPr="00306825" w:rsidRDefault="00B47897" w:rsidP="00FD61B4">
            <w:pPr>
              <w:spacing w:after="0" w:line="240" w:lineRule="auto"/>
              <w:jc w:val="center"/>
              <w:rPr>
                <w:rFonts w:cs="Arial"/>
              </w:rPr>
            </w:pPr>
            <w:r w:rsidRPr="00306825">
              <w:rPr>
                <w:rFonts w:cs="Arial"/>
              </w:rPr>
              <w:t>Tipo de documento</w:t>
            </w:r>
          </w:p>
        </w:tc>
        <w:tc>
          <w:tcPr>
            <w:tcW w:w="24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6DA60" w14:textId="77777777" w:rsidR="00B47897" w:rsidRPr="00306825" w:rsidRDefault="00B47897" w:rsidP="00FD61B4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306825">
              <w:rPr>
                <w:rFonts w:cs="Arial"/>
                <w:color w:val="000000"/>
              </w:rPr>
              <w:t>Se aporta en la solicitud</w:t>
            </w:r>
          </w:p>
        </w:tc>
      </w:tr>
      <w:tr w:rsidR="00B47897" w:rsidRPr="00306825" w14:paraId="7A9C073C" w14:textId="77777777" w:rsidTr="00B47897">
        <w:trPr>
          <w:cantSplit/>
        </w:trPr>
        <w:tc>
          <w:tcPr>
            <w:tcW w:w="853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B968E" w14:textId="77777777" w:rsidR="00B47897" w:rsidRPr="00306825" w:rsidRDefault="00B47897" w:rsidP="00CD2190">
            <w:pPr>
              <w:spacing w:after="0" w:line="240" w:lineRule="auto"/>
              <w:jc w:val="both"/>
              <w:rPr>
                <w:rFonts w:cs="Arial"/>
              </w:rPr>
            </w:pPr>
            <w:r w:rsidRPr="0025245D">
              <w:rPr>
                <w:rFonts w:cs="Arial"/>
              </w:rPr>
              <w:t>●</w:t>
            </w:r>
            <w:r>
              <w:rPr>
                <w:rFonts w:cs="Arial"/>
              </w:rPr>
              <w:t xml:space="preserve"> </w:t>
            </w:r>
            <w:r w:rsidRPr="00CD2190">
              <w:rPr>
                <w:rFonts w:cs="Arial"/>
              </w:rPr>
              <w:t>Copia de ficha técnica de los camiones</w:t>
            </w:r>
            <w:r w:rsidRPr="0025245D">
              <w:rPr>
                <w:rFonts w:cs="Arial"/>
              </w:rPr>
              <w:t>.</w:t>
            </w:r>
          </w:p>
        </w:tc>
        <w:tc>
          <w:tcPr>
            <w:tcW w:w="24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B8EA5" w14:textId="77777777" w:rsidR="00B47897" w:rsidRPr="00306825" w:rsidRDefault="00B47897" w:rsidP="00FD61B4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306825">
              <w:rPr>
                <w:rFonts w:cs="Arial"/>
                <w:b/>
                <w:color w:val="00000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6825">
              <w:rPr>
                <w:rFonts w:cs="Arial"/>
                <w:b/>
                <w:color w:val="000000"/>
              </w:rPr>
              <w:instrText xml:space="preserve"> FORMCHECKBOX </w:instrText>
            </w:r>
            <w:r w:rsidR="00000000">
              <w:rPr>
                <w:rFonts w:cs="Arial"/>
                <w:b/>
                <w:color w:val="000000"/>
              </w:rPr>
            </w:r>
            <w:r w:rsidR="00000000">
              <w:rPr>
                <w:rFonts w:cs="Arial"/>
                <w:b/>
                <w:color w:val="000000"/>
              </w:rPr>
              <w:fldChar w:fldCharType="separate"/>
            </w:r>
            <w:r w:rsidRPr="00306825">
              <w:rPr>
                <w:rFonts w:cs="Arial"/>
                <w:b/>
                <w:color w:val="000000"/>
              </w:rPr>
              <w:fldChar w:fldCharType="end"/>
            </w:r>
          </w:p>
        </w:tc>
      </w:tr>
      <w:tr w:rsidR="00B47897" w:rsidRPr="008D7CDF" w14:paraId="64B55362" w14:textId="77777777" w:rsidTr="00B47897">
        <w:trPr>
          <w:cantSplit/>
        </w:trPr>
        <w:tc>
          <w:tcPr>
            <w:tcW w:w="10958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ECE8AF2" w14:textId="77777777" w:rsidR="00B47897" w:rsidRDefault="00B47897" w:rsidP="007F3C57">
            <w:pPr>
              <w:pStyle w:val="Textoindependiente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B47897" w:rsidRPr="008D7CDF" w14:paraId="6A4477C3" w14:textId="77777777" w:rsidTr="00482DEF">
        <w:trPr>
          <w:cantSplit/>
        </w:trPr>
        <w:tc>
          <w:tcPr>
            <w:tcW w:w="10958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4CBEE8" w14:textId="77777777" w:rsidR="00B47897" w:rsidRPr="008D7CDF" w:rsidRDefault="00B47897" w:rsidP="007F3C57">
            <w:pPr>
              <w:pStyle w:val="Textoindependiente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9. FIRMAS</w:t>
            </w:r>
          </w:p>
        </w:tc>
      </w:tr>
      <w:tr w:rsidR="00B47897" w:rsidRPr="00D33955" w14:paraId="32775279" w14:textId="77777777" w:rsidTr="00B47897">
        <w:trPr>
          <w:gridBefore w:val="1"/>
          <w:wBefore w:w="24" w:type="dxa"/>
          <w:cantSplit/>
        </w:trPr>
        <w:tc>
          <w:tcPr>
            <w:tcW w:w="451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5FB3577E" w14:textId="77777777" w:rsidR="00B47897" w:rsidRPr="00D33955" w:rsidRDefault="00B47897" w:rsidP="007F3C57">
            <w:pPr>
              <w:spacing w:after="0" w:line="240" w:lineRule="auto"/>
              <w:jc w:val="right"/>
              <w:rPr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E306CF0" w14:textId="77777777" w:rsidR="00B47897" w:rsidRDefault="00B47897" w:rsidP="007F3C57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5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2D0302C" w14:textId="77777777" w:rsidR="00B47897" w:rsidRPr="00D33955" w:rsidRDefault="00B47897" w:rsidP="007F3C57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283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27D4BA90" w14:textId="77777777" w:rsidR="00B47897" w:rsidRDefault="00B47897" w:rsidP="007F3C57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05F118" w14:textId="77777777" w:rsidR="00B47897" w:rsidRPr="00D33955" w:rsidRDefault="00B47897" w:rsidP="007F3C57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17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FEE3D6" w14:textId="77777777" w:rsidR="00B47897" w:rsidRDefault="00B47897" w:rsidP="007F3C57">
            <w:pPr>
              <w:spacing w:after="0" w:line="240" w:lineRule="auto"/>
              <w:rPr>
                <w:szCs w:val="20"/>
              </w:rPr>
            </w:pPr>
          </w:p>
        </w:tc>
      </w:tr>
      <w:tr w:rsidR="00B47897" w:rsidRPr="00D33955" w14:paraId="75C9545C" w14:textId="77777777" w:rsidTr="00B47897">
        <w:trPr>
          <w:gridBefore w:val="1"/>
          <w:wBefore w:w="24" w:type="dxa"/>
          <w:cantSplit/>
        </w:trPr>
        <w:tc>
          <w:tcPr>
            <w:tcW w:w="451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26A3BB9C" w14:textId="77777777" w:rsidR="00B47897" w:rsidRPr="00D33955" w:rsidRDefault="00B47897" w:rsidP="007F3C57">
            <w:pPr>
              <w:spacing w:after="0" w:line="240" w:lineRule="auto"/>
              <w:jc w:val="right"/>
              <w:rPr>
                <w:szCs w:val="20"/>
              </w:rPr>
            </w:pPr>
            <w:r w:rsidRPr="00D33955">
              <w:rPr>
                <w:szCs w:val="20"/>
              </w:rPr>
              <w:t>Alcobendas, a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261065E" w14:textId="77777777" w:rsidR="00B47897" w:rsidRPr="00D33955" w:rsidRDefault="00B47897" w:rsidP="007F3C57">
            <w:p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5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F3E34EB" w14:textId="77777777" w:rsidR="00B47897" w:rsidRPr="00D33955" w:rsidRDefault="00B47897" w:rsidP="007F3C57">
            <w:pPr>
              <w:spacing w:after="0" w:line="240" w:lineRule="auto"/>
              <w:rPr>
                <w:szCs w:val="20"/>
              </w:rPr>
            </w:pPr>
            <w:r w:rsidRPr="00D33955">
              <w:rPr>
                <w:szCs w:val="20"/>
              </w:rPr>
              <w:t>de</w:t>
            </w:r>
          </w:p>
        </w:tc>
        <w:tc>
          <w:tcPr>
            <w:tcW w:w="283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6080DD15" w14:textId="77777777" w:rsidR="00B47897" w:rsidRPr="00D33955" w:rsidRDefault="00B47897" w:rsidP="007F3C57">
            <w:p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o16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AE53EE" w14:textId="77777777" w:rsidR="00B47897" w:rsidRPr="00D33955" w:rsidRDefault="00B47897" w:rsidP="007F3C57">
            <w:pPr>
              <w:spacing w:after="0" w:line="240" w:lineRule="auto"/>
              <w:rPr>
                <w:szCs w:val="20"/>
              </w:rPr>
            </w:pPr>
            <w:r w:rsidRPr="00D33955">
              <w:rPr>
                <w:szCs w:val="20"/>
              </w:rPr>
              <w:t>de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D6C17B" w14:textId="77777777" w:rsidR="00B47897" w:rsidRPr="00D33955" w:rsidRDefault="00B47897" w:rsidP="007F3C57">
            <w:p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B47897" w:rsidRPr="00D33955" w14:paraId="7470D8CD" w14:textId="77777777" w:rsidTr="00B47897">
        <w:trPr>
          <w:gridBefore w:val="1"/>
          <w:wBefore w:w="24" w:type="dxa"/>
          <w:cantSplit/>
        </w:trPr>
        <w:tc>
          <w:tcPr>
            <w:tcW w:w="451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47B654F8" w14:textId="77777777" w:rsidR="00B47897" w:rsidRPr="00D33955" w:rsidRDefault="00B47897" w:rsidP="007F3C57">
            <w:pPr>
              <w:spacing w:after="0" w:line="240" w:lineRule="auto"/>
              <w:jc w:val="right"/>
              <w:rPr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8E67833" w14:textId="77777777" w:rsidR="00B47897" w:rsidRDefault="00B47897" w:rsidP="007F3C57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5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C9E08A7" w14:textId="77777777" w:rsidR="00B47897" w:rsidRPr="00D33955" w:rsidRDefault="00B47897" w:rsidP="007F3C57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283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55BEDD7C" w14:textId="77777777" w:rsidR="00B47897" w:rsidRDefault="00B47897" w:rsidP="007F3C57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43D0C4" w14:textId="77777777" w:rsidR="00B47897" w:rsidRPr="00D33955" w:rsidRDefault="00B47897" w:rsidP="007F3C57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17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ACA633" w14:textId="77777777" w:rsidR="00B47897" w:rsidRDefault="00B47897" w:rsidP="007F3C57">
            <w:pPr>
              <w:spacing w:after="0" w:line="240" w:lineRule="auto"/>
              <w:rPr>
                <w:szCs w:val="20"/>
              </w:rPr>
            </w:pPr>
          </w:p>
        </w:tc>
      </w:tr>
      <w:tr w:rsidR="00B47897" w:rsidRPr="00D33955" w14:paraId="10559DFC" w14:textId="77777777" w:rsidTr="00B47897">
        <w:trPr>
          <w:gridBefore w:val="1"/>
          <w:wBefore w:w="24" w:type="dxa"/>
          <w:cantSplit/>
          <w:trHeight w:val="1324"/>
        </w:trPr>
        <w:tc>
          <w:tcPr>
            <w:tcW w:w="4065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3A2E5B" w14:textId="77777777" w:rsidR="00B47897" w:rsidRPr="00D33955" w:rsidRDefault="00B47897" w:rsidP="007F3C57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686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11287" w14:textId="77777777" w:rsidR="00B47897" w:rsidRDefault="00B47897" w:rsidP="007F3C57">
            <w:pPr>
              <w:spacing w:after="0" w:line="240" w:lineRule="auto"/>
              <w:jc w:val="center"/>
              <w:rPr>
                <w:rFonts w:cs="Arial"/>
              </w:rPr>
            </w:pPr>
          </w:p>
          <w:p w14:paraId="3900AB19" w14:textId="77777777" w:rsidR="00B47897" w:rsidRDefault="00B47897" w:rsidP="007F3C57">
            <w:pPr>
              <w:spacing w:after="0" w:line="240" w:lineRule="auto"/>
              <w:jc w:val="center"/>
              <w:rPr>
                <w:rFonts w:cs="Arial"/>
              </w:rPr>
            </w:pPr>
          </w:p>
          <w:p w14:paraId="69B0A0B1" w14:textId="77777777" w:rsidR="00B47897" w:rsidRDefault="00B47897" w:rsidP="007F3C57">
            <w:pPr>
              <w:spacing w:after="0" w:line="240" w:lineRule="auto"/>
              <w:jc w:val="center"/>
              <w:rPr>
                <w:rFonts w:cs="Arial"/>
              </w:rPr>
            </w:pPr>
          </w:p>
          <w:p w14:paraId="3811927F" w14:textId="77777777" w:rsidR="00B47897" w:rsidRPr="00D33955" w:rsidRDefault="00B47897" w:rsidP="007F3C57">
            <w:pPr>
              <w:spacing w:after="0" w:line="240" w:lineRule="auto"/>
              <w:jc w:val="center"/>
              <w:rPr>
                <w:rFonts w:cs="Arial"/>
              </w:rPr>
            </w:pPr>
          </w:p>
          <w:p w14:paraId="152DF711" w14:textId="77777777" w:rsidR="00B47897" w:rsidRPr="00D33955" w:rsidRDefault="00B47897" w:rsidP="007F3C57">
            <w:pPr>
              <w:spacing w:after="0" w:line="240" w:lineRule="auto"/>
              <w:jc w:val="center"/>
              <w:rPr>
                <w:rFonts w:cs="Arial"/>
              </w:rPr>
            </w:pPr>
          </w:p>
          <w:p w14:paraId="1F6C145B" w14:textId="77777777" w:rsidR="00B47897" w:rsidRPr="00D33955" w:rsidRDefault="00B47897" w:rsidP="00FD61B4">
            <w:pPr>
              <w:spacing w:after="0" w:line="240" w:lineRule="auto"/>
              <w:jc w:val="center"/>
              <w:rPr>
                <w:szCs w:val="20"/>
              </w:rPr>
            </w:pPr>
            <w:r>
              <w:rPr>
                <w:rFonts w:cs="Arial"/>
                <w:b/>
              </w:rPr>
              <w:t>Firma</w:t>
            </w:r>
            <w:r w:rsidR="001824F3">
              <w:rPr>
                <w:rFonts w:cs="Arial"/>
                <w:b/>
              </w:rPr>
              <w:t xml:space="preserve"> solicitante</w:t>
            </w:r>
          </w:p>
        </w:tc>
      </w:tr>
      <w:tr w:rsidR="00B47897" w:rsidRPr="008C23A5" w14:paraId="26000E6A" w14:textId="77777777" w:rsidTr="00B47897">
        <w:trPr>
          <w:cantSplit/>
        </w:trPr>
        <w:tc>
          <w:tcPr>
            <w:tcW w:w="10958" w:type="dxa"/>
            <w:gridSpan w:val="3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3F9A857E" w14:textId="77777777" w:rsidR="00B47897" w:rsidRPr="00BD197B" w:rsidRDefault="00B47897" w:rsidP="00C117F4">
            <w:pPr>
              <w:spacing w:after="0" w:line="240" w:lineRule="auto"/>
              <w:jc w:val="both"/>
              <w:rPr>
                <w:szCs w:val="20"/>
              </w:rPr>
            </w:pPr>
          </w:p>
        </w:tc>
      </w:tr>
      <w:tr w:rsidR="00B47897" w:rsidRPr="008C23A5" w14:paraId="5567F937" w14:textId="77777777" w:rsidTr="00482DEF">
        <w:trPr>
          <w:cantSplit/>
        </w:trPr>
        <w:tc>
          <w:tcPr>
            <w:tcW w:w="10958" w:type="dxa"/>
            <w:gridSpan w:val="3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B35B19A" w14:textId="77777777" w:rsidR="00B47897" w:rsidRDefault="00B47897" w:rsidP="00DB1757">
            <w:pPr>
              <w:pStyle w:val="Textoindependiente"/>
              <w:jc w:val="center"/>
              <w:rPr>
                <w:rFonts w:ascii="Calibri" w:hAnsi="Calibri"/>
                <w:b/>
                <w:bCs/>
                <w:i/>
                <w:szCs w:val="16"/>
              </w:rPr>
            </w:pPr>
            <w:r w:rsidRPr="00F74D8E">
              <w:rPr>
                <w:rFonts w:ascii="Calibri" w:hAnsi="Calibri"/>
                <w:b/>
                <w:bCs/>
                <w:i/>
                <w:szCs w:val="16"/>
              </w:rPr>
              <w:lastRenderedPageBreak/>
              <w:t xml:space="preserve">A cumplimentar exclusivamente por el Servicio de Atención Ciudadana </w:t>
            </w:r>
            <w:r>
              <w:rPr>
                <w:rFonts w:ascii="Calibri" w:hAnsi="Calibri"/>
                <w:b/>
                <w:bCs/>
                <w:i/>
                <w:szCs w:val="16"/>
              </w:rPr>
              <w:t>–</w:t>
            </w:r>
            <w:r w:rsidRPr="00F74D8E">
              <w:rPr>
                <w:rFonts w:ascii="Calibri" w:hAnsi="Calibri"/>
                <w:b/>
                <w:bCs/>
                <w:i/>
                <w:szCs w:val="16"/>
              </w:rPr>
              <w:t xml:space="preserve"> SAC</w:t>
            </w:r>
          </w:p>
          <w:p w14:paraId="05EB4A86" w14:textId="77777777" w:rsidR="00B47897" w:rsidRPr="005075BA" w:rsidRDefault="00B47897" w:rsidP="00D860B5">
            <w:pPr>
              <w:spacing w:after="0" w:line="240" w:lineRule="auto"/>
              <w:rPr>
                <w:b/>
                <w:bCs/>
              </w:rPr>
            </w:pPr>
            <w:r w:rsidRPr="005075BA">
              <w:rPr>
                <w:b/>
                <w:bCs/>
              </w:rPr>
              <w:t>Solamente necesario en caso de</w:t>
            </w:r>
            <w:r w:rsidR="00D67458">
              <w:rPr>
                <w:b/>
                <w:bCs/>
              </w:rPr>
              <w:t xml:space="preserve"> cualquiera de las siguientes autorizaciones y esté autorizado por el Departamento de Tráfico</w:t>
            </w:r>
            <w:r w:rsidRPr="005075BA">
              <w:rPr>
                <w:b/>
                <w:bCs/>
              </w:rPr>
              <w:t>:</w:t>
            </w:r>
          </w:p>
          <w:p w14:paraId="2E96A79C" w14:textId="05596590" w:rsidR="00710218" w:rsidRDefault="00710218" w:rsidP="00710218">
            <w:pPr>
              <w:pStyle w:val="Prrafodelista"/>
              <w:numPr>
                <w:ilvl w:val="0"/>
                <w:numId w:val="5"/>
              </w:numPr>
              <w:spacing w:after="0" w:line="240" w:lineRule="auto"/>
            </w:pPr>
            <w:r>
              <w:t>Camiones cuyo itinerario discurra por el Casco Urbano de Alcobendas y su MMA supere las 1</w:t>
            </w:r>
            <w:r w:rsidR="000F3326">
              <w:t>8</w:t>
            </w:r>
            <w:r>
              <w:t>Tn.</w:t>
            </w:r>
          </w:p>
          <w:p w14:paraId="64A8D699" w14:textId="1ABC3120" w:rsidR="00710218" w:rsidRDefault="00710218" w:rsidP="00710218">
            <w:pPr>
              <w:pStyle w:val="Prrafodelista"/>
              <w:numPr>
                <w:ilvl w:val="0"/>
                <w:numId w:val="5"/>
              </w:numPr>
              <w:spacing w:after="0" w:line="240" w:lineRule="auto"/>
            </w:pPr>
            <w:r>
              <w:t>Camiones cuyo itinerario discurra por el Distrito Urbanizaciones y su MMA supere las 1</w:t>
            </w:r>
            <w:r w:rsidR="000F3326">
              <w:t>8</w:t>
            </w:r>
            <w:r>
              <w:t>Tn.</w:t>
            </w:r>
          </w:p>
          <w:p w14:paraId="3C3D9E00" w14:textId="0A45E44E" w:rsidR="00710218" w:rsidRDefault="00710218" w:rsidP="00710218">
            <w:pPr>
              <w:pStyle w:val="Prrafodelista"/>
              <w:numPr>
                <w:ilvl w:val="0"/>
                <w:numId w:val="5"/>
              </w:numPr>
              <w:spacing w:after="0" w:line="240" w:lineRule="auto"/>
            </w:pPr>
            <w:r>
              <w:t>Camiones cuyo itinerario discurra por el Distrito Urbanizaciones, su MMA supere las 1</w:t>
            </w:r>
            <w:r w:rsidR="000F3326">
              <w:t>8</w:t>
            </w:r>
            <w:r>
              <w:t xml:space="preserve">Tn y accedan a la </w:t>
            </w:r>
            <w:r w:rsidR="00D67458">
              <w:t xml:space="preserve">Zona </w:t>
            </w:r>
            <w:proofErr w:type="gramStart"/>
            <w:r w:rsidR="00D67458">
              <w:t>de  La</w:t>
            </w:r>
            <w:proofErr w:type="gramEnd"/>
            <w:r w:rsidR="00D67458">
              <w:t xml:space="preserve"> </w:t>
            </w:r>
            <w:r>
              <w:t>Carrascosa, (Inicio Calle Camino Ancho).</w:t>
            </w:r>
          </w:p>
          <w:p w14:paraId="22E3277D" w14:textId="17EC2F9A" w:rsidR="00B47897" w:rsidRDefault="00710218" w:rsidP="00710218">
            <w:pPr>
              <w:pStyle w:val="Prrafodelista"/>
              <w:numPr>
                <w:ilvl w:val="0"/>
                <w:numId w:val="5"/>
              </w:numPr>
              <w:spacing w:after="0" w:line="240" w:lineRule="auto"/>
            </w:pPr>
            <w:r>
              <w:t>Camiones de más de 35 Tn, Convoy</w:t>
            </w:r>
            <w:r w:rsidR="007D6334">
              <w:t>e</w:t>
            </w:r>
            <w:r>
              <w:t>s o Transporte Especial.</w:t>
            </w:r>
          </w:p>
          <w:p w14:paraId="7F6EB6CE" w14:textId="77777777" w:rsidR="00710218" w:rsidRPr="00710218" w:rsidRDefault="00710218" w:rsidP="00710218">
            <w:pPr>
              <w:spacing w:after="0" w:line="240" w:lineRule="auto"/>
            </w:pPr>
          </w:p>
        </w:tc>
      </w:tr>
      <w:tr w:rsidR="00B47897" w:rsidRPr="008C23A5" w14:paraId="66E13B08" w14:textId="77777777" w:rsidTr="00482DEF">
        <w:trPr>
          <w:cantSplit/>
        </w:trPr>
        <w:tc>
          <w:tcPr>
            <w:tcW w:w="13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10D0A0E7" w14:textId="77777777" w:rsidR="00B47897" w:rsidRPr="00A56B37" w:rsidRDefault="00B47897" w:rsidP="007F3C57">
            <w:pPr>
              <w:spacing w:after="0" w:line="24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VºBº de</w:t>
            </w:r>
          </w:p>
        </w:tc>
        <w:tc>
          <w:tcPr>
            <w:tcW w:w="6095" w:type="dxa"/>
            <w:gridSpan w:val="21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2EB9834E" w14:textId="77777777" w:rsidR="00B47897" w:rsidRPr="00981F31" w:rsidRDefault="00B47897" w:rsidP="007F3C57">
            <w:pPr>
              <w:spacing w:after="0" w:line="240" w:lineRule="auto"/>
              <w:rPr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1DEF0275" w14:textId="77777777" w:rsidR="00B47897" w:rsidRPr="00A56B37" w:rsidRDefault="00B47897" w:rsidP="00DB1757">
            <w:pPr>
              <w:spacing w:after="0" w:line="240" w:lineRule="auto"/>
              <w:rPr>
                <w:b/>
                <w:szCs w:val="20"/>
              </w:rPr>
            </w:pPr>
            <w:r w:rsidRPr="00A56B37">
              <w:rPr>
                <w:b/>
                <w:szCs w:val="20"/>
              </w:rPr>
              <w:t xml:space="preserve">Fecha </w:t>
            </w:r>
            <w:r>
              <w:rPr>
                <w:b/>
                <w:szCs w:val="20"/>
              </w:rPr>
              <w:t>:</w:t>
            </w:r>
          </w:p>
        </w:tc>
        <w:tc>
          <w:tcPr>
            <w:tcW w:w="241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53E020A" w14:textId="77777777" w:rsidR="00B47897" w:rsidRPr="00981F31" w:rsidRDefault="00B47897" w:rsidP="007F3C57">
            <w:pPr>
              <w:spacing w:after="0" w:line="240" w:lineRule="auto"/>
              <w:rPr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47897" w:rsidRPr="008C23A5" w14:paraId="5F936684" w14:textId="77777777" w:rsidTr="00482DEF">
        <w:trPr>
          <w:cantSplit/>
          <w:trHeight w:val="135"/>
        </w:trPr>
        <w:tc>
          <w:tcPr>
            <w:tcW w:w="2590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12" w:space="0" w:color="auto"/>
            </w:tcBorders>
            <w:shd w:val="clear" w:color="auto" w:fill="FFFFFF" w:themeFill="background1"/>
          </w:tcPr>
          <w:p w14:paraId="69A2966B" w14:textId="77777777" w:rsidR="00B47897" w:rsidRPr="00BD197B" w:rsidRDefault="00B47897" w:rsidP="00C117F4">
            <w:pPr>
              <w:spacing w:after="0" w:line="240" w:lineRule="auto"/>
              <w:jc w:val="both"/>
              <w:rPr>
                <w:szCs w:val="20"/>
              </w:rPr>
            </w:pPr>
          </w:p>
        </w:tc>
        <w:tc>
          <w:tcPr>
            <w:tcW w:w="5245" w:type="dxa"/>
            <w:gridSpan w:val="1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</w:tcPr>
          <w:p w14:paraId="1D717205" w14:textId="77777777" w:rsidR="00B47897" w:rsidRPr="00F74D8E" w:rsidRDefault="00B47897" w:rsidP="00F74D8E">
            <w:pPr>
              <w:spacing w:after="0" w:line="240" w:lineRule="auto"/>
              <w:jc w:val="center"/>
              <w:rPr>
                <w:b/>
                <w:szCs w:val="20"/>
              </w:rPr>
            </w:pPr>
            <w:r w:rsidRPr="00F74D8E">
              <w:rPr>
                <w:b/>
                <w:szCs w:val="20"/>
              </w:rPr>
              <w:t>Sello, firma y código</w:t>
            </w:r>
          </w:p>
        </w:tc>
        <w:tc>
          <w:tcPr>
            <w:tcW w:w="3123" w:type="dxa"/>
            <w:gridSpan w:val="11"/>
            <w:tcBorders>
              <w:top w:val="single" w:sz="8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FFFFFF" w:themeFill="background1"/>
          </w:tcPr>
          <w:p w14:paraId="242FF9EB" w14:textId="77777777" w:rsidR="00B47897" w:rsidRPr="00BD197B" w:rsidRDefault="00B47897" w:rsidP="00C117F4">
            <w:pPr>
              <w:spacing w:after="0" w:line="240" w:lineRule="auto"/>
              <w:jc w:val="both"/>
              <w:rPr>
                <w:szCs w:val="20"/>
              </w:rPr>
            </w:pPr>
          </w:p>
        </w:tc>
      </w:tr>
      <w:tr w:rsidR="00B47897" w:rsidRPr="008C23A5" w14:paraId="7610B3FC" w14:textId="77777777" w:rsidTr="00482DEF">
        <w:trPr>
          <w:cantSplit/>
          <w:trHeight w:val="135"/>
        </w:trPr>
        <w:tc>
          <w:tcPr>
            <w:tcW w:w="2590" w:type="dxa"/>
            <w:gridSpan w:val="8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4D0ADFF" w14:textId="77777777" w:rsidR="00B47897" w:rsidRPr="00BD197B" w:rsidRDefault="00B47897" w:rsidP="00C117F4">
            <w:pPr>
              <w:spacing w:after="0" w:line="240" w:lineRule="auto"/>
              <w:jc w:val="both"/>
              <w:rPr>
                <w:szCs w:val="20"/>
              </w:rPr>
            </w:pPr>
          </w:p>
        </w:tc>
        <w:tc>
          <w:tcPr>
            <w:tcW w:w="5245" w:type="dxa"/>
            <w:gridSpan w:val="18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4AFD386" w14:textId="77777777" w:rsidR="00B47897" w:rsidRDefault="00B47897" w:rsidP="00C117F4">
            <w:pPr>
              <w:spacing w:after="0" w:line="240" w:lineRule="auto"/>
              <w:jc w:val="both"/>
              <w:rPr>
                <w:szCs w:val="20"/>
              </w:rPr>
            </w:pPr>
          </w:p>
          <w:p w14:paraId="285284E3" w14:textId="77777777" w:rsidR="00B47897" w:rsidRDefault="00B47897" w:rsidP="00C117F4">
            <w:pPr>
              <w:spacing w:after="0" w:line="240" w:lineRule="auto"/>
              <w:jc w:val="both"/>
              <w:rPr>
                <w:szCs w:val="20"/>
              </w:rPr>
            </w:pPr>
          </w:p>
          <w:p w14:paraId="00C0BDB4" w14:textId="77777777" w:rsidR="00B47897" w:rsidRDefault="00B47897" w:rsidP="00C117F4">
            <w:pPr>
              <w:spacing w:after="0" w:line="240" w:lineRule="auto"/>
              <w:jc w:val="both"/>
              <w:rPr>
                <w:szCs w:val="20"/>
              </w:rPr>
            </w:pPr>
          </w:p>
          <w:p w14:paraId="7D3A4F92" w14:textId="77777777" w:rsidR="00B47897" w:rsidRDefault="00B47897" w:rsidP="00C117F4">
            <w:pPr>
              <w:spacing w:after="0" w:line="240" w:lineRule="auto"/>
              <w:jc w:val="both"/>
              <w:rPr>
                <w:szCs w:val="20"/>
              </w:rPr>
            </w:pPr>
          </w:p>
          <w:p w14:paraId="410B822F" w14:textId="77777777" w:rsidR="00B47897" w:rsidRPr="00BD197B" w:rsidRDefault="00B47897" w:rsidP="00C117F4">
            <w:pPr>
              <w:spacing w:after="0" w:line="240" w:lineRule="auto"/>
              <w:jc w:val="both"/>
              <w:rPr>
                <w:szCs w:val="20"/>
              </w:rPr>
            </w:pPr>
          </w:p>
        </w:tc>
        <w:tc>
          <w:tcPr>
            <w:tcW w:w="3123" w:type="dxa"/>
            <w:gridSpan w:val="11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</w:tcPr>
          <w:p w14:paraId="718E2AE6" w14:textId="77777777" w:rsidR="00B47897" w:rsidRPr="00BD197B" w:rsidRDefault="00B47897" w:rsidP="00C117F4">
            <w:pPr>
              <w:spacing w:after="0" w:line="240" w:lineRule="auto"/>
              <w:jc w:val="both"/>
              <w:rPr>
                <w:szCs w:val="20"/>
              </w:rPr>
            </w:pPr>
          </w:p>
        </w:tc>
      </w:tr>
      <w:tr w:rsidR="00B47897" w:rsidRPr="008C23A5" w14:paraId="18B0866F" w14:textId="77777777" w:rsidTr="00B47897">
        <w:trPr>
          <w:cantSplit/>
        </w:trPr>
        <w:tc>
          <w:tcPr>
            <w:tcW w:w="10958" w:type="dxa"/>
            <w:gridSpan w:val="37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9D5C341" w14:textId="77777777" w:rsidR="00B47897" w:rsidRPr="00BD197B" w:rsidRDefault="00B47897" w:rsidP="00C117F4">
            <w:pPr>
              <w:spacing w:after="0" w:line="240" w:lineRule="auto"/>
              <w:jc w:val="both"/>
              <w:rPr>
                <w:szCs w:val="20"/>
              </w:rPr>
            </w:pPr>
          </w:p>
        </w:tc>
      </w:tr>
      <w:tr w:rsidR="00B47897" w:rsidRPr="008C23A5" w14:paraId="7E7A26D5" w14:textId="77777777" w:rsidTr="00B47897">
        <w:trPr>
          <w:cantSplit/>
        </w:trPr>
        <w:tc>
          <w:tcPr>
            <w:tcW w:w="10958" w:type="dxa"/>
            <w:gridSpan w:val="3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47220081" w14:textId="77777777" w:rsidR="00B47897" w:rsidRPr="00BD197B" w:rsidRDefault="00B47897" w:rsidP="00C117F4">
            <w:pPr>
              <w:spacing w:after="0" w:line="240" w:lineRule="auto"/>
              <w:jc w:val="both"/>
              <w:rPr>
                <w:szCs w:val="20"/>
              </w:rPr>
            </w:pPr>
          </w:p>
        </w:tc>
      </w:tr>
      <w:tr w:rsidR="00B47897" w:rsidRPr="00824736" w14:paraId="79A8ADC1" w14:textId="77777777" w:rsidTr="00482DEF">
        <w:trPr>
          <w:cantSplit/>
        </w:trPr>
        <w:tc>
          <w:tcPr>
            <w:tcW w:w="10958" w:type="dxa"/>
            <w:gridSpan w:val="3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F30AEA5" w14:textId="77777777" w:rsidR="00B47897" w:rsidRPr="00824736" w:rsidRDefault="00B47897" w:rsidP="00F74D8E">
            <w:pPr>
              <w:spacing w:after="0" w:line="240" w:lineRule="auto"/>
              <w:jc w:val="center"/>
              <w:rPr>
                <w:b/>
                <w:sz w:val="24"/>
                <w:szCs w:val="20"/>
              </w:rPr>
            </w:pPr>
            <w:r w:rsidRPr="00824736">
              <w:rPr>
                <w:b/>
                <w:sz w:val="24"/>
                <w:szCs w:val="20"/>
              </w:rPr>
              <w:t>CONDICIONES GENERALES</w:t>
            </w:r>
          </w:p>
        </w:tc>
      </w:tr>
      <w:tr w:rsidR="00B47897" w:rsidRPr="008D7CDF" w14:paraId="1C6D3B77" w14:textId="77777777" w:rsidTr="00B47897">
        <w:trPr>
          <w:cantSplit/>
        </w:trPr>
        <w:tc>
          <w:tcPr>
            <w:tcW w:w="10958" w:type="dxa"/>
            <w:gridSpan w:val="3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71EBFB2" w14:textId="77777777" w:rsidR="00B47897" w:rsidRPr="008C17F0" w:rsidRDefault="00B47897" w:rsidP="0062596D">
            <w:pPr>
              <w:pStyle w:val="Textoindependiente"/>
              <w:rPr>
                <w:rFonts w:ascii="Calibri" w:hAnsi="Calibri"/>
                <w:bCs/>
                <w:sz w:val="22"/>
              </w:rPr>
            </w:pPr>
            <w:r w:rsidRPr="00824736">
              <w:rPr>
                <w:rFonts w:ascii="Calibri" w:hAnsi="Calibri"/>
                <w:b/>
                <w:bCs/>
                <w:sz w:val="22"/>
              </w:rPr>
              <w:t>1.-</w:t>
            </w:r>
            <w:r w:rsidRPr="008C17F0">
              <w:rPr>
                <w:rFonts w:ascii="Calibri" w:hAnsi="Calibri"/>
                <w:bCs/>
                <w:sz w:val="22"/>
              </w:rPr>
              <w:t xml:space="preserve"> Se mantendrán en perfecto estado de </w:t>
            </w:r>
            <w:r w:rsidRPr="008C17F0">
              <w:rPr>
                <w:rFonts w:ascii="Calibri" w:hAnsi="Calibri"/>
                <w:b/>
                <w:sz w:val="22"/>
              </w:rPr>
              <w:t>limpieza</w:t>
            </w:r>
            <w:r w:rsidRPr="008C17F0">
              <w:rPr>
                <w:rFonts w:ascii="Calibri" w:hAnsi="Calibri"/>
                <w:bCs/>
                <w:sz w:val="22"/>
              </w:rPr>
              <w:t xml:space="preserve"> los viales que como consecuencia del transporte de materiales se vean afectados, pudiendo ser requerida su limpieza por el Ay</w:t>
            </w:r>
            <w:r>
              <w:rPr>
                <w:rFonts w:ascii="Calibri" w:hAnsi="Calibri"/>
                <w:bCs/>
                <w:sz w:val="22"/>
              </w:rPr>
              <w:t>untamiento</w:t>
            </w:r>
            <w:r w:rsidRPr="008C17F0">
              <w:rPr>
                <w:rFonts w:ascii="Calibri" w:hAnsi="Calibri"/>
                <w:bCs/>
                <w:sz w:val="22"/>
              </w:rPr>
              <w:t xml:space="preserve"> de Alcobendas.</w:t>
            </w:r>
          </w:p>
          <w:p w14:paraId="51ACEFCC" w14:textId="77777777" w:rsidR="00B47897" w:rsidRPr="008C17F0" w:rsidRDefault="00B47897" w:rsidP="0062596D">
            <w:pPr>
              <w:pStyle w:val="Textoindependiente"/>
              <w:rPr>
                <w:rFonts w:ascii="Calibri" w:hAnsi="Calibri"/>
                <w:bCs/>
                <w:sz w:val="22"/>
              </w:rPr>
            </w:pPr>
            <w:r w:rsidRPr="00824736">
              <w:rPr>
                <w:rFonts w:ascii="Calibri" w:hAnsi="Calibri"/>
                <w:b/>
                <w:bCs/>
                <w:sz w:val="22"/>
              </w:rPr>
              <w:t>2.-</w:t>
            </w:r>
            <w:r w:rsidRPr="008C17F0">
              <w:rPr>
                <w:rFonts w:ascii="Calibri" w:hAnsi="Calibri"/>
                <w:bCs/>
                <w:sz w:val="22"/>
              </w:rPr>
              <w:t xml:space="preserve"> Cualquier </w:t>
            </w:r>
            <w:r w:rsidRPr="008C17F0">
              <w:rPr>
                <w:rFonts w:ascii="Calibri" w:hAnsi="Calibri"/>
                <w:b/>
                <w:sz w:val="22"/>
              </w:rPr>
              <w:t>daño o desperfecto</w:t>
            </w:r>
            <w:r w:rsidRPr="008C17F0">
              <w:rPr>
                <w:rFonts w:ascii="Calibri" w:hAnsi="Calibri"/>
                <w:bCs/>
                <w:sz w:val="22"/>
              </w:rPr>
              <w:t xml:space="preserve"> ocasionado en el viario público deberá ser repuesto previa comunicación al Dpto. de Tráfico del Ay</w:t>
            </w:r>
            <w:r>
              <w:rPr>
                <w:rFonts w:ascii="Calibri" w:hAnsi="Calibri"/>
                <w:bCs/>
                <w:sz w:val="22"/>
              </w:rPr>
              <w:t>untamiento</w:t>
            </w:r>
            <w:r w:rsidRPr="008C17F0">
              <w:rPr>
                <w:rFonts w:ascii="Calibri" w:hAnsi="Calibri"/>
                <w:bCs/>
                <w:sz w:val="22"/>
              </w:rPr>
              <w:t xml:space="preserve"> de Alcobendas.</w:t>
            </w:r>
          </w:p>
          <w:p w14:paraId="727840AB" w14:textId="77777777" w:rsidR="00B47897" w:rsidRPr="008C17F0" w:rsidRDefault="00B47897" w:rsidP="0062596D">
            <w:pPr>
              <w:pStyle w:val="Textoindependiente"/>
              <w:rPr>
                <w:rFonts w:ascii="Calibri" w:hAnsi="Calibri"/>
                <w:bCs/>
                <w:sz w:val="22"/>
              </w:rPr>
            </w:pPr>
            <w:r w:rsidRPr="00824736">
              <w:rPr>
                <w:rFonts w:ascii="Calibri" w:hAnsi="Calibri"/>
                <w:b/>
                <w:bCs/>
                <w:sz w:val="22"/>
              </w:rPr>
              <w:t>3.-</w:t>
            </w:r>
            <w:r w:rsidRPr="008C17F0">
              <w:rPr>
                <w:rFonts w:ascii="Calibri" w:hAnsi="Calibri"/>
                <w:bCs/>
                <w:sz w:val="22"/>
              </w:rPr>
              <w:t xml:space="preserve"> Cualquier circunstancia o modificación de las condiciones particulares adscritas a la presente autorización, deberá ser </w:t>
            </w:r>
            <w:r w:rsidRPr="008C17F0">
              <w:rPr>
                <w:rFonts w:ascii="Calibri" w:hAnsi="Calibri"/>
                <w:b/>
                <w:sz w:val="22"/>
              </w:rPr>
              <w:t>comunicada</w:t>
            </w:r>
            <w:r w:rsidRPr="008C17F0">
              <w:rPr>
                <w:rFonts w:ascii="Calibri" w:hAnsi="Calibri"/>
                <w:bCs/>
                <w:sz w:val="22"/>
              </w:rPr>
              <w:t xml:space="preserve"> al Dpto. de Tráfico del Ayto. de Alcobendas.</w:t>
            </w:r>
          </w:p>
          <w:p w14:paraId="0A55DEFA" w14:textId="77777777" w:rsidR="00B47897" w:rsidRPr="008C17F0" w:rsidRDefault="00B47897" w:rsidP="0062596D">
            <w:pPr>
              <w:pStyle w:val="Textoindependiente"/>
              <w:rPr>
                <w:rFonts w:ascii="Calibri" w:hAnsi="Calibri"/>
                <w:bCs/>
                <w:sz w:val="22"/>
              </w:rPr>
            </w:pPr>
            <w:r w:rsidRPr="00824736">
              <w:rPr>
                <w:rFonts w:ascii="Calibri" w:hAnsi="Calibri"/>
                <w:b/>
                <w:bCs/>
                <w:sz w:val="22"/>
              </w:rPr>
              <w:t>4.-</w:t>
            </w:r>
            <w:r w:rsidRPr="008C17F0">
              <w:rPr>
                <w:rFonts w:ascii="Calibri" w:hAnsi="Calibri"/>
                <w:bCs/>
                <w:sz w:val="22"/>
              </w:rPr>
              <w:t xml:space="preserve"> La </w:t>
            </w:r>
            <w:r w:rsidRPr="008C17F0">
              <w:rPr>
                <w:rFonts w:ascii="Calibri" w:hAnsi="Calibri"/>
                <w:b/>
                <w:sz w:val="22"/>
              </w:rPr>
              <w:t>Policía Local</w:t>
            </w:r>
            <w:r w:rsidRPr="008C17F0">
              <w:rPr>
                <w:rFonts w:ascii="Calibri" w:hAnsi="Calibri"/>
                <w:bCs/>
                <w:sz w:val="22"/>
              </w:rPr>
              <w:t xml:space="preserve"> controlará el cumplimiento de las condiciones expuestas, sin perjuicio de adoptar otras medidas preventivas, debiendo causar la circulación del camión o los camiones el menor impacto posible a los vecinos.</w:t>
            </w:r>
          </w:p>
          <w:p w14:paraId="1B57E43B" w14:textId="77777777" w:rsidR="00B47897" w:rsidRDefault="00B47897" w:rsidP="0062596D">
            <w:pPr>
              <w:spacing w:after="0" w:line="240" w:lineRule="auto"/>
              <w:jc w:val="both"/>
              <w:rPr>
                <w:bCs/>
              </w:rPr>
            </w:pPr>
            <w:r w:rsidRPr="00824736">
              <w:rPr>
                <w:b/>
                <w:bCs/>
              </w:rPr>
              <w:t>5.-</w:t>
            </w:r>
            <w:r w:rsidRPr="008C17F0">
              <w:rPr>
                <w:bCs/>
              </w:rPr>
              <w:t xml:space="preserve"> Se cuidará  de forma especial que la </w:t>
            </w:r>
            <w:r w:rsidRPr="0062596D">
              <w:rPr>
                <w:b/>
                <w:bCs/>
              </w:rPr>
              <w:t>tapa de cierre</w:t>
            </w:r>
            <w:r w:rsidRPr="008C17F0">
              <w:rPr>
                <w:bCs/>
              </w:rPr>
              <w:t xml:space="preserve"> de la caja de los camiones vaya perfectamente cerrada y no produzca ruidos por golpeos.</w:t>
            </w:r>
          </w:p>
          <w:p w14:paraId="15DB62E2" w14:textId="77777777" w:rsidR="00D67458" w:rsidRPr="008C17F0" w:rsidRDefault="00D67458" w:rsidP="0062596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bCs/>
              </w:rPr>
              <w:t>6.- Se deberá llevar en cada camión la Autorización a transitar por donde se autoriza.</w:t>
            </w:r>
          </w:p>
        </w:tc>
      </w:tr>
      <w:tr w:rsidR="00B47897" w:rsidRPr="00854048" w14:paraId="39C99F77" w14:textId="77777777" w:rsidTr="00B47897">
        <w:trPr>
          <w:gridBefore w:val="1"/>
          <w:wBefore w:w="24" w:type="dxa"/>
          <w:cantSplit/>
          <w:trHeight w:val="846"/>
        </w:trPr>
        <w:tc>
          <w:tcPr>
            <w:tcW w:w="10934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58F0306" w14:textId="77777777" w:rsidR="00B47897" w:rsidRDefault="00B47897" w:rsidP="00D860B5">
            <w:pPr>
              <w:spacing w:after="0" w:line="240" w:lineRule="auto"/>
              <w:jc w:val="both"/>
              <w:rPr>
                <w:rFonts w:cs="Segoe UI"/>
                <w:i/>
                <w:iCs/>
                <w:sz w:val="18"/>
                <w:szCs w:val="18"/>
              </w:rPr>
            </w:pPr>
          </w:p>
          <w:tbl>
            <w:tblPr>
              <w:tblW w:w="10632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86"/>
              <w:gridCol w:w="8646"/>
            </w:tblGrid>
            <w:tr w:rsidR="00B47897" w:rsidRPr="00233EDE" w14:paraId="4489207A" w14:textId="77777777" w:rsidTr="009F44B5">
              <w:tc>
                <w:tcPr>
                  <w:tcW w:w="10632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A73B8E5" w14:textId="77777777" w:rsidR="00B47897" w:rsidRPr="009F44B5" w:rsidRDefault="00B47897" w:rsidP="00ED7139">
                  <w:pPr>
                    <w:jc w:val="center"/>
                    <w:rPr>
                      <w:rFonts w:cs="Calibri"/>
                      <w:sz w:val="18"/>
                      <w:szCs w:val="18"/>
                    </w:rPr>
                  </w:pPr>
                  <w:r w:rsidRPr="009F44B5">
                    <w:rPr>
                      <w:rFonts w:cs="Calibri"/>
                      <w:sz w:val="18"/>
                      <w:szCs w:val="18"/>
                    </w:rPr>
                    <w:t>INFORMACIÓN SOBRE PROTECCIÓN DE DATOS (REGLAMENTO EUROPEO 2016/679 de 27 abril de 2016)</w:t>
                  </w:r>
                </w:p>
              </w:tc>
            </w:tr>
            <w:tr w:rsidR="00B47897" w:rsidRPr="00233EDE" w14:paraId="26F7AA72" w14:textId="77777777" w:rsidTr="009F44B5">
              <w:tc>
                <w:tcPr>
                  <w:tcW w:w="19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BAFC8C0" w14:textId="77777777" w:rsidR="00B47897" w:rsidRPr="009F44B5" w:rsidRDefault="00B47897" w:rsidP="00ED7139">
                  <w:pPr>
                    <w:rPr>
                      <w:rFonts w:cs="Calibri"/>
                      <w:sz w:val="16"/>
                      <w:szCs w:val="16"/>
                    </w:rPr>
                  </w:pPr>
                  <w:r w:rsidRPr="009F44B5">
                    <w:rPr>
                      <w:rFonts w:cs="Calibri"/>
                      <w:sz w:val="16"/>
                      <w:szCs w:val="16"/>
                    </w:rPr>
                    <w:t>Responsable:</w:t>
                  </w:r>
                </w:p>
              </w:tc>
              <w:tc>
                <w:tcPr>
                  <w:tcW w:w="86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1B56531" w14:textId="77777777" w:rsidR="00B47897" w:rsidRPr="009F44B5" w:rsidRDefault="00B47897" w:rsidP="00ED7139">
                  <w:pPr>
                    <w:rPr>
                      <w:rFonts w:cs="Calibri"/>
                      <w:sz w:val="16"/>
                      <w:szCs w:val="16"/>
                    </w:rPr>
                  </w:pPr>
                  <w:r w:rsidRPr="009F44B5">
                    <w:rPr>
                      <w:rFonts w:cs="Calibri"/>
                      <w:sz w:val="16"/>
                      <w:szCs w:val="16"/>
                    </w:rPr>
                    <w:t>DIRECCIÓN DE SEGURIDAD CIUDADANA, PROTECCIÓN CIVIL Y MOVILIDAD</w:t>
                  </w:r>
                </w:p>
              </w:tc>
            </w:tr>
            <w:tr w:rsidR="00B47897" w:rsidRPr="00233EDE" w14:paraId="19204907" w14:textId="77777777" w:rsidTr="009F44B5">
              <w:tc>
                <w:tcPr>
                  <w:tcW w:w="19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652A040" w14:textId="77777777" w:rsidR="00B47897" w:rsidRPr="009F44B5" w:rsidRDefault="00B47897" w:rsidP="00ED7139">
                  <w:pPr>
                    <w:rPr>
                      <w:rFonts w:cs="Calibri"/>
                      <w:sz w:val="16"/>
                      <w:szCs w:val="16"/>
                    </w:rPr>
                  </w:pPr>
                  <w:r w:rsidRPr="009F44B5">
                    <w:rPr>
                      <w:rFonts w:cs="Calibri"/>
                      <w:sz w:val="16"/>
                      <w:szCs w:val="16"/>
                    </w:rPr>
                    <w:t>Finalidad:</w:t>
                  </w:r>
                </w:p>
              </w:tc>
              <w:tc>
                <w:tcPr>
                  <w:tcW w:w="86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ADA70A6" w14:textId="77777777" w:rsidR="00B47897" w:rsidRPr="009F44B5" w:rsidRDefault="00B47897" w:rsidP="00ED7139">
                  <w:pPr>
                    <w:rPr>
                      <w:rFonts w:cs="Calibri"/>
                      <w:sz w:val="16"/>
                      <w:szCs w:val="16"/>
                    </w:rPr>
                  </w:pPr>
                  <w:r w:rsidRPr="009F44B5">
                    <w:rPr>
                      <w:rFonts w:cs="Calibri"/>
                      <w:sz w:val="16"/>
                      <w:szCs w:val="16"/>
                    </w:rPr>
                    <w:t xml:space="preserve">Gestión de competencias municipales en materia de tráfico. </w:t>
                  </w:r>
                </w:p>
              </w:tc>
            </w:tr>
            <w:tr w:rsidR="00B47897" w:rsidRPr="00233EDE" w14:paraId="2D78BCB4" w14:textId="77777777" w:rsidTr="009F44B5">
              <w:tc>
                <w:tcPr>
                  <w:tcW w:w="19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69E5847" w14:textId="77777777" w:rsidR="00B47897" w:rsidRPr="009F44B5" w:rsidRDefault="00B47897" w:rsidP="00ED7139">
                  <w:pPr>
                    <w:rPr>
                      <w:rFonts w:cs="Calibri"/>
                      <w:sz w:val="16"/>
                      <w:szCs w:val="16"/>
                    </w:rPr>
                  </w:pPr>
                  <w:r w:rsidRPr="009F44B5">
                    <w:rPr>
                      <w:rFonts w:cs="Calibri"/>
                      <w:sz w:val="16"/>
                      <w:szCs w:val="16"/>
                    </w:rPr>
                    <w:t>Legitimación:</w:t>
                  </w:r>
                </w:p>
              </w:tc>
              <w:tc>
                <w:tcPr>
                  <w:tcW w:w="86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3AD6141" w14:textId="77777777" w:rsidR="00B47897" w:rsidRPr="009F44B5" w:rsidRDefault="00B47897" w:rsidP="00ED7139">
                  <w:pPr>
                    <w:rPr>
                      <w:rFonts w:cs="Calibri"/>
                      <w:sz w:val="16"/>
                      <w:szCs w:val="16"/>
                    </w:rPr>
                  </w:pPr>
                  <w:r w:rsidRPr="009F44B5">
                    <w:rPr>
                      <w:rFonts w:cs="Calibri"/>
                      <w:sz w:val="16"/>
                      <w:szCs w:val="16"/>
                    </w:rPr>
                    <w:t>Cumplimiento de una misión realizada en el ejercicio de poderes públicos por imperativo legal</w:t>
                  </w:r>
                </w:p>
              </w:tc>
            </w:tr>
            <w:tr w:rsidR="00B47897" w:rsidRPr="00233EDE" w14:paraId="15A0B197" w14:textId="77777777" w:rsidTr="009F44B5">
              <w:tc>
                <w:tcPr>
                  <w:tcW w:w="19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BEC00D0" w14:textId="77777777" w:rsidR="00B47897" w:rsidRPr="009F44B5" w:rsidRDefault="00B47897" w:rsidP="00ED7139">
                  <w:pPr>
                    <w:rPr>
                      <w:rFonts w:cs="Calibri"/>
                      <w:sz w:val="16"/>
                      <w:szCs w:val="16"/>
                    </w:rPr>
                  </w:pPr>
                  <w:r w:rsidRPr="009F44B5">
                    <w:rPr>
                      <w:rFonts w:cs="Calibri"/>
                      <w:sz w:val="16"/>
                      <w:szCs w:val="16"/>
                    </w:rPr>
                    <w:t>Destinatarios:</w:t>
                  </w:r>
                </w:p>
              </w:tc>
              <w:tc>
                <w:tcPr>
                  <w:tcW w:w="86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7E7E09C" w14:textId="77777777" w:rsidR="00B47897" w:rsidRPr="009F44B5" w:rsidRDefault="00B47897" w:rsidP="00ED7139">
                  <w:pPr>
                    <w:rPr>
                      <w:rFonts w:cs="Calibri"/>
                      <w:sz w:val="16"/>
                      <w:szCs w:val="16"/>
                    </w:rPr>
                  </w:pPr>
                  <w:r w:rsidRPr="009F44B5">
                    <w:rPr>
                      <w:rFonts w:cs="Calibri"/>
                      <w:sz w:val="16"/>
                      <w:szCs w:val="16"/>
                    </w:rPr>
                    <w:t>No se cederán datos a terceros, salvo obligación legal.</w:t>
                  </w:r>
                </w:p>
              </w:tc>
            </w:tr>
            <w:tr w:rsidR="00B47897" w:rsidRPr="00233EDE" w14:paraId="1F168081" w14:textId="77777777" w:rsidTr="009F44B5">
              <w:tc>
                <w:tcPr>
                  <w:tcW w:w="19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0C9BD81" w14:textId="77777777" w:rsidR="00B47897" w:rsidRPr="009F44B5" w:rsidRDefault="00B47897" w:rsidP="00ED7139">
                  <w:pPr>
                    <w:rPr>
                      <w:rFonts w:cs="Calibri"/>
                      <w:sz w:val="16"/>
                      <w:szCs w:val="16"/>
                    </w:rPr>
                  </w:pPr>
                  <w:r w:rsidRPr="009F44B5">
                    <w:rPr>
                      <w:rFonts w:cs="Calibri"/>
                      <w:sz w:val="16"/>
                      <w:szCs w:val="16"/>
                    </w:rPr>
                    <w:t>Derechos:</w:t>
                  </w:r>
                </w:p>
              </w:tc>
              <w:tc>
                <w:tcPr>
                  <w:tcW w:w="86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677DAEC" w14:textId="77777777" w:rsidR="00B47897" w:rsidRPr="009F44B5" w:rsidRDefault="00B47897" w:rsidP="00ED7139">
                  <w:pPr>
                    <w:rPr>
                      <w:rFonts w:cs="Calibri"/>
                      <w:sz w:val="16"/>
                      <w:szCs w:val="16"/>
                    </w:rPr>
                  </w:pPr>
                  <w:r w:rsidRPr="009F44B5">
                    <w:rPr>
                      <w:rFonts w:cs="Calibri"/>
                      <w:sz w:val="16"/>
                      <w:szCs w:val="16"/>
                    </w:rPr>
                    <w:t>De acceso, rectificación, supresión, así como otros derechos, según se explica en la información adicional.</w:t>
                  </w:r>
                </w:p>
              </w:tc>
            </w:tr>
            <w:tr w:rsidR="00B47897" w:rsidRPr="00233EDE" w14:paraId="4D790184" w14:textId="77777777" w:rsidTr="009F44B5">
              <w:tc>
                <w:tcPr>
                  <w:tcW w:w="19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D4C9680" w14:textId="77777777" w:rsidR="00B47897" w:rsidRPr="009F44B5" w:rsidRDefault="00B47897" w:rsidP="00ED7139">
                  <w:pPr>
                    <w:rPr>
                      <w:rFonts w:cs="Calibri"/>
                      <w:sz w:val="16"/>
                      <w:szCs w:val="16"/>
                    </w:rPr>
                  </w:pPr>
                  <w:r w:rsidRPr="009F44B5">
                    <w:rPr>
                      <w:rFonts w:cs="Calibri"/>
                      <w:sz w:val="16"/>
                      <w:szCs w:val="16"/>
                    </w:rPr>
                    <w:t>Información adicional:</w:t>
                  </w:r>
                </w:p>
              </w:tc>
              <w:tc>
                <w:tcPr>
                  <w:tcW w:w="86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E368AD6" w14:textId="77777777" w:rsidR="00B47897" w:rsidRPr="009F44B5" w:rsidRDefault="00B47897" w:rsidP="00ED7139">
                  <w:pPr>
                    <w:rPr>
                      <w:rFonts w:cs="Calibri"/>
                      <w:sz w:val="16"/>
                      <w:szCs w:val="16"/>
                    </w:rPr>
                  </w:pPr>
                  <w:r w:rsidRPr="009F44B5">
                    <w:rPr>
                      <w:rFonts w:cs="Calibri"/>
                      <w:sz w:val="16"/>
                      <w:szCs w:val="16"/>
                    </w:rPr>
                    <w:t xml:space="preserve">Apartado “Aquí Protegemos tus Datos” de la web municipal: </w:t>
                  </w:r>
                  <w:hyperlink r:id="rId9" w:history="1">
                    <w:r w:rsidRPr="009F44B5">
                      <w:rPr>
                        <w:rStyle w:val="Hipervnculo"/>
                        <w:rFonts w:cs="Calibri"/>
                        <w:sz w:val="16"/>
                        <w:szCs w:val="16"/>
                      </w:rPr>
                      <w:t>www.alcobendas.org</w:t>
                    </w:r>
                  </w:hyperlink>
                </w:p>
              </w:tc>
            </w:tr>
          </w:tbl>
          <w:p w14:paraId="363C13A0" w14:textId="77777777" w:rsidR="00B47897" w:rsidRPr="00854048" w:rsidRDefault="00B47897" w:rsidP="00D860B5">
            <w:pPr>
              <w:spacing w:after="0" w:line="240" w:lineRule="auto"/>
              <w:jc w:val="both"/>
              <w:rPr>
                <w:sz w:val="18"/>
              </w:rPr>
            </w:pPr>
          </w:p>
        </w:tc>
      </w:tr>
    </w:tbl>
    <w:p w14:paraId="06F776DE" w14:textId="77777777" w:rsidR="002F49D9" w:rsidRDefault="002F49D9"/>
    <w:sectPr w:rsidR="002F49D9" w:rsidSect="00710218">
      <w:footerReference w:type="default" r:id="rId10"/>
      <w:pgSz w:w="11906" w:h="16838" w:code="9"/>
      <w:pgMar w:top="709" w:right="720" w:bottom="720" w:left="72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11228" w14:textId="77777777" w:rsidR="00A01D92" w:rsidRDefault="00A01D92" w:rsidP="00CC67D2">
      <w:pPr>
        <w:spacing w:after="0" w:line="240" w:lineRule="auto"/>
      </w:pPr>
      <w:r>
        <w:separator/>
      </w:r>
    </w:p>
  </w:endnote>
  <w:endnote w:type="continuationSeparator" w:id="0">
    <w:p w14:paraId="4E768938" w14:textId="77777777" w:rsidR="00A01D92" w:rsidRDefault="00A01D92" w:rsidP="00CC6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3E0B2" w14:textId="77777777" w:rsidR="00C962F2" w:rsidRDefault="00C962F2" w:rsidP="00D55383">
    <w:pPr>
      <w:pStyle w:val="Piedepgina"/>
      <w:tabs>
        <w:tab w:val="clear" w:pos="8504"/>
      </w:tabs>
      <w:spacing w:after="0"/>
      <w:rPr>
        <w:b/>
        <w:color w:val="548DD4"/>
      </w:rPr>
    </w:pPr>
    <w:r>
      <w:rPr>
        <w:b/>
        <w:noProof/>
        <w:color w:val="548DD4"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52DE06" wp14:editId="1E1C92D4">
              <wp:simplePos x="0" y="0"/>
              <wp:positionH relativeFrom="column">
                <wp:posOffset>-85725</wp:posOffset>
              </wp:positionH>
              <wp:positionV relativeFrom="paragraph">
                <wp:posOffset>182245</wp:posOffset>
              </wp:positionV>
              <wp:extent cx="6972300" cy="0"/>
              <wp:effectExtent l="38100" t="38100" r="57150" b="95250"/>
              <wp:wrapNone/>
              <wp:docPr id="2" name="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5CA7142" id="2 Conector recto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.75pt,14.35pt" to="542.2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" strokecolor="#4f81bd [3204]" strokeweight="2pt">
              <v:shadow on="t" color="black" opacity="24903f" origin=",.5" offset="0,.55556mm"/>
            </v:line>
          </w:pict>
        </mc:Fallback>
      </mc:AlternateContent>
    </w:r>
  </w:p>
  <w:p w14:paraId="3D7FD51F" w14:textId="77777777" w:rsidR="00C962F2" w:rsidRPr="00482DEF" w:rsidRDefault="00C962F2" w:rsidP="00D55383">
    <w:pPr>
      <w:pStyle w:val="Piedepgina"/>
      <w:tabs>
        <w:tab w:val="clear" w:pos="8504"/>
      </w:tabs>
      <w:spacing w:after="0"/>
      <w:rPr>
        <w:bCs/>
      </w:rPr>
    </w:pPr>
    <w:r w:rsidRPr="00482DEF">
      <w:rPr>
        <w:bCs/>
      </w:rPr>
      <w:t xml:space="preserve">Página </w:t>
    </w:r>
    <w:r w:rsidRPr="00482DEF">
      <w:rPr>
        <w:bCs/>
      </w:rPr>
      <w:fldChar w:fldCharType="begin"/>
    </w:r>
    <w:r w:rsidRPr="00482DEF">
      <w:rPr>
        <w:bCs/>
      </w:rPr>
      <w:instrText>PAGE</w:instrText>
    </w:r>
    <w:r w:rsidRPr="00482DEF">
      <w:rPr>
        <w:bCs/>
      </w:rPr>
      <w:fldChar w:fldCharType="separate"/>
    </w:r>
    <w:r w:rsidRPr="00482DEF">
      <w:rPr>
        <w:bCs/>
        <w:noProof/>
      </w:rPr>
      <w:t>2</w:t>
    </w:r>
    <w:r w:rsidRPr="00482DEF">
      <w:rPr>
        <w:bCs/>
      </w:rPr>
      <w:fldChar w:fldCharType="end"/>
    </w:r>
    <w:r w:rsidRPr="00482DEF">
      <w:rPr>
        <w:bCs/>
      </w:rPr>
      <w:t xml:space="preserve"> de </w:t>
    </w:r>
    <w:r w:rsidRPr="00482DEF">
      <w:rPr>
        <w:bCs/>
      </w:rPr>
      <w:fldChar w:fldCharType="begin"/>
    </w:r>
    <w:r w:rsidRPr="00482DEF">
      <w:rPr>
        <w:bCs/>
      </w:rPr>
      <w:instrText>NUMPAGES</w:instrText>
    </w:r>
    <w:r w:rsidRPr="00482DEF">
      <w:rPr>
        <w:bCs/>
      </w:rPr>
      <w:fldChar w:fldCharType="separate"/>
    </w:r>
    <w:r w:rsidRPr="00482DEF">
      <w:rPr>
        <w:bCs/>
        <w:noProof/>
      </w:rPr>
      <w:t>3</w:t>
    </w:r>
    <w:r w:rsidRPr="00482DEF">
      <w:rPr>
        <w:bCs/>
      </w:rPr>
      <w:fldChar w:fldCharType="end"/>
    </w:r>
    <w:r w:rsidRPr="00482DEF">
      <w:rPr>
        <w:bCs/>
      </w:rPr>
      <w:t xml:space="preserve"> </w:t>
    </w:r>
    <w:r w:rsidRPr="00482DEF">
      <w:rPr>
        <w:bCs/>
      </w:rPr>
      <w:tab/>
    </w:r>
    <w:r w:rsidRPr="00482DEF">
      <w:rPr>
        <w:bCs/>
      </w:rPr>
      <w:tab/>
      <w:t xml:space="preserve">            Tráfico (Autorización de entrada de camiones) </w:t>
    </w:r>
    <w:r w:rsidRPr="00482DEF">
      <w:rPr>
        <w:bCs/>
        <w:sz w:val="28"/>
        <w:szCs w:val="28"/>
      </w:rPr>
      <w:t>TR01</w:t>
    </w:r>
  </w:p>
  <w:p w14:paraId="6C1FD289" w14:textId="19267A01" w:rsidR="00C962F2" w:rsidRPr="00482DEF" w:rsidRDefault="00482DEF" w:rsidP="00D33955">
    <w:pPr>
      <w:pStyle w:val="Piedepgina"/>
      <w:tabs>
        <w:tab w:val="clear" w:pos="8504"/>
      </w:tabs>
      <w:rPr>
        <w:bCs/>
      </w:rPr>
    </w:pPr>
    <w:r w:rsidRPr="00482DEF">
      <w:rPr>
        <w:bCs/>
      </w:rPr>
      <w:t>11/2021</w:t>
    </w:r>
  </w:p>
  <w:p w14:paraId="1BDCCE87" w14:textId="77777777" w:rsidR="00C962F2" w:rsidRDefault="00C962F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FAF4B" w14:textId="77777777" w:rsidR="00A01D92" w:rsidRDefault="00A01D92" w:rsidP="00CC67D2">
      <w:pPr>
        <w:spacing w:after="0" w:line="240" w:lineRule="auto"/>
      </w:pPr>
      <w:r>
        <w:separator/>
      </w:r>
    </w:p>
  </w:footnote>
  <w:footnote w:type="continuationSeparator" w:id="0">
    <w:p w14:paraId="2074A478" w14:textId="77777777" w:rsidR="00A01D92" w:rsidRDefault="00A01D92" w:rsidP="00CC67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03238A"/>
    <w:multiLevelType w:val="hybridMultilevel"/>
    <w:tmpl w:val="62968BB4"/>
    <w:lvl w:ilvl="0" w:tplc="429832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FF5E11"/>
    <w:multiLevelType w:val="hybridMultilevel"/>
    <w:tmpl w:val="D82EF0AE"/>
    <w:lvl w:ilvl="0" w:tplc="1702E77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9A36F7F"/>
    <w:multiLevelType w:val="hybridMultilevel"/>
    <w:tmpl w:val="DAC8D3A8"/>
    <w:lvl w:ilvl="0" w:tplc="A34635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CF477B"/>
    <w:multiLevelType w:val="hybridMultilevel"/>
    <w:tmpl w:val="86E0C0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413282"/>
    <w:multiLevelType w:val="hybridMultilevel"/>
    <w:tmpl w:val="32E282D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3476476">
    <w:abstractNumId w:val="2"/>
  </w:num>
  <w:num w:numId="2" w16cid:durableId="1812944012">
    <w:abstractNumId w:val="0"/>
  </w:num>
  <w:num w:numId="3" w16cid:durableId="24218734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90273293">
    <w:abstractNumId w:val="4"/>
  </w:num>
  <w:num w:numId="5" w16cid:durableId="12136132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ZpT1qYRKpFXnwKKfP0jfIRwC2750XqoPSXVZa4WjutkkPQ6G3dz6zETa3PzPoIEYyBX0IDEgIE+446KT2zifhQ==" w:salt="fq36pYXvuZGSlG4cgjsmsA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355"/>
    <w:rsid w:val="00006C54"/>
    <w:rsid w:val="00006CE8"/>
    <w:rsid w:val="00013141"/>
    <w:rsid w:val="0001442B"/>
    <w:rsid w:val="00025DED"/>
    <w:rsid w:val="00030DF4"/>
    <w:rsid w:val="00033CD9"/>
    <w:rsid w:val="000524DD"/>
    <w:rsid w:val="00062CB8"/>
    <w:rsid w:val="0006699B"/>
    <w:rsid w:val="000720A2"/>
    <w:rsid w:val="000748A7"/>
    <w:rsid w:val="00076344"/>
    <w:rsid w:val="00082C65"/>
    <w:rsid w:val="000A2211"/>
    <w:rsid w:val="000C5F6E"/>
    <w:rsid w:val="000D2B4A"/>
    <w:rsid w:val="000D47A8"/>
    <w:rsid w:val="000E0232"/>
    <w:rsid w:val="000E6F15"/>
    <w:rsid w:val="000F03A9"/>
    <w:rsid w:val="000F1CD8"/>
    <w:rsid w:val="000F3326"/>
    <w:rsid w:val="000F6825"/>
    <w:rsid w:val="00105771"/>
    <w:rsid w:val="001119CE"/>
    <w:rsid w:val="001220C1"/>
    <w:rsid w:val="0012274F"/>
    <w:rsid w:val="00131CED"/>
    <w:rsid w:val="00151CE5"/>
    <w:rsid w:val="0015499C"/>
    <w:rsid w:val="00181572"/>
    <w:rsid w:val="001824F3"/>
    <w:rsid w:val="00186542"/>
    <w:rsid w:val="001A1CB4"/>
    <w:rsid w:val="001B174F"/>
    <w:rsid w:val="001B3E28"/>
    <w:rsid w:val="001B55AF"/>
    <w:rsid w:val="001E0A27"/>
    <w:rsid w:val="001E62AF"/>
    <w:rsid w:val="001E775C"/>
    <w:rsid w:val="00206164"/>
    <w:rsid w:val="00207B4D"/>
    <w:rsid w:val="00212629"/>
    <w:rsid w:val="00216051"/>
    <w:rsid w:val="002300AE"/>
    <w:rsid w:val="00244A3C"/>
    <w:rsid w:val="00244B1D"/>
    <w:rsid w:val="0025537D"/>
    <w:rsid w:val="00261193"/>
    <w:rsid w:val="0027396E"/>
    <w:rsid w:val="0029339D"/>
    <w:rsid w:val="00296A59"/>
    <w:rsid w:val="002A0A2A"/>
    <w:rsid w:val="002A16B0"/>
    <w:rsid w:val="002A21A0"/>
    <w:rsid w:val="002C1990"/>
    <w:rsid w:val="002D0E92"/>
    <w:rsid w:val="002E5BF7"/>
    <w:rsid w:val="002F02E6"/>
    <w:rsid w:val="002F49D9"/>
    <w:rsid w:val="002F6A9D"/>
    <w:rsid w:val="002F7A4E"/>
    <w:rsid w:val="00311086"/>
    <w:rsid w:val="00375AEF"/>
    <w:rsid w:val="003827E7"/>
    <w:rsid w:val="00384E18"/>
    <w:rsid w:val="00392203"/>
    <w:rsid w:val="003940BB"/>
    <w:rsid w:val="00395E4C"/>
    <w:rsid w:val="003A459C"/>
    <w:rsid w:val="003B17E2"/>
    <w:rsid w:val="003C34D6"/>
    <w:rsid w:val="003C56BE"/>
    <w:rsid w:val="003C59ED"/>
    <w:rsid w:val="003C5C20"/>
    <w:rsid w:val="003D0083"/>
    <w:rsid w:val="003D1722"/>
    <w:rsid w:val="003D4F38"/>
    <w:rsid w:val="003D710B"/>
    <w:rsid w:val="00416998"/>
    <w:rsid w:val="00425D61"/>
    <w:rsid w:val="00447851"/>
    <w:rsid w:val="00461D23"/>
    <w:rsid w:val="0046203E"/>
    <w:rsid w:val="00466E6D"/>
    <w:rsid w:val="00482DEF"/>
    <w:rsid w:val="0048498A"/>
    <w:rsid w:val="004947BD"/>
    <w:rsid w:val="00496015"/>
    <w:rsid w:val="004A3156"/>
    <w:rsid w:val="004A5706"/>
    <w:rsid w:val="004C3761"/>
    <w:rsid w:val="004C7EE4"/>
    <w:rsid w:val="004D189E"/>
    <w:rsid w:val="004F42F1"/>
    <w:rsid w:val="00500550"/>
    <w:rsid w:val="00502165"/>
    <w:rsid w:val="0050305B"/>
    <w:rsid w:val="005075BA"/>
    <w:rsid w:val="0051264B"/>
    <w:rsid w:val="00513BA4"/>
    <w:rsid w:val="00516C7B"/>
    <w:rsid w:val="0052677B"/>
    <w:rsid w:val="00527EFC"/>
    <w:rsid w:val="00530D1D"/>
    <w:rsid w:val="00540122"/>
    <w:rsid w:val="00542C6D"/>
    <w:rsid w:val="005473E4"/>
    <w:rsid w:val="0055347C"/>
    <w:rsid w:val="00560B94"/>
    <w:rsid w:val="00566761"/>
    <w:rsid w:val="005716B8"/>
    <w:rsid w:val="00576450"/>
    <w:rsid w:val="00591F7A"/>
    <w:rsid w:val="005961B7"/>
    <w:rsid w:val="005A735E"/>
    <w:rsid w:val="005A7712"/>
    <w:rsid w:val="005B7B1D"/>
    <w:rsid w:val="005B7EFE"/>
    <w:rsid w:val="005C518F"/>
    <w:rsid w:val="005C6653"/>
    <w:rsid w:val="005C7318"/>
    <w:rsid w:val="005D2FE4"/>
    <w:rsid w:val="005D3300"/>
    <w:rsid w:val="005E4DC5"/>
    <w:rsid w:val="005F2DD4"/>
    <w:rsid w:val="005F5380"/>
    <w:rsid w:val="00605E9F"/>
    <w:rsid w:val="00610E4D"/>
    <w:rsid w:val="0062596D"/>
    <w:rsid w:val="00630529"/>
    <w:rsid w:val="00644266"/>
    <w:rsid w:val="00647EEB"/>
    <w:rsid w:val="006643B3"/>
    <w:rsid w:val="006715CF"/>
    <w:rsid w:val="00686DC1"/>
    <w:rsid w:val="006A5ADC"/>
    <w:rsid w:val="006B4B17"/>
    <w:rsid w:val="006F1A0A"/>
    <w:rsid w:val="00701CFE"/>
    <w:rsid w:val="00702D41"/>
    <w:rsid w:val="00706453"/>
    <w:rsid w:val="00710218"/>
    <w:rsid w:val="00723246"/>
    <w:rsid w:val="00726727"/>
    <w:rsid w:val="00726B89"/>
    <w:rsid w:val="00731B2D"/>
    <w:rsid w:val="00753D96"/>
    <w:rsid w:val="00767033"/>
    <w:rsid w:val="0077388F"/>
    <w:rsid w:val="0077618C"/>
    <w:rsid w:val="007A6E7D"/>
    <w:rsid w:val="007C1755"/>
    <w:rsid w:val="007D6334"/>
    <w:rsid w:val="007E28E4"/>
    <w:rsid w:val="007F3C57"/>
    <w:rsid w:val="007F5853"/>
    <w:rsid w:val="008041DA"/>
    <w:rsid w:val="008152C2"/>
    <w:rsid w:val="008203A2"/>
    <w:rsid w:val="00823E65"/>
    <w:rsid w:val="00824736"/>
    <w:rsid w:val="00841568"/>
    <w:rsid w:val="008424BF"/>
    <w:rsid w:val="00843A8B"/>
    <w:rsid w:val="0086070C"/>
    <w:rsid w:val="0086226B"/>
    <w:rsid w:val="0087002E"/>
    <w:rsid w:val="00885DAC"/>
    <w:rsid w:val="008A3B9C"/>
    <w:rsid w:val="008A6B64"/>
    <w:rsid w:val="008A6F47"/>
    <w:rsid w:val="008B1986"/>
    <w:rsid w:val="008C17F0"/>
    <w:rsid w:val="008C23A5"/>
    <w:rsid w:val="008D7CDF"/>
    <w:rsid w:val="008E0AA7"/>
    <w:rsid w:val="008E1284"/>
    <w:rsid w:val="008E62E2"/>
    <w:rsid w:val="008F1AA6"/>
    <w:rsid w:val="0091590C"/>
    <w:rsid w:val="009179FD"/>
    <w:rsid w:val="009205DC"/>
    <w:rsid w:val="00926C66"/>
    <w:rsid w:val="009326BF"/>
    <w:rsid w:val="009334A2"/>
    <w:rsid w:val="009447E8"/>
    <w:rsid w:val="009473E0"/>
    <w:rsid w:val="00974114"/>
    <w:rsid w:val="00996C7E"/>
    <w:rsid w:val="009A44D2"/>
    <w:rsid w:val="009A4810"/>
    <w:rsid w:val="009B05AE"/>
    <w:rsid w:val="009B1928"/>
    <w:rsid w:val="009C125F"/>
    <w:rsid w:val="009C3065"/>
    <w:rsid w:val="009C75D7"/>
    <w:rsid w:val="009D3355"/>
    <w:rsid w:val="009E5084"/>
    <w:rsid w:val="009F44B5"/>
    <w:rsid w:val="00A01D92"/>
    <w:rsid w:val="00A02785"/>
    <w:rsid w:val="00A06195"/>
    <w:rsid w:val="00A06A41"/>
    <w:rsid w:val="00A1152D"/>
    <w:rsid w:val="00A1258A"/>
    <w:rsid w:val="00A31C56"/>
    <w:rsid w:val="00A3663D"/>
    <w:rsid w:val="00A46E85"/>
    <w:rsid w:val="00A5654D"/>
    <w:rsid w:val="00A56B37"/>
    <w:rsid w:val="00A60CB5"/>
    <w:rsid w:val="00A60FB6"/>
    <w:rsid w:val="00A73C36"/>
    <w:rsid w:val="00A81ABB"/>
    <w:rsid w:val="00A82898"/>
    <w:rsid w:val="00A929D5"/>
    <w:rsid w:val="00A95084"/>
    <w:rsid w:val="00A9552D"/>
    <w:rsid w:val="00AA2AD9"/>
    <w:rsid w:val="00AB2494"/>
    <w:rsid w:val="00AB3E81"/>
    <w:rsid w:val="00AC2AB2"/>
    <w:rsid w:val="00AC52B0"/>
    <w:rsid w:val="00AE2C06"/>
    <w:rsid w:val="00AF0736"/>
    <w:rsid w:val="00B077E5"/>
    <w:rsid w:val="00B078B1"/>
    <w:rsid w:val="00B142BF"/>
    <w:rsid w:val="00B238BE"/>
    <w:rsid w:val="00B2506F"/>
    <w:rsid w:val="00B31A8B"/>
    <w:rsid w:val="00B4118B"/>
    <w:rsid w:val="00B4347D"/>
    <w:rsid w:val="00B47897"/>
    <w:rsid w:val="00B509A4"/>
    <w:rsid w:val="00B564C5"/>
    <w:rsid w:val="00B822AE"/>
    <w:rsid w:val="00B82A3B"/>
    <w:rsid w:val="00B92209"/>
    <w:rsid w:val="00B96495"/>
    <w:rsid w:val="00BA2086"/>
    <w:rsid w:val="00BA395C"/>
    <w:rsid w:val="00BA64F1"/>
    <w:rsid w:val="00BB573A"/>
    <w:rsid w:val="00BB68A9"/>
    <w:rsid w:val="00BC1F3B"/>
    <w:rsid w:val="00BD008D"/>
    <w:rsid w:val="00BD091B"/>
    <w:rsid w:val="00BD197B"/>
    <w:rsid w:val="00BE3276"/>
    <w:rsid w:val="00BE5E17"/>
    <w:rsid w:val="00BE6E56"/>
    <w:rsid w:val="00BF0200"/>
    <w:rsid w:val="00C04432"/>
    <w:rsid w:val="00C117F4"/>
    <w:rsid w:val="00C4022D"/>
    <w:rsid w:val="00C4347B"/>
    <w:rsid w:val="00C47BB0"/>
    <w:rsid w:val="00C53037"/>
    <w:rsid w:val="00C64A2C"/>
    <w:rsid w:val="00C70B1F"/>
    <w:rsid w:val="00C86116"/>
    <w:rsid w:val="00C962F2"/>
    <w:rsid w:val="00CA3E4C"/>
    <w:rsid w:val="00CA5198"/>
    <w:rsid w:val="00CB50F9"/>
    <w:rsid w:val="00CB6BF8"/>
    <w:rsid w:val="00CB6F48"/>
    <w:rsid w:val="00CC08C5"/>
    <w:rsid w:val="00CC67D2"/>
    <w:rsid w:val="00CD1ABF"/>
    <w:rsid w:val="00CD2190"/>
    <w:rsid w:val="00CD2B28"/>
    <w:rsid w:val="00CE5D88"/>
    <w:rsid w:val="00CF095B"/>
    <w:rsid w:val="00D1059C"/>
    <w:rsid w:val="00D20C70"/>
    <w:rsid w:val="00D213E9"/>
    <w:rsid w:val="00D243B5"/>
    <w:rsid w:val="00D33955"/>
    <w:rsid w:val="00D347C0"/>
    <w:rsid w:val="00D36144"/>
    <w:rsid w:val="00D40F7C"/>
    <w:rsid w:val="00D460B0"/>
    <w:rsid w:val="00D46F38"/>
    <w:rsid w:val="00D55383"/>
    <w:rsid w:val="00D67458"/>
    <w:rsid w:val="00D76EC5"/>
    <w:rsid w:val="00D77562"/>
    <w:rsid w:val="00D823D6"/>
    <w:rsid w:val="00D82C6B"/>
    <w:rsid w:val="00D834A8"/>
    <w:rsid w:val="00D860B5"/>
    <w:rsid w:val="00D86DB3"/>
    <w:rsid w:val="00D87B1A"/>
    <w:rsid w:val="00D9582E"/>
    <w:rsid w:val="00DB1757"/>
    <w:rsid w:val="00DB5F26"/>
    <w:rsid w:val="00E001A6"/>
    <w:rsid w:val="00E0754E"/>
    <w:rsid w:val="00E11DE2"/>
    <w:rsid w:val="00E1479F"/>
    <w:rsid w:val="00E254D0"/>
    <w:rsid w:val="00E2583F"/>
    <w:rsid w:val="00E32007"/>
    <w:rsid w:val="00E32764"/>
    <w:rsid w:val="00E3746F"/>
    <w:rsid w:val="00E43FD0"/>
    <w:rsid w:val="00E445E0"/>
    <w:rsid w:val="00E51446"/>
    <w:rsid w:val="00E54C6A"/>
    <w:rsid w:val="00E83EBF"/>
    <w:rsid w:val="00E849A8"/>
    <w:rsid w:val="00EA6533"/>
    <w:rsid w:val="00EB126E"/>
    <w:rsid w:val="00EB73FF"/>
    <w:rsid w:val="00ED7139"/>
    <w:rsid w:val="00EF5FE5"/>
    <w:rsid w:val="00F17899"/>
    <w:rsid w:val="00F17CC4"/>
    <w:rsid w:val="00F3783F"/>
    <w:rsid w:val="00F4112A"/>
    <w:rsid w:val="00F461DF"/>
    <w:rsid w:val="00F53003"/>
    <w:rsid w:val="00F560F4"/>
    <w:rsid w:val="00F74D8E"/>
    <w:rsid w:val="00F86455"/>
    <w:rsid w:val="00F928F0"/>
    <w:rsid w:val="00F96610"/>
    <w:rsid w:val="00F96B48"/>
    <w:rsid w:val="00FB6015"/>
    <w:rsid w:val="00FC642F"/>
    <w:rsid w:val="00FD543F"/>
    <w:rsid w:val="00FD61B4"/>
    <w:rsid w:val="00FD6BB9"/>
    <w:rsid w:val="00FF7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AB924A"/>
  <w15:docId w15:val="{2FEE609F-A89D-4A95-B461-40E62FD4B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49D9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9220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independiente">
    <w:name w:val="Body Text"/>
    <w:basedOn w:val="Normal"/>
    <w:link w:val="TextoindependienteCar"/>
    <w:uiPriority w:val="99"/>
    <w:rsid w:val="00392203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val="es-ES_tradnl" w:eastAsia="es-ES"/>
    </w:rPr>
  </w:style>
  <w:style w:type="character" w:customStyle="1" w:styleId="TextoindependienteCar">
    <w:name w:val="Texto independiente Car"/>
    <w:link w:val="Textoindependiente"/>
    <w:uiPriority w:val="99"/>
    <w:rsid w:val="00392203"/>
    <w:rPr>
      <w:rFonts w:ascii="Arial" w:eastAsia="Times New Roman" w:hAnsi="Arial" w:cs="Arial"/>
      <w:sz w:val="24"/>
      <w:szCs w:val="24"/>
      <w:lang w:val="es-ES_tradnl"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E3746F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rsid w:val="00E3746F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11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119CE"/>
    <w:rPr>
      <w:rFonts w:ascii="Tahoma" w:hAnsi="Tahoma" w:cs="Tahoma"/>
      <w:sz w:val="16"/>
      <w:szCs w:val="16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CC67D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CC67D2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CC67D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CC67D2"/>
    <w:rPr>
      <w:sz w:val="22"/>
      <w:szCs w:val="22"/>
      <w:lang w:eastAsia="en-US"/>
    </w:rPr>
  </w:style>
  <w:style w:type="character" w:styleId="Textodelmarcadordeposicin">
    <w:name w:val="Placeholder Text"/>
    <w:uiPriority w:val="99"/>
    <w:semiHidden/>
    <w:rsid w:val="009C75D7"/>
    <w:rPr>
      <w:color w:val="808080"/>
    </w:rPr>
  </w:style>
  <w:style w:type="character" w:styleId="Hipervnculo">
    <w:name w:val="Hyperlink"/>
    <w:uiPriority w:val="99"/>
    <w:unhideWhenUsed/>
    <w:rsid w:val="009F44B5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102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2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lcobendas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053277\Mis%20documentos\CARLOS\URBAN&#205;STICA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5E380-D1B2-416A-B827-66E949257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URBANÍSTICAS</Template>
  <TotalTime>3</TotalTime>
  <Pages>3</Pages>
  <Words>936</Words>
  <Characters>5152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Ayuntamiento de Alcobendas</Company>
  <LinksUpToDate>false</LinksUpToDate>
  <CharactersWithSpaces>6076</CharactersWithSpaces>
  <SharedDoc>false</SharedDoc>
  <HLinks>
    <vt:vector size="6" baseType="variant">
      <vt:variant>
        <vt:i4>3604521</vt:i4>
      </vt:variant>
      <vt:variant>
        <vt:i4>293</vt:i4>
      </vt:variant>
      <vt:variant>
        <vt:i4>0</vt:i4>
      </vt:variant>
      <vt:variant>
        <vt:i4>5</vt:i4>
      </vt:variant>
      <vt:variant>
        <vt:lpwstr>http://www.alcobendas.org/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u053277</dc:creator>
  <cp:lastModifiedBy>JOSE JULIAN TEMPRADO PEREZ</cp:lastModifiedBy>
  <cp:revision>2</cp:revision>
  <cp:lastPrinted>2014-10-16T10:36:00Z</cp:lastPrinted>
  <dcterms:created xsi:type="dcterms:W3CDTF">2023-02-20T11:48:00Z</dcterms:created>
  <dcterms:modified xsi:type="dcterms:W3CDTF">2023-02-20T11:48:00Z</dcterms:modified>
</cp:coreProperties>
</file>